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E5" w:rsidRDefault="00C508E5" w:rsidP="007A01E4">
      <w:pPr>
        <w:ind w:left="5954"/>
        <w:rPr>
          <w:rFonts w:ascii="Cambria" w:hAnsi="Cambria" w:cs="Cambria"/>
          <w:sz w:val="24"/>
          <w:szCs w:val="24"/>
        </w:rPr>
      </w:pPr>
      <w:r w:rsidRPr="007B44EB">
        <w:rPr>
          <w:rFonts w:ascii="Cambria" w:hAnsi="Cambria" w:cs="Cambria"/>
          <w:sz w:val="24"/>
          <w:szCs w:val="24"/>
        </w:rPr>
        <w:t>Warszawa, dn. ………… 2015 r.</w:t>
      </w:r>
    </w:p>
    <w:p w:rsidR="00C508E5" w:rsidRDefault="00C508E5" w:rsidP="007A01E4">
      <w:pPr>
        <w:jc w:val="center"/>
        <w:rPr>
          <w:rFonts w:ascii="Cambria" w:hAnsi="Cambria" w:cs="Cambria"/>
          <w:b/>
          <w:bCs/>
          <w:smallCaps/>
          <w:sz w:val="36"/>
          <w:szCs w:val="36"/>
        </w:rPr>
      </w:pPr>
      <w:r w:rsidRPr="007B44EB">
        <w:rPr>
          <w:rFonts w:ascii="Cambria" w:hAnsi="Cambria" w:cs="Cambria"/>
          <w:b/>
          <w:bCs/>
          <w:smallCaps/>
          <w:sz w:val="36"/>
          <w:szCs w:val="36"/>
        </w:rPr>
        <w:t>Pełnomocnictwo Nr …………………</w:t>
      </w:r>
    </w:p>
    <w:p w:rsidR="00C508E5" w:rsidRDefault="00C508E5" w:rsidP="007B44EB">
      <w:pPr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imieniu Zamawiającego m.st. Warszawy;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Zarządu Dróg Miejskich z siedzibą przy ul. Chmielnej 120; 00-801 Warszawa działając na podstawie pełnomocnictwa z dnia …………… Nr …………… niniejszym udzielam pełnomocnictwa:</w:t>
      </w:r>
    </w:p>
    <w:p w:rsidR="00C508E5" w:rsidRDefault="00C508E5" w:rsidP="007B44EB">
      <w:pPr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p. ………………………………………………………… </w:t>
      </w:r>
    </w:p>
    <w:p w:rsidR="00C508E5" w:rsidRDefault="00C508E5" w:rsidP="007B44EB">
      <w:pPr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p. ………………………………………………………… </w:t>
      </w:r>
    </w:p>
    <w:p w:rsidR="00C508E5" w:rsidRDefault="00C508E5" w:rsidP="007B44EB">
      <w:pPr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p. …………………………………………………………</w:t>
      </w:r>
    </w:p>
    <w:p w:rsidR="00C508E5" w:rsidRDefault="00C508E5" w:rsidP="007B44EB">
      <w:pPr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p. …………………………………………………………</w:t>
      </w:r>
    </w:p>
    <w:p w:rsidR="00C508E5" w:rsidRDefault="00C508E5" w:rsidP="007B44EB">
      <w:pPr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działającym w imieniu i na rzecz Wykonawcy ……………………………………………………………… będącego stroną Umowy Nr …………………………………………………………… z dnia …………………… 2015 r., z mocy którego wyżej wskazane osoby upoważnione są jednoosobowo do dokonywania w imieniu Zamawiającego następujących czynności:</w:t>
      </w:r>
    </w:p>
    <w:p w:rsidR="00C508E5" w:rsidRDefault="00C508E5" w:rsidP="007B44E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zgłoszenia do realizacji operatorom systemów dystrybucyjnych (dalej „OSD”) umowy sprzedaży energii elektrycznej Nr ……………………………………,</w:t>
      </w:r>
    </w:p>
    <w:p w:rsidR="00C508E5" w:rsidRDefault="00C508E5" w:rsidP="007B44E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powiadomienia OSD o wypowiedzeniu przez Zamawiającego dotychczas obowiązującej umowy kompleksowej sprzedaży energii elektrycznej i świadczenia usług dystrybucji bądź umowy sprzedaży energii elektrycznej,</w:t>
      </w:r>
    </w:p>
    <w:p w:rsidR="00C508E5" w:rsidRDefault="00C508E5" w:rsidP="007B44E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podejmowania wszelkich czynności wymaganych do przygotowania, uzgodnienia i zawarcia przez Zamawiającego umowy o świadczenie usług dystrybucji, a także jej aneksowania, zmian lub modyfikacji.</w:t>
      </w:r>
    </w:p>
    <w:p w:rsidR="00C508E5" w:rsidRDefault="00C508E5" w:rsidP="007B44EB">
      <w:pPr>
        <w:pStyle w:val="ListParagraph"/>
        <w:spacing w:after="120"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Pełnomocnictwo niniejsze nie upoważnia do zaciągania zobowiązań finansowych w imieniu Zamawiającego jak również nie stanowi podstawy do dokonywania jakichkolwiek czynności rozporządzających lub zobowiązujących  w imieniu, na rachunek lub na rzecz Zamawiającego.</w:t>
      </w:r>
    </w:p>
    <w:p w:rsidR="00C508E5" w:rsidRDefault="00C508E5" w:rsidP="007B44EB">
      <w:pPr>
        <w:pStyle w:val="ListParagraph"/>
        <w:spacing w:after="120"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Pełnomocnicy nie są upoważnieni do udzielania dalszych pełnomocnictw.</w:t>
      </w:r>
    </w:p>
    <w:p w:rsidR="00C508E5" w:rsidRDefault="00C508E5" w:rsidP="007B44EB">
      <w:pPr>
        <w:pStyle w:val="ListParagraph"/>
        <w:spacing w:after="120" w:line="36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C508E5" w:rsidRDefault="00C508E5" w:rsidP="007A01E4">
      <w:pPr>
        <w:pStyle w:val="ListParagraph"/>
        <w:spacing w:after="0" w:line="240" w:lineRule="auto"/>
        <w:ind w:left="538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   </w:t>
      </w:r>
    </w:p>
    <w:p w:rsidR="00C508E5" w:rsidRDefault="00C508E5" w:rsidP="007A01E4">
      <w:pPr>
        <w:pStyle w:val="ListParagraph"/>
        <w:spacing w:after="0" w:line="240" w:lineRule="auto"/>
        <w:ind w:left="595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Zamawiający</w:t>
      </w:r>
    </w:p>
    <w:p w:rsidR="00C508E5" w:rsidRDefault="00C508E5" w:rsidP="007A01E4">
      <w:pPr>
        <w:pStyle w:val="ListParagraph"/>
        <w:spacing w:after="0" w:line="240" w:lineRule="auto"/>
        <w:ind w:left="5954"/>
        <w:jc w:val="both"/>
        <w:rPr>
          <w:rFonts w:ascii="Cambria" w:hAnsi="Cambria" w:cs="Cambria"/>
          <w:sz w:val="24"/>
          <w:szCs w:val="24"/>
        </w:rPr>
      </w:pPr>
    </w:p>
    <w:p w:rsidR="00C508E5" w:rsidRDefault="00C508E5" w:rsidP="007A01E4">
      <w:pPr>
        <w:pStyle w:val="ListParagraph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Wykonawca niniejszym potwierdza </w:t>
      </w:r>
    </w:p>
    <w:p w:rsidR="00C508E5" w:rsidRDefault="00C508E5" w:rsidP="007A01E4">
      <w:pPr>
        <w:pStyle w:val="ListParagraph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akceptuje powyższe pełnomocnictwo.</w:t>
      </w:r>
    </w:p>
    <w:p w:rsidR="00C508E5" w:rsidRDefault="00C508E5" w:rsidP="007A01E4">
      <w:pPr>
        <w:pStyle w:val="ListParagraph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C508E5" w:rsidRDefault="00C508E5" w:rsidP="007A01E4">
      <w:pPr>
        <w:pStyle w:val="ListParagraph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C508E5" w:rsidRDefault="00C508E5" w:rsidP="007A01E4">
      <w:pPr>
        <w:pStyle w:val="ListParagraph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_________________________________________________  </w:t>
      </w:r>
    </w:p>
    <w:p w:rsidR="00C508E5" w:rsidRPr="007B44EB" w:rsidRDefault="00C508E5" w:rsidP="007A01E4">
      <w:pPr>
        <w:pStyle w:val="ListParagraph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podpisy osób reprezentujących Wykonawcę</w:t>
      </w:r>
    </w:p>
    <w:sectPr w:rsidR="00C508E5" w:rsidRPr="007B44EB" w:rsidSect="00DE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112"/>
    <w:multiLevelType w:val="hybridMultilevel"/>
    <w:tmpl w:val="2116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4EB"/>
    <w:rsid w:val="0000078A"/>
    <w:rsid w:val="00000B7B"/>
    <w:rsid w:val="00005BCA"/>
    <w:rsid w:val="00005D80"/>
    <w:rsid w:val="00006236"/>
    <w:rsid w:val="0000780D"/>
    <w:rsid w:val="00010162"/>
    <w:rsid w:val="00010221"/>
    <w:rsid w:val="000117D0"/>
    <w:rsid w:val="00012E9D"/>
    <w:rsid w:val="000163BD"/>
    <w:rsid w:val="000177E2"/>
    <w:rsid w:val="00017A6D"/>
    <w:rsid w:val="0002022D"/>
    <w:rsid w:val="00023C2E"/>
    <w:rsid w:val="0002566D"/>
    <w:rsid w:val="00026264"/>
    <w:rsid w:val="000320B1"/>
    <w:rsid w:val="00032983"/>
    <w:rsid w:val="00032AD9"/>
    <w:rsid w:val="000330DB"/>
    <w:rsid w:val="00033B1A"/>
    <w:rsid w:val="00033F91"/>
    <w:rsid w:val="000347CC"/>
    <w:rsid w:val="00034B5E"/>
    <w:rsid w:val="00034B91"/>
    <w:rsid w:val="000352A8"/>
    <w:rsid w:val="000352DD"/>
    <w:rsid w:val="00036F94"/>
    <w:rsid w:val="0003707A"/>
    <w:rsid w:val="0003707D"/>
    <w:rsid w:val="00040197"/>
    <w:rsid w:val="000415EB"/>
    <w:rsid w:val="00041CFF"/>
    <w:rsid w:val="00042960"/>
    <w:rsid w:val="00043207"/>
    <w:rsid w:val="00043FF2"/>
    <w:rsid w:val="000447B0"/>
    <w:rsid w:val="00046650"/>
    <w:rsid w:val="00050778"/>
    <w:rsid w:val="0005185F"/>
    <w:rsid w:val="00052D09"/>
    <w:rsid w:val="00053139"/>
    <w:rsid w:val="00053F39"/>
    <w:rsid w:val="00054588"/>
    <w:rsid w:val="00054752"/>
    <w:rsid w:val="0005581D"/>
    <w:rsid w:val="00062499"/>
    <w:rsid w:val="00062BAC"/>
    <w:rsid w:val="00064D94"/>
    <w:rsid w:val="00065959"/>
    <w:rsid w:val="00065F45"/>
    <w:rsid w:val="00070DC8"/>
    <w:rsid w:val="0007149E"/>
    <w:rsid w:val="00071F71"/>
    <w:rsid w:val="00075F0F"/>
    <w:rsid w:val="0007774A"/>
    <w:rsid w:val="00077817"/>
    <w:rsid w:val="00077D0F"/>
    <w:rsid w:val="00082008"/>
    <w:rsid w:val="000826A6"/>
    <w:rsid w:val="00084652"/>
    <w:rsid w:val="000861C1"/>
    <w:rsid w:val="000863B9"/>
    <w:rsid w:val="000918D0"/>
    <w:rsid w:val="00091ADE"/>
    <w:rsid w:val="00091C2D"/>
    <w:rsid w:val="00092BD7"/>
    <w:rsid w:val="00092C12"/>
    <w:rsid w:val="000933D2"/>
    <w:rsid w:val="00093C2B"/>
    <w:rsid w:val="00094053"/>
    <w:rsid w:val="0009494B"/>
    <w:rsid w:val="000A008E"/>
    <w:rsid w:val="000A06C0"/>
    <w:rsid w:val="000A0D9E"/>
    <w:rsid w:val="000A1B09"/>
    <w:rsid w:val="000A40D0"/>
    <w:rsid w:val="000A44F7"/>
    <w:rsid w:val="000A4C6C"/>
    <w:rsid w:val="000A5483"/>
    <w:rsid w:val="000A5C93"/>
    <w:rsid w:val="000A6A80"/>
    <w:rsid w:val="000A731F"/>
    <w:rsid w:val="000B0BF8"/>
    <w:rsid w:val="000B1094"/>
    <w:rsid w:val="000B1D99"/>
    <w:rsid w:val="000B4395"/>
    <w:rsid w:val="000B5514"/>
    <w:rsid w:val="000B5930"/>
    <w:rsid w:val="000B59E3"/>
    <w:rsid w:val="000B738B"/>
    <w:rsid w:val="000C00B3"/>
    <w:rsid w:val="000C17E1"/>
    <w:rsid w:val="000C1A93"/>
    <w:rsid w:val="000C2581"/>
    <w:rsid w:val="000C3EA9"/>
    <w:rsid w:val="000C429D"/>
    <w:rsid w:val="000D09E5"/>
    <w:rsid w:val="000D1A21"/>
    <w:rsid w:val="000D1F87"/>
    <w:rsid w:val="000D22CE"/>
    <w:rsid w:val="000D4166"/>
    <w:rsid w:val="000D5D41"/>
    <w:rsid w:val="000E2991"/>
    <w:rsid w:val="000E3C57"/>
    <w:rsid w:val="000E5456"/>
    <w:rsid w:val="000E5EF5"/>
    <w:rsid w:val="000E7DFD"/>
    <w:rsid w:val="000F28DE"/>
    <w:rsid w:val="000F3AC7"/>
    <w:rsid w:val="000F3B08"/>
    <w:rsid w:val="000F3CCB"/>
    <w:rsid w:val="000F4C34"/>
    <w:rsid w:val="000F5814"/>
    <w:rsid w:val="000F5F0D"/>
    <w:rsid w:val="00103718"/>
    <w:rsid w:val="00103E6E"/>
    <w:rsid w:val="00104B1A"/>
    <w:rsid w:val="0010532C"/>
    <w:rsid w:val="001053B3"/>
    <w:rsid w:val="00113C4E"/>
    <w:rsid w:val="00113FB9"/>
    <w:rsid w:val="00114362"/>
    <w:rsid w:val="00115A7E"/>
    <w:rsid w:val="0011628A"/>
    <w:rsid w:val="001170DA"/>
    <w:rsid w:val="001200A9"/>
    <w:rsid w:val="00121D49"/>
    <w:rsid w:val="001235C4"/>
    <w:rsid w:val="001235CF"/>
    <w:rsid w:val="001237A1"/>
    <w:rsid w:val="00123C07"/>
    <w:rsid w:val="00126649"/>
    <w:rsid w:val="00127CBA"/>
    <w:rsid w:val="00131335"/>
    <w:rsid w:val="0013138C"/>
    <w:rsid w:val="001318D1"/>
    <w:rsid w:val="0013196E"/>
    <w:rsid w:val="00132EBD"/>
    <w:rsid w:val="001349D3"/>
    <w:rsid w:val="0013777B"/>
    <w:rsid w:val="00137EEC"/>
    <w:rsid w:val="0014194C"/>
    <w:rsid w:val="00142212"/>
    <w:rsid w:val="00142478"/>
    <w:rsid w:val="00142B23"/>
    <w:rsid w:val="00142EF5"/>
    <w:rsid w:val="001446EA"/>
    <w:rsid w:val="00145D55"/>
    <w:rsid w:val="0014694D"/>
    <w:rsid w:val="00147417"/>
    <w:rsid w:val="00150777"/>
    <w:rsid w:val="001532E8"/>
    <w:rsid w:val="00153F52"/>
    <w:rsid w:val="001543F9"/>
    <w:rsid w:val="001549EE"/>
    <w:rsid w:val="001566C7"/>
    <w:rsid w:val="00156C24"/>
    <w:rsid w:val="00156F02"/>
    <w:rsid w:val="00157BE6"/>
    <w:rsid w:val="00160849"/>
    <w:rsid w:val="00160A0F"/>
    <w:rsid w:val="00161817"/>
    <w:rsid w:val="0016232B"/>
    <w:rsid w:val="00163141"/>
    <w:rsid w:val="00163551"/>
    <w:rsid w:val="00164B06"/>
    <w:rsid w:val="00165CC9"/>
    <w:rsid w:val="00166893"/>
    <w:rsid w:val="0016734C"/>
    <w:rsid w:val="001726E6"/>
    <w:rsid w:val="0017401D"/>
    <w:rsid w:val="001762ED"/>
    <w:rsid w:val="00176997"/>
    <w:rsid w:val="0017777E"/>
    <w:rsid w:val="001810C3"/>
    <w:rsid w:val="00182093"/>
    <w:rsid w:val="001844E1"/>
    <w:rsid w:val="00186256"/>
    <w:rsid w:val="00187A4A"/>
    <w:rsid w:val="00190197"/>
    <w:rsid w:val="001906D9"/>
    <w:rsid w:val="0019334F"/>
    <w:rsid w:val="00195E5C"/>
    <w:rsid w:val="00196434"/>
    <w:rsid w:val="001A008D"/>
    <w:rsid w:val="001A06BF"/>
    <w:rsid w:val="001A19CF"/>
    <w:rsid w:val="001A299F"/>
    <w:rsid w:val="001A2DBF"/>
    <w:rsid w:val="001A2EB3"/>
    <w:rsid w:val="001A3879"/>
    <w:rsid w:val="001A4D9D"/>
    <w:rsid w:val="001A5FBB"/>
    <w:rsid w:val="001B163E"/>
    <w:rsid w:val="001B1FFF"/>
    <w:rsid w:val="001B2994"/>
    <w:rsid w:val="001C1918"/>
    <w:rsid w:val="001C25A9"/>
    <w:rsid w:val="001C25BE"/>
    <w:rsid w:val="001C3A0D"/>
    <w:rsid w:val="001C4674"/>
    <w:rsid w:val="001C4E92"/>
    <w:rsid w:val="001C7343"/>
    <w:rsid w:val="001D0594"/>
    <w:rsid w:val="001D2196"/>
    <w:rsid w:val="001D2334"/>
    <w:rsid w:val="001D2408"/>
    <w:rsid w:val="001D24EB"/>
    <w:rsid w:val="001D288B"/>
    <w:rsid w:val="001D3962"/>
    <w:rsid w:val="001D4423"/>
    <w:rsid w:val="001D503A"/>
    <w:rsid w:val="001D67CA"/>
    <w:rsid w:val="001D6F25"/>
    <w:rsid w:val="001D79BF"/>
    <w:rsid w:val="001E0D8A"/>
    <w:rsid w:val="001E164A"/>
    <w:rsid w:val="001E23A4"/>
    <w:rsid w:val="001E2FE4"/>
    <w:rsid w:val="001E3A76"/>
    <w:rsid w:val="001E3E35"/>
    <w:rsid w:val="001E3F54"/>
    <w:rsid w:val="001E4367"/>
    <w:rsid w:val="001E4F56"/>
    <w:rsid w:val="001F0A7D"/>
    <w:rsid w:val="001F0EF0"/>
    <w:rsid w:val="001F2C42"/>
    <w:rsid w:val="001F2D3E"/>
    <w:rsid w:val="001F3A68"/>
    <w:rsid w:val="001F482B"/>
    <w:rsid w:val="001F60E9"/>
    <w:rsid w:val="00201369"/>
    <w:rsid w:val="0020274D"/>
    <w:rsid w:val="00206CE9"/>
    <w:rsid w:val="00207D22"/>
    <w:rsid w:val="0021199B"/>
    <w:rsid w:val="00212396"/>
    <w:rsid w:val="002134B2"/>
    <w:rsid w:val="002148ED"/>
    <w:rsid w:val="00214E17"/>
    <w:rsid w:val="00217F8B"/>
    <w:rsid w:val="0022175C"/>
    <w:rsid w:val="00222A37"/>
    <w:rsid w:val="00222E11"/>
    <w:rsid w:val="00223B5C"/>
    <w:rsid w:val="002258DF"/>
    <w:rsid w:val="00225A36"/>
    <w:rsid w:val="00230DD5"/>
    <w:rsid w:val="00230DD8"/>
    <w:rsid w:val="0023129E"/>
    <w:rsid w:val="002313AB"/>
    <w:rsid w:val="00231F5C"/>
    <w:rsid w:val="00232716"/>
    <w:rsid w:val="002334B2"/>
    <w:rsid w:val="00233E81"/>
    <w:rsid w:val="0023453C"/>
    <w:rsid w:val="002350C6"/>
    <w:rsid w:val="0023513A"/>
    <w:rsid w:val="00235B11"/>
    <w:rsid w:val="00236C1F"/>
    <w:rsid w:val="00241486"/>
    <w:rsid w:val="00241753"/>
    <w:rsid w:val="00251909"/>
    <w:rsid w:val="002521FD"/>
    <w:rsid w:val="002527D8"/>
    <w:rsid w:val="002533BB"/>
    <w:rsid w:val="00254017"/>
    <w:rsid w:val="00257705"/>
    <w:rsid w:val="002578B7"/>
    <w:rsid w:val="00257932"/>
    <w:rsid w:val="00257CCA"/>
    <w:rsid w:val="0026019B"/>
    <w:rsid w:val="00260A1E"/>
    <w:rsid w:val="00260E70"/>
    <w:rsid w:val="00260FEE"/>
    <w:rsid w:val="002615F5"/>
    <w:rsid w:val="00262A46"/>
    <w:rsid w:val="00262A9E"/>
    <w:rsid w:val="002644AB"/>
    <w:rsid w:val="00264FDB"/>
    <w:rsid w:val="002714E8"/>
    <w:rsid w:val="002746EA"/>
    <w:rsid w:val="0027636D"/>
    <w:rsid w:val="0027756C"/>
    <w:rsid w:val="0028047D"/>
    <w:rsid w:val="0028199D"/>
    <w:rsid w:val="00281F64"/>
    <w:rsid w:val="00283F77"/>
    <w:rsid w:val="002845AB"/>
    <w:rsid w:val="00285DD8"/>
    <w:rsid w:val="00285E70"/>
    <w:rsid w:val="0028646E"/>
    <w:rsid w:val="00290C5F"/>
    <w:rsid w:val="00292E35"/>
    <w:rsid w:val="002968BD"/>
    <w:rsid w:val="00296C09"/>
    <w:rsid w:val="00297BBE"/>
    <w:rsid w:val="00297C65"/>
    <w:rsid w:val="002A1516"/>
    <w:rsid w:val="002A1935"/>
    <w:rsid w:val="002A29E9"/>
    <w:rsid w:val="002A5510"/>
    <w:rsid w:val="002A733E"/>
    <w:rsid w:val="002A7C26"/>
    <w:rsid w:val="002B1BC4"/>
    <w:rsid w:val="002B2A4B"/>
    <w:rsid w:val="002B494C"/>
    <w:rsid w:val="002C0C93"/>
    <w:rsid w:val="002C1449"/>
    <w:rsid w:val="002C1478"/>
    <w:rsid w:val="002C1F36"/>
    <w:rsid w:val="002C385E"/>
    <w:rsid w:val="002C41D6"/>
    <w:rsid w:val="002C738F"/>
    <w:rsid w:val="002D03FF"/>
    <w:rsid w:val="002D0627"/>
    <w:rsid w:val="002D11FB"/>
    <w:rsid w:val="002D174A"/>
    <w:rsid w:val="002D1C67"/>
    <w:rsid w:val="002D614C"/>
    <w:rsid w:val="002D6193"/>
    <w:rsid w:val="002D69B9"/>
    <w:rsid w:val="002E11E6"/>
    <w:rsid w:val="002E3F07"/>
    <w:rsid w:val="002E5D7F"/>
    <w:rsid w:val="002E69F8"/>
    <w:rsid w:val="002E7B30"/>
    <w:rsid w:val="002F0162"/>
    <w:rsid w:val="002F2073"/>
    <w:rsid w:val="002F2599"/>
    <w:rsid w:val="002F50A2"/>
    <w:rsid w:val="002F5118"/>
    <w:rsid w:val="002F683B"/>
    <w:rsid w:val="002F76E0"/>
    <w:rsid w:val="002F7FE4"/>
    <w:rsid w:val="00302FB7"/>
    <w:rsid w:val="003032CA"/>
    <w:rsid w:val="00303528"/>
    <w:rsid w:val="00304DBD"/>
    <w:rsid w:val="00305DAA"/>
    <w:rsid w:val="0030710E"/>
    <w:rsid w:val="00307C23"/>
    <w:rsid w:val="00307EBB"/>
    <w:rsid w:val="0031049B"/>
    <w:rsid w:val="00310E6C"/>
    <w:rsid w:val="00312017"/>
    <w:rsid w:val="0031236F"/>
    <w:rsid w:val="00312A35"/>
    <w:rsid w:val="0031355D"/>
    <w:rsid w:val="00314397"/>
    <w:rsid w:val="003145A8"/>
    <w:rsid w:val="00314649"/>
    <w:rsid w:val="003151B1"/>
    <w:rsid w:val="00315C19"/>
    <w:rsid w:val="00316957"/>
    <w:rsid w:val="00316FD6"/>
    <w:rsid w:val="003174C2"/>
    <w:rsid w:val="00317CDE"/>
    <w:rsid w:val="00320230"/>
    <w:rsid w:val="0032098F"/>
    <w:rsid w:val="00320BCC"/>
    <w:rsid w:val="0032132A"/>
    <w:rsid w:val="00321393"/>
    <w:rsid w:val="0032466E"/>
    <w:rsid w:val="0032515D"/>
    <w:rsid w:val="003256E7"/>
    <w:rsid w:val="00326264"/>
    <w:rsid w:val="003267B6"/>
    <w:rsid w:val="00326B83"/>
    <w:rsid w:val="00327857"/>
    <w:rsid w:val="00327EBA"/>
    <w:rsid w:val="003301F4"/>
    <w:rsid w:val="00330CFE"/>
    <w:rsid w:val="00331FF2"/>
    <w:rsid w:val="0033281C"/>
    <w:rsid w:val="00333BEF"/>
    <w:rsid w:val="00334DFB"/>
    <w:rsid w:val="00334F71"/>
    <w:rsid w:val="0033681F"/>
    <w:rsid w:val="00337593"/>
    <w:rsid w:val="003376DD"/>
    <w:rsid w:val="00337D9E"/>
    <w:rsid w:val="00340161"/>
    <w:rsid w:val="003401CB"/>
    <w:rsid w:val="00340FAC"/>
    <w:rsid w:val="00340FB8"/>
    <w:rsid w:val="003417EA"/>
    <w:rsid w:val="00342A32"/>
    <w:rsid w:val="00343049"/>
    <w:rsid w:val="00343AE5"/>
    <w:rsid w:val="00343C2E"/>
    <w:rsid w:val="00344035"/>
    <w:rsid w:val="003443E9"/>
    <w:rsid w:val="00344C45"/>
    <w:rsid w:val="00345DEB"/>
    <w:rsid w:val="0034610D"/>
    <w:rsid w:val="0034689F"/>
    <w:rsid w:val="00346DA3"/>
    <w:rsid w:val="00346E84"/>
    <w:rsid w:val="00347920"/>
    <w:rsid w:val="00350EFF"/>
    <w:rsid w:val="00352E03"/>
    <w:rsid w:val="00355EAE"/>
    <w:rsid w:val="003562C0"/>
    <w:rsid w:val="00361C7D"/>
    <w:rsid w:val="00365CE1"/>
    <w:rsid w:val="003664F3"/>
    <w:rsid w:val="00370132"/>
    <w:rsid w:val="00370326"/>
    <w:rsid w:val="003714FB"/>
    <w:rsid w:val="0037264A"/>
    <w:rsid w:val="00372AB6"/>
    <w:rsid w:val="0037393A"/>
    <w:rsid w:val="0037522C"/>
    <w:rsid w:val="0037624D"/>
    <w:rsid w:val="00376CDF"/>
    <w:rsid w:val="003779CB"/>
    <w:rsid w:val="00380E1E"/>
    <w:rsid w:val="0038160A"/>
    <w:rsid w:val="00382130"/>
    <w:rsid w:val="003830F1"/>
    <w:rsid w:val="00384DBC"/>
    <w:rsid w:val="0038525F"/>
    <w:rsid w:val="003858A8"/>
    <w:rsid w:val="0038656C"/>
    <w:rsid w:val="00386D4C"/>
    <w:rsid w:val="0038716E"/>
    <w:rsid w:val="00387917"/>
    <w:rsid w:val="00391E51"/>
    <w:rsid w:val="00392020"/>
    <w:rsid w:val="0039274F"/>
    <w:rsid w:val="0039347F"/>
    <w:rsid w:val="00393678"/>
    <w:rsid w:val="003941BE"/>
    <w:rsid w:val="0039439B"/>
    <w:rsid w:val="00395CF5"/>
    <w:rsid w:val="003A024F"/>
    <w:rsid w:val="003A2CE2"/>
    <w:rsid w:val="003A315B"/>
    <w:rsid w:val="003A3C86"/>
    <w:rsid w:val="003A51F5"/>
    <w:rsid w:val="003A655F"/>
    <w:rsid w:val="003A65DF"/>
    <w:rsid w:val="003A66E5"/>
    <w:rsid w:val="003A78BB"/>
    <w:rsid w:val="003B1C28"/>
    <w:rsid w:val="003B1CA5"/>
    <w:rsid w:val="003B3A6C"/>
    <w:rsid w:val="003B4262"/>
    <w:rsid w:val="003B550D"/>
    <w:rsid w:val="003B7BBA"/>
    <w:rsid w:val="003C03AB"/>
    <w:rsid w:val="003C393C"/>
    <w:rsid w:val="003C3958"/>
    <w:rsid w:val="003C44C1"/>
    <w:rsid w:val="003C4A5F"/>
    <w:rsid w:val="003C5BF6"/>
    <w:rsid w:val="003C5DFB"/>
    <w:rsid w:val="003C5F7F"/>
    <w:rsid w:val="003C77A4"/>
    <w:rsid w:val="003D0B8E"/>
    <w:rsid w:val="003D136B"/>
    <w:rsid w:val="003D23EE"/>
    <w:rsid w:val="003D30B2"/>
    <w:rsid w:val="003D32F2"/>
    <w:rsid w:val="003D3A95"/>
    <w:rsid w:val="003D4966"/>
    <w:rsid w:val="003D49E7"/>
    <w:rsid w:val="003D5B39"/>
    <w:rsid w:val="003D5C12"/>
    <w:rsid w:val="003D7752"/>
    <w:rsid w:val="003D7B52"/>
    <w:rsid w:val="003D7F31"/>
    <w:rsid w:val="003E131E"/>
    <w:rsid w:val="003E1B97"/>
    <w:rsid w:val="003E2438"/>
    <w:rsid w:val="003E26EC"/>
    <w:rsid w:val="003E49C2"/>
    <w:rsid w:val="003E560F"/>
    <w:rsid w:val="003E6FFC"/>
    <w:rsid w:val="003F2864"/>
    <w:rsid w:val="003F2EF1"/>
    <w:rsid w:val="003F3147"/>
    <w:rsid w:val="003F471D"/>
    <w:rsid w:val="003F68B9"/>
    <w:rsid w:val="003F713A"/>
    <w:rsid w:val="003F75EE"/>
    <w:rsid w:val="00401FF4"/>
    <w:rsid w:val="004029A1"/>
    <w:rsid w:val="004042A2"/>
    <w:rsid w:val="00406314"/>
    <w:rsid w:val="004075DC"/>
    <w:rsid w:val="0041190C"/>
    <w:rsid w:val="00412F5C"/>
    <w:rsid w:val="00414290"/>
    <w:rsid w:val="004151FF"/>
    <w:rsid w:val="00417086"/>
    <w:rsid w:val="00417424"/>
    <w:rsid w:val="00417A33"/>
    <w:rsid w:val="00420034"/>
    <w:rsid w:val="00420E54"/>
    <w:rsid w:val="00421075"/>
    <w:rsid w:val="0042108A"/>
    <w:rsid w:val="0042199C"/>
    <w:rsid w:val="00422379"/>
    <w:rsid w:val="00423418"/>
    <w:rsid w:val="00426E3B"/>
    <w:rsid w:val="00427820"/>
    <w:rsid w:val="0043192F"/>
    <w:rsid w:val="0043314D"/>
    <w:rsid w:val="004332E5"/>
    <w:rsid w:val="00433AF1"/>
    <w:rsid w:val="00433EC3"/>
    <w:rsid w:val="00434245"/>
    <w:rsid w:val="00443364"/>
    <w:rsid w:val="00447027"/>
    <w:rsid w:val="00447C59"/>
    <w:rsid w:val="0045135B"/>
    <w:rsid w:val="0045160E"/>
    <w:rsid w:val="004520EE"/>
    <w:rsid w:val="00452501"/>
    <w:rsid w:val="00452912"/>
    <w:rsid w:val="00457199"/>
    <w:rsid w:val="00457CBD"/>
    <w:rsid w:val="00460160"/>
    <w:rsid w:val="00460552"/>
    <w:rsid w:val="00461156"/>
    <w:rsid w:val="004613AE"/>
    <w:rsid w:val="0046377C"/>
    <w:rsid w:val="004641A0"/>
    <w:rsid w:val="00465CB2"/>
    <w:rsid w:val="00466A0A"/>
    <w:rsid w:val="004676B7"/>
    <w:rsid w:val="004705B9"/>
    <w:rsid w:val="0047100A"/>
    <w:rsid w:val="0047371E"/>
    <w:rsid w:val="004737AC"/>
    <w:rsid w:val="00474AC8"/>
    <w:rsid w:val="004752A3"/>
    <w:rsid w:val="0047612F"/>
    <w:rsid w:val="0047726E"/>
    <w:rsid w:val="00477E1D"/>
    <w:rsid w:val="00480ACB"/>
    <w:rsid w:val="004820F3"/>
    <w:rsid w:val="004822D5"/>
    <w:rsid w:val="00482B10"/>
    <w:rsid w:val="00482CEA"/>
    <w:rsid w:val="004830F4"/>
    <w:rsid w:val="004835D2"/>
    <w:rsid w:val="0048366D"/>
    <w:rsid w:val="00483CED"/>
    <w:rsid w:val="00483E64"/>
    <w:rsid w:val="00485AAE"/>
    <w:rsid w:val="0048783F"/>
    <w:rsid w:val="0049039E"/>
    <w:rsid w:val="00491117"/>
    <w:rsid w:val="0049742F"/>
    <w:rsid w:val="004A0A29"/>
    <w:rsid w:val="004A2097"/>
    <w:rsid w:val="004A28F0"/>
    <w:rsid w:val="004A3CFE"/>
    <w:rsid w:val="004A521D"/>
    <w:rsid w:val="004A5914"/>
    <w:rsid w:val="004A6A23"/>
    <w:rsid w:val="004A6A77"/>
    <w:rsid w:val="004A6C71"/>
    <w:rsid w:val="004A6DB7"/>
    <w:rsid w:val="004A6F0C"/>
    <w:rsid w:val="004A71DB"/>
    <w:rsid w:val="004B376E"/>
    <w:rsid w:val="004B3970"/>
    <w:rsid w:val="004B41C9"/>
    <w:rsid w:val="004B50AA"/>
    <w:rsid w:val="004B5757"/>
    <w:rsid w:val="004B6409"/>
    <w:rsid w:val="004B6A49"/>
    <w:rsid w:val="004B7A5D"/>
    <w:rsid w:val="004C1236"/>
    <w:rsid w:val="004C2673"/>
    <w:rsid w:val="004C30FF"/>
    <w:rsid w:val="004C3DE5"/>
    <w:rsid w:val="004C61D1"/>
    <w:rsid w:val="004C6978"/>
    <w:rsid w:val="004C73DF"/>
    <w:rsid w:val="004D1E3F"/>
    <w:rsid w:val="004D4E12"/>
    <w:rsid w:val="004D53E6"/>
    <w:rsid w:val="004D5E33"/>
    <w:rsid w:val="004D63AF"/>
    <w:rsid w:val="004D6A1E"/>
    <w:rsid w:val="004E3887"/>
    <w:rsid w:val="004E5306"/>
    <w:rsid w:val="004E5C10"/>
    <w:rsid w:val="004E74C2"/>
    <w:rsid w:val="004E799E"/>
    <w:rsid w:val="004F0DCD"/>
    <w:rsid w:val="004F2421"/>
    <w:rsid w:val="004F4651"/>
    <w:rsid w:val="004F5B8D"/>
    <w:rsid w:val="004F7039"/>
    <w:rsid w:val="004F7CF8"/>
    <w:rsid w:val="005013AD"/>
    <w:rsid w:val="00502C02"/>
    <w:rsid w:val="00503435"/>
    <w:rsid w:val="00504045"/>
    <w:rsid w:val="00504977"/>
    <w:rsid w:val="00505B85"/>
    <w:rsid w:val="00506013"/>
    <w:rsid w:val="0050655A"/>
    <w:rsid w:val="00511DD9"/>
    <w:rsid w:val="00513266"/>
    <w:rsid w:val="00517AF4"/>
    <w:rsid w:val="00517FEA"/>
    <w:rsid w:val="005207C3"/>
    <w:rsid w:val="005244E1"/>
    <w:rsid w:val="0052612A"/>
    <w:rsid w:val="005263AB"/>
    <w:rsid w:val="00527819"/>
    <w:rsid w:val="00527A22"/>
    <w:rsid w:val="00527CA1"/>
    <w:rsid w:val="005313B4"/>
    <w:rsid w:val="005333A5"/>
    <w:rsid w:val="00533474"/>
    <w:rsid w:val="00533E80"/>
    <w:rsid w:val="00534C48"/>
    <w:rsid w:val="005355B6"/>
    <w:rsid w:val="00535809"/>
    <w:rsid w:val="00535D3E"/>
    <w:rsid w:val="0053711D"/>
    <w:rsid w:val="0053756D"/>
    <w:rsid w:val="005378B7"/>
    <w:rsid w:val="0054121F"/>
    <w:rsid w:val="00542BB2"/>
    <w:rsid w:val="00544D81"/>
    <w:rsid w:val="005456B5"/>
    <w:rsid w:val="0054641F"/>
    <w:rsid w:val="00546A0B"/>
    <w:rsid w:val="005477EA"/>
    <w:rsid w:val="00550060"/>
    <w:rsid w:val="0055048D"/>
    <w:rsid w:val="00550F09"/>
    <w:rsid w:val="00551058"/>
    <w:rsid w:val="005515F8"/>
    <w:rsid w:val="00554A96"/>
    <w:rsid w:val="005560D6"/>
    <w:rsid w:val="0055761E"/>
    <w:rsid w:val="00557DE5"/>
    <w:rsid w:val="00560357"/>
    <w:rsid w:val="00560BD1"/>
    <w:rsid w:val="00560DAA"/>
    <w:rsid w:val="005614AD"/>
    <w:rsid w:val="00561FAD"/>
    <w:rsid w:val="00563E3B"/>
    <w:rsid w:val="00564942"/>
    <w:rsid w:val="00565F76"/>
    <w:rsid w:val="005664D3"/>
    <w:rsid w:val="005678F0"/>
    <w:rsid w:val="00567B5E"/>
    <w:rsid w:val="00567E23"/>
    <w:rsid w:val="005703BE"/>
    <w:rsid w:val="005704D1"/>
    <w:rsid w:val="0057082A"/>
    <w:rsid w:val="00571924"/>
    <w:rsid w:val="005723B3"/>
    <w:rsid w:val="005734BB"/>
    <w:rsid w:val="005736AB"/>
    <w:rsid w:val="005755BB"/>
    <w:rsid w:val="0057560B"/>
    <w:rsid w:val="00576AC2"/>
    <w:rsid w:val="005773F7"/>
    <w:rsid w:val="00577F6F"/>
    <w:rsid w:val="00580349"/>
    <w:rsid w:val="005824E7"/>
    <w:rsid w:val="0058413C"/>
    <w:rsid w:val="005853BC"/>
    <w:rsid w:val="00585958"/>
    <w:rsid w:val="00585C5D"/>
    <w:rsid w:val="00585E67"/>
    <w:rsid w:val="00586A32"/>
    <w:rsid w:val="00586D2E"/>
    <w:rsid w:val="00586FAC"/>
    <w:rsid w:val="00587A71"/>
    <w:rsid w:val="0059040E"/>
    <w:rsid w:val="005913F6"/>
    <w:rsid w:val="00592A97"/>
    <w:rsid w:val="0059316E"/>
    <w:rsid w:val="00594532"/>
    <w:rsid w:val="00594D35"/>
    <w:rsid w:val="00596A41"/>
    <w:rsid w:val="00596FA6"/>
    <w:rsid w:val="005A38B7"/>
    <w:rsid w:val="005A3C66"/>
    <w:rsid w:val="005A3DBE"/>
    <w:rsid w:val="005A47E9"/>
    <w:rsid w:val="005A5D8E"/>
    <w:rsid w:val="005A6436"/>
    <w:rsid w:val="005A6A33"/>
    <w:rsid w:val="005A7169"/>
    <w:rsid w:val="005B0860"/>
    <w:rsid w:val="005B27A2"/>
    <w:rsid w:val="005B2922"/>
    <w:rsid w:val="005B3506"/>
    <w:rsid w:val="005B3A7E"/>
    <w:rsid w:val="005B5727"/>
    <w:rsid w:val="005B5885"/>
    <w:rsid w:val="005B5E7B"/>
    <w:rsid w:val="005B74EE"/>
    <w:rsid w:val="005B7A3E"/>
    <w:rsid w:val="005C048E"/>
    <w:rsid w:val="005C05BA"/>
    <w:rsid w:val="005C2358"/>
    <w:rsid w:val="005C24B0"/>
    <w:rsid w:val="005C2CAE"/>
    <w:rsid w:val="005C3C08"/>
    <w:rsid w:val="005C45E9"/>
    <w:rsid w:val="005C46CF"/>
    <w:rsid w:val="005C576D"/>
    <w:rsid w:val="005C7092"/>
    <w:rsid w:val="005D071A"/>
    <w:rsid w:val="005D0794"/>
    <w:rsid w:val="005D1D16"/>
    <w:rsid w:val="005D3512"/>
    <w:rsid w:val="005D384A"/>
    <w:rsid w:val="005D4992"/>
    <w:rsid w:val="005D49A1"/>
    <w:rsid w:val="005D741C"/>
    <w:rsid w:val="005E0660"/>
    <w:rsid w:val="005E11A8"/>
    <w:rsid w:val="005E2103"/>
    <w:rsid w:val="005E239F"/>
    <w:rsid w:val="005E286E"/>
    <w:rsid w:val="005E2B81"/>
    <w:rsid w:val="005E2F77"/>
    <w:rsid w:val="005E3AFB"/>
    <w:rsid w:val="005E40A1"/>
    <w:rsid w:val="005E4486"/>
    <w:rsid w:val="005F0677"/>
    <w:rsid w:val="005F1052"/>
    <w:rsid w:val="005F2B3D"/>
    <w:rsid w:val="005F3C91"/>
    <w:rsid w:val="005F5670"/>
    <w:rsid w:val="005F716D"/>
    <w:rsid w:val="005F7E58"/>
    <w:rsid w:val="00600D2F"/>
    <w:rsid w:val="00600EEB"/>
    <w:rsid w:val="006017A5"/>
    <w:rsid w:val="00601F64"/>
    <w:rsid w:val="0060200E"/>
    <w:rsid w:val="006029B2"/>
    <w:rsid w:val="00602B61"/>
    <w:rsid w:val="006039ED"/>
    <w:rsid w:val="00604B4E"/>
    <w:rsid w:val="006052A7"/>
    <w:rsid w:val="00605FD0"/>
    <w:rsid w:val="00606D2F"/>
    <w:rsid w:val="0060700B"/>
    <w:rsid w:val="0060703B"/>
    <w:rsid w:val="00612554"/>
    <w:rsid w:val="0061258F"/>
    <w:rsid w:val="006130E5"/>
    <w:rsid w:val="00613963"/>
    <w:rsid w:val="00613D41"/>
    <w:rsid w:val="006167D5"/>
    <w:rsid w:val="00616B63"/>
    <w:rsid w:val="00617155"/>
    <w:rsid w:val="00617747"/>
    <w:rsid w:val="0062030B"/>
    <w:rsid w:val="0062045C"/>
    <w:rsid w:val="00620689"/>
    <w:rsid w:val="0062265D"/>
    <w:rsid w:val="0062308A"/>
    <w:rsid w:val="006232CE"/>
    <w:rsid w:val="00623D24"/>
    <w:rsid w:val="00623D36"/>
    <w:rsid w:val="00624151"/>
    <w:rsid w:val="006247FA"/>
    <w:rsid w:val="006304AB"/>
    <w:rsid w:val="00630C3A"/>
    <w:rsid w:val="00633A6F"/>
    <w:rsid w:val="006343FA"/>
    <w:rsid w:val="00634D5A"/>
    <w:rsid w:val="00635558"/>
    <w:rsid w:val="006369F7"/>
    <w:rsid w:val="00636B8E"/>
    <w:rsid w:val="00636C76"/>
    <w:rsid w:val="0063759B"/>
    <w:rsid w:val="0063793E"/>
    <w:rsid w:val="006407A8"/>
    <w:rsid w:val="006418C5"/>
    <w:rsid w:val="0064293D"/>
    <w:rsid w:val="0064349D"/>
    <w:rsid w:val="00643841"/>
    <w:rsid w:val="00644682"/>
    <w:rsid w:val="00645648"/>
    <w:rsid w:val="0066020A"/>
    <w:rsid w:val="00661665"/>
    <w:rsid w:val="0066205B"/>
    <w:rsid w:val="00662B49"/>
    <w:rsid w:val="0066464F"/>
    <w:rsid w:val="00665476"/>
    <w:rsid w:val="00667E25"/>
    <w:rsid w:val="00670D9B"/>
    <w:rsid w:val="0067184F"/>
    <w:rsid w:val="0067300F"/>
    <w:rsid w:val="006731F5"/>
    <w:rsid w:val="00675389"/>
    <w:rsid w:val="00675C1F"/>
    <w:rsid w:val="0067607E"/>
    <w:rsid w:val="0067611B"/>
    <w:rsid w:val="00677238"/>
    <w:rsid w:val="00681F47"/>
    <w:rsid w:val="00682437"/>
    <w:rsid w:val="00682445"/>
    <w:rsid w:val="00682D19"/>
    <w:rsid w:val="00682EF1"/>
    <w:rsid w:val="00682FE2"/>
    <w:rsid w:val="006835E4"/>
    <w:rsid w:val="00683E99"/>
    <w:rsid w:val="00684047"/>
    <w:rsid w:val="006841B4"/>
    <w:rsid w:val="00684EE6"/>
    <w:rsid w:val="006854A1"/>
    <w:rsid w:val="00685717"/>
    <w:rsid w:val="006866B6"/>
    <w:rsid w:val="00686B35"/>
    <w:rsid w:val="00687277"/>
    <w:rsid w:val="00687680"/>
    <w:rsid w:val="006907C0"/>
    <w:rsid w:val="0069139A"/>
    <w:rsid w:val="00691C2E"/>
    <w:rsid w:val="006925CB"/>
    <w:rsid w:val="006963C9"/>
    <w:rsid w:val="006A030D"/>
    <w:rsid w:val="006A0AC7"/>
    <w:rsid w:val="006A0C58"/>
    <w:rsid w:val="006A2CD1"/>
    <w:rsid w:val="006A2D50"/>
    <w:rsid w:val="006A4B7D"/>
    <w:rsid w:val="006A4FBA"/>
    <w:rsid w:val="006A506C"/>
    <w:rsid w:val="006A5A4E"/>
    <w:rsid w:val="006A6362"/>
    <w:rsid w:val="006A6973"/>
    <w:rsid w:val="006B22BF"/>
    <w:rsid w:val="006B3963"/>
    <w:rsid w:val="006B3C8C"/>
    <w:rsid w:val="006B670F"/>
    <w:rsid w:val="006B7129"/>
    <w:rsid w:val="006C21E3"/>
    <w:rsid w:val="006C270A"/>
    <w:rsid w:val="006C4325"/>
    <w:rsid w:val="006C59F6"/>
    <w:rsid w:val="006C5FA0"/>
    <w:rsid w:val="006C663E"/>
    <w:rsid w:val="006C6778"/>
    <w:rsid w:val="006C691F"/>
    <w:rsid w:val="006C6AE3"/>
    <w:rsid w:val="006D03FB"/>
    <w:rsid w:val="006D0ADC"/>
    <w:rsid w:val="006D26C1"/>
    <w:rsid w:val="006D2B52"/>
    <w:rsid w:val="006D6306"/>
    <w:rsid w:val="006D6C6F"/>
    <w:rsid w:val="006D7357"/>
    <w:rsid w:val="006E03A4"/>
    <w:rsid w:val="006E3892"/>
    <w:rsid w:val="006E5156"/>
    <w:rsid w:val="006E5905"/>
    <w:rsid w:val="006F2130"/>
    <w:rsid w:val="006F59F2"/>
    <w:rsid w:val="006F6008"/>
    <w:rsid w:val="006F705A"/>
    <w:rsid w:val="006F7DFB"/>
    <w:rsid w:val="00700502"/>
    <w:rsid w:val="00700FA6"/>
    <w:rsid w:val="00701C97"/>
    <w:rsid w:val="00701D4B"/>
    <w:rsid w:val="00704682"/>
    <w:rsid w:val="0070598A"/>
    <w:rsid w:val="007066F2"/>
    <w:rsid w:val="00711A5D"/>
    <w:rsid w:val="00712495"/>
    <w:rsid w:val="00712622"/>
    <w:rsid w:val="00712C8F"/>
    <w:rsid w:val="0072024E"/>
    <w:rsid w:val="00720976"/>
    <w:rsid w:val="00720DE2"/>
    <w:rsid w:val="00724816"/>
    <w:rsid w:val="00725949"/>
    <w:rsid w:val="00730917"/>
    <w:rsid w:val="0073322B"/>
    <w:rsid w:val="00734965"/>
    <w:rsid w:val="007359E7"/>
    <w:rsid w:val="0073678F"/>
    <w:rsid w:val="00737D6F"/>
    <w:rsid w:val="00740922"/>
    <w:rsid w:val="00742236"/>
    <w:rsid w:val="007425DF"/>
    <w:rsid w:val="00742888"/>
    <w:rsid w:val="00747618"/>
    <w:rsid w:val="00750773"/>
    <w:rsid w:val="0075089D"/>
    <w:rsid w:val="00750FC6"/>
    <w:rsid w:val="00751C6C"/>
    <w:rsid w:val="00753457"/>
    <w:rsid w:val="007610C0"/>
    <w:rsid w:val="007614C4"/>
    <w:rsid w:val="00764442"/>
    <w:rsid w:val="0076486C"/>
    <w:rsid w:val="00765B53"/>
    <w:rsid w:val="00766F56"/>
    <w:rsid w:val="007670CF"/>
    <w:rsid w:val="00767340"/>
    <w:rsid w:val="007675CA"/>
    <w:rsid w:val="00770D98"/>
    <w:rsid w:val="00774C32"/>
    <w:rsid w:val="007813AA"/>
    <w:rsid w:val="007823B8"/>
    <w:rsid w:val="007825A2"/>
    <w:rsid w:val="00782D17"/>
    <w:rsid w:val="00785764"/>
    <w:rsid w:val="00785F02"/>
    <w:rsid w:val="00786570"/>
    <w:rsid w:val="00787BF1"/>
    <w:rsid w:val="00790866"/>
    <w:rsid w:val="00793E0C"/>
    <w:rsid w:val="00794B7E"/>
    <w:rsid w:val="00794CD7"/>
    <w:rsid w:val="007959EF"/>
    <w:rsid w:val="007961D7"/>
    <w:rsid w:val="007963E0"/>
    <w:rsid w:val="007A01E4"/>
    <w:rsid w:val="007A2219"/>
    <w:rsid w:val="007A2A79"/>
    <w:rsid w:val="007A3640"/>
    <w:rsid w:val="007A39B1"/>
    <w:rsid w:val="007A453E"/>
    <w:rsid w:val="007A4AA4"/>
    <w:rsid w:val="007A5FA2"/>
    <w:rsid w:val="007A7DDC"/>
    <w:rsid w:val="007B0B42"/>
    <w:rsid w:val="007B1F0F"/>
    <w:rsid w:val="007B44EB"/>
    <w:rsid w:val="007B510D"/>
    <w:rsid w:val="007B5C40"/>
    <w:rsid w:val="007B6276"/>
    <w:rsid w:val="007B7DF0"/>
    <w:rsid w:val="007C00F8"/>
    <w:rsid w:val="007C200D"/>
    <w:rsid w:val="007C21A4"/>
    <w:rsid w:val="007C3307"/>
    <w:rsid w:val="007C4F49"/>
    <w:rsid w:val="007D1E77"/>
    <w:rsid w:val="007D33E3"/>
    <w:rsid w:val="007D383E"/>
    <w:rsid w:val="007D53D5"/>
    <w:rsid w:val="007D54E0"/>
    <w:rsid w:val="007D5942"/>
    <w:rsid w:val="007D6700"/>
    <w:rsid w:val="007E0008"/>
    <w:rsid w:val="007E17F0"/>
    <w:rsid w:val="007E1E5C"/>
    <w:rsid w:val="007E2791"/>
    <w:rsid w:val="007E34C3"/>
    <w:rsid w:val="007E3BC7"/>
    <w:rsid w:val="007E47EC"/>
    <w:rsid w:val="007E63F8"/>
    <w:rsid w:val="007E73F2"/>
    <w:rsid w:val="007F0B6C"/>
    <w:rsid w:val="007F1130"/>
    <w:rsid w:val="007F1C37"/>
    <w:rsid w:val="007F5117"/>
    <w:rsid w:val="007F5128"/>
    <w:rsid w:val="007F7882"/>
    <w:rsid w:val="00800083"/>
    <w:rsid w:val="00802538"/>
    <w:rsid w:val="00803461"/>
    <w:rsid w:val="00803470"/>
    <w:rsid w:val="00804345"/>
    <w:rsid w:val="0080668C"/>
    <w:rsid w:val="008069BF"/>
    <w:rsid w:val="00806D29"/>
    <w:rsid w:val="00807935"/>
    <w:rsid w:val="00807C2A"/>
    <w:rsid w:val="00807E94"/>
    <w:rsid w:val="008128BE"/>
    <w:rsid w:val="008128F0"/>
    <w:rsid w:val="008129EC"/>
    <w:rsid w:val="00814294"/>
    <w:rsid w:val="008143C6"/>
    <w:rsid w:val="00815F6C"/>
    <w:rsid w:val="00816B19"/>
    <w:rsid w:val="00820031"/>
    <w:rsid w:val="008212DB"/>
    <w:rsid w:val="0082287E"/>
    <w:rsid w:val="008230DE"/>
    <w:rsid w:val="00823141"/>
    <w:rsid w:val="00823C10"/>
    <w:rsid w:val="0082406C"/>
    <w:rsid w:val="0082473A"/>
    <w:rsid w:val="00824E66"/>
    <w:rsid w:val="008252AD"/>
    <w:rsid w:val="00825993"/>
    <w:rsid w:val="00826E79"/>
    <w:rsid w:val="008301AB"/>
    <w:rsid w:val="00830677"/>
    <w:rsid w:val="008314A0"/>
    <w:rsid w:val="00832D0B"/>
    <w:rsid w:val="0083455B"/>
    <w:rsid w:val="008350EF"/>
    <w:rsid w:val="008356BD"/>
    <w:rsid w:val="00835A36"/>
    <w:rsid w:val="00836306"/>
    <w:rsid w:val="00836B94"/>
    <w:rsid w:val="00836F20"/>
    <w:rsid w:val="00840354"/>
    <w:rsid w:val="00840DB5"/>
    <w:rsid w:val="008435B6"/>
    <w:rsid w:val="00845931"/>
    <w:rsid w:val="00845EAB"/>
    <w:rsid w:val="00847CFC"/>
    <w:rsid w:val="00850331"/>
    <w:rsid w:val="00850BDD"/>
    <w:rsid w:val="0085113F"/>
    <w:rsid w:val="00851BB3"/>
    <w:rsid w:val="0085233A"/>
    <w:rsid w:val="00853CDB"/>
    <w:rsid w:val="00854AB5"/>
    <w:rsid w:val="00854C91"/>
    <w:rsid w:val="00854EFF"/>
    <w:rsid w:val="00855F70"/>
    <w:rsid w:val="00856C74"/>
    <w:rsid w:val="00857CB8"/>
    <w:rsid w:val="00861526"/>
    <w:rsid w:val="008626F5"/>
    <w:rsid w:val="00862BF3"/>
    <w:rsid w:val="008636B9"/>
    <w:rsid w:val="00863F50"/>
    <w:rsid w:val="00865F3D"/>
    <w:rsid w:val="008663BB"/>
    <w:rsid w:val="00866ED1"/>
    <w:rsid w:val="00867948"/>
    <w:rsid w:val="0087086F"/>
    <w:rsid w:val="00871E53"/>
    <w:rsid w:val="00875C83"/>
    <w:rsid w:val="00877EBB"/>
    <w:rsid w:val="00884135"/>
    <w:rsid w:val="008848F6"/>
    <w:rsid w:val="008855DA"/>
    <w:rsid w:val="008856DB"/>
    <w:rsid w:val="0088731F"/>
    <w:rsid w:val="0089026B"/>
    <w:rsid w:val="00891F9F"/>
    <w:rsid w:val="00893C47"/>
    <w:rsid w:val="008956BF"/>
    <w:rsid w:val="008A1B14"/>
    <w:rsid w:val="008A3CA9"/>
    <w:rsid w:val="008A6DAE"/>
    <w:rsid w:val="008B0973"/>
    <w:rsid w:val="008B0B04"/>
    <w:rsid w:val="008B14A5"/>
    <w:rsid w:val="008B1508"/>
    <w:rsid w:val="008B4F6D"/>
    <w:rsid w:val="008B672F"/>
    <w:rsid w:val="008B7CB5"/>
    <w:rsid w:val="008C05CE"/>
    <w:rsid w:val="008C0793"/>
    <w:rsid w:val="008C0CF7"/>
    <w:rsid w:val="008C1069"/>
    <w:rsid w:val="008C1121"/>
    <w:rsid w:val="008C1218"/>
    <w:rsid w:val="008C2051"/>
    <w:rsid w:val="008C2795"/>
    <w:rsid w:val="008C47EB"/>
    <w:rsid w:val="008C5CD5"/>
    <w:rsid w:val="008C6CD7"/>
    <w:rsid w:val="008D1859"/>
    <w:rsid w:val="008D6D3F"/>
    <w:rsid w:val="008E0900"/>
    <w:rsid w:val="008E09B3"/>
    <w:rsid w:val="008E19CC"/>
    <w:rsid w:val="008E2422"/>
    <w:rsid w:val="008E331E"/>
    <w:rsid w:val="008E4CF9"/>
    <w:rsid w:val="008F0F5E"/>
    <w:rsid w:val="008F118E"/>
    <w:rsid w:val="008F25A6"/>
    <w:rsid w:val="008F2E68"/>
    <w:rsid w:val="008F3389"/>
    <w:rsid w:val="008F3612"/>
    <w:rsid w:val="008F406A"/>
    <w:rsid w:val="008F40F6"/>
    <w:rsid w:val="008F5700"/>
    <w:rsid w:val="008F5A46"/>
    <w:rsid w:val="008F5E14"/>
    <w:rsid w:val="008F7CE1"/>
    <w:rsid w:val="009023CB"/>
    <w:rsid w:val="00903F4B"/>
    <w:rsid w:val="00906479"/>
    <w:rsid w:val="0090658E"/>
    <w:rsid w:val="00906A85"/>
    <w:rsid w:val="00906F08"/>
    <w:rsid w:val="00910618"/>
    <w:rsid w:val="00910D7E"/>
    <w:rsid w:val="00914141"/>
    <w:rsid w:val="009145F4"/>
    <w:rsid w:val="0091569E"/>
    <w:rsid w:val="00915DA4"/>
    <w:rsid w:val="00915EA3"/>
    <w:rsid w:val="00915F02"/>
    <w:rsid w:val="009163BD"/>
    <w:rsid w:val="00916DCA"/>
    <w:rsid w:val="009175B3"/>
    <w:rsid w:val="00920E92"/>
    <w:rsid w:val="00922F11"/>
    <w:rsid w:val="00923AB8"/>
    <w:rsid w:val="00924911"/>
    <w:rsid w:val="00925D88"/>
    <w:rsid w:val="00926208"/>
    <w:rsid w:val="009265C8"/>
    <w:rsid w:val="00926FAC"/>
    <w:rsid w:val="00927B99"/>
    <w:rsid w:val="0093058E"/>
    <w:rsid w:val="009313C7"/>
    <w:rsid w:val="009324C7"/>
    <w:rsid w:val="00932E08"/>
    <w:rsid w:val="009337E5"/>
    <w:rsid w:val="00934CEB"/>
    <w:rsid w:val="00934E62"/>
    <w:rsid w:val="00936895"/>
    <w:rsid w:val="00936C25"/>
    <w:rsid w:val="00940924"/>
    <w:rsid w:val="00940A73"/>
    <w:rsid w:val="0094125C"/>
    <w:rsid w:val="00941401"/>
    <w:rsid w:val="00942942"/>
    <w:rsid w:val="00943836"/>
    <w:rsid w:val="009451FC"/>
    <w:rsid w:val="00946FD5"/>
    <w:rsid w:val="00950409"/>
    <w:rsid w:val="009512A8"/>
    <w:rsid w:val="00954418"/>
    <w:rsid w:val="009548CB"/>
    <w:rsid w:val="00956FE7"/>
    <w:rsid w:val="0096034B"/>
    <w:rsid w:val="00960569"/>
    <w:rsid w:val="00960632"/>
    <w:rsid w:val="009619AE"/>
    <w:rsid w:val="009627C4"/>
    <w:rsid w:val="009634F8"/>
    <w:rsid w:val="00964646"/>
    <w:rsid w:val="009649FE"/>
    <w:rsid w:val="00965C17"/>
    <w:rsid w:val="00967383"/>
    <w:rsid w:val="00967A92"/>
    <w:rsid w:val="00967ECB"/>
    <w:rsid w:val="009740B4"/>
    <w:rsid w:val="0097651C"/>
    <w:rsid w:val="0097669F"/>
    <w:rsid w:val="009771AD"/>
    <w:rsid w:val="00980053"/>
    <w:rsid w:val="009831DB"/>
    <w:rsid w:val="00985EFE"/>
    <w:rsid w:val="00991C85"/>
    <w:rsid w:val="00992533"/>
    <w:rsid w:val="0099256B"/>
    <w:rsid w:val="00993713"/>
    <w:rsid w:val="00993F8F"/>
    <w:rsid w:val="00994CEA"/>
    <w:rsid w:val="00996654"/>
    <w:rsid w:val="009966F5"/>
    <w:rsid w:val="009A1212"/>
    <w:rsid w:val="009A1517"/>
    <w:rsid w:val="009A1A6C"/>
    <w:rsid w:val="009A245F"/>
    <w:rsid w:val="009A2ABF"/>
    <w:rsid w:val="009A4018"/>
    <w:rsid w:val="009A58D7"/>
    <w:rsid w:val="009B1C90"/>
    <w:rsid w:val="009B1FAC"/>
    <w:rsid w:val="009B2584"/>
    <w:rsid w:val="009B3CFA"/>
    <w:rsid w:val="009B3D89"/>
    <w:rsid w:val="009B42B9"/>
    <w:rsid w:val="009B434D"/>
    <w:rsid w:val="009B4C1E"/>
    <w:rsid w:val="009B543A"/>
    <w:rsid w:val="009C0AB7"/>
    <w:rsid w:val="009C1696"/>
    <w:rsid w:val="009C2C65"/>
    <w:rsid w:val="009C44B0"/>
    <w:rsid w:val="009C5B8C"/>
    <w:rsid w:val="009C62EF"/>
    <w:rsid w:val="009C634F"/>
    <w:rsid w:val="009C6C36"/>
    <w:rsid w:val="009C6DCF"/>
    <w:rsid w:val="009C716E"/>
    <w:rsid w:val="009C7F75"/>
    <w:rsid w:val="009D1F63"/>
    <w:rsid w:val="009D39B8"/>
    <w:rsid w:val="009D46FB"/>
    <w:rsid w:val="009D4FA0"/>
    <w:rsid w:val="009D508E"/>
    <w:rsid w:val="009D6D1B"/>
    <w:rsid w:val="009D704B"/>
    <w:rsid w:val="009D79BE"/>
    <w:rsid w:val="009E1B5F"/>
    <w:rsid w:val="009E3395"/>
    <w:rsid w:val="009E462F"/>
    <w:rsid w:val="009E481C"/>
    <w:rsid w:val="009E48D1"/>
    <w:rsid w:val="009E4BA7"/>
    <w:rsid w:val="009E4FB5"/>
    <w:rsid w:val="009E558A"/>
    <w:rsid w:val="009E653D"/>
    <w:rsid w:val="009E6544"/>
    <w:rsid w:val="009F285A"/>
    <w:rsid w:val="009F4CB5"/>
    <w:rsid w:val="009F50E3"/>
    <w:rsid w:val="009F5713"/>
    <w:rsid w:val="009F7474"/>
    <w:rsid w:val="00A00E07"/>
    <w:rsid w:val="00A024A4"/>
    <w:rsid w:val="00A02B69"/>
    <w:rsid w:val="00A03D49"/>
    <w:rsid w:val="00A05C9C"/>
    <w:rsid w:val="00A06DBE"/>
    <w:rsid w:val="00A072A7"/>
    <w:rsid w:val="00A07FD1"/>
    <w:rsid w:val="00A10333"/>
    <w:rsid w:val="00A10C3B"/>
    <w:rsid w:val="00A124E5"/>
    <w:rsid w:val="00A14AE7"/>
    <w:rsid w:val="00A14D72"/>
    <w:rsid w:val="00A15AB6"/>
    <w:rsid w:val="00A16677"/>
    <w:rsid w:val="00A16892"/>
    <w:rsid w:val="00A17741"/>
    <w:rsid w:val="00A2130E"/>
    <w:rsid w:val="00A21B03"/>
    <w:rsid w:val="00A22332"/>
    <w:rsid w:val="00A23F1E"/>
    <w:rsid w:val="00A259D8"/>
    <w:rsid w:val="00A25AB9"/>
    <w:rsid w:val="00A26761"/>
    <w:rsid w:val="00A272FE"/>
    <w:rsid w:val="00A30EF3"/>
    <w:rsid w:val="00A31E5D"/>
    <w:rsid w:val="00A327A1"/>
    <w:rsid w:val="00A32FC0"/>
    <w:rsid w:val="00A33A75"/>
    <w:rsid w:val="00A33FD4"/>
    <w:rsid w:val="00A3503A"/>
    <w:rsid w:val="00A351C3"/>
    <w:rsid w:val="00A3601E"/>
    <w:rsid w:val="00A3696E"/>
    <w:rsid w:val="00A379B9"/>
    <w:rsid w:val="00A400B0"/>
    <w:rsid w:val="00A40E84"/>
    <w:rsid w:val="00A42187"/>
    <w:rsid w:val="00A46753"/>
    <w:rsid w:val="00A4716B"/>
    <w:rsid w:val="00A47632"/>
    <w:rsid w:val="00A51E69"/>
    <w:rsid w:val="00A527C4"/>
    <w:rsid w:val="00A52FE7"/>
    <w:rsid w:val="00A5362B"/>
    <w:rsid w:val="00A53EE6"/>
    <w:rsid w:val="00A557D6"/>
    <w:rsid w:val="00A55B2A"/>
    <w:rsid w:val="00A5779A"/>
    <w:rsid w:val="00A6088D"/>
    <w:rsid w:val="00A635BB"/>
    <w:rsid w:val="00A63907"/>
    <w:rsid w:val="00A63F8E"/>
    <w:rsid w:val="00A640B1"/>
    <w:rsid w:val="00A652BB"/>
    <w:rsid w:val="00A65BE4"/>
    <w:rsid w:val="00A660E3"/>
    <w:rsid w:val="00A666A9"/>
    <w:rsid w:val="00A668ED"/>
    <w:rsid w:val="00A673FD"/>
    <w:rsid w:val="00A67B2C"/>
    <w:rsid w:val="00A67BAC"/>
    <w:rsid w:val="00A67CC8"/>
    <w:rsid w:val="00A701C7"/>
    <w:rsid w:val="00A70C7F"/>
    <w:rsid w:val="00A71E22"/>
    <w:rsid w:val="00A746F9"/>
    <w:rsid w:val="00A80560"/>
    <w:rsid w:val="00A81DFC"/>
    <w:rsid w:val="00A81E34"/>
    <w:rsid w:val="00A82664"/>
    <w:rsid w:val="00A849FF"/>
    <w:rsid w:val="00A85D03"/>
    <w:rsid w:val="00A85D8B"/>
    <w:rsid w:val="00A85E62"/>
    <w:rsid w:val="00A862F5"/>
    <w:rsid w:val="00A86444"/>
    <w:rsid w:val="00A87418"/>
    <w:rsid w:val="00A87E30"/>
    <w:rsid w:val="00A90ABB"/>
    <w:rsid w:val="00A93C5F"/>
    <w:rsid w:val="00A94AA6"/>
    <w:rsid w:val="00A94B55"/>
    <w:rsid w:val="00AA00AC"/>
    <w:rsid w:val="00AA2B7C"/>
    <w:rsid w:val="00AA5E2D"/>
    <w:rsid w:val="00AA6122"/>
    <w:rsid w:val="00AA6676"/>
    <w:rsid w:val="00AA6788"/>
    <w:rsid w:val="00AA67F7"/>
    <w:rsid w:val="00AB0C01"/>
    <w:rsid w:val="00AB410F"/>
    <w:rsid w:val="00AB5E69"/>
    <w:rsid w:val="00AB6001"/>
    <w:rsid w:val="00AB6F9B"/>
    <w:rsid w:val="00AC6726"/>
    <w:rsid w:val="00AD0E5D"/>
    <w:rsid w:val="00AD13C1"/>
    <w:rsid w:val="00AD1AC3"/>
    <w:rsid w:val="00AD2052"/>
    <w:rsid w:val="00AD2164"/>
    <w:rsid w:val="00AD27F6"/>
    <w:rsid w:val="00AD2E0F"/>
    <w:rsid w:val="00AD4568"/>
    <w:rsid w:val="00AD4BE3"/>
    <w:rsid w:val="00AD525A"/>
    <w:rsid w:val="00AD7202"/>
    <w:rsid w:val="00AE01FC"/>
    <w:rsid w:val="00AE15ED"/>
    <w:rsid w:val="00AE3330"/>
    <w:rsid w:val="00AE3B4A"/>
    <w:rsid w:val="00AE3CF7"/>
    <w:rsid w:val="00AE473B"/>
    <w:rsid w:val="00AE4A2B"/>
    <w:rsid w:val="00AE6312"/>
    <w:rsid w:val="00AE63E4"/>
    <w:rsid w:val="00AE7FEF"/>
    <w:rsid w:val="00AF1546"/>
    <w:rsid w:val="00AF2269"/>
    <w:rsid w:val="00AF43D9"/>
    <w:rsid w:val="00AF4B78"/>
    <w:rsid w:val="00AF4E56"/>
    <w:rsid w:val="00AF60DA"/>
    <w:rsid w:val="00AF663C"/>
    <w:rsid w:val="00B0203A"/>
    <w:rsid w:val="00B0219F"/>
    <w:rsid w:val="00B04B06"/>
    <w:rsid w:val="00B0510F"/>
    <w:rsid w:val="00B05CCB"/>
    <w:rsid w:val="00B06A7B"/>
    <w:rsid w:val="00B06EA3"/>
    <w:rsid w:val="00B070D9"/>
    <w:rsid w:val="00B07367"/>
    <w:rsid w:val="00B07866"/>
    <w:rsid w:val="00B126E5"/>
    <w:rsid w:val="00B13C5A"/>
    <w:rsid w:val="00B13CCB"/>
    <w:rsid w:val="00B14CCE"/>
    <w:rsid w:val="00B14EA6"/>
    <w:rsid w:val="00B15124"/>
    <w:rsid w:val="00B162C5"/>
    <w:rsid w:val="00B17190"/>
    <w:rsid w:val="00B17688"/>
    <w:rsid w:val="00B20E33"/>
    <w:rsid w:val="00B23006"/>
    <w:rsid w:val="00B23ED8"/>
    <w:rsid w:val="00B24020"/>
    <w:rsid w:val="00B24C9A"/>
    <w:rsid w:val="00B25349"/>
    <w:rsid w:val="00B2534B"/>
    <w:rsid w:val="00B25445"/>
    <w:rsid w:val="00B25777"/>
    <w:rsid w:val="00B2579B"/>
    <w:rsid w:val="00B25995"/>
    <w:rsid w:val="00B25B9C"/>
    <w:rsid w:val="00B26055"/>
    <w:rsid w:val="00B26815"/>
    <w:rsid w:val="00B27F67"/>
    <w:rsid w:val="00B3138D"/>
    <w:rsid w:val="00B32655"/>
    <w:rsid w:val="00B32A06"/>
    <w:rsid w:val="00B34328"/>
    <w:rsid w:val="00B34675"/>
    <w:rsid w:val="00B346AB"/>
    <w:rsid w:val="00B346D7"/>
    <w:rsid w:val="00B355D8"/>
    <w:rsid w:val="00B35A5B"/>
    <w:rsid w:val="00B40480"/>
    <w:rsid w:val="00B4082C"/>
    <w:rsid w:val="00B41799"/>
    <w:rsid w:val="00B42D7A"/>
    <w:rsid w:val="00B4387A"/>
    <w:rsid w:val="00B440CE"/>
    <w:rsid w:val="00B443E4"/>
    <w:rsid w:val="00B45B75"/>
    <w:rsid w:val="00B47601"/>
    <w:rsid w:val="00B502E7"/>
    <w:rsid w:val="00B51144"/>
    <w:rsid w:val="00B52430"/>
    <w:rsid w:val="00B5437B"/>
    <w:rsid w:val="00B550CF"/>
    <w:rsid w:val="00B558BD"/>
    <w:rsid w:val="00B616A2"/>
    <w:rsid w:val="00B62AA0"/>
    <w:rsid w:val="00B638DE"/>
    <w:rsid w:val="00B64022"/>
    <w:rsid w:val="00B6420D"/>
    <w:rsid w:val="00B649C8"/>
    <w:rsid w:val="00B658C2"/>
    <w:rsid w:val="00B72DE7"/>
    <w:rsid w:val="00B7418A"/>
    <w:rsid w:val="00B742A4"/>
    <w:rsid w:val="00B76046"/>
    <w:rsid w:val="00B76481"/>
    <w:rsid w:val="00B768C8"/>
    <w:rsid w:val="00B77847"/>
    <w:rsid w:val="00B77FE9"/>
    <w:rsid w:val="00B80003"/>
    <w:rsid w:val="00B84354"/>
    <w:rsid w:val="00B85D2D"/>
    <w:rsid w:val="00B87159"/>
    <w:rsid w:val="00B872D5"/>
    <w:rsid w:val="00B876C9"/>
    <w:rsid w:val="00B908C0"/>
    <w:rsid w:val="00B910DF"/>
    <w:rsid w:val="00B9203F"/>
    <w:rsid w:val="00B928BD"/>
    <w:rsid w:val="00B9569C"/>
    <w:rsid w:val="00B959DF"/>
    <w:rsid w:val="00B96472"/>
    <w:rsid w:val="00BA0112"/>
    <w:rsid w:val="00BA252F"/>
    <w:rsid w:val="00BA49E4"/>
    <w:rsid w:val="00BA4EAF"/>
    <w:rsid w:val="00BA4FE7"/>
    <w:rsid w:val="00BA5DA9"/>
    <w:rsid w:val="00BA618A"/>
    <w:rsid w:val="00BA651B"/>
    <w:rsid w:val="00BA714D"/>
    <w:rsid w:val="00BA72B0"/>
    <w:rsid w:val="00BA7661"/>
    <w:rsid w:val="00BB0408"/>
    <w:rsid w:val="00BB18D9"/>
    <w:rsid w:val="00BB2DB5"/>
    <w:rsid w:val="00BB3D28"/>
    <w:rsid w:val="00BB5A02"/>
    <w:rsid w:val="00BB6E78"/>
    <w:rsid w:val="00BC04E8"/>
    <w:rsid w:val="00BC362B"/>
    <w:rsid w:val="00BD0636"/>
    <w:rsid w:val="00BD254D"/>
    <w:rsid w:val="00BD341C"/>
    <w:rsid w:val="00BD3B47"/>
    <w:rsid w:val="00BD4339"/>
    <w:rsid w:val="00BD47DF"/>
    <w:rsid w:val="00BD4FE3"/>
    <w:rsid w:val="00BD5D2C"/>
    <w:rsid w:val="00BD5E8C"/>
    <w:rsid w:val="00BD610D"/>
    <w:rsid w:val="00BE03D0"/>
    <w:rsid w:val="00BE04F1"/>
    <w:rsid w:val="00BE04F7"/>
    <w:rsid w:val="00BE07B3"/>
    <w:rsid w:val="00BE0A6D"/>
    <w:rsid w:val="00BE248B"/>
    <w:rsid w:val="00BE27FD"/>
    <w:rsid w:val="00BE2D8E"/>
    <w:rsid w:val="00BE675B"/>
    <w:rsid w:val="00BE6DB8"/>
    <w:rsid w:val="00BE729E"/>
    <w:rsid w:val="00BE77F4"/>
    <w:rsid w:val="00BF04E6"/>
    <w:rsid w:val="00BF080C"/>
    <w:rsid w:val="00BF0A48"/>
    <w:rsid w:val="00BF1449"/>
    <w:rsid w:val="00BF233C"/>
    <w:rsid w:val="00BF26D1"/>
    <w:rsid w:val="00BF2CAC"/>
    <w:rsid w:val="00BF535D"/>
    <w:rsid w:val="00BF58B9"/>
    <w:rsid w:val="00BF63DE"/>
    <w:rsid w:val="00BF6CB0"/>
    <w:rsid w:val="00C00C00"/>
    <w:rsid w:val="00C0186F"/>
    <w:rsid w:val="00C02B4A"/>
    <w:rsid w:val="00C03B79"/>
    <w:rsid w:val="00C04524"/>
    <w:rsid w:val="00C049C2"/>
    <w:rsid w:val="00C06832"/>
    <w:rsid w:val="00C0687C"/>
    <w:rsid w:val="00C115B1"/>
    <w:rsid w:val="00C12C3A"/>
    <w:rsid w:val="00C135CE"/>
    <w:rsid w:val="00C14559"/>
    <w:rsid w:val="00C14B9A"/>
    <w:rsid w:val="00C155A4"/>
    <w:rsid w:val="00C155A6"/>
    <w:rsid w:val="00C159AA"/>
    <w:rsid w:val="00C17188"/>
    <w:rsid w:val="00C179F0"/>
    <w:rsid w:val="00C209DD"/>
    <w:rsid w:val="00C223D6"/>
    <w:rsid w:val="00C23FE0"/>
    <w:rsid w:val="00C24DA5"/>
    <w:rsid w:val="00C268AB"/>
    <w:rsid w:val="00C2700B"/>
    <w:rsid w:val="00C305F6"/>
    <w:rsid w:val="00C30F00"/>
    <w:rsid w:val="00C320C7"/>
    <w:rsid w:val="00C345D4"/>
    <w:rsid w:val="00C41355"/>
    <w:rsid w:val="00C41577"/>
    <w:rsid w:val="00C42816"/>
    <w:rsid w:val="00C4443F"/>
    <w:rsid w:val="00C508E5"/>
    <w:rsid w:val="00C5203A"/>
    <w:rsid w:val="00C525FA"/>
    <w:rsid w:val="00C55ABF"/>
    <w:rsid w:val="00C567D3"/>
    <w:rsid w:val="00C6386A"/>
    <w:rsid w:val="00C63AD6"/>
    <w:rsid w:val="00C654FE"/>
    <w:rsid w:val="00C66CD6"/>
    <w:rsid w:val="00C6785C"/>
    <w:rsid w:val="00C67BEB"/>
    <w:rsid w:val="00C70F2B"/>
    <w:rsid w:val="00C71A12"/>
    <w:rsid w:val="00C7309F"/>
    <w:rsid w:val="00C733C7"/>
    <w:rsid w:val="00C73583"/>
    <w:rsid w:val="00C74E51"/>
    <w:rsid w:val="00C80E57"/>
    <w:rsid w:val="00C8113C"/>
    <w:rsid w:val="00C819F8"/>
    <w:rsid w:val="00C8217F"/>
    <w:rsid w:val="00C829D4"/>
    <w:rsid w:val="00C82DE2"/>
    <w:rsid w:val="00C83111"/>
    <w:rsid w:val="00C847C9"/>
    <w:rsid w:val="00C87E4D"/>
    <w:rsid w:val="00C95825"/>
    <w:rsid w:val="00CA21E6"/>
    <w:rsid w:val="00CA42AC"/>
    <w:rsid w:val="00CA4FB1"/>
    <w:rsid w:val="00CA7758"/>
    <w:rsid w:val="00CA7954"/>
    <w:rsid w:val="00CA7CB5"/>
    <w:rsid w:val="00CB14E7"/>
    <w:rsid w:val="00CB16D7"/>
    <w:rsid w:val="00CB21AF"/>
    <w:rsid w:val="00CB2AC7"/>
    <w:rsid w:val="00CB2B8D"/>
    <w:rsid w:val="00CB2C3F"/>
    <w:rsid w:val="00CB311E"/>
    <w:rsid w:val="00CB34F0"/>
    <w:rsid w:val="00CB5C02"/>
    <w:rsid w:val="00CB5C3A"/>
    <w:rsid w:val="00CB5FEF"/>
    <w:rsid w:val="00CB6863"/>
    <w:rsid w:val="00CB75C6"/>
    <w:rsid w:val="00CC0F4D"/>
    <w:rsid w:val="00CC169B"/>
    <w:rsid w:val="00CC19BD"/>
    <w:rsid w:val="00CC28A5"/>
    <w:rsid w:val="00CC2CA1"/>
    <w:rsid w:val="00CC5611"/>
    <w:rsid w:val="00CC6DE1"/>
    <w:rsid w:val="00CC752F"/>
    <w:rsid w:val="00CD0C75"/>
    <w:rsid w:val="00CD0DEA"/>
    <w:rsid w:val="00CD45A1"/>
    <w:rsid w:val="00CD5A4E"/>
    <w:rsid w:val="00CD7530"/>
    <w:rsid w:val="00CD7DD0"/>
    <w:rsid w:val="00CE02D0"/>
    <w:rsid w:val="00CE4D67"/>
    <w:rsid w:val="00CE6793"/>
    <w:rsid w:val="00CF13B1"/>
    <w:rsid w:val="00CF1E1B"/>
    <w:rsid w:val="00CF2625"/>
    <w:rsid w:val="00CF32C3"/>
    <w:rsid w:val="00CF3644"/>
    <w:rsid w:val="00CF56C2"/>
    <w:rsid w:val="00CF613A"/>
    <w:rsid w:val="00CF65FD"/>
    <w:rsid w:val="00D004C9"/>
    <w:rsid w:val="00D02BEB"/>
    <w:rsid w:val="00D02DC2"/>
    <w:rsid w:val="00D04166"/>
    <w:rsid w:val="00D0572C"/>
    <w:rsid w:val="00D05CEE"/>
    <w:rsid w:val="00D06D69"/>
    <w:rsid w:val="00D074D8"/>
    <w:rsid w:val="00D10B07"/>
    <w:rsid w:val="00D1302F"/>
    <w:rsid w:val="00D13B72"/>
    <w:rsid w:val="00D141FE"/>
    <w:rsid w:val="00D14B84"/>
    <w:rsid w:val="00D166F7"/>
    <w:rsid w:val="00D1781F"/>
    <w:rsid w:val="00D20042"/>
    <w:rsid w:val="00D20A9E"/>
    <w:rsid w:val="00D21179"/>
    <w:rsid w:val="00D21200"/>
    <w:rsid w:val="00D22757"/>
    <w:rsid w:val="00D32364"/>
    <w:rsid w:val="00D35544"/>
    <w:rsid w:val="00D35772"/>
    <w:rsid w:val="00D36541"/>
    <w:rsid w:val="00D368A0"/>
    <w:rsid w:val="00D37182"/>
    <w:rsid w:val="00D371BF"/>
    <w:rsid w:val="00D41C9C"/>
    <w:rsid w:val="00D422FA"/>
    <w:rsid w:val="00D42783"/>
    <w:rsid w:val="00D43904"/>
    <w:rsid w:val="00D44BDD"/>
    <w:rsid w:val="00D45304"/>
    <w:rsid w:val="00D4715A"/>
    <w:rsid w:val="00D474FB"/>
    <w:rsid w:val="00D50300"/>
    <w:rsid w:val="00D52271"/>
    <w:rsid w:val="00D5242A"/>
    <w:rsid w:val="00D56AD1"/>
    <w:rsid w:val="00D56F6F"/>
    <w:rsid w:val="00D575FA"/>
    <w:rsid w:val="00D60231"/>
    <w:rsid w:val="00D617B5"/>
    <w:rsid w:val="00D61B9F"/>
    <w:rsid w:val="00D62297"/>
    <w:rsid w:val="00D626B8"/>
    <w:rsid w:val="00D63C75"/>
    <w:rsid w:val="00D664C2"/>
    <w:rsid w:val="00D66C32"/>
    <w:rsid w:val="00D66D6F"/>
    <w:rsid w:val="00D709A2"/>
    <w:rsid w:val="00D71A1D"/>
    <w:rsid w:val="00D7291A"/>
    <w:rsid w:val="00D72B0A"/>
    <w:rsid w:val="00D734F9"/>
    <w:rsid w:val="00D74394"/>
    <w:rsid w:val="00D74B3D"/>
    <w:rsid w:val="00D76C83"/>
    <w:rsid w:val="00D77299"/>
    <w:rsid w:val="00D80D2A"/>
    <w:rsid w:val="00D813CE"/>
    <w:rsid w:val="00D82530"/>
    <w:rsid w:val="00D83085"/>
    <w:rsid w:val="00D83CCD"/>
    <w:rsid w:val="00D8410C"/>
    <w:rsid w:val="00D84DFF"/>
    <w:rsid w:val="00D85730"/>
    <w:rsid w:val="00D85805"/>
    <w:rsid w:val="00D9073C"/>
    <w:rsid w:val="00D92325"/>
    <w:rsid w:val="00D9234E"/>
    <w:rsid w:val="00D927BD"/>
    <w:rsid w:val="00D94593"/>
    <w:rsid w:val="00D94664"/>
    <w:rsid w:val="00D94CA3"/>
    <w:rsid w:val="00D94E5B"/>
    <w:rsid w:val="00D95597"/>
    <w:rsid w:val="00D96607"/>
    <w:rsid w:val="00D96D80"/>
    <w:rsid w:val="00D96F39"/>
    <w:rsid w:val="00DA0521"/>
    <w:rsid w:val="00DA09D6"/>
    <w:rsid w:val="00DA0E3F"/>
    <w:rsid w:val="00DA488C"/>
    <w:rsid w:val="00DA6094"/>
    <w:rsid w:val="00DA61A2"/>
    <w:rsid w:val="00DA6948"/>
    <w:rsid w:val="00DA6F71"/>
    <w:rsid w:val="00DA735B"/>
    <w:rsid w:val="00DB069A"/>
    <w:rsid w:val="00DB1150"/>
    <w:rsid w:val="00DB13E9"/>
    <w:rsid w:val="00DB1BDB"/>
    <w:rsid w:val="00DB3AA2"/>
    <w:rsid w:val="00DB3D65"/>
    <w:rsid w:val="00DB5466"/>
    <w:rsid w:val="00DB54F1"/>
    <w:rsid w:val="00DB5B0B"/>
    <w:rsid w:val="00DB7460"/>
    <w:rsid w:val="00DC07CE"/>
    <w:rsid w:val="00DC1698"/>
    <w:rsid w:val="00DC2A6C"/>
    <w:rsid w:val="00DC4ECF"/>
    <w:rsid w:val="00DC5080"/>
    <w:rsid w:val="00DC6D04"/>
    <w:rsid w:val="00DC71C4"/>
    <w:rsid w:val="00DC7228"/>
    <w:rsid w:val="00DC76FB"/>
    <w:rsid w:val="00DC7FD2"/>
    <w:rsid w:val="00DD0BB4"/>
    <w:rsid w:val="00DD0EA6"/>
    <w:rsid w:val="00DD2773"/>
    <w:rsid w:val="00DD2843"/>
    <w:rsid w:val="00DD2961"/>
    <w:rsid w:val="00DD40AC"/>
    <w:rsid w:val="00DD5843"/>
    <w:rsid w:val="00DD5E5D"/>
    <w:rsid w:val="00DD67A2"/>
    <w:rsid w:val="00DD7785"/>
    <w:rsid w:val="00DE0B9F"/>
    <w:rsid w:val="00DE2A3F"/>
    <w:rsid w:val="00DE391D"/>
    <w:rsid w:val="00DE7127"/>
    <w:rsid w:val="00DE7FD6"/>
    <w:rsid w:val="00DF1F26"/>
    <w:rsid w:val="00DF43AF"/>
    <w:rsid w:val="00DF4642"/>
    <w:rsid w:val="00DF52D3"/>
    <w:rsid w:val="00DF63A7"/>
    <w:rsid w:val="00DF693E"/>
    <w:rsid w:val="00DF6FC5"/>
    <w:rsid w:val="00DF7243"/>
    <w:rsid w:val="00E0039A"/>
    <w:rsid w:val="00E0044B"/>
    <w:rsid w:val="00E009DF"/>
    <w:rsid w:val="00E01E9C"/>
    <w:rsid w:val="00E026C7"/>
    <w:rsid w:val="00E037F0"/>
    <w:rsid w:val="00E04F49"/>
    <w:rsid w:val="00E05587"/>
    <w:rsid w:val="00E05E09"/>
    <w:rsid w:val="00E07AF9"/>
    <w:rsid w:val="00E07F71"/>
    <w:rsid w:val="00E123E3"/>
    <w:rsid w:val="00E12C78"/>
    <w:rsid w:val="00E12DB6"/>
    <w:rsid w:val="00E15EC8"/>
    <w:rsid w:val="00E17E83"/>
    <w:rsid w:val="00E201E8"/>
    <w:rsid w:val="00E22445"/>
    <w:rsid w:val="00E230D0"/>
    <w:rsid w:val="00E24B11"/>
    <w:rsid w:val="00E3117B"/>
    <w:rsid w:val="00E32122"/>
    <w:rsid w:val="00E32BA4"/>
    <w:rsid w:val="00E336F1"/>
    <w:rsid w:val="00E34C1A"/>
    <w:rsid w:val="00E35E5D"/>
    <w:rsid w:val="00E35F2D"/>
    <w:rsid w:val="00E35FB8"/>
    <w:rsid w:val="00E365E0"/>
    <w:rsid w:val="00E374D5"/>
    <w:rsid w:val="00E40C39"/>
    <w:rsid w:val="00E40C56"/>
    <w:rsid w:val="00E436EA"/>
    <w:rsid w:val="00E45790"/>
    <w:rsid w:val="00E45C3E"/>
    <w:rsid w:val="00E46504"/>
    <w:rsid w:val="00E47B23"/>
    <w:rsid w:val="00E51E96"/>
    <w:rsid w:val="00E5339C"/>
    <w:rsid w:val="00E535F5"/>
    <w:rsid w:val="00E53757"/>
    <w:rsid w:val="00E54483"/>
    <w:rsid w:val="00E556ED"/>
    <w:rsid w:val="00E557B3"/>
    <w:rsid w:val="00E55BCA"/>
    <w:rsid w:val="00E56336"/>
    <w:rsid w:val="00E56A2E"/>
    <w:rsid w:val="00E57095"/>
    <w:rsid w:val="00E57A92"/>
    <w:rsid w:val="00E57E14"/>
    <w:rsid w:val="00E62E42"/>
    <w:rsid w:val="00E62F95"/>
    <w:rsid w:val="00E64915"/>
    <w:rsid w:val="00E66290"/>
    <w:rsid w:val="00E66A67"/>
    <w:rsid w:val="00E6700A"/>
    <w:rsid w:val="00E70357"/>
    <w:rsid w:val="00E71C40"/>
    <w:rsid w:val="00E7216A"/>
    <w:rsid w:val="00E73BB0"/>
    <w:rsid w:val="00E740C3"/>
    <w:rsid w:val="00E742AE"/>
    <w:rsid w:val="00E7503B"/>
    <w:rsid w:val="00E75BE0"/>
    <w:rsid w:val="00E75C64"/>
    <w:rsid w:val="00E76466"/>
    <w:rsid w:val="00E77217"/>
    <w:rsid w:val="00E77CE8"/>
    <w:rsid w:val="00E80D0C"/>
    <w:rsid w:val="00E810D7"/>
    <w:rsid w:val="00E81B78"/>
    <w:rsid w:val="00E84148"/>
    <w:rsid w:val="00E845FC"/>
    <w:rsid w:val="00E85A82"/>
    <w:rsid w:val="00E86AEF"/>
    <w:rsid w:val="00E903E4"/>
    <w:rsid w:val="00E91FEF"/>
    <w:rsid w:val="00E926BB"/>
    <w:rsid w:val="00E9383A"/>
    <w:rsid w:val="00E938DB"/>
    <w:rsid w:val="00E95439"/>
    <w:rsid w:val="00E95CB0"/>
    <w:rsid w:val="00EA061E"/>
    <w:rsid w:val="00EA225B"/>
    <w:rsid w:val="00EA27A3"/>
    <w:rsid w:val="00EA2E1F"/>
    <w:rsid w:val="00EA2F0A"/>
    <w:rsid w:val="00EA4CF0"/>
    <w:rsid w:val="00EA4E0A"/>
    <w:rsid w:val="00EA5EB2"/>
    <w:rsid w:val="00EA6017"/>
    <w:rsid w:val="00EB13BA"/>
    <w:rsid w:val="00EB21A3"/>
    <w:rsid w:val="00EB2859"/>
    <w:rsid w:val="00EB2874"/>
    <w:rsid w:val="00EB3431"/>
    <w:rsid w:val="00EB3889"/>
    <w:rsid w:val="00EB4363"/>
    <w:rsid w:val="00EB4BAB"/>
    <w:rsid w:val="00EB5163"/>
    <w:rsid w:val="00EB5CC1"/>
    <w:rsid w:val="00EB6C25"/>
    <w:rsid w:val="00EB7B5F"/>
    <w:rsid w:val="00EC0586"/>
    <w:rsid w:val="00EC098B"/>
    <w:rsid w:val="00EC1035"/>
    <w:rsid w:val="00EC2090"/>
    <w:rsid w:val="00EC47F5"/>
    <w:rsid w:val="00EC7573"/>
    <w:rsid w:val="00EC7A5F"/>
    <w:rsid w:val="00ED3074"/>
    <w:rsid w:val="00ED34F1"/>
    <w:rsid w:val="00ED5152"/>
    <w:rsid w:val="00ED55F1"/>
    <w:rsid w:val="00ED57A0"/>
    <w:rsid w:val="00ED63EA"/>
    <w:rsid w:val="00ED681C"/>
    <w:rsid w:val="00ED7B18"/>
    <w:rsid w:val="00EE0C37"/>
    <w:rsid w:val="00EE0ECE"/>
    <w:rsid w:val="00EE19B2"/>
    <w:rsid w:val="00EE20DC"/>
    <w:rsid w:val="00EE2C6F"/>
    <w:rsid w:val="00EE7DCB"/>
    <w:rsid w:val="00EF2442"/>
    <w:rsid w:val="00EF5A88"/>
    <w:rsid w:val="00EF6840"/>
    <w:rsid w:val="00EF75F9"/>
    <w:rsid w:val="00F027E8"/>
    <w:rsid w:val="00F04152"/>
    <w:rsid w:val="00F04D96"/>
    <w:rsid w:val="00F04E84"/>
    <w:rsid w:val="00F04F8B"/>
    <w:rsid w:val="00F0501B"/>
    <w:rsid w:val="00F05AB4"/>
    <w:rsid w:val="00F10409"/>
    <w:rsid w:val="00F10525"/>
    <w:rsid w:val="00F1067A"/>
    <w:rsid w:val="00F110EE"/>
    <w:rsid w:val="00F11873"/>
    <w:rsid w:val="00F141D6"/>
    <w:rsid w:val="00F147E0"/>
    <w:rsid w:val="00F15A6A"/>
    <w:rsid w:val="00F15CD5"/>
    <w:rsid w:val="00F1674C"/>
    <w:rsid w:val="00F2007C"/>
    <w:rsid w:val="00F2100F"/>
    <w:rsid w:val="00F21CB9"/>
    <w:rsid w:val="00F22A2B"/>
    <w:rsid w:val="00F22D74"/>
    <w:rsid w:val="00F23451"/>
    <w:rsid w:val="00F24331"/>
    <w:rsid w:val="00F249A4"/>
    <w:rsid w:val="00F25596"/>
    <w:rsid w:val="00F2572A"/>
    <w:rsid w:val="00F26DDC"/>
    <w:rsid w:val="00F26E5F"/>
    <w:rsid w:val="00F2775F"/>
    <w:rsid w:val="00F33B10"/>
    <w:rsid w:val="00F34A0A"/>
    <w:rsid w:val="00F35E21"/>
    <w:rsid w:val="00F363F5"/>
    <w:rsid w:val="00F36EDD"/>
    <w:rsid w:val="00F3731A"/>
    <w:rsid w:val="00F3737A"/>
    <w:rsid w:val="00F4053B"/>
    <w:rsid w:val="00F41F6F"/>
    <w:rsid w:val="00F43337"/>
    <w:rsid w:val="00F445AF"/>
    <w:rsid w:val="00F447D3"/>
    <w:rsid w:val="00F4524D"/>
    <w:rsid w:val="00F45AAD"/>
    <w:rsid w:val="00F466D0"/>
    <w:rsid w:val="00F46A71"/>
    <w:rsid w:val="00F470CC"/>
    <w:rsid w:val="00F52B5A"/>
    <w:rsid w:val="00F53680"/>
    <w:rsid w:val="00F55430"/>
    <w:rsid w:val="00F57E84"/>
    <w:rsid w:val="00F601BB"/>
    <w:rsid w:val="00F60674"/>
    <w:rsid w:val="00F61C1D"/>
    <w:rsid w:val="00F62110"/>
    <w:rsid w:val="00F6215C"/>
    <w:rsid w:val="00F62987"/>
    <w:rsid w:val="00F63B08"/>
    <w:rsid w:val="00F63B0E"/>
    <w:rsid w:val="00F63DA6"/>
    <w:rsid w:val="00F648FC"/>
    <w:rsid w:val="00F64E42"/>
    <w:rsid w:val="00F65441"/>
    <w:rsid w:val="00F659EE"/>
    <w:rsid w:val="00F666EB"/>
    <w:rsid w:val="00F72AC3"/>
    <w:rsid w:val="00F7305C"/>
    <w:rsid w:val="00F7315A"/>
    <w:rsid w:val="00F7376C"/>
    <w:rsid w:val="00F76B04"/>
    <w:rsid w:val="00F77999"/>
    <w:rsid w:val="00F8211A"/>
    <w:rsid w:val="00F83141"/>
    <w:rsid w:val="00F835B0"/>
    <w:rsid w:val="00F84065"/>
    <w:rsid w:val="00F8518D"/>
    <w:rsid w:val="00F85AA1"/>
    <w:rsid w:val="00F878D8"/>
    <w:rsid w:val="00F91150"/>
    <w:rsid w:val="00F94B1A"/>
    <w:rsid w:val="00F94E2F"/>
    <w:rsid w:val="00F950A2"/>
    <w:rsid w:val="00F96862"/>
    <w:rsid w:val="00F969F9"/>
    <w:rsid w:val="00FA0ABB"/>
    <w:rsid w:val="00FA324A"/>
    <w:rsid w:val="00FA4AEC"/>
    <w:rsid w:val="00FA6AF5"/>
    <w:rsid w:val="00FB11A3"/>
    <w:rsid w:val="00FB22E4"/>
    <w:rsid w:val="00FB2D23"/>
    <w:rsid w:val="00FB4F98"/>
    <w:rsid w:val="00FB59C6"/>
    <w:rsid w:val="00FB5EC3"/>
    <w:rsid w:val="00FB699E"/>
    <w:rsid w:val="00FB6E1D"/>
    <w:rsid w:val="00FB70F8"/>
    <w:rsid w:val="00FB75B0"/>
    <w:rsid w:val="00FB7CBE"/>
    <w:rsid w:val="00FC0FCF"/>
    <w:rsid w:val="00FC127A"/>
    <w:rsid w:val="00FC1305"/>
    <w:rsid w:val="00FC2796"/>
    <w:rsid w:val="00FC3360"/>
    <w:rsid w:val="00FC3B8B"/>
    <w:rsid w:val="00FC459B"/>
    <w:rsid w:val="00FC4DD2"/>
    <w:rsid w:val="00FC55BF"/>
    <w:rsid w:val="00FC5C8C"/>
    <w:rsid w:val="00FC5E48"/>
    <w:rsid w:val="00FC640D"/>
    <w:rsid w:val="00FC7127"/>
    <w:rsid w:val="00FC7F40"/>
    <w:rsid w:val="00FD0AFE"/>
    <w:rsid w:val="00FD10CF"/>
    <w:rsid w:val="00FD1C71"/>
    <w:rsid w:val="00FD38F8"/>
    <w:rsid w:val="00FD3ECC"/>
    <w:rsid w:val="00FD4E52"/>
    <w:rsid w:val="00FD50D8"/>
    <w:rsid w:val="00FD73C4"/>
    <w:rsid w:val="00FE3C78"/>
    <w:rsid w:val="00FE3EF1"/>
    <w:rsid w:val="00FE4FCE"/>
    <w:rsid w:val="00FE51A8"/>
    <w:rsid w:val="00FE5447"/>
    <w:rsid w:val="00FE5DE0"/>
    <w:rsid w:val="00FE603C"/>
    <w:rsid w:val="00FF206B"/>
    <w:rsid w:val="00FF5D04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4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244</Words>
  <Characters>1465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Sekr</dc:creator>
  <cp:keywords/>
  <dc:description/>
  <cp:lastModifiedBy>m.suchecka</cp:lastModifiedBy>
  <cp:revision>2</cp:revision>
  <cp:lastPrinted>2015-09-24T09:50:00Z</cp:lastPrinted>
  <dcterms:created xsi:type="dcterms:W3CDTF">2015-09-25T11:23:00Z</dcterms:created>
  <dcterms:modified xsi:type="dcterms:W3CDTF">2015-09-25T11:23:00Z</dcterms:modified>
</cp:coreProperties>
</file>