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E0" w:rsidRPr="008B0C16" w:rsidRDefault="00D777E0" w:rsidP="00E40756">
      <w:pPr>
        <w:spacing w:after="0" w:line="276" w:lineRule="auto"/>
        <w:jc w:val="center"/>
        <w:rPr>
          <w:b/>
          <w:color w:val="5B9BD5"/>
          <w:sz w:val="40"/>
          <w:szCs w:val="40"/>
        </w:rPr>
      </w:pPr>
      <w:r w:rsidRPr="008B0C16">
        <w:rPr>
          <w:b/>
          <w:color w:val="5B9BD5"/>
          <w:sz w:val="40"/>
          <w:szCs w:val="40"/>
        </w:rPr>
        <w:t>OPIS PRZEDMIOTU ZAMÓWIENIA</w:t>
      </w:r>
    </w:p>
    <w:p w:rsidR="00D777E0" w:rsidRPr="008B0C16" w:rsidRDefault="00D777E0" w:rsidP="00E40756">
      <w:pPr>
        <w:spacing w:after="0" w:line="276" w:lineRule="auto"/>
        <w:jc w:val="both"/>
        <w:rPr>
          <w:sz w:val="24"/>
          <w:szCs w:val="24"/>
        </w:rPr>
      </w:pPr>
    </w:p>
    <w:p w:rsidR="00D777E0" w:rsidRDefault="00D777E0" w:rsidP="00E40756">
      <w:pPr>
        <w:pStyle w:val="Heading1"/>
        <w:spacing w:before="0" w:line="276" w:lineRule="auto"/>
      </w:pPr>
      <w:r w:rsidRPr="008B0C16">
        <w:t xml:space="preserve">Ogólne warunki realizacji </w:t>
      </w:r>
      <w:r>
        <w:t>P</w:t>
      </w:r>
      <w:r w:rsidRPr="008B0C16">
        <w:t>rzedmiotu zamówienia</w:t>
      </w:r>
    </w:p>
    <w:p w:rsidR="00D777E0" w:rsidRPr="00407E10" w:rsidRDefault="00D777E0" w:rsidP="00E40756">
      <w:pPr>
        <w:spacing w:after="0" w:line="276" w:lineRule="auto"/>
      </w:pPr>
    </w:p>
    <w:p w:rsidR="00D777E0" w:rsidRPr="008B0C16" w:rsidRDefault="00D777E0" w:rsidP="00E40756">
      <w:p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>Przedmiotem Zamówienia jest usługa polegająca na uruchomieniu oraz zarządzaniu i kompleksowej eksploatacji systemu Warszawski Rower Publiczny (WRP) w taki sposób, aby każdy uprawniony klient mógł wypożyczyć rower według taryfy ustalonej przez Zamawiającego.</w:t>
      </w:r>
    </w:p>
    <w:p w:rsidR="00D777E0" w:rsidRPr="008B0C16" w:rsidRDefault="00D777E0" w:rsidP="00E40756">
      <w:p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 xml:space="preserve">W ramach Przedmiotu Zamówienia Wykonawca: </w:t>
      </w:r>
    </w:p>
    <w:p w:rsidR="00D777E0" w:rsidRPr="002D46F7" w:rsidRDefault="00D777E0" w:rsidP="001F5A1D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D46F7">
        <w:rPr>
          <w:sz w:val="24"/>
          <w:szCs w:val="24"/>
        </w:rPr>
        <w:t>wykona i uzgodni z Zamawiającym projekty rowerów, stacji rowerowych, strony internetowej oraz aplikacji mobilnej; wszystkie elementy systemu powinny być oznakowane znak</w:t>
      </w:r>
      <w:r>
        <w:rPr>
          <w:sz w:val="24"/>
          <w:szCs w:val="24"/>
        </w:rPr>
        <w:t>iem</w:t>
      </w:r>
      <w:r w:rsidRPr="002D46F7">
        <w:rPr>
          <w:sz w:val="24"/>
          <w:szCs w:val="24"/>
        </w:rPr>
        <w:t xml:space="preserve"> graficzny</w:t>
      </w:r>
      <w:r>
        <w:rPr>
          <w:sz w:val="24"/>
          <w:szCs w:val="24"/>
        </w:rPr>
        <w:t>m</w:t>
      </w:r>
      <w:r w:rsidRPr="002D46F7">
        <w:rPr>
          <w:sz w:val="24"/>
          <w:szCs w:val="24"/>
        </w:rPr>
        <w:t xml:space="preserve"> systemu WRP i m. st. Warszawy</w:t>
      </w:r>
      <w:r>
        <w:rPr>
          <w:sz w:val="24"/>
          <w:szCs w:val="24"/>
        </w:rPr>
        <w:t xml:space="preserve"> i powinny być wykonane z wysokiej jakości, trwałych materiałów</w:t>
      </w:r>
      <w:r w:rsidRPr="002D46F7">
        <w:rPr>
          <w:sz w:val="24"/>
          <w:szCs w:val="24"/>
        </w:rPr>
        <w:t>.</w:t>
      </w:r>
    </w:p>
    <w:p w:rsidR="00D777E0" w:rsidRPr="008B0C16" w:rsidRDefault="00D777E0" w:rsidP="001F5A1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>wykona projekty dokumentów określające prawa i obowiązki klientów WRP, w szczególności regulamin korzystania z WRP,</w:t>
      </w:r>
    </w:p>
    <w:p w:rsidR="00D777E0" w:rsidRPr="008B0C16" w:rsidRDefault="00D777E0" w:rsidP="001F5A1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 xml:space="preserve">dokona montażu urządzeń stacji rowerowych i dostarczy rowery, </w:t>
      </w:r>
    </w:p>
    <w:p w:rsidR="00D777E0" w:rsidRPr="008B0C16" w:rsidRDefault="00D777E0" w:rsidP="001F5A1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 xml:space="preserve">dokona rozruchu testowego WRP, </w:t>
      </w:r>
    </w:p>
    <w:p w:rsidR="00D777E0" w:rsidRPr="008B0C16" w:rsidRDefault="00D777E0" w:rsidP="001F5A1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 xml:space="preserve">przeszkoli wskazanych pracowników Zamawiającego w zakresie użytkowania WRP, oraz kontroli i pozyskiwania danych z systemu informatycznego WRP, </w:t>
      </w:r>
    </w:p>
    <w:p w:rsidR="00D777E0" w:rsidRDefault="00D777E0" w:rsidP="001F5A1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>uruchomi i będzie eksploatował WRP.</w:t>
      </w:r>
    </w:p>
    <w:p w:rsidR="00D777E0" w:rsidRPr="008B0C16" w:rsidRDefault="00D777E0" w:rsidP="00E40756">
      <w:pPr>
        <w:pStyle w:val="ListParagraph"/>
        <w:spacing w:after="0" w:line="276" w:lineRule="auto"/>
        <w:jc w:val="both"/>
        <w:rPr>
          <w:sz w:val="24"/>
          <w:szCs w:val="24"/>
        </w:rPr>
      </w:pPr>
    </w:p>
    <w:p w:rsidR="00D777E0" w:rsidRDefault="00D777E0" w:rsidP="00E40756">
      <w:pPr>
        <w:pStyle w:val="Heading1"/>
        <w:spacing w:before="0" w:line="276" w:lineRule="auto"/>
      </w:pPr>
      <w:r w:rsidRPr="008B0C16">
        <w:t xml:space="preserve">Wymagania </w:t>
      </w:r>
      <w:r>
        <w:t>techniczne</w:t>
      </w:r>
      <w:r w:rsidRPr="008B0C16">
        <w:t xml:space="preserve"> wykonania </w:t>
      </w:r>
      <w:r>
        <w:t>poszczególnych elementów WRP</w:t>
      </w:r>
      <w:r w:rsidRPr="008B0C16">
        <w:t xml:space="preserve"> </w:t>
      </w:r>
    </w:p>
    <w:p w:rsidR="00D777E0" w:rsidRPr="00407E10" w:rsidRDefault="00D777E0" w:rsidP="00E40756">
      <w:pPr>
        <w:spacing w:after="0" w:line="276" w:lineRule="auto"/>
      </w:pPr>
    </w:p>
    <w:p w:rsidR="00D777E0" w:rsidRDefault="00D777E0" w:rsidP="00E40756">
      <w:pPr>
        <w:pStyle w:val="Heading2"/>
        <w:spacing w:before="0" w:line="276" w:lineRule="auto"/>
      </w:pPr>
      <w:r w:rsidRPr="008B0C16">
        <w:t>Wymagania dotyczące rowerów</w:t>
      </w:r>
    </w:p>
    <w:p w:rsidR="00D777E0" w:rsidRPr="00407E10" w:rsidRDefault="00D777E0" w:rsidP="00E40756">
      <w:pPr>
        <w:spacing w:after="0" w:line="276" w:lineRule="auto"/>
      </w:pPr>
    </w:p>
    <w:p w:rsidR="00D777E0" w:rsidRDefault="00D777E0" w:rsidP="00E40756">
      <w:pPr>
        <w:pStyle w:val="Heading3"/>
        <w:spacing w:before="0" w:line="276" w:lineRule="auto"/>
      </w:pPr>
      <w:r w:rsidRPr="008B0C16">
        <w:t>Szczegółowe wymagania dotyczące rowerów standardowych</w:t>
      </w:r>
    </w:p>
    <w:p w:rsidR="00D777E0" w:rsidRPr="00407E10" w:rsidRDefault="00D777E0" w:rsidP="00E40756">
      <w:pPr>
        <w:spacing w:after="0" w:line="276" w:lineRule="auto"/>
      </w:pPr>
    </w:p>
    <w:p w:rsidR="00D777E0" w:rsidRPr="008B0C16" w:rsidRDefault="00D777E0" w:rsidP="00E40756">
      <w:p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 xml:space="preserve">Rower i jego wyposażenie powinny być wykonane z materiałów odpornych na zniszczenie oraz spełniać wymogi Rozporządzenia Ministra Infrastruktury z dnia 31 grudnia 2002 roku w sprawie warunków technicznych pojazdów oraz zakresu ich niezbędnego wyposażenia (Dz. U. 2013 ,poz. 951 z późn. zm.). Wygląd oraz wyposażenie wszystkich rowerów muszą być ujednolicone, charakterystyczne i identyfikowalne z Warszawskim Rowerem Publicznym. Rower powinien być wyposażony w jak najmniejszą ilość elementów regulowanych oraz odkręcalnych, a także w nietypowe, niestandardowe elementy konstrukcyjne utrudniające ich demontaż i zastosowanie w innych rowerach. Rower ma być przystosowany do komfortowego korzystania przez osoby o wzroście od 150 do </w:t>
      </w:r>
      <w:smartTag w:uri="urn:schemas-microsoft-com:office:smarttags" w:element="metricconverter">
        <w:smartTagPr>
          <w:attr w:name="ProductID" w:val="195 cm"/>
        </w:smartTagPr>
        <w:r w:rsidRPr="008B0C16">
          <w:rPr>
            <w:sz w:val="24"/>
            <w:szCs w:val="24"/>
          </w:rPr>
          <w:t>195 cm</w:t>
        </w:r>
      </w:smartTag>
      <w:r w:rsidRPr="008B0C16">
        <w:rPr>
          <w:sz w:val="24"/>
          <w:szCs w:val="24"/>
        </w:rPr>
        <w:t xml:space="preserve"> w pozycji wyprostowanej. Rower ma być przeznaczony dla osób o masie do </w:t>
      </w:r>
      <w:smartTag w:uri="urn:schemas-microsoft-com:office:smarttags" w:element="metricconverter">
        <w:smartTagPr>
          <w:attr w:name="ProductID" w:val="120 kg"/>
        </w:smartTagPr>
        <w:r w:rsidRPr="008B0C16">
          <w:rPr>
            <w:sz w:val="24"/>
            <w:szCs w:val="24"/>
          </w:rPr>
          <w:t>120 kg</w:t>
        </w:r>
      </w:smartTag>
      <w:r w:rsidRPr="008B0C16">
        <w:rPr>
          <w:sz w:val="24"/>
          <w:szCs w:val="24"/>
        </w:rPr>
        <w:t xml:space="preserve"> oraz przewozu bagażu o masie do </w:t>
      </w:r>
      <w:smartTag w:uri="urn:schemas-microsoft-com:office:smarttags" w:element="metricconverter">
        <w:smartTagPr>
          <w:attr w:name="ProductID" w:val="15 kg"/>
        </w:smartTagPr>
        <w:r w:rsidRPr="008B0C16">
          <w:rPr>
            <w:sz w:val="24"/>
            <w:szCs w:val="24"/>
          </w:rPr>
          <w:t>15 kg</w:t>
        </w:r>
      </w:smartTag>
      <w:r w:rsidRPr="008B0C16">
        <w:rPr>
          <w:sz w:val="24"/>
          <w:szCs w:val="24"/>
        </w:rPr>
        <w:t xml:space="preserve"> na bagażniku przednim. Szczegółowe wymagania dotyczące poszczególnych elementów systemu zamieszczono poniżej:</w:t>
      </w:r>
    </w:p>
    <w:p w:rsidR="00D777E0" w:rsidRPr="008B0C16" w:rsidRDefault="00D777E0" w:rsidP="001F5A1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 xml:space="preserve">rama – o dużej wytrzymałości, jednobelkowa z niskim przekrokiem, </w:t>
      </w:r>
    </w:p>
    <w:p w:rsidR="00D777E0" w:rsidRPr="008B0C16" w:rsidRDefault="00D777E0" w:rsidP="001F5A1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 xml:space="preserve">hamulec przedni – rolkowy lub bębnowy obsługiwany przy pomocy dźwigni ręcznej, </w:t>
      </w:r>
    </w:p>
    <w:p w:rsidR="00D777E0" w:rsidRPr="008B0C16" w:rsidRDefault="00D777E0" w:rsidP="001F5A1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>hamulec tylny – rolkowy lub bębnowy obsługiwany przy pomocy dźwigni ręcznej oraz torpedo,</w:t>
      </w:r>
    </w:p>
    <w:p w:rsidR="00D777E0" w:rsidRPr="008B0C16" w:rsidRDefault="00D777E0" w:rsidP="001F5A1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 xml:space="preserve">kierownica – o powiększonym wzniosie, </w:t>
      </w:r>
    </w:p>
    <w:p w:rsidR="00D777E0" w:rsidRPr="008B0C16" w:rsidRDefault="00D777E0" w:rsidP="001F5A1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 xml:space="preserve">dzwonek – obrotowy, wsuwany na kierownicę </w:t>
      </w:r>
    </w:p>
    <w:p w:rsidR="00D777E0" w:rsidRPr="008B0C16" w:rsidRDefault="00D777E0" w:rsidP="001F5A1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 xml:space="preserve">bagażnik na kierownicę - stalowy, pojemność ok. 15l, nośność faktyczna min. </w:t>
      </w:r>
      <w:smartTag w:uri="urn:schemas-microsoft-com:office:smarttags" w:element="metricconverter">
        <w:smartTagPr>
          <w:attr w:name="ProductID" w:val="15 kg"/>
        </w:smartTagPr>
        <w:r w:rsidRPr="008B0C16">
          <w:rPr>
            <w:sz w:val="24"/>
            <w:szCs w:val="24"/>
          </w:rPr>
          <w:t>15 kg</w:t>
        </w:r>
      </w:smartTag>
      <w:r w:rsidRPr="008B0C16">
        <w:rPr>
          <w:sz w:val="24"/>
          <w:szCs w:val="24"/>
        </w:rPr>
        <w:t xml:space="preserve">, przymocowany na stałe do konstrukcji kierownicy, </w:t>
      </w:r>
    </w:p>
    <w:p w:rsidR="00D777E0" w:rsidRDefault="00D777E0" w:rsidP="001F5A1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napęd:</w:t>
      </w:r>
    </w:p>
    <w:p w:rsidR="00D777E0" w:rsidRDefault="00D777E0" w:rsidP="001F5A1D">
      <w:pPr>
        <w:pStyle w:val="ListParagraph"/>
        <w:numPr>
          <w:ilvl w:val="1"/>
          <w:numId w:val="3"/>
        </w:numPr>
        <w:spacing w:after="0" w:line="276" w:lineRule="auto"/>
        <w:jc w:val="both"/>
        <w:rPr>
          <w:sz w:val="24"/>
          <w:szCs w:val="24"/>
        </w:rPr>
      </w:pPr>
      <w:r w:rsidRPr="005606EF">
        <w:rPr>
          <w:sz w:val="24"/>
          <w:szCs w:val="24"/>
        </w:rPr>
        <w:t>przekazanie napędu łańcuchem: mechanizm korbowy - uszczelniony środek suportowy (oś mechanizmu korbowego zintegrowana z łożyskami), korby – aluminium, łańcuch stalowy z napinaczem</w:t>
      </w:r>
      <w:r>
        <w:rPr>
          <w:sz w:val="24"/>
          <w:szCs w:val="24"/>
        </w:rPr>
        <w:t xml:space="preserve">, </w:t>
      </w:r>
      <w:r w:rsidRPr="005606EF">
        <w:rPr>
          <w:sz w:val="24"/>
          <w:szCs w:val="24"/>
        </w:rPr>
        <w:t>osłona łańcucha – poliwęglan</w:t>
      </w:r>
      <w:r>
        <w:rPr>
          <w:sz w:val="24"/>
          <w:szCs w:val="24"/>
        </w:rPr>
        <w:t xml:space="preserve"> lub:</w:t>
      </w:r>
    </w:p>
    <w:p w:rsidR="00D777E0" w:rsidRPr="005606EF" w:rsidRDefault="00D777E0" w:rsidP="001F5A1D">
      <w:pPr>
        <w:pStyle w:val="ListParagraph"/>
        <w:numPr>
          <w:ilvl w:val="1"/>
          <w:numId w:val="3"/>
        </w:num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>przekazanie napędu za pomocą wału</w:t>
      </w:r>
    </w:p>
    <w:p w:rsidR="00D777E0" w:rsidRPr="008B0C16" w:rsidRDefault="00D777E0" w:rsidP="001F5A1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 xml:space="preserve">nóżka – stalowa, </w:t>
      </w:r>
    </w:p>
    <w:p w:rsidR="00D777E0" w:rsidRPr="008B0C16" w:rsidRDefault="00D777E0" w:rsidP="001F5A1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>opony – co najmniej 26x1,75”, z paskiem odblaskowym,</w:t>
      </w:r>
    </w:p>
    <w:p w:rsidR="00D777E0" w:rsidRPr="008B0C16" w:rsidRDefault="00D777E0" w:rsidP="001F5A1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>co najmniej jedno światło odblaskowe barwy żółtej samochodowej na każdym z kół</w:t>
      </w:r>
    </w:p>
    <w:p w:rsidR="00D777E0" w:rsidRPr="008B0C16" w:rsidRDefault="00D777E0" w:rsidP="001F5A1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>lampa tylna LED:</w:t>
      </w:r>
    </w:p>
    <w:p w:rsidR="00D777E0" w:rsidRDefault="00D777E0" w:rsidP="001F5A1D">
      <w:pPr>
        <w:pStyle w:val="ListParagraph"/>
        <w:numPr>
          <w:ilvl w:val="1"/>
          <w:numId w:val="3"/>
        </w:num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>z zabezpieczeniem antyprzepięciowym,</w:t>
      </w:r>
    </w:p>
    <w:p w:rsidR="00D777E0" w:rsidRDefault="00D777E0" w:rsidP="001F5A1D">
      <w:pPr>
        <w:pStyle w:val="ListParagraph"/>
        <w:numPr>
          <w:ilvl w:val="1"/>
          <w:numId w:val="3"/>
        </w:num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>z funkcją podtrzymywania światła po zatrzymaniu</w:t>
      </w:r>
      <w:r>
        <w:rPr>
          <w:sz w:val="24"/>
          <w:szCs w:val="24"/>
        </w:rPr>
        <w:t>,</w:t>
      </w:r>
    </w:p>
    <w:p w:rsidR="00D777E0" w:rsidRPr="008B0C16" w:rsidRDefault="00D777E0" w:rsidP="001F5A1D">
      <w:pPr>
        <w:pStyle w:val="ListParagraph"/>
        <w:numPr>
          <w:ilvl w:val="1"/>
          <w:numId w:val="3"/>
        </w:num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 xml:space="preserve">zintegrowane światło odblaskowe; </w:t>
      </w:r>
    </w:p>
    <w:p w:rsidR="00D777E0" w:rsidRDefault="00D777E0" w:rsidP="001F5A1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>lampa przednia LED:</w:t>
      </w:r>
    </w:p>
    <w:p w:rsidR="00D777E0" w:rsidRDefault="00D777E0" w:rsidP="001F5A1D">
      <w:pPr>
        <w:pStyle w:val="ListParagraph"/>
        <w:numPr>
          <w:ilvl w:val="1"/>
          <w:numId w:val="3"/>
        </w:num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>z zabezpieczeniem antyprzepięciowym,</w:t>
      </w:r>
    </w:p>
    <w:p w:rsidR="00D777E0" w:rsidRDefault="00D777E0" w:rsidP="001F5A1D">
      <w:pPr>
        <w:pStyle w:val="ListParagraph"/>
        <w:numPr>
          <w:ilvl w:val="1"/>
          <w:numId w:val="3"/>
        </w:num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>z funkcją podtrzymywania światła po zatrzymaniu,</w:t>
      </w:r>
    </w:p>
    <w:p w:rsidR="00D777E0" w:rsidRPr="008B0C16" w:rsidRDefault="00D777E0" w:rsidP="001F5A1D">
      <w:pPr>
        <w:pStyle w:val="ListParagraph"/>
        <w:numPr>
          <w:ilvl w:val="1"/>
          <w:numId w:val="3"/>
        </w:num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>zintegrowane światło odblaskowe,</w:t>
      </w:r>
    </w:p>
    <w:p w:rsidR="00D777E0" w:rsidRPr="008B0C16" w:rsidRDefault="00D777E0" w:rsidP="001F5A1D">
      <w:pPr>
        <w:pStyle w:val="ListParagraph"/>
        <w:numPr>
          <w:ilvl w:val="1"/>
          <w:numId w:val="3"/>
        </w:num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>konstrukcja zintegrowana z bagażnikiem przednim, umieszczona centralnie</w:t>
      </w:r>
      <w:r>
        <w:rPr>
          <w:sz w:val="24"/>
          <w:szCs w:val="24"/>
        </w:rPr>
        <w:t>;</w:t>
      </w:r>
    </w:p>
    <w:p w:rsidR="00D777E0" w:rsidRPr="008B0C16" w:rsidRDefault="00D777E0" w:rsidP="001F5A1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>piasta przednia – piasta-dynamo z hamulcem,</w:t>
      </w:r>
    </w:p>
    <w:p w:rsidR="00D777E0" w:rsidRPr="008B0C16" w:rsidRDefault="00D777E0" w:rsidP="001F5A1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 xml:space="preserve">piasta tylna – trzybiegowa z hamulcem, </w:t>
      </w:r>
    </w:p>
    <w:p w:rsidR="00D777E0" w:rsidRPr="008B0C16" w:rsidRDefault="00D777E0" w:rsidP="001F5A1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 xml:space="preserve">siodło i poszycie – żelowe, szerokie typu „kanapa” - komfortowe do krótkich i miejskich dystansów, stelaż stalowy na podwójnych stożkowych sprężynach, poszycie – pianka integralna o wysokiej odporności na ścieranie warstwy wodoodpornej, </w:t>
      </w:r>
    </w:p>
    <w:p w:rsidR="00D777E0" w:rsidRPr="008B0C16" w:rsidRDefault="00D777E0" w:rsidP="001F5A1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 xml:space="preserve">szybkozacisk wspornika siodła - zamocowany na stałe do ramy, </w:t>
      </w:r>
    </w:p>
    <w:p w:rsidR="00D777E0" w:rsidRPr="008B0C16" w:rsidRDefault="00D777E0" w:rsidP="001F5A1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 xml:space="preserve">wspornik siodła – zablokowana możliwość wyjęcia, o wysokości zapewniającej ergonomiczną postawę w czasie podróży osobom do </w:t>
      </w:r>
      <w:smartTag w:uri="urn:schemas-microsoft-com:office:smarttags" w:element="metricconverter">
        <w:smartTagPr>
          <w:attr w:name="ProductID" w:val="195 cm"/>
        </w:smartTagPr>
        <w:r w:rsidRPr="008B0C16">
          <w:rPr>
            <w:sz w:val="24"/>
            <w:szCs w:val="24"/>
          </w:rPr>
          <w:t>195 cm</w:t>
        </w:r>
      </w:smartTag>
      <w:r w:rsidRPr="008B0C16">
        <w:rPr>
          <w:sz w:val="24"/>
          <w:szCs w:val="24"/>
        </w:rPr>
        <w:t xml:space="preserve"> wzrostu, wyposażony w podziałkę ułatwiającą regulację wysokości,</w:t>
      </w:r>
    </w:p>
    <w:p w:rsidR="00D777E0" w:rsidRPr="008B0C16" w:rsidRDefault="00D777E0" w:rsidP="001F5A1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 xml:space="preserve">widelec – sztywny (nieamortyzowany), stalowy 1 1/8”, </w:t>
      </w:r>
    </w:p>
    <w:p w:rsidR="00D777E0" w:rsidRPr="008B0C16" w:rsidRDefault="00D777E0" w:rsidP="001F5A1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 xml:space="preserve">wspornik kierownicy – 1 1/8” (pogrubiony), stalowy, </w:t>
      </w:r>
    </w:p>
    <w:p w:rsidR="00D777E0" w:rsidRPr="008B0C16" w:rsidRDefault="00D777E0" w:rsidP="001F5A1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>błotniki - tworzywo sztuczne, głębokie (spełniające rolę osłony szprych), błotnik tylny – elastyczny, uginający się w razie siadania, dodatkowo wyposażony w boczny ochraniacz zabezpieczający odzież przed wkręceniem się w koło,</w:t>
      </w:r>
    </w:p>
    <w:p w:rsidR="00D777E0" w:rsidRPr="008B0C16" w:rsidRDefault="00D777E0" w:rsidP="001F5A1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>indywidualne zapięcie rowerowe umożliwiające pozostawienie roweru w innym miejscu niż przeznaczona do tego stacja rowerowa, od momentu wypożyczenia roweru do chwili jego zwrotu tylko przez osobę, która dokonała wypożyczenia (zapięcie musi umożliwiać jednocześnie przypięcie roweru do stojaka w stacji rowerowej w przypadku zaniku zasilania),</w:t>
      </w:r>
    </w:p>
    <w:p w:rsidR="00D777E0" w:rsidRPr="008B0C16" w:rsidRDefault="00D777E0" w:rsidP="001F5A1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>informacje dla użytkownika:</w:t>
      </w:r>
    </w:p>
    <w:p w:rsidR="00D777E0" w:rsidRDefault="00D777E0" w:rsidP="001F5A1D">
      <w:pPr>
        <w:pStyle w:val="ListParagraph"/>
        <w:numPr>
          <w:ilvl w:val="1"/>
          <w:numId w:val="3"/>
        </w:num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>numer roweru po obu stronach ramy (na wysokości niezasłanianej przez inne elementy roweru) oraz na powierzchni informacyjnej nad tylnym kołem, wielkość cyfr maksymalna w stosunku do grubości ramy,</w:t>
      </w:r>
    </w:p>
    <w:p w:rsidR="00D777E0" w:rsidRDefault="00D777E0" w:rsidP="001F5A1D">
      <w:pPr>
        <w:pStyle w:val="ListParagraph"/>
        <w:numPr>
          <w:ilvl w:val="1"/>
          <w:numId w:val="3"/>
        </w:numPr>
        <w:spacing w:after="0" w:line="276" w:lineRule="auto"/>
        <w:jc w:val="both"/>
        <w:rPr>
          <w:sz w:val="24"/>
          <w:szCs w:val="24"/>
        </w:rPr>
      </w:pPr>
      <w:r w:rsidRPr="009D1E28">
        <w:rPr>
          <w:sz w:val="24"/>
          <w:szCs w:val="24"/>
        </w:rPr>
        <w:t>kod QR umożliwiający wypożyczenie roweru poprzez aplikację mobilną,</w:t>
      </w:r>
    </w:p>
    <w:p w:rsidR="00D777E0" w:rsidRDefault="00D777E0" w:rsidP="001F5A1D">
      <w:pPr>
        <w:pStyle w:val="ListParagraph"/>
        <w:numPr>
          <w:ilvl w:val="1"/>
          <w:numId w:val="3"/>
        </w:numPr>
        <w:spacing w:after="0" w:line="276" w:lineRule="auto"/>
        <w:jc w:val="both"/>
        <w:rPr>
          <w:sz w:val="24"/>
          <w:szCs w:val="24"/>
        </w:rPr>
      </w:pPr>
      <w:r w:rsidRPr="009D1E28">
        <w:rPr>
          <w:sz w:val="24"/>
          <w:szCs w:val="24"/>
        </w:rPr>
        <w:t>numer telefonu do Centrum Kontaktu,</w:t>
      </w:r>
    </w:p>
    <w:p w:rsidR="00D777E0" w:rsidRPr="00E40756" w:rsidRDefault="00D777E0" w:rsidP="001F5A1D">
      <w:pPr>
        <w:numPr>
          <w:ilvl w:val="0"/>
          <w:numId w:val="28"/>
        </w:numPr>
        <w:spacing w:after="0" w:line="276" w:lineRule="auto"/>
        <w:jc w:val="both"/>
        <w:rPr>
          <w:rFonts w:cs="Arial"/>
          <w:bCs/>
          <w:sz w:val="24"/>
          <w:szCs w:val="24"/>
        </w:rPr>
      </w:pPr>
      <w:r w:rsidRPr="008B0C16">
        <w:rPr>
          <w:sz w:val="24"/>
          <w:szCs w:val="24"/>
        </w:rPr>
        <w:t xml:space="preserve">opcjonalnie rower może być wyposażony w powierzchnię przeznaczoną do umieszczania reklamy o łącznej powierzchni nie większej niż </w:t>
      </w:r>
      <w:smartTag w:uri="urn:schemas-microsoft-com:office:smarttags" w:element="metricconverter">
        <w:smartTagPr>
          <w:attr w:name="ProductID" w:val="1 metr kwadratowy"/>
        </w:smartTagPr>
        <w:r w:rsidRPr="008B0C16">
          <w:rPr>
            <w:sz w:val="24"/>
            <w:szCs w:val="24"/>
          </w:rPr>
          <w:t>1 metr kwadratowy</w:t>
        </w:r>
      </w:smartTag>
      <w:r w:rsidRPr="008B0C16">
        <w:rPr>
          <w:sz w:val="24"/>
          <w:szCs w:val="24"/>
        </w:rPr>
        <w:t xml:space="preserve"> </w:t>
      </w:r>
      <w:r w:rsidRPr="009D1E28">
        <w:rPr>
          <w:sz w:val="24"/>
          <w:szCs w:val="24"/>
        </w:rPr>
        <w:t>na ochraniaczu tylnego koła, która nie może w żadnym stopniu utrudniać korzystania z roweru.</w:t>
      </w:r>
      <w:r>
        <w:rPr>
          <w:sz w:val="24"/>
          <w:szCs w:val="24"/>
        </w:rPr>
        <w:t xml:space="preserve"> </w:t>
      </w:r>
      <w:r w:rsidRPr="008A278B">
        <w:rPr>
          <w:rFonts w:cs="Arial"/>
          <w:bCs/>
          <w:sz w:val="24"/>
          <w:szCs w:val="24"/>
        </w:rPr>
        <w:t>Wykonawca uwzględni w polityce reklamowej dotyczącej infrastruktury stacji bazowych i floty miejsce zastrzeżone dla Zamawiającego. W miejscach tych eksponowane będą treści przekazywane przez Zamawiaj</w:t>
      </w:r>
      <w:r>
        <w:rPr>
          <w:rFonts w:cs="Arial"/>
          <w:bCs/>
          <w:sz w:val="24"/>
          <w:szCs w:val="24"/>
        </w:rPr>
        <w:t>ącego.</w:t>
      </w:r>
    </w:p>
    <w:p w:rsidR="00D777E0" w:rsidRPr="009D1E28" w:rsidRDefault="00D777E0" w:rsidP="00E40756">
      <w:pPr>
        <w:spacing w:after="0" w:line="276" w:lineRule="auto"/>
        <w:jc w:val="both"/>
        <w:rPr>
          <w:sz w:val="24"/>
          <w:szCs w:val="24"/>
        </w:rPr>
      </w:pPr>
      <w:r w:rsidRPr="009D1E28">
        <w:rPr>
          <w:sz w:val="24"/>
          <w:szCs w:val="24"/>
        </w:rPr>
        <w:t>Zamawiający zabrania umieszczania jakichkolwiek elementów dodatkowych na rowerze bez wcześniejszej pisemnej zgody Zamawiającego.</w:t>
      </w:r>
    </w:p>
    <w:p w:rsidR="00D777E0" w:rsidRPr="008B0C16" w:rsidRDefault="00D777E0" w:rsidP="00E40756">
      <w:pPr>
        <w:spacing w:after="0" w:line="276" w:lineRule="auto"/>
        <w:jc w:val="both"/>
        <w:rPr>
          <w:sz w:val="24"/>
          <w:szCs w:val="24"/>
        </w:rPr>
      </w:pPr>
    </w:p>
    <w:p w:rsidR="00D777E0" w:rsidRPr="008B0C16" w:rsidRDefault="00D777E0" w:rsidP="00E40756">
      <w:pPr>
        <w:pStyle w:val="Heading3"/>
        <w:spacing w:before="0" w:line="276" w:lineRule="auto"/>
      </w:pPr>
      <w:r>
        <w:t>Szczegółowe w</w:t>
      </w:r>
      <w:r w:rsidRPr="008B0C16">
        <w:t>ymagania dotyczące rowerów dziecięcych</w:t>
      </w:r>
    </w:p>
    <w:p w:rsidR="00D777E0" w:rsidRPr="008B0C16" w:rsidRDefault="00D777E0" w:rsidP="00E40756">
      <w:pPr>
        <w:spacing w:after="0" w:line="276" w:lineRule="auto"/>
        <w:jc w:val="both"/>
        <w:rPr>
          <w:sz w:val="24"/>
          <w:szCs w:val="24"/>
        </w:rPr>
      </w:pPr>
    </w:p>
    <w:p w:rsidR="00D777E0" w:rsidRPr="008B0C16" w:rsidRDefault="00D777E0" w:rsidP="00E40756">
      <w:p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>Wygląd oraz ogólne warunki techniczne podsystemu rowerów dziecięcych powinny być jednolite z</w:t>
      </w:r>
      <w:r>
        <w:rPr>
          <w:sz w:val="24"/>
          <w:szCs w:val="24"/>
        </w:rPr>
        <w:t xml:space="preserve"> </w:t>
      </w:r>
      <w:r w:rsidRPr="008B0C16">
        <w:rPr>
          <w:sz w:val="24"/>
          <w:szCs w:val="24"/>
        </w:rPr>
        <w:t xml:space="preserve">systemem podstawowym. </w:t>
      </w:r>
    </w:p>
    <w:p w:rsidR="00D777E0" w:rsidRPr="008B0C16" w:rsidRDefault="00D777E0" w:rsidP="00E40756">
      <w:p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>Dodatkowe wytyczne obejmują:</w:t>
      </w:r>
    </w:p>
    <w:p w:rsidR="00D777E0" w:rsidRPr="009D1E28" w:rsidRDefault="00D777E0" w:rsidP="001F5A1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9D1E28">
        <w:rPr>
          <w:sz w:val="24"/>
          <w:szCs w:val="24"/>
        </w:rPr>
        <w:t xml:space="preserve">Rower dziecięcy „mniejszy” ma być przystosowany do korzystania przez dzieci o wzroście od </w:t>
      </w:r>
      <w:smartTag w:uri="urn:schemas-microsoft-com:office:smarttags" w:element="metricconverter">
        <w:smartTagPr>
          <w:attr w:name="ProductID" w:val="110 cm"/>
        </w:smartTagPr>
        <w:r w:rsidRPr="009D1E28">
          <w:rPr>
            <w:sz w:val="24"/>
            <w:szCs w:val="24"/>
          </w:rPr>
          <w:t>110 cm</w:t>
        </w:r>
      </w:smartTag>
      <w:r w:rsidRPr="009D1E28">
        <w:rPr>
          <w:sz w:val="24"/>
          <w:szCs w:val="24"/>
        </w:rPr>
        <w:t xml:space="preserve"> (zaleca się zastosowanie kół o rozmiarze </w:t>
      </w:r>
      <w:smartTag w:uri="urn:schemas-microsoft-com:office:smarttags" w:element="metricconverter">
        <w:smartTagPr>
          <w:attr w:name="ProductID" w:val="18 cali"/>
        </w:smartTagPr>
        <w:r w:rsidRPr="009D1E28">
          <w:rPr>
            <w:sz w:val="24"/>
            <w:szCs w:val="24"/>
          </w:rPr>
          <w:t>18 cali</w:t>
        </w:r>
      </w:smartTag>
      <w:r w:rsidRPr="009D1E28">
        <w:rPr>
          <w:sz w:val="24"/>
          <w:szCs w:val="24"/>
        </w:rPr>
        <w:t xml:space="preserve">) a „większy” o wzroście ponad </w:t>
      </w:r>
      <w:smartTag w:uri="urn:schemas-microsoft-com:office:smarttags" w:element="metricconverter">
        <w:smartTagPr>
          <w:attr w:name="ProductID" w:val="120 cm"/>
        </w:smartTagPr>
        <w:r w:rsidRPr="009D1E28">
          <w:rPr>
            <w:sz w:val="24"/>
            <w:szCs w:val="24"/>
          </w:rPr>
          <w:t>120 cm</w:t>
        </w:r>
      </w:smartTag>
      <w:r w:rsidRPr="009D1E28">
        <w:rPr>
          <w:sz w:val="24"/>
          <w:szCs w:val="24"/>
        </w:rPr>
        <w:t xml:space="preserve"> (zaleca się zastosowanie kół o rozmiarze </w:t>
      </w:r>
      <w:smartTag w:uri="urn:schemas-microsoft-com:office:smarttags" w:element="metricconverter">
        <w:smartTagPr>
          <w:attr w:name="ProductID" w:val="20 cali"/>
        </w:smartTagPr>
        <w:r w:rsidRPr="009D1E28">
          <w:rPr>
            <w:sz w:val="24"/>
            <w:szCs w:val="24"/>
          </w:rPr>
          <w:t>20 cali</w:t>
        </w:r>
      </w:smartTag>
      <w:r w:rsidRPr="009D1E28">
        <w:rPr>
          <w:sz w:val="24"/>
          <w:szCs w:val="24"/>
        </w:rPr>
        <w:t xml:space="preserve">). Dopuszczalne obciążenie roweru nie może być mniejsze niż </w:t>
      </w:r>
      <w:smartTag w:uri="urn:schemas-microsoft-com:office:smarttags" w:element="metricconverter">
        <w:smartTagPr>
          <w:attr w:name="ProductID" w:val="60 kg"/>
        </w:smartTagPr>
        <w:r w:rsidRPr="009D1E28">
          <w:rPr>
            <w:sz w:val="24"/>
            <w:szCs w:val="24"/>
          </w:rPr>
          <w:t>60 kg</w:t>
        </w:r>
      </w:smartTag>
      <w:r w:rsidRPr="009D1E28">
        <w:rPr>
          <w:sz w:val="24"/>
          <w:szCs w:val="24"/>
        </w:rPr>
        <w:t>,</w:t>
      </w:r>
    </w:p>
    <w:p w:rsidR="00D777E0" w:rsidRPr="009D1E28" w:rsidRDefault="00D777E0" w:rsidP="001F5A1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9D1E28">
        <w:rPr>
          <w:sz w:val="24"/>
          <w:szCs w:val="24"/>
        </w:rPr>
        <w:t>Zwrot rowerów powinien być możliwy tylko w stacjach należących do podsystemu rowerów dziecięcych,</w:t>
      </w:r>
    </w:p>
    <w:p w:rsidR="00D777E0" w:rsidRPr="009D1E28" w:rsidRDefault="00D777E0" w:rsidP="001F5A1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9D1E28">
        <w:rPr>
          <w:sz w:val="24"/>
          <w:szCs w:val="24"/>
        </w:rPr>
        <w:t>rama – o dużej wytrzymałości, jednobelkowa z niskim przekrokiem i rozmiarze dostosowanym do odpowiedniej grupy wzrostowej,</w:t>
      </w:r>
    </w:p>
    <w:p w:rsidR="00D777E0" w:rsidRPr="009D1E28" w:rsidRDefault="00D777E0" w:rsidP="001F5A1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9D1E28">
        <w:rPr>
          <w:sz w:val="24"/>
          <w:szCs w:val="24"/>
        </w:rPr>
        <w:t xml:space="preserve">hamulec przedni – szczękowy, V-brake, </w:t>
      </w:r>
    </w:p>
    <w:p w:rsidR="00D777E0" w:rsidRPr="009D1E28" w:rsidRDefault="00D777E0" w:rsidP="001F5A1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9D1E28">
        <w:rPr>
          <w:sz w:val="24"/>
          <w:szCs w:val="24"/>
        </w:rPr>
        <w:t>hamulec tylny – szczękowy, V-brake,</w:t>
      </w:r>
    </w:p>
    <w:p w:rsidR="00D777E0" w:rsidRPr="009D1E28" w:rsidRDefault="00D777E0" w:rsidP="001F5A1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9D1E28">
        <w:rPr>
          <w:sz w:val="24"/>
          <w:szCs w:val="24"/>
        </w:rPr>
        <w:t xml:space="preserve">dzwonek – z obracanym pierścieniem (bez dźwigienki), </w:t>
      </w:r>
    </w:p>
    <w:p w:rsidR="00D777E0" w:rsidRPr="009D1E28" w:rsidRDefault="00D777E0" w:rsidP="001F5A1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9D1E28">
        <w:rPr>
          <w:sz w:val="24"/>
          <w:szCs w:val="24"/>
        </w:rPr>
        <w:t xml:space="preserve">opony – co najmniej 18x1,75”/20x1,75”, z paskiem odblaskowym, </w:t>
      </w:r>
    </w:p>
    <w:p w:rsidR="00D777E0" w:rsidRPr="009D1E28" w:rsidRDefault="00D777E0" w:rsidP="001F5A1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9D1E28">
        <w:rPr>
          <w:sz w:val="24"/>
          <w:szCs w:val="24"/>
        </w:rPr>
        <w:t>lampa tylna LED:</w:t>
      </w:r>
    </w:p>
    <w:p w:rsidR="00D777E0" w:rsidRDefault="00D777E0" w:rsidP="001F5A1D">
      <w:pPr>
        <w:pStyle w:val="ListParagraph"/>
        <w:numPr>
          <w:ilvl w:val="1"/>
          <w:numId w:val="4"/>
        </w:numPr>
        <w:spacing w:after="0" w:line="276" w:lineRule="auto"/>
        <w:jc w:val="both"/>
        <w:rPr>
          <w:sz w:val="24"/>
          <w:szCs w:val="24"/>
        </w:rPr>
      </w:pPr>
      <w:r w:rsidRPr="009D1E28">
        <w:rPr>
          <w:sz w:val="24"/>
          <w:szCs w:val="24"/>
        </w:rPr>
        <w:t>z zabezpieczeniem antyprzepięciowym,</w:t>
      </w:r>
    </w:p>
    <w:p w:rsidR="00D777E0" w:rsidRDefault="00D777E0" w:rsidP="001F5A1D">
      <w:pPr>
        <w:pStyle w:val="ListParagraph"/>
        <w:numPr>
          <w:ilvl w:val="1"/>
          <w:numId w:val="4"/>
        </w:numPr>
        <w:spacing w:after="0" w:line="276" w:lineRule="auto"/>
        <w:jc w:val="both"/>
        <w:rPr>
          <w:sz w:val="24"/>
          <w:szCs w:val="24"/>
        </w:rPr>
      </w:pPr>
      <w:r w:rsidRPr="009D1E28">
        <w:rPr>
          <w:sz w:val="24"/>
          <w:szCs w:val="24"/>
        </w:rPr>
        <w:t>z funkcją podtrzymywania światła po zatrzymaniu</w:t>
      </w:r>
    </w:p>
    <w:p w:rsidR="00D777E0" w:rsidRPr="009D1E28" w:rsidRDefault="00D777E0" w:rsidP="001F5A1D">
      <w:pPr>
        <w:pStyle w:val="ListParagraph"/>
        <w:numPr>
          <w:ilvl w:val="1"/>
          <w:numId w:val="4"/>
        </w:numPr>
        <w:spacing w:after="0" w:line="276" w:lineRule="auto"/>
        <w:jc w:val="both"/>
        <w:rPr>
          <w:sz w:val="24"/>
          <w:szCs w:val="24"/>
        </w:rPr>
      </w:pPr>
      <w:r w:rsidRPr="009D1E28">
        <w:rPr>
          <w:sz w:val="24"/>
          <w:szCs w:val="24"/>
        </w:rPr>
        <w:t xml:space="preserve">zintegrowane światło odblaskowe; </w:t>
      </w:r>
    </w:p>
    <w:p w:rsidR="00D777E0" w:rsidRPr="009D1E28" w:rsidRDefault="00D777E0" w:rsidP="001F5A1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9D1E28">
        <w:rPr>
          <w:sz w:val="24"/>
          <w:szCs w:val="24"/>
        </w:rPr>
        <w:t>lampa przednia LED:</w:t>
      </w:r>
    </w:p>
    <w:p w:rsidR="00D777E0" w:rsidRDefault="00D777E0" w:rsidP="001F5A1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9D1E28">
        <w:rPr>
          <w:sz w:val="24"/>
          <w:szCs w:val="24"/>
        </w:rPr>
        <w:t>z zabezpieczeniem antyprzepięciowym,</w:t>
      </w:r>
    </w:p>
    <w:p w:rsidR="00D777E0" w:rsidRDefault="00D777E0" w:rsidP="001F5A1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9D1E28">
        <w:rPr>
          <w:sz w:val="24"/>
          <w:szCs w:val="24"/>
        </w:rPr>
        <w:t>z funkcją podtrzymywania światła po zatrzymaniu,</w:t>
      </w:r>
    </w:p>
    <w:p w:rsidR="00D777E0" w:rsidRPr="009D1E28" w:rsidRDefault="00D777E0" w:rsidP="001F5A1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9D1E28">
        <w:rPr>
          <w:sz w:val="24"/>
          <w:szCs w:val="24"/>
        </w:rPr>
        <w:t>zintegrowane światło odblaskowe,</w:t>
      </w:r>
    </w:p>
    <w:p w:rsidR="00D777E0" w:rsidRPr="009D1E28" w:rsidRDefault="00D777E0" w:rsidP="001F5A1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9D1E28">
        <w:rPr>
          <w:sz w:val="24"/>
          <w:szCs w:val="24"/>
        </w:rPr>
        <w:t>iasta przednia – piasta-dynamo,</w:t>
      </w:r>
    </w:p>
    <w:p w:rsidR="00D777E0" w:rsidRPr="009D1E28" w:rsidRDefault="00D777E0" w:rsidP="001F5A1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9D1E28">
        <w:rPr>
          <w:sz w:val="24"/>
          <w:szCs w:val="24"/>
        </w:rPr>
        <w:t>piasta tylna – jednobiegowa,</w:t>
      </w:r>
    </w:p>
    <w:p w:rsidR="00D777E0" w:rsidRPr="009D1E28" w:rsidRDefault="00D777E0" w:rsidP="001F5A1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9D1E28">
        <w:rPr>
          <w:sz w:val="24"/>
          <w:szCs w:val="24"/>
        </w:rPr>
        <w:t xml:space="preserve">siodło - poszycie – stelaż stalowy, poszycie – pianka integralna o wysokiej odporności na ścieranie warstwy wodoodpornej, </w:t>
      </w:r>
    </w:p>
    <w:p w:rsidR="00D777E0" w:rsidRPr="009D1E28" w:rsidRDefault="00D777E0" w:rsidP="001F5A1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9D1E28">
        <w:rPr>
          <w:sz w:val="24"/>
          <w:szCs w:val="24"/>
        </w:rPr>
        <w:t xml:space="preserve">szybkozacisk wspornika siodła - zamocowany na stałe do ramy, </w:t>
      </w:r>
    </w:p>
    <w:p w:rsidR="00D777E0" w:rsidRDefault="00D777E0" w:rsidP="001F5A1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9D1E28">
        <w:rPr>
          <w:sz w:val="24"/>
          <w:szCs w:val="24"/>
        </w:rPr>
        <w:t xml:space="preserve">spornik siodła – zablokowana możliwość wyjęcia o wysokości zapewniającej ergonomiczną postawę w czasie podróży osobom do </w:t>
      </w:r>
      <w:smartTag w:uri="urn:schemas-microsoft-com:office:smarttags" w:element="metricconverter">
        <w:smartTagPr>
          <w:attr w:name="ProductID" w:val="140 cm"/>
        </w:smartTagPr>
        <w:r w:rsidRPr="009D1E28">
          <w:rPr>
            <w:sz w:val="24"/>
            <w:szCs w:val="24"/>
          </w:rPr>
          <w:t>140 cm</w:t>
        </w:r>
      </w:smartTag>
      <w:r w:rsidRPr="009D1E28">
        <w:rPr>
          <w:sz w:val="24"/>
          <w:szCs w:val="24"/>
        </w:rPr>
        <w:t xml:space="preserve">, wyposażony w podziałkę </w:t>
      </w:r>
      <w:r>
        <w:rPr>
          <w:sz w:val="24"/>
          <w:szCs w:val="24"/>
        </w:rPr>
        <w:t>ułatwiającą regulację wysokości.</w:t>
      </w:r>
    </w:p>
    <w:p w:rsidR="00D777E0" w:rsidRPr="009D1E28" w:rsidRDefault="00D777E0" w:rsidP="00E40756">
      <w:pPr>
        <w:pStyle w:val="ListParagraph"/>
        <w:spacing w:after="0" w:line="276" w:lineRule="auto"/>
        <w:jc w:val="both"/>
        <w:rPr>
          <w:sz w:val="24"/>
          <w:szCs w:val="24"/>
        </w:rPr>
      </w:pPr>
    </w:p>
    <w:p w:rsidR="00D777E0" w:rsidRPr="008B0C16" w:rsidRDefault="00D777E0" w:rsidP="00E40756">
      <w:pPr>
        <w:pStyle w:val="Heading3"/>
        <w:spacing w:before="0" w:line="276" w:lineRule="auto"/>
      </w:pPr>
      <w:r>
        <w:t>Szczegółowe w</w:t>
      </w:r>
      <w:r w:rsidRPr="008B0C16">
        <w:t>ymagania dotyczące rowerów podsystemu elektrycznego</w:t>
      </w:r>
    </w:p>
    <w:p w:rsidR="00D777E0" w:rsidRPr="008B0C16" w:rsidRDefault="00D777E0" w:rsidP="00E40756">
      <w:pPr>
        <w:spacing w:after="0" w:line="276" w:lineRule="auto"/>
        <w:jc w:val="both"/>
        <w:rPr>
          <w:sz w:val="24"/>
          <w:szCs w:val="24"/>
        </w:rPr>
      </w:pPr>
    </w:p>
    <w:p w:rsidR="00D777E0" w:rsidRPr="008B0C16" w:rsidRDefault="00D777E0" w:rsidP="00E40756">
      <w:p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>Wygląd oraz ogólne warunki techniczne podsystemu elektrycznego powinny być jednolite z</w:t>
      </w:r>
      <w:r>
        <w:rPr>
          <w:sz w:val="24"/>
          <w:szCs w:val="24"/>
        </w:rPr>
        <w:t xml:space="preserve"> </w:t>
      </w:r>
      <w:r w:rsidRPr="008B0C16">
        <w:rPr>
          <w:sz w:val="24"/>
          <w:szCs w:val="24"/>
        </w:rPr>
        <w:t xml:space="preserve">systemem podstawowym. </w:t>
      </w:r>
    </w:p>
    <w:p w:rsidR="00D777E0" w:rsidRPr="008B0C16" w:rsidRDefault="00D777E0" w:rsidP="00E40756">
      <w:p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>Dodatkowe wytyczne obejmują:</w:t>
      </w:r>
    </w:p>
    <w:p w:rsidR="00D777E0" w:rsidRPr="009D1E28" w:rsidRDefault="00D777E0" w:rsidP="001F5A1D">
      <w:pPr>
        <w:pStyle w:val="ListParagraph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9D1E28">
        <w:rPr>
          <w:sz w:val="24"/>
          <w:szCs w:val="24"/>
        </w:rPr>
        <w:t xml:space="preserve">napęd elektryczny zasilany prądem o napięciu nie wyższym niż 48V i znamionowej mocy ciągłej nie większej niż 250W, którego moc wyjściowa zmniejsza się stopniowo i spada do zera po przekroczeniu prędkości </w:t>
      </w:r>
      <w:smartTag w:uri="urn:schemas-microsoft-com:office:smarttags" w:element="metricconverter">
        <w:smartTagPr>
          <w:attr w:name="ProductID" w:val="25 km/h"/>
        </w:smartTagPr>
        <w:r w:rsidRPr="009D1E28">
          <w:rPr>
            <w:sz w:val="24"/>
            <w:szCs w:val="24"/>
          </w:rPr>
          <w:t>25 km/h</w:t>
        </w:r>
      </w:smartTag>
      <w:r w:rsidRPr="009D1E28">
        <w:rPr>
          <w:sz w:val="24"/>
          <w:szCs w:val="24"/>
        </w:rPr>
        <w:t>,</w:t>
      </w:r>
    </w:p>
    <w:p w:rsidR="00D777E0" w:rsidRPr="009D1E28" w:rsidRDefault="00D777E0" w:rsidP="001F5A1D">
      <w:pPr>
        <w:pStyle w:val="ListParagraph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9D1E28">
        <w:rPr>
          <w:sz w:val="24"/>
          <w:szCs w:val="24"/>
        </w:rPr>
        <w:t>napęd elektryczny musi być uruchamiany naciskiem na pedały,</w:t>
      </w:r>
    </w:p>
    <w:p w:rsidR="00D777E0" w:rsidRPr="009D1E28" w:rsidRDefault="00D777E0" w:rsidP="001F5A1D">
      <w:pPr>
        <w:pStyle w:val="ListParagraph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9D1E28">
        <w:rPr>
          <w:sz w:val="24"/>
          <w:szCs w:val="24"/>
        </w:rPr>
        <w:t>napęd nie posiada możliwości jazdy wyłącznie z użyciem silnika, bez pedałowania,</w:t>
      </w:r>
    </w:p>
    <w:p w:rsidR="00D777E0" w:rsidRPr="009D1E28" w:rsidRDefault="00D777E0" w:rsidP="001F5A1D">
      <w:pPr>
        <w:pStyle w:val="ListParagraph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9D1E28">
        <w:rPr>
          <w:sz w:val="24"/>
          <w:szCs w:val="24"/>
        </w:rPr>
        <w:t>wszelkie instalacje zostaną poprowadzone wewnątrz konstrukcji roweru, z wyjściem w</w:t>
      </w:r>
      <w:r>
        <w:rPr>
          <w:sz w:val="24"/>
          <w:szCs w:val="24"/>
        </w:rPr>
        <w:t xml:space="preserve"> </w:t>
      </w:r>
      <w:r w:rsidRPr="009D1E28">
        <w:rPr>
          <w:sz w:val="24"/>
          <w:szCs w:val="24"/>
        </w:rPr>
        <w:t>sąsiedztwie urządzeń, które łączą,</w:t>
      </w:r>
    </w:p>
    <w:p w:rsidR="00D777E0" w:rsidRPr="009D1E28" w:rsidRDefault="00D777E0" w:rsidP="001F5A1D">
      <w:pPr>
        <w:pStyle w:val="ListParagraph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9D1E28">
        <w:rPr>
          <w:sz w:val="24"/>
          <w:szCs w:val="24"/>
        </w:rPr>
        <w:t>akumulator w technologii litowo-jonowej, o pojemności minimum 9 Ah, zlokalizowany wewnątrz konstrukcji roweru (np. ramy)</w:t>
      </w:r>
    </w:p>
    <w:p w:rsidR="00D777E0" w:rsidRPr="009D1E28" w:rsidRDefault="00D777E0" w:rsidP="001F5A1D">
      <w:pPr>
        <w:pStyle w:val="ListParagraph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9D1E28">
        <w:rPr>
          <w:sz w:val="24"/>
          <w:szCs w:val="24"/>
        </w:rPr>
        <w:t>waga roweru nie przek</w:t>
      </w:r>
      <w:r>
        <w:rPr>
          <w:sz w:val="24"/>
          <w:szCs w:val="24"/>
        </w:rPr>
        <w:t xml:space="preserve">racza </w:t>
      </w:r>
      <w:smartTag w:uri="urn:schemas-microsoft-com:office:smarttags" w:element="metricconverter">
        <w:smartTagPr>
          <w:attr w:name="ProductID" w:val="30 kg"/>
        </w:smartTagPr>
        <w:r>
          <w:rPr>
            <w:sz w:val="24"/>
            <w:szCs w:val="24"/>
          </w:rPr>
          <w:t>30</w:t>
        </w:r>
        <w:r w:rsidRPr="009D1E28">
          <w:rPr>
            <w:sz w:val="24"/>
            <w:szCs w:val="24"/>
          </w:rPr>
          <w:t xml:space="preserve"> kg</w:t>
        </w:r>
      </w:smartTag>
      <w:r w:rsidRPr="009D1E28">
        <w:rPr>
          <w:sz w:val="24"/>
          <w:szCs w:val="24"/>
        </w:rPr>
        <w:t>,</w:t>
      </w:r>
    </w:p>
    <w:p w:rsidR="00D777E0" w:rsidRPr="009D1E28" w:rsidRDefault="00D777E0" w:rsidP="001F5A1D">
      <w:pPr>
        <w:pStyle w:val="ListParagraph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9D1E28">
        <w:rPr>
          <w:sz w:val="24"/>
          <w:szCs w:val="24"/>
        </w:rPr>
        <w:t>aluminiowa rama,</w:t>
      </w:r>
    </w:p>
    <w:p w:rsidR="00D777E0" w:rsidRPr="009D1E28" w:rsidRDefault="00D777E0" w:rsidP="001F5A1D">
      <w:pPr>
        <w:pStyle w:val="ListParagraph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9D1E28">
        <w:rPr>
          <w:sz w:val="24"/>
          <w:szCs w:val="24"/>
        </w:rPr>
        <w:t>wzmocnione obręcze kół oraz szprychy,</w:t>
      </w:r>
    </w:p>
    <w:p w:rsidR="00D777E0" w:rsidRPr="009D1E28" w:rsidRDefault="00D777E0" w:rsidP="001F5A1D">
      <w:pPr>
        <w:pStyle w:val="ListParagraph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9D1E28">
        <w:rPr>
          <w:sz w:val="24"/>
          <w:szCs w:val="24"/>
        </w:rPr>
        <w:t>włącznik i wyłącznik wspomagania elektrycznego zlokalizowany z lewej strony kierownicy,</w:t>
      </w:r>
    </w:p>
    <w:p w:rsidR="00D777E0" w:rsidRPr="009D1E28" w:rsidRDefault="00D777E0" w:rsidP="001F5A1D">
      <w:pPr>
        <w:pStyle w:val="ListParagraph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9D1E28">
        <w:rPr>
          <w:sz w:val="24"/>
          <w:szCs w:val="24"/>
        </w:rPr>
        <w:t>wspomaganie jednostopniowe, maksymalne możliwe dla rowerów elektrycznych,</w:t>
      </w:r>
    </w:p>
    <w:p w:rsidR="00D777E0" w:rsidRPr="009D1E28" w:rsidRDefault="00D777E0" w:rsidP="001F5A1D">
      <w:pPr>
        <w:pStyle w:val="ListParagraph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9D1E28">
        <w:rPr>
          <w:sz w:val="24"/>
          <w:szCs w:val="24"/>
        </w:rPr>
        <w:t>czujnik i wyświetlacz diodowy stanu naładowania akumulatora aktywowany jednym przyciskiem, zawsze aktywny w trakcie ładowania,</w:t>
      </w:r>
    </w:p>
    <w:p w:rsidR="00D777E0" w:rsidRPr="009D1E28" w:rsidRDefault="00D777E0" w:rsidP="001F5A1D">
      <w:pPr>
        <w:pStyle w:val="ListParagraph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9D1E28">
        <w:rPr>
          <w:sz w:val="24"/>
          <w:szCs w:val="24"/>
        </w:rPr>
        <w:t>uchwyt dokujący (elektrozaczep) przy przednim kole z indukcyjnym odbiornikiem prądu dla ładowania akumulatora,</w:t>
      </w:r>
    </w:p>
    <w:p w:rsidR="00D777E0" w:rsidRPr="009D1E28" w:rsidRDefault="00D777E0" w:rsidP="001F5A1D">
      <w:pPr>
        <w:pStyle w:val="ListParagraph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Stabilność cyklu ładowania – min. </w:t>
      </w:r>
      <w:r w:rsidRPr="00344E0B">
        <w:rPr>
          <w:sz w:val="24"/>
          <w:szCs w:val="24"/>
        </w:rPr>
        <w:t>70% po 1.000 cykli</w:t>
      </w:r>
    </w:p>
    <w:p w:rsidR="00D777E0" w:rsidRPr="008B0C16" w:rsidRDefault="00D777E0" w:rsidP="00E40756">
      <w:pPr>
        <w:spacing w:after="0" w:line="276" w:lineRule="auto"/>
        <w:jc w:val="both"/>
        <w:rPr>
          <w:sz w:val="24"/>
          <w:szCs w:val="24"/>
        </w:rPr>
      </w:pPr>
    </w:p>
    <w:p w:rsidR="00D777E0" w:rsidRPr="008B0C16" w:rsidRDefault="00D777E0" w:rsidP="00E40756">
      <w:pPr>
        <w:pStyle w:val="Heading3"/>
        <w:spacing w:before="0" w:line="276" w:lineRule="auto"/>
      </w:pPr>
      <w:r>
        <w:t>Szczegółowe w</w:t>
      </w:r>
      <w:r w:rsidRPr="008B0C16">
        <w:t>ymagania dotyczące rowerów typu tandem</w:t>
      </w:r>
    </w:p>
    <w:p w:rsidR="00D777E0" w:rsidRPr="008B0C16" w:rsidRDefault="00D777E0" w:rsidP="00E40756">
      <w:pPr>
        <w:spacing w:after="0" w:line="276" w:lineRule="auto"/>
        <w:jc w:val="both"/>
        <w:rPr>
          <w:sz w:val="24"/>
          <w:szCs w:val="24"/>
        </w:rPr>
      </w:pPr>
    </w:p>
    <w:p w:rsidR="00D777E0" w:rsidRDefault="00D777E0" w:rsidP="00E40756">
      <w:p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>Wygląd oraz ogólne warunki techniczne tandemów powinny być jednolite z</w:t>
      </w:r>
      <w:r>
        <w:rPr>
          <w:sz w:val="24"/>
          <w:szCs w:val="24"/>
        </w:rPr>
        <w:t xml:space="preserve"> </w:t>
      </w:r>
      <w:r w:rsidRPr="008B0C16">
        <w:rPr>
          <w:sz w:val="24"/>
          <w:szCs w:val="24"/>
        </w:rPr>
        <w:t>systemem podstawowym. Tandem ma być przystosowany do korzystania przez osoby o łącznej masie nieprzekraczającej 230 kg.</w:t>
      </w:r>
    </w:p>
    <w:p w:rsidR="00D777E0" w:rsidRDefault="00D777E0" w:rsidP="00E40756">
      <w:pPr>
        <w:spacing w:after="0" w:line="276" w:lineRule="auto"/>
        <w:jc w:val="both"/>
        <w:rPr>
          <w:sz w:val="24"/>
          <w:szCs w:val="24"/>
        </w:rPr>
      </w:pPr>
    </w:p>
    <w:p w:rsidR="00D777E0" w:rsidRDefault="00D777E0" w:rsidP="00E40756">
      <w:pPr>
        <w:spacing w:after="0" w:line="276" w:lineRule="auto"/>
        <w:jc w:val="both"/>
        <w:rPr>
          <w:sz w:val="24"/>
          <w:szCs w:val="24"/>
        </w:rPr>
      </w:pPr>
    </w:p>
    <w:p w:rsidR="00D777E0" w:rsidRDefault="00D777E0" w:rsidP="00E40756">
      <w:pPr>
        <w:spacing w:after="0" w:line="276" w:lineRule="auto"/>
        <w:jc w:val="both"/>
        <w:rPr>
          <w:sz w:val="24"/>
          <w:szCs w:val="24"/>
        </w:rPr>
      </w:pPr>
    </w:p>
    <w:p w:rsidR="00D777E0" w:rsidRDefault="00D777E0" w:rsidP="00E40756">
      <w:pPr>
        <w:pStyle w:val="Heading2"/>
        <w:spacing w:before="0" w:line="276" w:lineRule="auto"/>
      </w:pPr>
      <w:r>
        <w:t>W</w:t>
      </w:r>
      <w:r w:rsidRPr="008B0C16">
        <w:t>ymagania dotyczące stacji</w:t>
      </w:r>
    </w:p>
    <w:p w:rsidR="00D777E0" w:rsidRPr="00407E10" w:rsidRDefault="00D777E0" w:rsidP="00E40756">
      <w:pPr>
        <w:spacing w:after="0" w:line="276" w:lineRule="auto"/>
      </w:pPr>
    </w:p>
    <w:p w:rsidR="00D777E0" w:rsidRDefault="00D777E0" w:rsidP="00E40756">
      <w:pPr>
        <w:pStyle w:val="Heading3"/>
        <w:spacing w:before="0" w:line="276" w:lineRule="auto"/>
      </w:pPr>
      <w:r>
        <w:t>Szczegółowe w</w:t>
      </w:r>
      <w:r w:rsidRPr="008B0C16">
        <w:t>ymagania dotyczące stacji rowerów standardowych i tandemów</w:t>
      </w:r>
    </w:p>
    <w:p w:rsidR="00D777E0" w:rsidRPr="00407E10" w:rsidRDefault="00D777E0" w:rsidP="00E40756">
      <w:pPr>
        <w:spacing w:after="0" w:line="276" w:lineRule="auto"/>
      </w:pPr>
    </w:p>
    <w:p w:rsidR="00D777E0" w:rsidRPr="008B0C16" w:rsidRDefault="00D777E0" w:rsidP="00E40756">
      <w:p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 xml:space="preserve">Stacje rowerowe mają umożliwić samoobsługowe wypożyczanie rowerów oraz ich zwrot przez całą dobę i we wszystkie dni tygodnia w okresach funkcjonowania systemu Warszawskiego Roweru Publicznego. Ich konstrukcja powinna zapewnić możliwość przenoszenia stacji w dowolnym okresie użytkowania systemu oraz nie powinna wymagać podłączeń stałych oraz fundamentów. Stacje powinny być zaprojektowane i wykonane tak, aby być odporne na: korozję, czynniki środowiska wielkomiejskiego, akty wandalizmu. Instalację zasilającą należy zaprojektować jako nieingerującą w nawierzchnię, bez elementów wystających ponad nawierzchnię, stwarzających niebezpieczeństwo dla ruchu. Elementy identyfikacji wizualnej, oświetlenia, kolorystyka i rozwiązania materiałowe powinny zapewniać wysoki poziom estetyki i jednoznacznie identyfikować elementy systemu, jako współczesne, przy jednoczesnym poszanowaniu walorów otoczenia. </w:t>
      </w:r>
    </w:p>
    <w:p w:rsidR="00D777E0" w:rsidRPr="008B0C16" w:rsidRDefault="00D777E0" w:rsidP="00E40756">
      <w:p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 xml:space="preserve">Wymagane elementy stacji rowerowej: </w:t>
      </w:r>
    </w:p>
    <w:p w:rsidR="00D777E0" w:rsidRPr="00E261CC" w:rsidRDefault="00D777E0" w:rsidP="001F5A1D">
      <w:pPr>
        <w:pStyle w:val="ListParagraph"/>
        <w:numPr>
          <w:ilvl w:val="0"/>
          <w:numId w:val="7"/>
        </w:numPr>
        <w:spacing w:after="0" w:line="276" w:lineRule="auto"/>
        <w:jc w:val="both"/>
        <w:rPr>
          <w:sz w:val="24"/>
          <w:szCs w:val="24"/>
        </w:rPr>
      </w:pPr>
      <w:r w:rsidRPr="00E261CC">
        <w:rPr>
          <w:sz w:val="24"/>
          <w:szCs w:val="24"/>
        </w:rPr>
        <w:t>stojaki – min. 1</w:t>
      </w:r>
      <w:r>
        <w:rPr>
          <w:sz w:val="24"/>
          <w:szCs w:val="24"/>
        </w:rPr>
        <w:t>5</w:t>
      </w:r>
      <w:r w:rsidRPr="00E261CC">
        <w:rPr>
          <w:sz w:val="24"/>
          <w:szCs w:val="24"/>
        </w:rPr>
        <w:t xml:space="preserve"> szt. w jednej stacji rowerowej:</w:t>
      </w:r>
    </w:p>
    <w:p w:rsidR="00D777E0" w:rsidRDefault="00D777E0" w:rsidP="001F5A1D">
      <w:pPr>
        <w:pStyle w:val="ListParagraph"/>
        <w:numPr>
          <w:ilvl w:val="1"/>
          <w:numId w:val="7"/>
        </w:numPr>
        <w:spacing w:after="0" w:line="276" w:lineRule="auto"/>
        <w:jc w:val="both"/>
        <w:rPr>
          <w:sz w:val="24"/>
          <w:szCs w:val="24"/>
        </w:rPr>
      </w:pPr>
      <w:r w:rsidRPr="00E261CC">
        <w:rPr>
          <w:sz w:val="24"/>
          <w:szCs w:val="24"/>
        </w:rPr>
        <w:t>kształt musi umożliwić stabilne ustawienie roweru w pozycji pionowej,</w:t>
      </w:r>
    </w:p>
    <w:p w:rsidR="00D777E0" w:rsidRDefault="00D777E0" w:rsidP="001F5A1D">
      <w:pPr>
        <w:pStyle w:val="ListParagraph"/>
        <w:numPr>
          <w:ilvl w:val="1"/>
          <w:numId w:val="7"/>
        </w:numPr>
        <w:spacing w:after="0" w:line="276" w:lineRule="auto"/>
        <w:jc w:val="both"/>
        <w:rPr>
          <w:sz w:val="24"/>
          <w:szCs w:val="24"/>
        </w:rPr>
      </w:pPr>
      <w:r w:rsidRPr="00E261CC">
        <w:rPr>
          <w:sz w:val="24"/>
          <w:szCs w:val="24"/>
        </w:rPr>
        <w:t>wyposażone w elektrozamek umożliwiający zapięcie/wypięcie roweru,</w:t>
      </w:r>
    </w:p>
    <w:p w:rsidR="00D777E0" w:rsidRDefault="00D777E0" w:rsidP="001F5A1D">
      <w:pPr>
        <w:pStyle w:val="ListParagraph"/>
        <w:numPr>
          <w:ilvl w:val="1"/>
          <w:numId w:val="7"/>
        </w:numPr>
        <w:spacing w:after="0" w:line="276" w:lineRule="auto"/>
        <w:jc w:val="both"/>
        <w:rPr>
          <w:sz w:val="24"/>
          <w:szCs w:val="24"/>
        </w:rPr>
      </w:pPr>
      <w:r w:rsidRPr="00E261CC">
        <w:rPr>
          <w:sz w:val="24"/>
          <w:szCs w:val="24"/>
        </w:rPr>
        <w:t>zamontowane w sposób stabilny, uniemożliwiający demontaż zarówno pojedynczego stojaka, jak i całego modułu przez osoby nieupoważnione,</w:t>
      </w:r>
    </w:p>
    <w:p w:rsidR="00D777E0" w:rsidRDefault="00D777E0" w:rsidP="001F5A1D">
      <w:pPr>
        <w:pStyle w:val="ListParagraph"/>
        <w:numPr>
          <w:ilvl w:val="1"/>
          <w:numId w:val="7"/>
        </w:numPr>
        <w:spacing w:after="0" w:line="276" w:lineRule="auto"/>
        <w:jc w:val="both"/>
        <w:rPr>
          <w:sz w:val="24"/>
          <w:szCs w:val="24"/>
        </w:rPr>
      </w:pPr>
      <w:r w:rsidRPr="00E261CC">
        <w:rPr>
          <w:sz w:val="24"/>
          <w:szCs w:val="24"/>
        </w:rPr>
        <w:t xml:space="preserve">preferowanym jest umieszczanie stojaków jako zintegrowanego systemu na wspólnej podstawie, która musi na swoich zakończeniach posiadać skosy, likwidujące efekt stopnia, będącego skutkiem grubości podstawy, </w:t>
      </w:r>
    </w:p>
    <w:p w:rsidR="00D777E0" w:rsidRDefault="00D777E0" w:rsidP="001F5A1D">
      <w:pPr>
        <w:pStyle w:val="ListParagraph"/>
        <w:numPr>
          <w:ilvl w:val="1"/>
          <w:numId w:val="7"/>
        </w:numPr>
        <w:spacing w:after="0" w:line="276" w:lineRule="auto"/>
        <w:jc w:val="both"/>
        <w:rPr>
          <w:sz w:val="24"/>
          <w:szCs w:val="24"/>
        </w:rPr>
      </w:pPr>
      <w:r w:rsidRPr="00E261CC">
        <w:rPr>
          <w:sz w:val="24"/>
          <w:szCs w:val="24"/>
        </w:rPr>
        <w:t>rozmieszczone w sposób umożliwiający komfortowe wypożyczenie oraz zwrot roweru,</w:t>
      </w:r>
    </w:p>
    <w:p w:rsidR="00D777E0" w:rsidRDefault="00D777E0" w:rsidP="001F5A1D">
      <w:pPr>
        <w:pStyle w:val="ListParagraph"/>
        <w:numPr>
          <w:ilvl w:val="1"/>
          <w:numId w:val="7"/>
        </w:numPr>
        <w:spacing w:after="0" w:line="276" w:lineRule="auto"/>
        <w:jc w:val="both"/>
        <w:rPr>
          <w:sz w:val="24"/>
          <w:szCs w:val="24"/>
        </w:rPr>
      </w:pPr>
      <w:r w:rsidRPr="00E261CC">
        <w:rPr>
          <w:sz w:val="24"/>
          <w:szCs w:val="24"/>
        </w:rPr>
        <w:t>rozstawione nie rzadziej niż</w:t>
      </w:r>
      <w:r>
        <w:rPr>
          <w:sz w:val="24"/>
          <w:szCs w:val="24"/>
        </w:rPr>
        <w:t xml:space="preserve"> 110 cm i nie gęściej niż 80 cm,</w:t>
      </w:r>
    </w:p>
    <w:p w:rsidR="00D777E0" w:rsidRPr="00E261CC" w:rsidRDefault="00D777E0" w:rsidP="001F5A1D">
      <w:pPr>
        <w:pStyle w:val="ListParagraph"/>
        <w:numPr>
          <w:ilvl w:val="1"/>
          <w:numId w:val="7"/>
        </w:numPr>
        <w:spacing w:after="0" w:line="276" w:lineRule="auto"/>
        <w:jc w:val="both"/>
        <w:rPr>
          <w:sz w:val="24"/>
          <w:szCs w:val="24"/>
        </w:rPr>
      </w:pPr>
      <w:r w:rsidRPr="00E261CC">
        <w:rPr>
          <w:sz w:val="24"/>
          <w:szCs w:val="24"/>
        </w:rPr>
        <w:t>każdy stojak powinien być wyposażony w diodę zapaloną na stałe, kolor zielony: rower dostępny do wypożyczenia, kolor czerwony: rower zablokowany</w:t>
      </w:r>
    </w:p>
    <w:p w:rsidR="00D777E0" w:rsidRPr="00E261CC" w:rsidRDefault="00D777E0" w:rsidP="001F5A1D">
      <w:pPr>
        <w:pStyle w:val="ListParagraph"/>
        <w:numPr>
          <w:ilvl w:val="0"/>
          <w:numId w:val="7"/>
        </w:numPr>
        <w:spacing w:after="0" w:line="276" w:lineRule="auto"/>
        <w:jc w:val="both"/>
        <w:rPr>
          <w:sz w:val="24"/>
          <w:szCs w:val="24"/>
        </w:rPr>
      </w:pPr>
      <w:r w:rsidRPr="00E261CC">
        <w:rPr>
          <w:sz w:val="24"/>
          <w:szCs w:val="24"/>
        </w:rPr>
        <w:t xml:space="preserve">terminal – </w:t>
      </w:r>
      <w:r>
        <w:rPr>
          <w:sz w:val="24"/>
          <w:szCs w:val="24"/>
        </w:rPr>
        <w:t xml:space="preserve">min. </w:t>
      </w:r>
      <w:r w:rsidRPr="00E261CC">
        <w:rPr>
          <w:sz w:val="24"/>
          <w:szCs w:val="24"/>
        </w:rPr>
        <w:t>1 szt. zlokalizowany przy jednej stacji rowerowej zawsze bezpośrednio przy stojakach:</w:t>
      </w:r>
    </w:p>
    <w:p w:rsidR="00D777E0" w:rsidRDefault="00D777E0" w:rsidP="001F5A1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 w:rsidRPr="00E261CC">
        <w:rPr>
          <w:sz w:val="24"/>
          <w:szCs w:val="24"/>
        </w:rPr>
        <w:t xml:space="preserve">zgodny z wytycznymi WEPP i SKZ, (załącznik nr </w:t>
      </w:r>
      <w:r>
        <w:rPr>
          <w:sz w:val="24"/>
          <w:szCs w:val="24"/>
        </w:rPr>
        <w:t>28</w:t>
      </w:r>
      <w:r w:rsidRPr="00E261CC">
        <w:rPr>
          <w:sz w:val="24"/>
          <w:szCs w:val="24"/>
        </w:rPr>
        <w:t xml:space="preserve"> do niniejszego OPZ), </w:t>
      </w:r>
    </w:p>
    <w:p w:rsidR="00D777E0" w:rsidRDefault="00D777E0" w:rsidP="001F5A1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 w:rsidRPr="00E261CC">
        <w:rPr>
          <w:sz w:val="24"/>
          <w:szCs w:val="24"/>
        </w:rPr>
        <w:t xml:space="preserve">zaprojektowany i wykonany jako jednolity, zwarty element, możliwie bez wystających części łatwych do oderwania, </w:t>
      </w:r>
    </w:p>
    <w:p w:rsidR="00D777E0" w:rsidRDefault="00D777E0" w:rsidP="001F5A1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 w:rsidRPr="00E261CC">
        <w:rPr>
          <w:sz w:val="24"/>
          <w:szCs w:val="24"/>
        </w:rPr>
        <w:t>wyposażony w źródło energii (np. bateria słoneczna, akumulator),</w:t>
      </w:r>
    </w:p>
    <w:p w:rsidR="00D777E0" w:rsidRDefault="00D777E0" w:rsidP="001F5A1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wyposażony w </w:t>
      </w:r>
      <w:r w:rsidRPr="00E261CC">
        <w:rPr>
          <w:sz w:val="24"/>
          <w:szCs w:val="24"/>
        </w:rPr>
        <w:t>moduł pł</w:t>
      </w:r>
      <w:r>
        <w:rPr>
          <w:sz w:val="24"/>
          <w:szCs w:val="24"/>
        </w:rPr>
        <w:t>atności bezgotówkowych umożliwiający płatności kartami zbliżeniowymi zgodnymi ze standardem EMV</w:t>
      </w:r>
    </w:p>
    <w:p w:rsidR="00D777E0" w:rsidRDefault="00D777E0" w:rsidP="001F5A1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wyposażony w </w:t>
      </w:r>
      <w:r w:rsidRPr="00E261CC">
        <w:rPr>
          <w:sz w:val="24"/>
          <w:szCs w:val="24"/>
        </w:rPr>
        <w:t xml:space="preserve">czytnik kart zbliżeniowych (typ MIFARE®) zgodny ze standardem ISO/IEC 14443, </w:t>
      </w:r>
    </w:p>
    <w:p w:rsidR="00D777E0" w:rsidRDefault="00D777E0" w:rsidP="001F5A1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wyposażony w moduł SAM o poniższych parametrach:</w:t>
      </w:r>
    </w:p>
    <w:tbl>
      <w:tblPr>
        <w:tblW w:w="0" w:type="auto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7"/>
        <w:gridCol w:w="3430"/>
      </w:tblGrid>
      <w:tr w:rsidR="00D777E0" w:rsidRPr="00053127" w:rsidTr="00E95070">
        <w:tc>
          <w:tcPr>
            <w:tcW w:w="3367" w:type="dxa"/>
            <w:shd w:val="clear" w:color="auto" w:fill="D9D9D9"/>
          </w:tcPr>
          <w:p w:rsidR="00D777E0" w:rsidRPr="00053127" w:rsidRDefault="00D777E0" w:rsidP="00E40756">
            <w:pPr>
              <w:spacing w:after="0" w:line="240" w:lineRule="auto"/>
              <w:rPr>
                <w:b/>
                <w:sz w:val="24"/>
              </w:rPr>
            </w:pPr>
            <w:r w:rsidRPr="00053127">
              <w:rPr>
                <w:b/>
                <w:sz w:val="24"/>
              </w:rPr>
              <w:t>Parametr</w:t>
            </w:r>
          </w:p>
        </w:tc>
        <w:tc>
          <w:tcPr>
            <w:tcW w:w="3430" w:type="dxa"/>
            <w:shd w:val="clear" w:color="auto" w:fill="D9D9D9"/>
          </w:tcPr>
          <w:p w:rsidR="00D777E0" w:rsidRPr="00053127" w:rsidRDefault="00D777E0" w:rsidP="00E40756">
            <w:pPr>
              <w:spacing w:after="0" w:line="240" w:lineRule="auto"/>
              <w:rPr>
                <w:b/>
                <w:sz w:val="24"/>
              </w:rPr>
            </w:pPr>
            <w:r w:rsidRPr="00053127">
              <w:rPr>
                <w:b/>
                <w:sz w:val="24"/>
              </w:rPr>
              <w:t>Wartość</w:t>
            </w:r>
          </w:p>
        </w:tc>
      </w:tr>
      <w:tr w:rsidR="00D777E0" w:rsidRPr="00053127" w:rsidTr="00E95070">
        <w:tc>
          <w:tcPr>
            <w:tcW w:w="6797" w:type="dxa"/>
            <w:gridSpan w:val="2"/>
          </w:tcPr>
          <w:p w:rsidR="00D777E0" w:rsidRPr="00053127" w:rsidRDefault="00D777E0" w:rsidP="00E40756">
            <w:pPr>
              <w:spacing w:after="0" w:line="240" w:lineRule="auto"/>
              <w:rPr>
                <w:sz w:val="24"/>
              </w:rPr>
            </w:pPr>
            <w:r w:rsidRPr="00053127">
              <w:rPr>
                <w:b/>
                <w:sz w:val="24"/>
              </w:rPr>
              <w:t xml:space="preserve">Standard </w:t>
            </w:r>
          </w:p>
        </w:tc>
      </w:tr>
      <w:tr w:rsidR="00D777E0" w:rsidRPr="00053127" w:rsidTr="00E95070">
        <w:tc>
          <w:tcPr>
            <w:tcW w:w="3367" w:type="dxa"/>
          </w:tcPr>
          <w:p w:rsidR="00D777E0" w:rsidRPr="00053127" w:rsidRDefault="00D777E0" w:rsidP="00E40756">
            <w:pPr>
              <w:spacing w:after="0" w:line="240" w:lineRule="auto"/>
              <w:rPr>
                <w:i/>
                <w:sz w:val="24"/>
              </w:rPr>
            </w:pPr>
            <w:r w:rsidRPr="00053127">
              <w:rPr>
                <w:i/>
                <w:sz w:val="24"/>
              </w:rPr>
              <w:t>JavaCard</w:t>
            </w:r>
          </w:p>
        </w:tc>
        <w:tc>
          <w:tcPr>
            <w:tcW w:w="3430" w:type="dxa"/>
          </w:tcPr>
          <w:p w:rsidR="00D777E0" w:rsidRPr="00053127" w:rsidRDefault="00D777E0" w:rsidP="00E40756">
            <w:pPr>
              <w:spacing w:after="0" w:line="240" w:lineRule="auto"/>
              <w:rPr>
                <w:i/>
                <w:sz w:val="24"/>
              </w:rPr>
            </w:pPr>
            <w:r w:rsidRPr="00053127">
              <w:rPr>
                <w:i/>
                <w:sz w:val="24"/>
              </w:rPr>
              <w:t>2.2.2</w:t>
            </w:r>
          </w:p>
        </w:tc>
      </w:tr>
      <w:tr w:rsidR="00D777E0" w:rsidRPr="00053127" w:rsidTr="00E95070">
        <w:tc>
          <w:tcPr>
            <w:tcW w:w="3367" w:type="dxa"/>
          </w:tcPr>
          <w:p w:rsidR="00D777E0" w:rsidRPr="00053127" w:rsidRDefault="00D777E0" w:rsidP="00E40756">
            <w:pPr>
              <w:spacing w:after="0" w:line="240" w:lineRule="auto"/>
              <w:rPr>
                <w:i/>
                <w:sz w:val="24"/>
              </w:rPr>
            </w:pPr>
            <w:r w:rsidRPr="00053127">
              <w:rPr>
                <w:i/>
                <w:sz w:val="24"/>
              </w:rPr>
              <w:t>Global Platform</w:t>
            </w:r>
          </w:p>
        </w:tc>
        <w:tc>
          <w:tcPr>
            <w:tcW w:w="3430" w:type="dxa"/>
          </w:tcPr>
          <w:p w:rsidR="00D777E0" w:rsidRPr="00053127" w:rsidRDefault="00D777E0" w:rsidP="00E40756">
            <w:pPr>
              <w:spacing w:after="0" w:line="240" w:lineRule="auto"/>
              <w:rPr>
                <w:i/>
                <w:sz w:val="24"/>
              </w:rPr>
            </w:pPr>
            <w:r w:rsidRPr="00053127">
              <w:rPr>
                <w:i/>
                <w:sz w:val="24"/>
              </w:rPr>
              <w:t>2.1.1</w:t>
            </w:r>
          </w:p>
        </w:tc>
      </w:tr>
      <w:tr w:rsidR="00D777E0" w:rsidRPr="00053127" w:rsidTr="00E95070">
        <w:tc>
          <w:tcPr>
            <w:tcW w:w="6797" w:type="dxa"/>
            <w:gridSpan w:val="2"/>
          </w:tcPr>
          <w:p w:rsidR="00D777E0" w:rsidRPr="00053127" w:rsidRDefault="00D777E0" w:rsidP="00E40756">
            <w:pPr>
              <w:spacing w:after="0" w:line="240" w:lineRule="auto"/>
              <w:rPr>
                <w:sz w:val="24"/>
              </w:rPr>
            </w:pPr>
            <w:r w:rsidRPr="00053127">
              <w:rPr>
                <w:b/>
                <w:sz w:val="24"/>
              </w:rPr>
              <w:t>Interfejs</w:t>
            </w:r>
          </w:p>
        </w:tc>
      </w:tr>
      <w:tr w:rsidR="00D777E0" w:rsidRPr="00053127" w:rsidTr="00E95070">
        <w:tc>
          <w:tcPr>
            <w:tcW w:w="3367" w:type="dxa"/>
          </w:tcPr>
          <w:p w:rsidR="00D777E0" w:rsidRPr="00053127" w:rsidRDefault="00D777E0" w:rsidP="00E40756">
            <w:pPr>
              <w:spacing w:after="0" w:line="240" w:lineRule="auto"/>
              <w:rPr>
                <w:i/>
                <w:sz w:val="24"/>
              </w:rPr>
            </w:pPr>
            <w:r w:rsidRPr="00053127">
              <w:rPr>
                <w:i/>
                <w:sz w:val="24"/>
              </w:rPr>
              <w:t>Stykowy</w:t>
            </w:r>
          </w:p>
        </w:tc>
        <w:tc>
          <w:tcPr>
            <w:tcW w:w="3430" w:type="dxa"/>
          </w:tcPr>
          <w:p w:rsidR="00D777E0" w:rsidRPr="00053127" w:rsidRDefault="00D777E0" w:rsidP="00E40756">
            <w:pPr>
              <w:spacing w:after="0" w:line="240" w:lineRule="auto"/>
              <w:rPr>
                <w:i/>
                <w:sz w:val="24"/>
                <w:lang w:val="en-US"/>
              </w:rPr>
            </w:pPr>
            <w:r w:rsidRPr="00053127">
              <w:rPr>
                <w:i/>
                <w:sz w:val="24"/>
                <w:lang w:val="en-US"/>
              </w:rPr>
              <w:t>ISO 7816 T=0</w:t>
            </w:r>
          </w:p>
        </w:tc>
      </w:tr>
      <w:tr w:rsidR="00D777E0" w:rsidRPr="00053127" w:rsidTr="00E95070">
        <w:tc>
          <w:tcPr>
            <w:tcW w:w="3367" w:type="dxa"/>
          </w:tcPr>
          <w:p w:rsidR="00D777E0" w:rsidRPr="00053127" w:rsidRDefault="00D777E0" w:rsidP="00E40756">
            <w:pPr>
              <w:spacing w:after="0" w:line="240" w:lineRule="auto"/>
              <w:rPr>
                <w:i/>
                <w:sz w:val="24"/>
              </w:rPr>
            </w:pPr>
            <w:r w:rsidRPr="00053127">
              <w:rPr>
                <w:i/>
                <w:sz w:val="24"/>
              </w:rPr>
              <w:t>Prędkość danych dla interfejsu stykowego</w:t>
            </w:r>
          </w:p>
        </w:tc>
        <w:tc>
          <w:tcPr>
            <w:tcW w:w="3430" w:type="dxa"/>
          </w:tcPr>
          <w:p w:rsidR="00D777E0" w:rsidRPr="00053127" w:rsidRDefault="00D777E0" w:rsidP="00E40756">
            <w:pPr>
              <w:spacing w:after="0" w:line="240" w:lineRule="auto"/>
              <w:rPr>
                <w:i/>
                <w:sz w:val="24"/>
              </w:rPr>
            </w:pPr>
            <w:r w:rsidRPr="00053127">
              <w:rPr>
                <w:i/>
                <w:sz w:val="24"/>
              </w:rPr>
              <w:t>do 230 Kbps</w:t>
            </w:r>
          </w:p>
        </w:tc>
      </w:tr>
      <w:tr w:rsidR="00D777E0" w:rsidRPr="00053127" w:rsidTr="00E95070">
        <w:tc>
          <w:tcPr>
            <w:tcW w:w="3367" w:type="dxa"/>
          </w:tcPr>
          <w:p w:rsidR="00D777E0" w:rsidRPr="00053127" w:rsidRDefault="00D777E0" w:rsidP="00E40756">
            <w:pPr>
              <w:spacing w:after="0" w:line="240" w:lineRule="auto"/>
              <w:rPr>
                <w:b/>
                <w:sz w:val="24"/>
              </w:rPr>
            </w:pPr>
            <w:r w:rsidRPr="00053127">
              <w:rPr>
                <w:b/>
                <w:sz w:val="24"/>
              </w:rPr>
              <w:t>Pamięć</w:t>
            </w:r>
          </w:p>
        </w:tc>
        <w:tc>
          <w:tcPr>
            <w:tcW w:w="3430" w:type="dxa"/>
          </w:tcPr>
          <w:p w:rsidR="00D777E0" w:rsidRPr="00053127" w:rsidRDefault="00D777E0" w:rsidP="00E40756">
            <w:pPr>
              <w:spacing w:after="0" w:line="240" w:lineRule="auto"/>
              <w:rPr>
                <w:i/>
                <w:sz w:val="24"/>
              </w:rPr>
            </w:pPr>
          </w:p>
        </w:tc>
      </w:tr>
      <w:tr w:rsidR="00D777E0" w:rsidRPr="00053127" w:rsidTr="00E95070">
        <w:tc>
          <w:tcPr>
            <w:tcW w:w="3367" w:type="dxa"/>
          </w:tcPr>
          <w:p w:rsidR="00D777E0" w:rsidRPr="00053127" w:rsidRDefault="00D777E0" w:rsidP="00E40756">
            <w:pPr>
              <w:spacing w:after="0" w:line="240" w:lineRule="auto"/>
              <w:rPr>
                <w:sz w:val="24"/>
              </w:rPr>
            </w:pPr>
            <w:r w:rsidRPr="00053127">
              <w:rPr>
                <w:sz w:val="24"/>
              </w:rPr>
              <w:t>EEPROM</w:t>
            </w:r>
          </w:p>
        </w:tc>
        <w:tc>
          <w:tcPr>
            <w:tcW w:w="3430" w:type="dxa"/>
          </w:tcPr>
          <w:p w:rsidR="00D777E0" w:rsidRPr="00053127" w:rsidRDefault="00D777E0" w:rsidP="00E40756">
            <w:pPr>
              <w:spacing w:after="0" w:line="240" w:lineRule="auto"/>
              <w:rPr>
                <w:i/>
                <w:sz w:val="24"/>
              </w:rPr>
            </w:pPr>
            <w:r w:rsidRPr="00053127">
              <w:rPr>
                <w:i/>
                <w:sz w:val="24"/>
              </w:rPr>
              <w:t>72k</w:t>
            </w:r>
          </w:p>
        </w:tc>
      </w:tr>
      <w:tr w:rsidR="00D777E0" w:rsidRPr="00053127" w:rsidTr="00E95070">
        <w:tc>
          <w:tcPr>
            <w:tcW w:w="3367" w:type="dxa"/>
          </w:tcPr>
          <w:p w:rsidR="00D777E0" w:rsidRPr="00053127" w:rsidRDefault="00D777E0" w:rsidP="00E40756">
            <w:pPr>
              <w:spacing w:after="0" w:line="240" w:lineRule="auto"/>
              <w:rPr>
                <w:b/>
                <w:sz w:val="24"/>
              </w:rPr>
            </w:pPr>
            <w:r w:rsidRPr="00053127">
              <w:rPr>
                <w:b/>
                <w:sz w:val="24"/>
              </w:rPr>
              <w:t>Procesor karty</w:t>
            </w:r>
          </w:p>
        </w:tc>
        <w:tc>
          <w:tcPr>
            <w:tcW w:w="3430" w:type="dxa"/>
          </w:tcPr>
          <w:p w:rsidR="00D777E0" w:rsidRPr="00053127" w:rsidRDefault="00D777E0" w:rsidP="00E40756">
            <w:pPr>
              <w:spacing w:after="0" w:line="240" w:lineRule="auto"/>
              <w:rPr>
                <w:i/>
                <w:sz w:val="24"/>
              </w:rPr>
            </w:pPr>
          </w:p>
        </w:tc>
      </w:tr>
      <w:tr w:rsidR="00D777E0" w:rsidRPr="00053127" w:rsidTr="00E95070">
        <w:tc>
          <w:tcPr>
            <w:tcW w:w="6797" w:type="dxa"/>
            <w:gridSpan w:val="2"/>
          </w:tcPr>
          <w:p w:rsidR="00D777E0" w:rsidRPr="00053127" w:rsidRDefault="00D777E0" w:rsidP="00E40756">
            <w:pPr>
              <w:spacing w:after="0" w:line="240" w:lineRule="auto"/>
              <w:rPr>
                <w:i/>
                <w:sz w:val="24"/>
              </w:rPr>
            </w:pPr>
            <w:r w:rsidRPr="00053127">
              <w:rPr>
                <w:i/>
                <w:sz w:val="24"/>
              </w:rPr>
              <w:t xml:space="preserve">NXP SmartMX (P5CD080), system operacyjny JCOP </w:t>
            </w:r>
          </w:p>
        </w:tc>
      </w:tr>
      <w:tr w:rsidR="00D777E0" w:rsidRPr="00053127" w:rsidTr="00E95070">
        <w:tc>
          <w:tcPr>
            <w:tcW w:w="6797" w:type="dxa"/>
            <w:gridSpan w:val="2"/>
          </w:tcPr>
          <w:p w:rsidR="00D777E0" w:rsidRPr="00053127" w:rsidRDefault="00D777E0" w:rsidP="00E40756">
            <w:pPr>
              <w:spacing w:after="0" w:line="240" w:lineRule="auto"/>
              <w:rPr>
                <w:sz w:val="24"/>
              </w:rPr>
            </w:pPr>
            <w:r w:rsidRPr="00053127">
              <w:rPr>
                <w:b/>
                <w:sz w:val="24"/>
              </w:rPr>
              <w:t>Kryptografia (algorytmy)</w:t>
            </w:r>
          </w:p>
        </w:tc>
      </w:tr>
      <w:tr w:rsidR="00D777E0" w:rsidRPr="00053127" w:rsidTr="00E95070">
        <w:tc>
          <w:tcPr>
            <w:tcW w:w="3367" w:type="dxa"/>
          </w:tcPr>
          <w:p w:rsidR="00D777E0" w:rsidRPr="00053127" w:rsidRDefault="00D777E0" w:rsidP="00E40756">
            <w:pPr>
              <w:spacing w:after="0" w:line="240" w:lineRule="auto"/>
              <w:rPr>
                <w:i/>
                <w:sz w:val="24"/>
                <w:lang w:val="en-US"/>
              </w:rPr>
            </w:pPr>
            <w:r w:rsidRPr="00053127">
              <w:rPr>
                <w:i/>
                <w:sz w:val="24"/>
                <w:lang w:val="en-US"/>
              </w:rPr>
              <w:t xml:space="preserve">Symetryczna </w:t>
            </w:r>
          </w:p>
        </w:tc>
        <w:tc>
          <w:tcPr>
            <w:tcW w:w="3430" w:type="dxa"/>
          </w:tcPr>
          <w:p w:rsidR="00D777E0" w:rsidRPr="00053127" w:rsidRDefault="00D777E0" w:rsidP="00E40756">
            <w:pPr>
              <w:spacing w:after="0" w:line="240" w:lineRule="auto"/>
              <w:rPr>
                <w:i/>
                <w:sz w:val="24"/>
                <w:lang w:val="en-US"/>
              </w:rPr>
            </w:pPr>
            <w:r w:rsidRPr="00053127">
              <w:rPr>
                <w:i/>
                <w:sz w:val="24"/>
                <w:lang w:val="en-US"/>
              </w:rPr>
              <w:t>3DES, AES (128, 192, 256 bitów)</w:t>
            </w:r>
          </w:p>
        </w:tc>
      </w:tr>
      <w:tr w:rsidR="00D777E0" w:rsidRPr="00053127" w:rsidTr="00E95070">
        <w:tc>
          <w:tcPr>
            <w:tcW w:w="3367" w:type="dxa"/>
          </w:tcPr>
          <w:p w:rsidR="00D777E0" w:rsidRPr="00053127" w:rsidRDefault="00D777E0" w:rsidP="00E40756">
            <w:pPr>
              <w:spacing w:after="0" w:line="240" w:lineRule="auto"/>
              <w:rPr>
                <w:i/>
                <w:sz w:val="24"/>
                <w:lang w:val="en-US"/>
              </w:rPr>
            </w:pPr>
            <w:r w:rsidRPr="00053127">
              <w:rPr>
                <w:i/>
                <w:sz w:val="24"/>
                <w:lang w:val="en-US"/>
              </w:rPr>
              <w:t>Asymetryczna</w:t>
            </w:r>
          </w:p>
        </w:tc>
        <w:tc>
          <w:tcPr>
            <w:tcW w:w="3430" w:type="dxa"/>
          </w:tcPr>
          <w:p w:rsidR="00D777E0" w:rsidRPr="00053127" w:rsidRDefault="00D777E0" w:rsidP="00E40756">
            <w:pPr>
              <w:spacing w:after="0" w:line="240" w:lineRule="auto"/>
              <w:rPr>
                <w:i/>
                <w:sz w:val="24"/>
                <w:lang w:val="en-US"/>
              </w:rPr>
            </w:pPr>
            <w:r w:rsidRPr="00053127">
              <w:rPr>
                <w:i/>
                <w:sz w:val="24"/>
                <w:lang w:val="en-US"/>
              </w:rPr>
              <w:t>RSA (do 2048 bitów)</w:t>
            </w:r>
          </w:p>
        </w:tc>
      </w:tr>
      <w:tr w:rsidR="00D777E0" w:rsidRPr="00053127" w:rsidTr="00E95070">
        <w:tc>
          <w:tcPr>
            <w:tcW w:w="3367" w:type="dxa"/>
          </w:tcPr>
          <w:p w:rsidR="00D777E0" w:rsidRPr="00053127" w:rsidRDefault="00D777E0" w:rsidP="00E40756">
            <w:pPr>
              <w:spacing w:after="0" w:line="240" w:lineRule="auto"/>
              <w:rPr>
                <w:i/>
                <w:sz w:val="24"/>
                <w:lang w:val="en-US"/>
              </w:rPr>
            </w:pPr>
            <w:r w:rsidRPr="00053127">
              <w:rPr>
                <w:i/>
                <w:sz w:val="24"/>
                <w:lang w:val="en-US"/>
              </w:rPr>
              <w:t>Funkcje skrótu</w:t>
            </w:r>
          </w:p>
        </w:tc>
        <w:tc>
          <w:tcPr>
            <w:tcW w:w="3430" w:type="dxa"/>
          </w:tcPr>
          <w:p w:rsidR="00D777E0" w:rsidRPr="00053127" w:rsidRDefault="00D777E0" w:rsidP="00E40756">
            <w:pPr>
              <w:spacing w:after="0" w:line="240" w:lineRule="auto"/>
              <w:rPr>
                <w:i/>
                <w:sz w:val="24"/>
              </w:rPr>
            </w:pPr>
            <w:r w:rsidRPr="00053127">
              <w:rPr>
                <w:i/>
                <w:sz w:val="24"/>
              </w:rPr>
              <w:t>min. MD5, SHA-1</w:t>
            </w:r>
          </w:p>
        </w:tc>
      </w:tr>
      <w:tr w:rsidR="00D777E0" w:rsidRPr="00053127" w:rsidTr="00E95070">
        <w:tc>
          <w:tcPr>
            <w:tcW w:w="3367" w:type="dxa"/>
          </w:tcPr>
          <w:p w:rsidR="00D777E0" w:rsidRPr="00053127" w:rsidRDefault="00D777E0" w:rsidP="00E40756">
            <w:pPr>
              <w:spacing w:after="0" w:line="240" w:lineRule="auto"/>
              <w:rPr>
                <w:i/>
                <w:sz w:val="24"/>
              </w:rPr>
            </w:pPr>
            <w:r w:rsidRPr="00053127">
              <w:rPr>
                <w:i/>
                <w:sz w:val="24"/>
              </w:rPr>
              <w:t>SCP</w:t>
            </w:r>
          </w:p>
        </w:tc>
        <w:tc>
          <w:tcPr>
            <w:tcW w:w="3430" w:type="dxa"/>
          </w:tcPr>
          <w:p w:rsidR="00D777E0" w:rsidRPr="00053127" w:rsidRDefault="00D777E0" w:rsidP="00E40756">
            <w:pPr>
              <w:spacing w:after="0" w:line="240" w:lineRule="auto"/>
              <w:rPr>
                <w:i/>
                <w:sz w:val="24"/>
              </w:rPr>
            </w:pPr>
            <w:r w:rsidRPr="00053127">
              <w:rPr>
                <w:i/>
                <w:sz w:val="24"/>
              </w:rPr>
              <w:t>01</w:t>
            </w:r>
          </w:p>
        </w:tc>
      </w:tr>
      <w:tr w:rsidR="00D777E0" w:rsidRPr="00053127" w:rsidTr="00E95070">
        <w:tc>
          <w:tcPr>
            <w:tcW w:w="3367" w:type="dxa"/>
          </w:tcPr>
          <w:p w:rsidR="00D777E0" w:rsidRPr="00053127" w:rsidRDefault="00D777E0" w:rsidP="00E40756">
            <w:pPr>
              <w:spacing w:after="0" w:line="240" w:lineRule="auto"/>
              <w:rPr>
                <w:i/>
                <w:sz w:val="24"/>
              </w:rPr>
            </w:pPr>
            <w:r w:rsidRPr="00053127">
              <w:rPr>
                <w:i/>
                <w:sz w:val="24"/>
              </w:rPr>
              <w:t>Limit prób niepoprawnej autentykacji do Card Manager’a</w:t>
            </w:r>
          </w:p>
        </w:tc>
        <w:tc>
          <w:tcPr>
            <w:tcW w:w="3430" w:type="dxa"/>
          </w:tcPr>
          <w:p w:rsidR="00D777E0" w:rsidRPr="00053127" w:rsidRDefault="00D777E0" w:rsidP="00E40756">
            <w:pPr>
              <w:spacing w:after="0" w:line="240" w:lineRule="auto"/>
              <w:rPr>
                <w:i/>
                <w:sz w:val="24"/>
              </w:rPr>
            </w:pPr>
            <w:r w:rsidRPr="00053127">
              <w:rPr>
                <w:i/>
                <w:sz w:val="24"/>
              </w:rPr>
              <w:t>3</w:t>
            </w:r>
          </w:p>
        </w:tc>
      </w:tr>
      <w:tr w:rsidR="00D777E0" w:rsidRPr="00053127" w:rsidTr="00E95070">
        <w:tc>
          <w:tcPr>
            <w:tcW w:w="6797" w:type="dxa"/>
            <w:gridSpan w:val="2"/>
          </w:tcPr>
          <w:p w:rsidR="00D777E0" w:rsidRPr="00053127" w:rsidRDefault="00D777E0" w:rsidP="00E40756">
            <w:pPr>
              <w:spacing w:after="0" w:line="240" w:lineRule="auto"/>
              <w:rPr>
                <w:sz w:val="24"/>
              </w:rPr>
            </w:pPr>
            <w:r w:rsidRPr="00053127">
              <w:rPr>
                <w:b/>
                <w:sz w:val="24"/>
              </w:rPr>
              <w:t>Certyfikaty bezpieczeństwa</w:t>
            </w:r>
          </w:p>
        </w:tc>
      </w:tr>
      <w:tr w:rsidR="00D777E0" w:rsidRPr="00053127" w:rsidTr="00E95070">
        <w:tc>
          <w:tcPr>
            <w:tcW w:w="6797" w:type="dxa"/>
            <w:gridSpan w:val="2"/>
          </w:tcPr>
          <w:p w:rsidR="00D777E0" w:rsidRPr="00053127" w:rsidRDefault="00D777E0" w:rsidP="00E40756">
            <w:pPr>
              <w:spacing w:after="0" w:line="240" w:lineRule="auto"/>
              <w:rPr>
                <w:i/>
                <w:sz w:val="24"/>
              </w:rPr>
            </w:pPr>
            <w:r w:rsidRPr="00053127">
              <w:rPr>
                <w:i/>
                <w:sz w:val="24"/>
              </w:rPr>
              <w:t>Common Criteria EAL5+</w:t>
            </w:r>
          </w:p>
        </w:tc>
      </w:tr>
    </w:tbl>
    <w:p w:rsidR="00D777E0" w:rsidRPr="00F010C3" w:rsidRDefault="00D777E0" w:rsidP="00E40756">
      <w:pPr>
        <w:spacing w:after="0" w:line="276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Wykonawca jest zobowiązany do podpisania z Zarządem Transportu Miejskiego umowy o poufności danych, która umożliwi ZTM przekazanie Wykonawcy dokumentacji dotyczącej struktury danych zakodowanych na karcie WKM i weryfikację uprawnienia Karty Warszawiaka.</w:t>
      </w:r>
    </w:p>
    <w:p w:rsidR="00D777E0" w:rsidRDefault="00D777E0" w:rsidP="001F5A1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 w:rsidRPr="00E261CC">
        <w:rPr>
          <w:sz w:val="24"/>
          <w:szCs w:val="24"/>
        </w:rPr>
        <w:t>wymiary – wysokość max. 2,5 m, przy uwzględnieniu baterii słonecznej, szerokość max. 0,60 m, głębokość max. 0,60 m,</w:t>
      </w:r>
    </w:p>
    <w:p w:rsidR="00D777E0" w:rsidRDefault="00D777E0" w:rsidP="001F5A1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 w:rsidRPr="00E261CC">
        <w:rPr>
          <w:sz w:val="24"/>
          <w:szCs w:val="24"/>
        </w:rPr>
        <w:t>informację świetlną informującą czy stacja funkcjonuje i czy przynajmniej jeden rower w stacji jest możliwy do wypożyczenia widoczną w ciągu dnia i w nocy,</w:t>
      </w:r>
    </w:p>
    <w:p w:rsidR="00D777E0" w:rsidRPr="00870784" w:rsidRDefault="00D777E0" w:rsidP="001F5A1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wyposażony w moduł </w:t>
      </w:r>
      <w:r w:rsidRPr="00870784">
        <w:rPr>
          <w:sz w:val="24"/>
          <w:szCs w:val="24"/>
        </w:rPr>
        <w:t xml:space="preserve">ekranu dotykowego o następujących </w:t>
      </w:r>
      <w:r>
        <w:rPr>
          <w:sz w:val="24"/>
          <w:szCs w:val="24"/>
        </w:rPr>
        <w:t xml:space="preserve">minimalnych </w:t>
      </w:r>
      <w:r w:rsidRPr="00870784">
        <w:rPr>
          <w:sz w:val="24"/>
          <w:szCs w:val="24"/>
        </w:rPr>
        <w:t>parametrach:</w:t>
      </w:r>
    </w:p>
    <w:p w:rsidR="00D777E0" w:rsidRPr="00870784" w:rsidRDefault="00D777E0" w:rsidP="001F5A1D">
      <w:pPr>
        <w:pStyle w:val="ListParagraph"/>
        <w:numPr>
          <w:ilvl w:val="1"/>
          <w:numId w:val="8"/>
        </w:numPr>
        <w:spacing w:after="0" w:line="276" w:lineRule="auto"/>
        <w:jc w:val="both"/>
        <w:rPr>
          <w:sz w:val="24"/>
          <w:szCs w:val="24"/>
        </w:rPr>
      </w:pPr>
      <w:r w:rsidRPr="00870784">
        <w:rPr>
          <w:sz w:val="24"/>
          <w:szCs w:val="24"/>
        </w:rPr>
        <w:t>wyświetlacz dotykowy 7 cali,</w:t>
      </w:r>
    </w:p>
    <w:p w:rsidR="00D777E0" w:rsidRPr="00870784" w:rsidRDefault="00D777E0" w:rsidP="001F5A1D">
      <w:pPr>
        <w:pStyle w:val="ListParagraph"/>
        <w:numPr>
          <w:ilvl w:val="1"/>
          <w:numId w:val="8"/>
        </w:numPr>
        <w:spacing w:after="0" w:line="276" w:lineRule="auto"/>
        <w:jc w:val="both"/>
        <w:rPr>
          <w:sz w:val="24"/>
          <w:szCs w:val="24"/>
        </w:rPr>
      </w:pPr>
      <w:r w:rsidRPr="00870784">
        <w:rPr>
          <w:sz w:val="24"/>
          <w:szCs w:val="24"/>
        </w:rPr>
        <w:t>typ odbijania światła „Micro Reflective” i podświetlenie LED,</w:t>
      </w:r>
    </w:p>
    <w:p w:rsidR="00D777E0" w:rsidRPr="00870784" w:rsidRDefault="00D777E0" w:rsidP="001F5A1D">
      <w:pPr>
        <w:pStyle w:val="ListParagraph"/>
        <w:numPr>
          <w:ilvl w:val="1"/>
          <w:numId w:val="8"/>
        </w:numPr>
        <w:spacing w:after="0" w:line="276" w:lineRule="auto"/>
        <w:jc w:val="both"/>
        <w:rPr>
          <w:sz w:val="24"/>
          <w:szCs w:val="24"/>
        </w:rPr>
      </w:pPr>
      <w:r w:rsidRPr="00870784">
        <w:rPr>
          <w:sz w:val="24"/>
          <w:szCs w:val="24"/>
        </w:rPr>
        <w:t>kolorowa matryca TFT, wyświetlacz ciekłokrystaliczny,</w:t>
      </w:r>
    </w:p>
    <w:p w:rsidR="00D777E0" w:rsidRPr="00870784" w:rsidRDefault="00D777E0" w:rsidP="001F5A1D">
      <w:pPr>
        <w:pStyle w:val="ListParagraph"/>
        <w:numPr>
          <w:ilvl w:val="1"/>
          <w:numId w:val="8"/>
        </w:numPr>
        <w:spacing w:after="0" w:line="276" w:lineRule="auto"/>
        <w:jc w:val="both"/>
        <w:rPr>
          <w:sz w:val="24"/>
          <w:szCs w:val="24"/>
        </w:rPr>
      </w:pPr>
      <w:r w:rsidRPr="00870784">
        <w:rPr>
          <w:sz w:val="24"/>
          <w:szCs w:val="24"/>
        </w:rPr>
        <w:t>czterobitowy interfejs RGB,</w:t>
      </w:r>
    </w:p>
    <w:p w:rsidR="00D777E0" w:rsidRPr="00870784" w:rsidRDefault="00D777E0" w:rsidP="001F5A1D">
      <w:pPr>
        <w:pStyle w:val="ListParagraph"/>
        <w:numPr>
          <w:ilvl w:val="1"/>
          <w:numId w:val="8"/>
        </w:numPr>
        <w:spacing w:after="0" w:line="276" w:lineRule="auto"/>
        <w:jc w:val="both"/>
        <w:rPr>
          <w:sz w:val="24"/>
          <w:szCs w:val="24"/>
        </w:rPr>
      </w:pPr>
      <w:r w:rsidRPr="00870784">
        <w:rPr>
          <w:sz w:val="24"/>
          <w:szCs w:val="24"/>
        </w:rPr>
        <w:t>podświetlenie z 24 diodami LED,</w:t>
      </w:r>
    </w:p>
    <w:p w:rsidR="00D777E0" w:rsidRPr="00870784" w:rsidRDefault="00D777E0" w:rsidP="001F5A1D">
      <w:pPr>
        <w:pStyle w:val="ListParagraph"/>
        <w:numPr>
          <w:ilvl w:val="1"/>
          <w:numId w:val="8"/>
        </w:numPr>
        <w:spacing w:after="0" w:line="276" w:lineRule="auto"/>
        <w:jc w:val="both"/>
        <w:rPr>
          <w:sz w:val="24"/>
          <w:szCs w:val="24"/>
        </w:rPr>
      </w:pPr>
      <w:r w:rsidRPr="00870784">
        <w:rPr>
          <w:sz w:val="24"/>
          <w:szCs w:val="24"/>
        </w:rPr>
        <w:t>rozdzielczość 800(H) x RGB x 480(V) pikseli,</w:t>
      </w:r>
    </w:p>
    <w:p w:rsidR="00D777E0" w:rsidRPr="00870784" w:rsidRDefault="00D777E0" w:rsidP="001F5A1D">
      <w:pPr>
        <w:pStyle w:val="ListParagraph"/>
        <w:numPr>
          <w:ilvl w:val="1"/>
          <w:numId w:val="8"/>
        </w:numPr>
        <w:spacing w:after="0" w:line="276" w:lineRule="auto"/>
        <w:jc w:val="both"/>
        <w:rPr>
          <w:sz w:val="24"/>
          <w:szCs w:val="24"/>
        </w:rPr>
      </w:pPr>
      <w:r w:rsidRPr="00870784">
        <w:rPr>
          <w:sz w:val="24"/>
          <w:szCs w:val="24"/>
        </w:rPr>
        <w:t>współczynnik kontrastu (punkt środkowy) min: 300, typ: 700,</w:t>
      </w:r>
    </w:p>
    <w:p w:rsidR="00D777E0" w:rsidRDefault="00D777E0" w:rsidP="001F5A1D">
      <w:pPr>
        <w:pStyle w:val="ListParagraph"/>
        <w:numPr>
          <w:ilvl w:val="1"/>
          <w:numId w:val="8"/>
        </w:numPr>
        <w:spacing w:after="0" w:line="276" w:lineRule="auto"/>
        <w:jc w:val="both"/>
        <w:rPr>
          <w:sz w:val="24"/>
          <w:szCs w:val="24"/>
        </w:rPr>
      </w:pPr>
      <w:r w:rsidRPr="00870784">
        <w:rPr>
          <w:sz w:val="24"/>
          <w:szCs w:val="24"/>
        </w:rPr>
        <w:t>luminacja bieli (punkt środkowy) min: 280, typ: 350 cd/m2,</w:t>
      </w:r>
      <w:r w:rsidRPr="00D92657">
        <w:rPr>
          <w:sz w:val="24"/>
          <w:szCs w:val="24"/>
        </w:rPr>
        <w:t xml:space="preserve"> </w:t>
      </w:r>
    </w:p>
    <w:p w:rsidR="00D777E0" w:rsidRPr="00D92657" w:rsidRDefault="00D777E0" w:rsidP="001F5A1D">
      <w:pPr>
        <w:pStyle w:val="ListParagraph"/>
        <w:numPr>
          <w:ilvl w:val="1"/>
          <w:numId w:val="8"/>
        </w:numPr>
        <w:spacing w:after="0" w:line="276" w:lineRule="auto"/>
        <w:jc w:val="both"/>
        <w:rPr>
          <w:sz w:val="24"/>
          <w:szCs w:val="24"/>
        </w:rPr>
      </w:pPr>
      <w:r w:rsidRPr="00E261CC">
        <w:rPr>
          <w:sz w:val="24"/>
          <w:szCs w:val="24"/>
        </w:rPr>
        <w:t xml:space="preserve">w stanie spoczynku dopuszcza się wyłączenie ekranu jeżeli obok znajduje się informacja, że ekran może zostać wygaszony - wzbudzenie winno nastąpić przy każdym dotknięciu panelu lub sygnale z czytników kart o zbliżeniu karty (reakcja panelu na dotyk nie może powinna być dłuższa niż 100 ms), </w:t>
      </w:r>
    </w:p>
    <w:p w:rsidR="00D777E0" w:rsidRDefault="00D777E0" w:rsidP="001F5A1D">
      <w:pPr>
        <w:pStyle w:val="ListParagraph"/>
        <w:numPr>
          <w:ilvl w:val="0"/>
          <w:numId w:val="9"/>
        </w:numPr>
        <w:spacing w:after="0" w:line="276" w:lineRule="auto"/>
        <w:jc w:val="both"/>
        <w:rPr>
          <w:sz w:val="24"/>
          <w:szCs w:val="24"/>
        </w:rPr>
      </w:pPr>
      <w:r w:rsidRPr="00E261CC">
        <w:rPr>
          <w:sz w:val="24"/>
          <w:szCs w:val="24"/>
        </w:rPr>
        <w:t xml:space="preserve">zawierający następujące elementy graficzne: </w:t>
      </w:r>
    </w:p>
    <w:p w:rsidR="00D777E0" w:rsidRDefault="00D777E0" w:rsidP="001F5A1D">
      <w:pPr>
        <w:pStyle w:val="ListParagraph"/>
        <w:numPr>
          <w:ilvl w:val="1"/>
          <w:numId w:val="9"/>
        </w:numPr>
        <w:spacing w:after="0" w:line="276" w:lineRule="auto"/>
        <w:jc w:val="both"/>
        <w:rPr>
          <w:sz w:val="24"/>
          <w:szCs w:val="24"/>
        </w:rPr>
      </w:pPr>
      <w:r w:rsidRPr="00E261CC">
        <w:rPr>
          <w:sz w:val="24"/>
          <w:szCs w:val="24"/>
        </w:rPr>
        <w:t xml:space="preserve">znaki graficzne Warszawskiego Roweru Publicznego oraz „Zakochaj się w Warszawie” oraz numer stacji rowerowej, </w:t>
      </w:r>
    </w:p>
    <w:p w:rsidR="00D777E0" w:rsidRDefault="00D777E0" w:rsidP="001F5A1D">
      <w:pPr>
        <w:pStyle w:val="ListParagraph"/>
        <w:numPr>
          <w:ilvl w:val="1"/>
          <w:numId w:val="9"/>
        </w:numPr>
        <w:spacing w:after="0" w:line="276" w:lineRule="auto"/>
        <w:jc w:val="both"/>
        <w:rPr>
          <w:sz w:val="24"/>
          <w:szCs w:val="24"/>
        </w:rPr>
      </w:pPr>
      <w:r w:rsidRPr="00E261CC">
        <w:rPr>
          <w:sz w:val="24"/>
          <w:szCs w:val="24"/>
        </w:rPr>
        <w:t xml:space="preserve">instrukcję dotyczącą procesu rejestracji oraz procesu wypożyczenia i zwrotu roweru w wersji polskiej, rosyjskiej, niemieckiej i angielskiej </w:t>
      </w:r>
    </w:p>
    <w:p w:rsidR="00D777E0" w:rsidRDefault="00D777E0" w:rsidP="001F5A1D">
      <w:pPr>
        <w:pStyle w:val="ListParagraph"/>
        <w:numPr>
          <w:ilvl w:val="1"/>
          <w:numId w:val="9"/>
        </w:numPr>
        <w:spacing w:after="0" w:line="276" w:lineRule="auto"/>
        <w:jc w:val="both"/>
        <w:rPr>
          <w:sz w:val="24"/>
          <w:szCs w:val="24"/>
        </w:rPr>
      </w:pPr>
      <w:r w:rsidRPr="00E261CC">
        <w:rPr>
          <w:sz w:val="24"/>
          <w:szCs w:val="24"/>
        </w:rPr>
        <w:t>informację i link w postaci kodu QR do aplikacji mobilnej,</w:t>
      </w:r>
    </w:p>
    <w:p w:rsidR="00D777E0" w:rsidRPr="00E261CC" w:rsidRDefault="00D777E0" w:rsidP="001F5A1D">
      <w:pPr>
        <w:pStyle w:val="ListParagraph"/>
        <w:numPr>
          <w:ilvl w:val="1"/>
          <w:numId w:val="7"/>
        </w:numPr>
        <w:spacing w:after="0" w:line="276" w:lineRule="auto"/>
        <w:jc w:val="both"/>
        <w:rPr>
          <w:sz w:val="24"/>
          <w:szCs w:val="24"/>
        </w:rPr>
      </w:pPr>
      <w:r w:rsidRPr="00E261CC">
        <w:rPr>
          <w:sz w:val="24"/>
          <w:szCs w:val="24"/>
        </w:rPr>
        <w:t>wyposażony w pompkę rowerową, która powinna być z nim zintegrowana w sposób uniemożliwiający jej demontaż i utrudniający jej zniszczenie. Pompka ma być wyposażona w metrowy wąż zakończony końcówką dopas</w:t>
      </w:r>
      <w:r>
        <w:rPr>
          <w:sz w:val="24"/>
          <w:szCs w:val="24"/>
        </w:rPr>
        <w:t>owaną do różnych typów wentyli</w:t>
      </w:r>
      <w:r w:rsidRPr="00E261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</w:t>
      </w:r>
      <w:r w:rsidRPr="00E261CC">
        <w:rPr>
          <w:sz w:val="24"/>
          <w:szCs w:val="24"/>
        </w:rPr>
        <w:t>w manometr umieszczony w miejscu widocznym dla użytkownika.</w:t>
      </w:r>
    </w:p>
    <w:p w:rsidR="00D777E0" w:rsidRPr="008B0C16" w:rsidRDefault="00D777E0" w:rsidP="00E40756">
      <w:pPr>
        <w:spacing w:after="0" w:line="276" w:lineRule="auto"/>
        <w:jc w:val="both"/>
        <w:rPr>
          <w:sz w:val="24"/>
          <w:szCs w:val="24"/>
        </w:rPr>
      </w:pPr>
    </w:p>
    <w:p w:rsidR="00D777E0" w:rsidRDefault="00D777E0" w:rsidP="00E4075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Stacje rowerów dziecięcych </w:t>
      </w:r>
      <w:r w:rsidRPr="008B0C16">
        <w:rPr>
          <w:sz w:val="24"/>
          <w:szCs w:val="24"/>
        </w:rPr>
        <w:t xml:space="preserve">mają być wykonane zgodnie ze specyfikacją dla standardowych stacji z dopasowaniem wysokości stojaków do rozmiarów wykorzystywanych rowerów. </w:t>
      </w:r>
    </w:p>
    <w:p w:rsidR="00D777E0" w:rsidRPr="008B0C16" w:rsidRDefault="00D777E0" w:rsidP="00E40756">
      <w:pPr>
        <w:spacing w:after="0" w:line="276" w:lineRule="auto"/>
        <w:jc w:val="both"/>
        <w:rPr>
          <w:sz w:val="24"/>
          <w:szCs w:val="24"/>
        </w:rPr>
      </w:pPr>
    </w:p>
    <w:p w:rsidR="00D777E0" w:rsidRDefault="00D777E0" w:rsidP="00E40756">
      <w:pPr>
        <w:pStyle w:val="Heading3"/>
        <w:spacing w:before="0" w:line="276" w:lineRule="auto"/>
      </w:pPr>
      <w:r>
        <w:t>Szczegółowe w</w:t>
      </w:r>
      <w:r w:rsidRPr="00870784">
        <w:t>ymagania dotyczące stacji dla rowerów elektrycznych</w:t>
      </w:r>
    </w:p>
    <w:p w:rsidR="00D777E0" w:rsidRPr="00407E10" w:rsidRDefault="00D777E0" w:rsidP="00E40756">
      <w:pPr>
        <w:spacing w:after="0" w:line="276" w:lineRule="auto"/>
      </w:pPr>
    </w:p>
    <w:p w:rsidR="00D777E0" w:rsidRPr="00870784" w:rsidRDefault="00D777E0" w:rsidP="00E40756">
      <w:pPr>
        <w:spacing w:after="0" w:line="276" w:lineRule="auto"/>
        <w:jc w:val="both"/>
        <w:rPr>
          <w:sz w:val="24"/>
          <w:szCs w:val="24"/>
        </w:rPr>
      </w:pPr>
      <w:r w:rsidRPr="00870784">
        <w:rPr>
          <w:sz w:val="24"/>
          <w:szCs w:val="24"/>
        </w:rPr>
        <w:t>Wygląd oraz ogólne warunki techniczne podsystemu elektrycznego powinny być jednolite z</w:t>
      </w:r>
      <w:r>
        <w:rPr>
          <w:sz w:val="24"/>
          <w:szCs w:val="24"/>
        </w:rPr>
        <w:t xml:space="preserve"> </w:t>
      </w:r>
      <w:r w:rsidRPr="00870784">
        <w:rPr>
          <w:sz w:val="24"/>
          <w:szCs w:val="24"/>
        </w:rPr>
        <w:t xml:space="preserve">systemem podstawowym. </w:t>
      </w:r>
    </w:p>
    <w:p w:rsidR="00D777E0" w:rsidRPr="00870784" w:rsidRDefault="00D777E0" w:rsidP="00E40756">
      <w:pPr>
        <w:spacing w:after="0" w:line="276" w:lineRule="auto"/>
        <w:jc w:val="both"/>
        <w:rPr>
          <w:sz w:val="24"/>
          <w:szCs w:val="24"/>
        </w:rPr>
      </w:pPr>
      <w:r w:rsidRPr="00870784">
        <w:rPr>
          <w:sz w:val="24"/>
          <w:szCs w:val="24"/>
        </w:rPr>
        <w:t>Dodatkowe wytyczne obejmują:</w:t>
      </w:r>
    </w:p>
    <w:p w:rsidR="00D777E0" w:rsidRDefault="00D777E0" w:rsidP="001F5A1D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stojaki z elektrozaczepem</w:t>
      </w:r>
      <w:r w:rsidRPr="00D92657">
        <w:rPr>
          <w:sz w:val="24"/>
          <w:szCs w:val="24"/>
        </w:rPr>
        <w:t>, umożliwiające ładowanie indukcyjne akumulatora roweru,</w:t>
      </w:r>
    </w:p>
    <w:p w:rsidR="00D777E0" w:rsidRPr="00D92657" w:rsidRDefault="00D777E0" w:rsidP="001F5A1D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sz w:val="24"/>
          <w:szCs w:val="24"/>
        </w:rPr>
      </w:pPr>
      <w:r w:rsidRPr="00D92657">
        <w:rPr>
          <w:sz w:val="24"/>
          <w:szCs w:val="24"/>
        </w:rPr>
        <w:t>ładowarkę elektryczną o mocy umożliwiającej jednoczesne ładowanie 10 rowerów,</w:t>
      </w:r>
    </w:p>
    <w:p w:rsidR="00D777E0" w:rsidRPr="00D92657" w:rsidRDefault="00D777E0" w:rsidP="001F5A1D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terminal </w:t>
      </w:r>
      <w:r w:rsidRPr="00D92657">
        <w:rPr>
          <w:sz w:val="24"/>
          <w:szCs w:val="24"/>
        </w:rPr>
        <w:t>ładowany z zasilania całej stacji,</w:t>
      </w:r>
    </w:p>
    <w:p w:rsidR="00D777E0" w:rsidRDefault="00D777E0" w:rsidP="001F5A1D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sz w:val="24"/>
          <w:szCs w:val="24"/>
        </w:rPr>
      </w:pPr>
      <w:r w:rsidRPr="00D92657">
        <w:rPr>
          <w:sz w:val="24"/>
          <w:szCs w:val="24"/>
        </w:rPr>
        <w:t>informację o poziomie naładowania rowerów,</w:t>
      </w:r>
    </w:p>
    <w:p w:rsidR="00D777E0" w:rsidRDefault="00D777E0" w:rsidP="00E40756">
      <w:pPr>
        <w:spacing w:after="0" w:line="276" w:lineRule="auto"/>
        <w:jc w:val="both"/>
        <w:rPr>
          <w:sz w:val="24"/>
          <w:szCs w:val="24"/>
        </w:rPr>
      </w:pPr>
    </w:p>
    <w:p w:rsidR="00D777E0" w:rsidRDefault="00D777E0" w:rsidP="00E40756">
      <w:pPr>
        <w:pStyle w:val="Heading2"/>
        <w:spacing w:before="0" w:line="276" w:lineRule="auto"/>
      </w:pPr>
      <w:r>
        <w:t>Wymagania dotyczące interfejsu użytkownika systemu informatycznego WRP</w:t>
      </w:r>
    </w:p>
    <w:p w:rsidR="00D777E0" w:rsidRPr="00407E10" w:rsidRDefault="00D777E0" w:rsidP="00E40756">
      <w:pPr>
        <w:spacing w:after="0" w:line="276" w:lineRule="auto"/>
      </w:pPr>
    </w:p>
    <w:p w:rsidR="00D777E0" w:rsidRDefault="00D777E0" w:rsidP="00E40756">
      <w:pPr>
        <w:spacing w:after="0" w:line="276" w:lineRule="auto"/>
        <w:jc w:val="both"/>
        <w:rPr>
          <w:sz w:val="24"/>
          <w:szCs w:val="24"/>
        </w:rPr>
      </w:pPr>
      <w:r w:rsidRPr="00D92657">
        <w:rPr>
          <w:sz w:val="24"/>
          <w:szCs w:val="24"/>
        </w:rPr>
        <w:t xml:space="preserve">Wszystkie elementy </w:t>
      </w:r>
      <w:r>
        <w:rPr>
          <w:sz w:val="24"/>
          <w:szCs w:val="24"/>
        </w:rPr>
        <w:t>interfejsu użytkownika</w:t>
      </w:r>
      <w:r w:rsidRPr="00D92657">
        <w:rPr>
          <w:sz w:val="24"/>
          <w:szCs w:val="24"/>
        </w:rPr>
        <w:t xml:space="preserve"> WRP (interfejs terminali, strona www, aplikacja) powinny być jednolite graficznie i czytelne.</w:t>
      </w:r>
    </w:p>
    <w:p w:rsidR="00D777E0" w:rsidRPr="00D92657" w:rsidRDefault="00D777E0" w:rsidP="00E40756">
      <w:pPr>
        <w:spacing w:after="0" w:line="276" w:lineRule="auto"/>
        <w:jc w:val="both"/>
        <w:rPr>
          <w:sz w:val="24"/>
          <w:szCs w:val="24"/>
        </w:rPr>
      </w:pPr>
    </w:p>
    <w:p w:rsidR="00D777E0" w:rsidRDefault="00D777E0" w:rsidP="00E40756">
      <w:pPr>
        <w:pStyle w:val="Heading3"/>
        <w:spacing w:before="0" w:line="276" w:lineRule="auto"/>
      </w:pPr>
      <w:r>
        <w:t>Szczegółowe wymagania dotyczące interfejsu w terminalu stacji</w:t>
      </w:r>
    </w:p>
    <w:p w:rsidR="00D777E0" w:rsidRPr="00407E10" w:rsidRDefault="00D777E0" w:rsidP="00E40756">
      <w:pPr>
        <w:spacing w:after="0" w:line="276" w:lineRule="auto"/>
      </w:pPr>
    </w:p>
    <w:p w:rsidR="00D777E0" w:rsidRDefault="00D777E0" w:rsidP="00E4075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Oprogramowanie funkcjonujące w terminalu stacji powinno mieć następujące cechy:</w:t>
      </w:r>
    </w:p>
    <w:p w:rsidR="00D777E0" w:rsidRPr="00D92657" w:rsidRDefault="00D777E0" w:rsidP="001F5A1D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 w:rsidRPr="00D92657">
        <w:rPr>
          <w:sz w:val="24"/>
          <w:szCs w:val="24"/>
        </w:rPr>
        <w:t>interfejs dostępny w co najmniej w czterech wersjach językowych: polskiej, angielskiej, niemieckiej oraz rosyjskiej,</w:t>
      </w:r>
    </w:p>
    <w:p w:rsidR="00D777E0" w:rsidRPr="00D92657" w:rsidRDefault="00D777E0" w:rsidP="001F5A1D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 w:rsidRPr="00D92657">
        <w:rPr>
          <w:sz w:val="24"/>
          <w:szCs w:val="24"/>
        </w:rPr>
        <w:t xml:space="preserve">interfejs obsługi serwisowej stacji w języku polskim dostępny dla uprawnionych pracowników Wykonawcy i Zamawiającego, </w:t>
      </w:r>
    </w:p>
    <w:p w:rsidR="00D777E0" w:rsidRPr="00D92657" w:rsidRDefault="00D777E0" w:rsidP="001F5A1D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 w:rsidRPr="00D92657">
        <w:rPr>
          <w:sz w:val="24"/>
          <w:szCs w:val="24"/>
        </w:rPr>
        <w:t>interfejs zapewniający dostęp do: mapy elektronicznej wyświetlanej poprzez opcję wyboru w menu systemu na panelu dotykowym pokazującą umiejscowienie stacji WRP oraz liczbę dostępnych w niej rowerów, instrukcji dotyczącej procesu rejestracji oraz procesu wypożyczenia i zwrotu roweru, obowiązującej w systemie taryfy, instrukcji postępowania w przypadku wykrycia awarii roweru bądź stacji, danych kontaktowe do Centrum Kontaktu, instrukcji obsługi pompki rowerowej wraz ze wskazaniem optymalnego ciśnienia w oponach,</w:t>
      </w:r>
    </w:p>
    <w:p w:rsidR="00D777E0" w:rsidRDefault="00D777E0" w:rsidP="001F5A1D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 w:rsidRPr="00D92657">
        <w:rPr>
          <w:sz w:val="24"/>
          <w:szCs w:val="24"/>
        </w:rPr>
        <w:t>w przypadku niewystarczających środków na koncie interfejs powinien umożliwiać użytkownikowi zalogowanie i uzupełnienie środków potrzebnych do wypożyczenia roweru poprzez płatność zbliżeniową.</w:t>
      </w:r>
    </w:p>
    <w:p w:rsidR="00D777E0" w:rsidRPr="00D92657" w:rsidRDefault="00D777E0" w:rsidP="00E40756">
      <w:pPr>
        <w:spacing w:after="0" w:line="276" w:lineRule="auto"/>
        <w:jc w:val="both"/>
        <w:rPr>
          <w:sz w:val="24"/>
          <w:szCs w:val="24"/>
        </w:rPr>
      </w:pPr>
      <w:r w:rsidRPr="00D92657">
        <w:rPr>
          <w:sz w:val="24"/>
          <w:szCs w:val="24"/>
        </w:rPr>
        <w:t>Umieszczenie jakichkolwiek elementów dodatkowych interfejsu, w tym reklam, wymaga każdorazowo pisemnej zgody Zamawiającego.</w:t>
      </w:r>
    </w:p>
    <w:p w:rsidR="00D777E0" w:rsidRPr="008B0C16" w:rsidRDefault="00D777E0" w:rsidP="00E40756">
      <w:pPr>
        <w:spacing w:after="0" w:line="276" w:lineRule="auto"/>
        <w:jc w:val="both"/>
        <w:rPr>
          <w:sz w:val="24"/>
          <w:szCs w:val="24"/>
        </w:rPr>
      </w:pPr>
    </w:p>
    <w:p w:rsidR="00D777E0" w:rsidRDefault="00D777E0" w:rsidP="00E40756">
      <w:pPr>
        <w:pStyle w:val="Heading3"/>
        <w:spacing w:before="0" w:line="276" w:lineRule="auto"/>
      </w:pPr>
      <w:r>
        <w:t>Szczegółowe w</w:t>
      </w:r>
      <w:r w:rsidRPr="008B0C16">
        <w:t>ymagania dotyczące strony internetowej</w:t>
      </w:r>
    </w:p>
    <w:p w:rsidR="00D777E0" w:rsidRPr="00407E10" w:rsidRDefault="00D777E0" w:rsidP="00E40756">
      <w:pPr>
        <w:spacing w:after="0"/>
      </w:pPr>
    </w:p>
    <w:p w:rsidR="00D777E0" w:rsidRPr="008B0C16" w:rsidRDefault="00D777E0" w:rsidP="00E40756">
      <w:p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>Wykonawca we własnym zakresie i na własny koszt uruchomi stronę internetową informującą o zasadach funkcjonowania i korzystania z WRP oraz umożliwiającą zarejestrowanie się w systemie, dokonywanie opłat za korzystanie systemu, a także przekazywanie uwag, składanie reklamacji. Wymagania dotyczące strony internetowej:</w:t>
      </w:r>
    </w:p>
    <w:p w:rsidR="00D777E0" w:rsidRPr="00D92657" w:rsidRDefault="00D777E0" w:rsidP="001F5A1D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sz w:val="24"/>
          <w:szCs w:val="24"/>
        </w:rPr>
      </w:pPr>
      <w:r w:rsidRPr="00D92657">
        <w:rPr>
          <w:sz w:val="24"/>
          <w:szCs w:val="24"/>
        </w:rPr>
        <w:t xml:space="preserve">materiały udostępnione na stronie muszą być dostępne w językach: polski, angielski, niemiecki, rosyjski. </w:t>
      </w:r>
    </w:p>
    <w:p w:rsidR="00D777E0" w:rsidRPr="00D92657" w:rsidRDefault="00D777E0" w:rsidP="001F5A1D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sz w:val="24"/>
          <w:szCs w:val="24"/>
        </w:rPr>
      </w:pPr>
      <w:r w:rsidRPr="00D92657">
        <w:rPr>
          <w:sz w:val="24"/>
          <w:szCs w:val="24"/>
        </w:rPr>
        <w:t>musi umożliwić klientom możliwość wstąpienia do WRP poprzez zawarcie umowy, zapewnić możliwość dokonywania opłat oraz logowania do indywidualnego konta klienta.</w:t>
      </w:r>
    </w:p>
    <w:p w:rsidR="00D777E0" w:rsidRPr="00D92657" w:rsidRDefault="00D777E0" w:rsidP="001F5A1D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sz w:val="24"/>
          <w:szCs w:val="24"/>
        </w:rPr>
      </w:pPr>
      <w:r w:rsidRPr="00D92657">
        <w:rPr>
          <w:sz w:val="24"/>
          <w:szCs w:val="24"/>
        </w:rPr>
        <w:t>musi być responsywna.</w:t>
      </w:r>
    </w:p>
    <w:p w:rsidR="00D777E0" w:rsidRPr="00D92657" w:rsidRDefault="00D777E0" w:rsidP="001F5A1D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sz w:val="24"/>
          <w:szCs w:val="24"/>
        </w:rPr>
      </w:pPr>
      <w:r w:rsidRPr="00D92657">
        <w:rPr>
          <w:sz w:val="24"/>
          <w:szCs w:val="24"/>
        </w:rPr>
        <w:t xml:space="preserve">elementy składowe strony internetowej: </w:t>
      </w:r>
    </w:p>
    <w:p w:rsidR="00D777E0" w:rsidRPr="00D92657" w:rsidRDefault="00D777E0" w:rsidP="001F5A1D">
      <w:pPr>
        <w:pStyle w:val="ListParagraph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D92657">
        <w:rPr>
          <w:sz w:val="24"/>
          <w:szCs w:val="24"/>
        </w:rPr>
        <w:t>Regulamin Warszawskiego Roweru Publicznego,</w:t>
      </w:r>
    </w:p>
    <w:p w:rsidR="00D777E0" w:rsidRPr="00D92657" w:rsidRDefault="00D777E0" w:rsidP="001F5A1D">
      <w:pPr>
        <w:pStyle w:val="ListParagraph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D92657">
        <w:rPr>
          <w:sz w:val="24"/>
          <w:szCs w:val="24"/>
        </w:rPr>
        <w:t xml:space="preserve">informacja o obowiązującej taryfie, </w:t>
      </w:r>
    </w:p>
    <w:p w:rsidR="00D777E0" w:rsidRPr="00D92657" w:rsidRDefault="00D777E0" w:rsidP="001F5A1D">
      <w:pPr>
        <w:pStyle w:val="ListParagraph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D92657">
        <w:rPr>
          <w:sz w:val="24"/>
          <w:szCs w:val="24"/>
        </w:rPr>
        <w:t xml:space="preserve">formularz rejestracyjny z możliwością dokonania opłaty inicjacyjnej, </w:t>
      </w:r>
    </w:p>
    <w:p w:rsidR="00D777E0" w:rsidRPr="00D92657" w:rsidRDefault="00D777E0" w:rsidP="001F5A1D">
      <w:pPr>
        <w:pStyle w:val="ListParagraph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D92657">
        <w:rPr>
          <w:sz w:val="24"/>
          <w:szCs w:val="24"/>
        </w:rPr>
        <w:t>instrukcja korzystania z systemu oraz obsługi wypożyczeń przez aplikację mobilną,</w:t>
      </w:r>
    </w:p>
    <w:p w:rsidR="00D777E0" w:rsidRPr="00D92657" w:rsidRDefault="00D777E0" w:rsidP="001F5A1D">
      <w:pPr>
        <w:pStyle w:val="ListParagraph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D92657">
        <w:rPr>
          <w:sz w:val="24"/>
          <w:szCs w:val="24"/>
        </w:rPr>
        <w:t>mapa systemu z informacją o dokładnej liczbie sprawnych, niezablokowanych rowerów każdego rodzaju we wszystkich stacjach w czasie rzeczywistym (dopuszc</w:t>
      </w:r>
      <w:r>
        <w:rPr>
          <w:sz w:val="24"/>
          <w:szCs w:val="24"/>
        </w:rPr>
        <w:t>zalne opóźnienie – do 5 minut).</w:t>
      </w:r>
    </w:p>
    <w:p w:rsidR="00D777E0" w:rsidRPr="00D92657" w:rsidRDefault="00D777E0" w:rsidP="001F5A1D">
      <w:pPr>
        <w:pStyle w:val="ListParagraph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D92657">
        <w:rPr>
          <w:sz w:val="24"/>
          <w:szCs w:val="24"/>
        </w:rPr>
        <w:t>lista lokalizacji stacji wraz ze współrzędnymi aktualizowana na bieżąco</w:t>
      </w:r>
    </w:p>
    <w:p w:rsidR="00D777E0" w:rsidRPr="00D92657" w:rsidRDefault="00D777E0" w:rsidP="001F5A1D">
      <w:pPr>
        <w:pStyle w:val="ListParagraph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D92657">
        <w:rPr>
          <w:sz w:val="24"/>
          <w:szCs w:val="24"/>
        </w:rPr>
        <w:t>link do pobrania aplikacji mobilnej dedykowanej do obsługi WRP</w:t>
      </w:r>
    </w:p>
    <w:p w:rsidR="00D777E0" w:rsidRPr="00D92657" w:rsidRDefault="00D777E0" w:rsidP="001F5A1D">
      <w:pPr>
        <w:pStyle w:val="ListParagraph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D92657">
        <w:rPr>
          <w:sz w:val="24"/>
          <w:szCs w:val="24"/>
        </w:rPr>
        <w:t xml:space="preserve">dane kontaktowe do Centrum Kontaktu, </w:t>
      </w:r>
    </w:p>
    <w:p w:rsidR="00D777E0" w:rsidRPr="00D92657" w:rsidRDefault="00D777E0" w:rsidP="001F5A1D">
      <w:pPr>
        <w:pStyle w:val="ListParagraph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D92657">
        <w:rPr>
          <w:sz w:val="24"/>
          <w:szCs w:val="24"/>
        </w:rPr>
        <w:t xml:space="preserve">panel użytkownika, który po autoryzowanym zalogowaniu umożliwia sprawdzenie stanu rozliczeń, dokonanie płatności, listy wykonanych wypożyczeń oraz edycji danych osobowych, </w:t>
      </w:r>
    </w:p>
    <w:p w:rsidR="00D777E0" w:rsidRPr="00D92657" w:rsidRDefault="00D777E0" w:rsidP="001F5A1D">
      <w:pPr>
        <w:pStyle w:val="ListParagraph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D92657">
        <w:rPr>
          <w:sz w:val="24"/>
          <w:szCs w:val="24"/>
        </w:rPr>
        <w:t xml:space="preserve">dane operatora, </w:t>
      </w:r>
    </w:p>
    <w:p w:rsidR="00D777E0" w:rsidRDefault="00D777E0" w:rsidP="001F5A1D">
      <w:pPr>
        <w:pStyle w:val="ListParagraph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D92657">
        <w:rPr>
          <w:sz w:val="24"/>
          <w:szCs w:val="24"/>
        </w:rPr>
        <w:t>inne, bieżące i archiwalne materiały związane z WRP, w tym również materiały przekazywane przez Zamawiającego.</w:t>
      </w:r>
    </w:p>
    <w:p w:rsidR="00D777E0" w:rsidRDefault="00D777E0" w:rsidP="00E40756">
      <w:pPr>
        <w:spacing w:after="0" w:line="276" w:lineRule="auto"/>
        <w:jc w:val="both"/>
        <w:rPr>
          <w:sz w:val="24"/>
          <w:szCs w:val="24"/>
        </w:rPr>
      </w:pPr>
    </w:p>
    <w:p w:rsidR="00D777E0" w:rsidRDefault="00D777E0" w:rsidP="00E40756">
      <w:pPr>
        <w:pStyle w:val="Heading3"/>
        <w:spacing w:before="0" w:line="276" w:lineRule="auto"/>
      </w:pPr>
      <w:r>
        <w:t>Szczegółowe w</w:t>
      </w:r>
      <w:r w:rsidRPr="008B0C16">
        <w:t>ymagania dotyczące aplikacji mobilnej</w:t>
      </w:r>
    </w:p>
    <w:p w:rsidR="00D777E0" w:rsidRPr="00407E10" w:rsidRDefault="00D777E0" w:rsidP="00E40756">
      <w:pPr>
        <w:spacing w:after="0"/>
      </w:pPr>
    </w:p>
    <w:p w:rsidR="00D777E0" w:rsidRPr="008B0C16" w:rsidRDefault="00D777E0" w:rsidP="00E40756">
      <w:p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>Wykonawca we własnym zakresie i na własny koszt zaprojektuje i uruchomi aplikację mobilną dedykowaną dla WRP. Wymagania dotyczące aplikacji mobilnej:</w:t>
      </w:r>
    </w:p>
    <w:p w:rsidR="00D777E0" w:rsidRPr="00D92657" w:rsidRDefault="00D777E0" w:rsidP="001F5A1D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sz w:val="24"/>
          <w:szCs w:val="24"/>
        </w:rPr>
      </w:pPr>
      <w:r w:rsidRPr="00D92657">
        <w:rPr>
          <w:sz w:val="24"/>
          <w:szCs w:val="24"/>
        </w:rPr>
        <w:t xml:space="preserve">dostępna w przynajmniej 4 językach: polskim, angielskim, niemieckim oraz rosyjskim, </w:t>
      </w:r>
    </w:p>
    <w:p w:rsidR="00D777E0" w:rsidRPr="00D92657" w:rsidRDefault="00D777E0" w:rsidP="001F5A1D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sz w:val="24"/>
          <w:szCs w:val="24"/>
        </w:rPr>
      </w:pPr>
      <w:r w:rsidRPr="00D92657">
        <w:rPr>
          <w:sz w:val="24"/>
          <w:szCs w:val="24"/>
        </w:rPr>
        <w:t>darmowa oraz powszechnie dostępna na platformach Android, IOS, Windows Phone,</w:t>
      </w:r>
    </w:p>
    <w:p w:rsidR="00D777E0" w:rsidRPr="00D92657" w:rsidRDefault="00D777E0" w:rsidP="001F5A1D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sz w:val="24"/>
          <w:szCs w:val="24"/>
        </w:rPr>
      </w:pPr>
      <w:r w:rsidRPr="00D92657">
        <w:rPr>
          <w:sz w:val="24"/>
          <w:szCs w:val="24"/>
        </w:rPr>
        <w:t>musi umożliwiać wypożyczenie oraz zwrot roweru,</w:t>
      </w:r>
    </w:p>
    <w:p w:rsidR="00D777E0" w:rsidRPr="00D92657" w:rsidRDefault="00D777E0" w:rsidP="001F5A1D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sz w:val="24"/>
          <w:szCs w:val="24"/>
        </w:rPr>
      </w:pPr>
      <w:r w:rsidRPr="00D92657">
        <w:rPr>
          <w:sz w:val="24"/>
          <w:szCs w:val="24"/>
        </w:rPr>
        <w:t>musi umożliwiać rejestrację w systemie WRP,</w:t>
      </w:r>
    </w:p>
    <w:p w:rsidR="00D777E0" w:rsidRPr="00D92657" w:rsidRDefault="00D777E0" w:rsidP="001F5A1D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sz w:val="24"/>
          <w:szCs w:val="24"/>
        </w:rPr>
      </w:pPr>
      <w:r w:rsidRPr="00D92657">
        <w:rPr>
          <w:sz w:val="24"/>
          <w:szCs w:val="24"/>
        </w:rPr>
        <w:t>musi zapewniać dostęp do regulaminu oraz instrukcji procesu wypożyczeń i zwrotów rowerów,</w:t>
      </w:r>
    </w:p>
    <w:p w:rsidR="00D777E0" w:rsidRPr="00D92657" w:rsidRDefault="00D777E0" w:rsidP="001F5A1D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sz w:val="24"/>
          <w:szCs w:val="24"/>
        </w:rPr>
      </w:pPr>
      <w:r w:rsidRPr="00D92657">
        <w:rPr>
          <w:sz w:val="24"/>
          <w:szCs w:val="24"/>
        </w:rPr>
        <w:t>musi zapewniać dostęp do mapy systemu z informacją o dokładnej liczbie sprawnych, niezablokowanych rowerów każdego rodzaju we wszystkich stacjach w czasie rzeczywistym (dopuszczalne opóźnienie – do 5 minut),</w:t>
      </w:r>
    </w:p>
    <w:p w:rsidR="00D777E0" w:rsidRPr="00D92657" w:rsidRDefault="00D777E0" w:rsidP="001F5A1D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sz w:val="24"/>
          <w:szCs w:val="24"/>
        </w:rPr>
      </w:pPr>
      <w:r w:rsidRPr="00D92657">
        <w:rPr>
          <w:sz w:val="24"/>
          <w:szCs w:val="24"/>
        </w:rPr>
        <w:t>musi zapewniać dostęp do indywidualnego konta użytkownika, który umożliwia sprawdzenie stanu rozliczeń,</w:t>
      </w:r>
    </w:p>
    <w:p w:rsidR="00D777E0" w:rsidRPr="00D92657" w:rsidRDefault="00D777E0" w:rsidP="001F5A1D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sz w:val="24"/>
          <w:szCs w:val="24"/>
        </w:rPr>
      </w:pPr>
      <w:r w:rsidRPr="00D92657">
        <w:rPr>
          <w:sz w:val="24"/>
          <w:szCs w:val="24"/>
        </w:rPr>
        <w:t xml:space="preserve">musi umożliwić weryfikację poprawnego zwrotu roweru w stacji poprzez możliwość wyboru przez użytkownika generowania automatycznych raportów zwrotów w aplikacji, </w:t>
      </w:r>
    </w:p>
    <w:p w:rsidR="00D777E0" w:rsidRPr="00D92657" w:rsidRDefault="00D777E0" w:rsidP="001F5A1D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sz w:val="24"/>
          <w:szCs w:val="24"/>
        </w:rPr>
      </w:pPr>
      <w:r w:rsidRPr="00D92657">
        <w:rPr>
          <w:sz w:val="24"/>
          <w:szCs w:val="24"/>
        </w:rPr>
        <w:t>musi umożliwiać zgłaszanie awarii rowerów oraz stacji poprzez przypisanie typów usterek do poszczególnych numerów,</w:t>
      </w:r>
    </w:p>
    <w:p w:rsidR="00D777E0" w:rsidRDefault="00D777E0" w:rsidP="001F5A1D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sz w:val="24"/>
          <w:szCs w:val="24"/>
        </w:rPr>
      </w:pPr>
      <w:r w:rsidRPr="00D92657">
        <w:rPr>
          <w:sz w:val="24"/>
          <w:szCs w:val="24"/>
        </w:rPr>
        <w:t xml:space="preserve">musi zawierać dane kontaktowe do Centrum Kontaktu. </w:t>
      </w:r>
    </w:p>
    <w:p w:rsidR="00D777E0" w:rsidRPr="00D92657" w:rsidRDefault="00D777E0" w:rsidP="00E40756">
      <w:pPr>
        <w:pStyle w:val="ListParagraph"/>
        <w:spacing w:after="0" w:line="276" w:lineRule="auto"/>
        <w:jc w:val="both"/>
        <w:rPr>
          <w:sz w:val="24"/>
          <w:szCs w:val="24"/>
        </w:rPr>
      </w:pPr>
    </w:p>
    <w:p w:rsidR="00D777E0" w:rsidRDefault="00D777E0" w:rsidP="00E40756">
      <w:pPr>
        <w:spacing w:after="0" w:line="276" w:lineRule="auto"/>
        <w:jc w:val="both"/>
        <w:rPr>
          <w:sz w:val="24"/>
          <w:szCs w:val="24"/>
        </w:rPr>
      </w:pPr>
    </w:p>
    <w:p w:rsidR="00D777E0" w:rsidRPr="008B0C16" w:rsidRDefault="00D777E0" w:rsidP="00E40756">
      <w:pPr>
        <w:pStyle w:val="Heading2"/>
        <w:spacing w:before="0" w:line="276" w:lineRule="auto"/>
      </w:pPr>
      <w:r>
        <w:t>Wymagania dotyczące systemu informatycznego WRP</w:t>
      </w:r>
    </w:p>
    <w:p w:rsidR="00D777E0" w:rsidRPr="008B0C16" w:rsidRDefault="00D777E0" w:rsidP="00E40756">
      <w:pPr>
        <w:spacing w:after="0" w:line="276" w:lineRule="auto"/>
        <w:jc w:val="both"/>
        <w:rPr>
          <w:sz w:val="24"/>
          <w:szCs w:val="24"/>
        </w:rPr>
      </w:pPr>
    </w:p>
    <w:p w:rsidR="00D777E0" w:rsidRPr="008B0C16" w:rsidRDefault="00D777E0" w:rsidP="00E40756">
      <w:p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>Oprogramowanie zarządzające WRP cechować się będzie wysokim stopniem niezawodności, w szczególności w odniesieniu do gromadzenia i</w:t>
      </w:r>
      <w:r>
        <w:rPr>
          <w:sz w:val="24"/>
          <w:szCs w:val="24"/>
        </w:rPr>
        <w:t xml:space="preserve"> </w:t>
      </w:r>
      <w:r w:rsidRPr="008B0C16">
        <w:rPr>
          <w:sz w:val="24"/>
          <w:szCs w:val="24"/>
        </w:rPr>
        <w:t>przetwarzania danych o korzystaniu z WRP przez klientów i wynikających z tego zobowiązań finansowych i rozliczeń oraz do generowania raportów i danych do rozliczeń Wykonawca-Zamawiający. Wymagania dotyczące systemu informatycznego WRP:</w:t>
      </w:r>
    </w:p>
    <w:p w:rsidR="00D777E0" w:rsidRPr="00D00DBC" w:rsidRDefault="00D777E0" w:rsidP="001F5A1D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sz w:val="24"/>
          <w:szCs w:val="24"/>
        </w:rPr>
      </w:pPr>
      <w:r w:rsidRPr="00D00DBC">
        <w:rPr>
          <w:sz w:val="24"/>
          <w:szCs w:val="24"/>
        </w:rPr>
        <w:t>funkcje związane z naliczaniem i rozliczaniem płatności za korzystanie z systemu WRP:</w:t>
      </w:r>
    </w:p>
    <w:p w:rsidR="00D777E0" w:rsidRPr="00D00DBC" w:rsidRDefault="00D777E0" w:rsidP="001F5A1D">
      <w:pPr>
        <w:pStyle w:val="ListParagraph"/>
        <w:numPr>
          <w:ilvl w:val="1"/>
          <w:numId w:val="23"/>
        </w:numPr>
        <w:spacing w:after="0" w:line="276" w:lineRule="auto"/>
        <w:jc w:val="both"/>
        <w:rPr>
          <w:sz w:val="24"/>
          <w:szCs w:val="24"/>
        </w:rPr>
      </w:pPr>
      <w:r w:rsidRPr="00D00DBC">
        <w:rPr>
          <w:sz w:val="24"/>
          <w:szCs w:val="24"/>
        </w:rPr>
        <w:t>identyfikacja użytkownika w stacji rowerowej poprzez karty: WKM (Warszawska Karta Miejska), elektroniczną legitymację studencką lub uczniowską, przystosowaną do kodowana biletów komunikacji miejskiej w m.st. Warszawa oraz inne karty typu MIFARE® lub MIFA</w:t>
      </w:r>
      <w:r>
        <w:rPr>
          <w:sz w:val="24"/>
          <w:szCs w:val="24"/>
        </w:rPr>
        <w:t>RE® PLUS,</w:t>
      </w:r>
    </w:p>
    <w:p w:rsidR="00D777E0" w:rsidRPr="00D00DBC" w:rsidRDefault="00D777E0" w:rsidP="001F5A1D">
      <w:pPr>
        <w:pStyle w:val="ListParagraph"/>
        <w:numPr>
          <w:ilvl w:val="1"/>
          <w:numId w:val="23"/>
        </w:numPr>
        <w:spacing w:after="0" w:line="276" w:lineRule="auto"/>
        <w:jc w:val="both"/>
        <w:rPr>
          <w:sz w:val="24"/>
          <w:szCs w:val="24"/>
        </w:rPr>
      </w:pPr>
      <w:r w:rsidRPr="00D00DBC">
        <w:rPr>
          <w:sz w:val="24"/>
          <w:szCs w:val="24"/>
        </w:rPr>
        <w:t>weryfikacja ważności kart wykorzystywany</w:t>
      </w:r>
      <w:r>
        <w:rPr>
          <w:sz w:val="24"/>
          <w:szCs w:val="24"/>
        </w:rPr>
        <w:t>ch do identyfikacji użytkownika,</w:t>
      </w:r>
    </w:p>
    <w:p w:rsidR="00D777E0" w:rsidRPr="00D00DBC" w:rsidRDefault="00D777E0" w:rsidP="001F5A1D">
      <w:pPr>
        <w:pStyle w:val="ListParagraph"/>
        <w:numPr>
          <w:ilvl w:val="1"/>
          <w:numId w:val="23"/>
        </w:numPr>
        <w:spacing w:after="0" w:line="276" w:lineRule="auto"/>
        <w:jc w:val="both"/>
        <w:rPr>
          <w:sz w:val="24"/>
          <w:szCs w:val="24"/>
        </w:rPr>
      </w:pPr>
      <w:r w:rsidRPr="00D00DBC">
        <w:rPr>
          <w:sz w:val="24"/>
          <w:szCs w:val="24"/>
        </w:rPr>
        <w:t>obsługa</w:t>
      </w:r>
      <w:r>
        <w:rPr>
          <w:sz w:val="24"/>
          <w:szCs w:val="24"/>
        </w:rPr>
        <w:t xml:space="preserve"> płatności opartych o abonament,</w:t>
      </w:r>
    </w:p>
    <w:p w:rsidR="00D777E0" w:rsidRPr="00D00DBC" w:rsidRDefault="00D777E0" w:rsidP="001F5A1D">
      <w:pPr>
        <w:pStyle w:val="ListParagraph"/>
        <w:numPr>
          <w:ilvl w:val="1"/>
          <w:numId w:val="23"/>
        </w:numPr>
        <w:spacing w:after="0" w:line="276" w:lineRule="auto"/>
        <w:jc w:val="both"/>
        <w:rPr>
          <w:sz w:val="24"/>
          <w:szCs w:val="24"/>
        </w:rPr>
      </w:pPr>
      <w:r w:rsidRPr="00D00DBC">
        <w:rPr>
          <w:sz w:val="24"/>
          <w:szCs w:val="24"/>
        </w:rPr>
        <w:t>obsługa płatności za wypożyczenie roweru opartych o stawki progresywne związane z czasem użytkowania roweru z dokładnością do jednej minuty na podstawie różnicy czasu pomiędzy wypożyczeniem i zwrotem roweru. W szczególności powinna być możliwość ustalenia stawki zero (wypożyczenie nieodpłatne) dla krótkiego okres</w:t>
      </w:r>
      <w:r>
        <w:rPr>
          <w:sz w:val="24"/>
          <w:szCs w:val="24"/>
        </w:rPr>
        <w:t>u wypożyczenia, np. do 20 minut,</w:t>
      </w:r>
    </w:p>
    <w:p w:rsidR="00D777E0" w:rsidRPr="00D00DBC" w:rsidRDefault="00D777E0" w:rsidP="001F5A1D">
      <w:pPr>
        <w:pStyle w:val="ListParagraph"/>
        <w:numPr>
          <w:ilvl w:val="1"/>
          <w:numId w:val="23"/>
        </w:numPr>
        <w:spacing w:after="0" w:line="276" w:lineRule="auto"/>
        <w:jc w:val="both"/>
        <w:rPr>
          <w:sz w:val="24"/>
          <w:szCs w:val="24"/>
        </w:rPr>
      </w:pPr>
      <w:r w:rsidRPr="00D00DBC">
        <w:rPr>
          <w:sz w:val="24"/>
          <w:szCs w:val="24"/>
        </w:rPr>
        <w:t>możliwość stosowania zróżnicowanej taryfy w zależności od długości okresu wypożyczenia (stosowania taryfy stałej za każdy ustalony minimalny okres wypożyczenia lub opłaty degre</w:t>
      </w:r>
      <w:r>
        <w:rPr>
          <w:sz w:val="24"/>
          <w:szCs w:val="24"/>
        </w:rPr>
        <w:t>sywnej lub opłat progresywnych),</w:t>
      </w:r>
    </w:p>
    <w:p w:rsidR="00D777E0" w:rsidRPr="00D00DBC" w:rsidRDefault="00D777E0" w:rsidP="001F5A1D">
      <w:pPr>
        <w:pStyle w:val="ListParagraph"/>
        <w:numPr>
          <w:ilvl w:val="1"/>
          <w:numId w:val="23"/>
        </w:numPr>
        <w:spacing w:after="0" w:line="276" w:lineRule="auto"/>
        <w:jc w:val="both"/>
        <w:rPr>
          <w:sz w:val="24"/>
          <w:szCs w:val="24"/>
        </w:rPr>
      </w:pPr>
      <w:r w:rsidRPr="00D00DBC">
        <w:rPr>
          <w:sz w:val="24"/>
          <w:szCs w:val="24"/>
        </w:rPr>
        <w:t>możliwość stosowania zróżnicowanej taryfy w ciągu dnia, w różnych dniach tygodnia (dzień weekendowy, dzień po</w:t>
      </w:r>
      <w:r>
        <w:rPr>
          <w:sz w:val="24"/>
          <w:szCs w:val="24"/>
        </w:rPr>
        <w:t>wszedni), w różnych porach roku,</w:t>
      </w:r>
    </w:p>
    <w:p w:rsidR="00D777E0" w:rsidRDefault="00D777E0" w:rsidP="001F5A1D">
      <w:pPr>
        <w:pStyle w:val="ListParagraph"/>
        <w:numPr>
          <w:ilvl w:val="1"/>
          <w:numId w:val="23"/>
        </w:numPr>
        <w:spacing w:after="0" w:line="276" w:lineRule="auto"/>
        <w:jc w:val="both"/>
        <w:rPr>
          <w:sz w:val="24"/>
          <w:szCs w:val="24"/>
        </w:rPr>
      </w:pPr>
      <w:r w:rsidRPr="00D00DBC">
        <w:rPr>
          <w:sz w:val="24"/>
          <w:szCs w:val="24"/>
        </w:rPr>
        <w:t>możliwość stosowania zróżnicowanej taryfy w zależności od miejsca wypożyczenia i miejsca zwrotu. System powinien umożliwiać wskazanie lokalizacji, dla których można zdefiniować indywidualne taryfy (np. odległe wypożyczalnie, lub</w:t>
      </w:r>
      <w:r>
        <w:rPr>
          <w:sz w:val="24"/>
          <w:szCs w:val="24"/>
        </w:rPr>
        <w:t xml:space="preserve"> trasa wiodąca stromo pod górę),</w:t>
      </w:r>
    </w:p>
    <w:p w:rsidR="00D777E0" w:rsidRPr="005626ED" w:rsidRDefault="00D777E0" w:rsidP="001F5A1D">
      <w:pPr>
        <w:pStyle w:val="ListParagraph"/>
        <w:numPr>
          <w:ilvl w:val="1"/>
          <w:numId w:val="23"/>
        </w:numPr>
        <w:spacing w:after="0" w:line="276" w:lineRule="auto"/>
        <w:jc w:val="both"/>
        <w:rPr>
          <w:sz w:val="24"/>
          <w:szCs w:val="24"/>
        </w:rPr>
      </w:pPr>
      <w:r w:rsidRPr="00D00DBC">
        <w:rPr>
          <w:sz w:val="24"/>
          <w:szCs w:val="24"/>
        </w:rPr>
        <w:t xml:space="preserve">możliwość stosowania zróżnicowanej taryfy w zależności od </w:t>
      </w:r>
      <w:r>
        <w:rPr>
          <w:sz w:val="24"/>
          <w:szCs w:val="24"/>
        </w:rPr>
        <w:t>rodzaju roweru (standardowy, elektryczny, dziecięcy, tandem)</w:t>
      </w:r>
    </w:p>
    <w:p w:rsidR="00D777E0" w:rsidRDefault="00D777E0" w:rsidP="001F5A1D">
      <w:pPr>
        <w:pStyle w:val="ListParagraph"/>
        <w:numPr>
          <w:ilvl w:val="1"/>
          <w:numId w:val="23"/>
        </w:numPr>
        <w:spacing w:after="0" w:line="276" w:lineRule="auto"/>
        <w:jc w:val="both"/>
        <w:rPr>
          <w:sz w:val="24"/>
          <w:szCs w:val="24"/>
        </w:rPr>
      </w:pPr>
      <w:r w:rsidRPr="00D00DBC">
        <w:rPr>
          <w:sz w:val="24"/>
          <w:szCs w:val="24"/>
        </w:rPr>
        <w:t>możliwość stosowania zróżnicowanej taryfy w zależności od strefy w jakiej znajduje się miejsce wypożyczenia i miejsce zwrotu. System powinien umożliwiać definiowanie stref, tj. obszarów miasta obejmujących</w:t>
      </w:r>
      <w:r>
        <w:rPr>
          <w:sz w:val="24"/>
          <w:szCs w:val="24"/>
        </w:rPr>
        <w:t xml:space="preserve"> określone miejsca wypożyczenia,</w:t>
      </w:r>
    </w:p>
    <w:p w:rsidR="00D777E0" w:rsidRPr="00381013" w:rsidRDefault="00D777E0" w:rsidP="001F5A1D">
      <w:pPr>
        <w:pStyle w:val="ListParagraph"/>
        <w:numPr>
          <w:ilvl w:val="1"/>
          <w:numId w:val="23"/>
        </w:numPr>
        <w:spacing w:after="0" w:line="276" w:lineRule="auto"/>
        <w:jc w:val="both"/>
        <w:rPr>
          <w:sz w:val="24"/>
          <w:szCs w:val="24"/>
        </w:rPr>
      </w:pPr>
      <w:r w:rsidRPr="00D00DBC">
        <w:rPr>
          <w:sz w:val="24"/>
          <w:szCs w:val="24"/>
        </w:rPr>
        <w:t xml:space="preserve">możliwość stosowania zróżnicowanej taryfy w zależności od </w:t>
      </w:r>
      <w:r>
        <w:rPr>
          <w:sz w:val="24"/>
          <w:szCs w:val="24"/>
        </w:rPr>
        <w:t>tego, czy użytkownik ma przypisaną do konta informację o aktywnym e-hologramie Karty Warszawiaka</w:t>
      </w:r>
      <w:r w:rsidRPr="00D00DBC">
        <w:rPr>
          <w:sz w:val="24"/>
          <w:szCs w:val="24"/>
        </w:rPr>
        <w:t xml:space="preserve">. System powinien umożliwiać </w:t>
      </w:r>
      <w:r>
        <w:rPr>
          <w:sz w:val="24"/>
          <w:szCs w:val="24"/>
        </w:rPr>
        <w:t>sprawdzenie przez użytkownika na Koncie użytkownika, czy konto posiada przypisaną aktywną Kartę Warszawiaka,</w:t>
      </w:r>
    </w:p>
    <w:p w:rsidR="00D777E0" w:rsidRPr="00D00DBC" w:rsidRDefault="00D777E0" w:rsidP="001F5A1D">
      <w:pPr>
        <w:pStyle w:val="ListParagraph"/>
        <w:numPr>
          <w:ilvl w:val="1"/>
          <w:numId w:val="23"/>
        </w:numPr>
        <w:spacing w:after="0" w:line="276" w:lineRule="auto"/>
        <w:jc w:val="both"/>
        <w:rPr>
          <w:sz w:val="24"/>
          <w:szCs w:val="24"/>
        </w:rPr>
      </w:pPr>
      <w:r w:rsidRPr="00D00DBC">
        <w:rPr>
          <w:sz w:val="24"/>
          <w:szCs w:val="24"/>
        </w:rPr>
        <w:t>premiowanie wybranych grup użytkowników (np. studentów lub pracowników danej organizacj</w:t>
      </w:r>
      <w:r>
        <w:rPr>
          <w:sz w:val="24"/>
          <w:szCs w:val="24"/>
        </w:rPr>
        <w:t>i, która podpisała umowę z WRP),</w:t>
      </w:r>
    </w:p>
    <w:p w:rsidR="00D777E0" w:rsidRPr="00D00DBC" w:rsidRDefault="00D777E0" w:rsidP="001F5A1D">
      <w:pPr>
        <w:pStyle w:val="ListParagraph"/>
        <w:numPr>
          <w:ilvl w:val="1"/>
          <w:numId w:val="23"/>
        </w:numPr>
        <w:spacing w:after="0" w:line="276" w:lineRule="auto"/>
        <w:jc w:val="both"/>
        <w:rPr>
          <w:sz w:val="24"/>
          <w:szCs w:val="24"/>
        </w:rPr>
      </w:pPr>
      <w:r w:rsidRPr="00D00DBC">
        <w:rPr>
          <w:sz w:val="24"/>
          <w:szCs w:val="24"/>
        </w:rPr>
        <w:t>możliwość modyfikacji wszystkich parametrów określających powyższe modele płat</w:t>
      </w:r>
      <w:r>
        <w:rPr>
          <w:sz w:val="24"/>
          <w:szCs w:val="24"/>
        </w:rPr>
        <w:t>ności,</w:t>
      </w:r>
    </w:p>
    <w:p w:rsidR="00D777E0" w:rsidRDefault="00D777E0" w:rsidP="001F5A1D">
      <w:pPr>
        <w:pStyle w:val="ListParagraph"/>
        <w:numPr>
          <w:ilvl w:val="1"/>
          <w:numId w:val="23"/>
        </w:numPr>
        <w:spacing w:after="0" w:line="276" w:lineRule="auto"/>
        <w:jc w:val="both"/>
        <w:rPr>
          <w:sz w:val="24"/>
          <w:szCs w:val="24"/>
        </w:rPr>
      </w:pPr>
      <w:r w:rsidRPr="00D00DBC">
        <w:rPr>
          <w:sz w:val="24"/>
          <w:szCs w:val="24"/>
        </w:rPr>
        <w:t>pobi</w:t>
      </w:r>
      <w:r>
        <w:rPr>
          <w:sz w:val="24"/>
          <w:szCs w:val="24"/>
        </w:rPr>
        <w:t>eranie opłat z karty kredytowej,</w:t>
      </w:r>
    </w:p>
    <w:p w:rsidR="00D777E0" w:rsidRPr="00D00DBC" w:rsidRDefault="00D777E0" w:rsidP="001F5A1D">
      <w:pPr>
        <w:pStyle w:val="ListParagraph"/>
        <w:numPr>
          <w:ilvl w:val="1"/>
          <w:numId w:val="2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przyjmowanie wpłat użytkowników w formie przelewów bankowych</w:t>
      </w:r>
    </w:p>
    <w:p w:rsidR="00D777E0" w:rsidRPr="00D00DBC" w:rsidRDefault="00D777E0" w:rsidP="001F5A1D">
      <w:pPr>
        <w:pStyle w:val="ListParagraph"/>
        <w:numPr>
          <w:ilvl w:val="1"/>
          <w:numId w:val="23"/>
        </w:numPr>
        <w:spacing w:after="0" w:line="276" w:lineRule="auto"/>
        <w:jc w:val="both"/>
        <w:rPr>
          <w:sz w:val="24"/>
          <w:szCs w:val="24"/>
        </w:rPr>
      </w:pPr>
      <w:r w:rsidRPr="00D00DBC">
        <w:rPr>
          <w:sz w:val="24"/>
          <w:szCs w:val="24"/>
        </w:rPr>
        <w:t>tworzenie „czarnej listy” osób wobec systemu WRP. Do „czarnej listy” będą należały osoby, które np. zostały zidentyfikowane, jako niszczące system, zalęgające z opłatami, dokonały kradzieży roweru.</w:t>
      </w:r>
    </w:p>
    <w:p w:rsidR="00D777E0" w:rsidRPr="00D00DBC" w:rsidRDefault="00D777E0" w:rsidP="001F5A1D">
      <w:pPr>
        <w:pStyle w:val="ListParagraph"/>
        <w:numPr>
          <w:ilvl w:val="1"/>
          <w:numId w:val="23"/>
        </w:numPr>
        <w:spacing w:after="0" w:line="276" w:lineRule="auto"/>
        <w:jc w:val="both"/>
        <w:rPr>
          <w:sz w:val="24"/>
          <w:szCs w:val="24"/>
        </w:rPr>
      </w:pPr>
      <w:r w:rsidRPr="00D00DBC">
        <w:rPr>
          <w:sz w:val="24"/>
          <w:szCs w:val="24"/>
        </w:rPr>
        <w:t>blokowanie dostępu do systemu/wypożyczenia osobom z „czarnej listy”.</w:t>
      </w:r>
    </w:p>
    <w:p w:rsidR="00D777E0" w:rsidRPr="00D00DBC" w:rsidRDefault="00D777E0" w:rsidP="001F5A1D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sz w:val="24"/>
          <w:szCs w:val="24"/>
        </w:rPr>
      </w:pPr>
      <w:r w:rsidRPr="00D00DBC">
        <w:rPr>
          <w:sz w:val="24"/>
          <w:szCs w:val="24"/>
        </w:rPr>
        <w:t>Zamawiający w ramach konta serwisowego (bez dodatkowych elementów / pozycji na które Zamawiający nie wyrazi zgody) będzie miał:</w:t>
      </w:r>
    </w:p>
    <w:p w:rsidR="00D777E0" w:rsidRPr="00D00DBC" w:rsidRDefault="00D777E0" w:rsidP="001F5A1D">
      <w:pPr>
        <w:pStyle w:val="ListParagraph"/>
        <w:numPr>
          <w:ilvl w:val="1"/>
          <w:numId w:val="24"/>
        </w:numPr>
        <w:spacing w:after="0" w:line="276" w:lineRule="auto"/>
        <w:jc w:val="both"/>
        <w:rPr>
          <w:sz w:val="24"/>
          <w:szCs w:val="24"/>
        </w:rPr>
      </w:pPr>
      <w:r w:rsidRPr="00D00DBC">
        <w:rPr>
          <w:sz w:val="24"/>
          <w:szCs w:val="24"/>
        </w:rPr>
        <w:t>Dostęp do rzeczywistego statusu danego roweru tj. rower sprawny, uszkodzony, zaginiony, w stacji, wypożyczony,</w:t>
      </w:r>
    </w:p>
    <w:p w:rsidR="00D777E0" w:rsidRPr="00D00DBC" w:rsidRDefault="00D777E0" w:rsidP="001F5A1D">
      <w:pPr>
        <w:pStyle w:val="ListParagraph"/>
        <w:numPr>
          <w:ilvl w:val="1"/>
          <w:numId w:val="24"/>
        </w:numPr>
        <w:spacing w:after="0" w:line="276" w:lineRule="auto"/>
        <w:jc w:val="both"/>
        <w:rPr>
          <w:sz w:val="24"/>
          <w:szCs w:val="24"/>
        </w:rPr>
      </w:pPr>
      <w:r w:rsidRPr="00D00DBC">
        <w:rPr>
          <w:sz w:val="24"/>
          <w:szCs w:val="24"/>
        </w:rPr>
        <w:t>Możliwość</w:t>
      </w:r>
      <w:r>
        <w:rPr>
          <w:sz w:val="24"/>
          <w:szCs w:val="24"/>
        </w:rPr>
        <w:t xml:space="preserve"> </w:t>
      </w:r>
      <w:r w:rsidRPr="00D00DBC">
        <w:rPr>
          <w:sz w:val="24"/>
          <w:szCs w:val="24"/>
        </w:rPr>
        <w:t>filtrowania danych dot. stanu rzeczywistego rowerów tj. rowery w systemie, rowery we wszystkich stacjach (również prywatnych), rowery wypożyczone, rowery uszkodzone,</w:t>
      </w:r>
    </w:p>
    <w:p w:rsidR="00D777E0" w:rsidRPr="00D00DBC" w:rsidRDefault="00D777E0" w:rsidP="001F5A1D">
      <w:pPr>
        <w:pStyle w:val="ListParagraph"/>
        <w:numPr>
          <w:ilvl w:val="1"/>
          <w:numId w:val="24"/>
        </w:numPr>
        <w:spacing w:after="0" w:line="276" w:lineRule="auto"/>
        <w:jc w:val="both"/>
        <w:rPr>
          <w:sz w:val="24"/>
          <w:szCs w:val="24"/>
        </w:rPr>
      </w:pPr>
      <w:r w:rsidRPr="00D00DBC">
        <w:rPr>
          <w:sz w:val="24"/>
          <w:szCs w:val="24"/>
        </w:rPr>
        <w:t>Możliwość filtrowania danych dot. stanu rzeczywistego stacji: pusta, przepełniona, uszkodzona, rowery w danej stacji,</w:t>
      </w:r>
    </w:p>
    <w:p w:rsidR="00D777E0" w:rsidRPr="00D00DBC" w:rsidRDefault="00D777E0" w:rsidP="001F5A1D">
      <w:pPr>
        <w:pStyle w:val="ListParagraph"/>
        <w:numPr>
          <w:ilvl w:val="1"/>
          <w:numId w:val="24"/>
        </w:numPr>
        <w:spacing w:after="0" w:line="276" w:lineRule="auto"/>
        <w:jc w:val="both"/>
        <w:rPr>
          <w:sz w:val="24"/>
          <w:szCs w:val="24"/>
        </w:rPr>
      </w:pPr>
      <w:r w:rsidRPr="00D00DBC">
        <w:rPr>
          <w:sz w:val="24"/>
          <w:szCs w:val="24"/>
        </w:rPr>
        <w:t>Dostęp do historii każdej wybra</w:t>
      </w:r>
      <w:r>
        <w:rPr>
          <w:sz w:val="24"/>
          <w:szCs w:val="24"/>
        </w:rPr>
        <w:t>nej stacji do 1 miesiąca wstecz;</w:t>
      </w:r>
      <w:r w:rsidRPr="00D00DBC">
        <w:rPr>
          <w:sz w:val="24"/>
          <w:szCs w:val="24"/>
        </w:rPr>
        <w:t xml:space="preserve"> historia stacji musi pozwolić na sprawdzenie rowerów wypożyczonych i zwró</w:t>
      </w:r>
      <w:r>
        <w:rPr>
          <w:sz w:val="24"/>
          <w:szCs w:val="24"/>
        </w:rPr>
        <w:t>conych w danym okresie,</w:t>
      </w:r>
    </w:p>
    <w:p w:rsidR="00D777E0" w:rsidRPr="00D00DBC" w:rsidRDefault="00D777E0" w:rsidP="001F5A1D">
      <w:pPr>
        <w:pStyle w:val="ListParagraph"/>
        <w:numPr>
          <w:ilvl w:val="1"/>
          <w:numId w:val="24"/>
        </w:numPr>
        <w:spacing w:after="0" w:line="276" w:lineRule="auto"/>
        <w:jc w:val="both"/>
        <w:rPr>
          <w:sz w:val="24"/>
          <w:szCs w:val="24"/>
        </w:rPr>
      </w:pPr>
      <w:r w:rsidRPr="00D00DBC">
        <w:rPr>
          <w:sz w:val="24"/>
          <w:szCs w:val="24"/>
        </w:rPr>
        <w:t>Dostęp do platformy skarg, wniosków, zgłoszeń z określeniem ich statusów (bez dostępu do danych osobowych).</w:t>
      </w:r>
    </w:p>
    <w:p w:rsidR="00D777E0" w:rsidRPr="008B0C16" w:rsidRDefault="00D777E0" w:rsidP="00E40756">
      <w:pPr>
        <w:spacing w:after="0" w:line="276" w:lineRule="auto"/>
        <w:jc w:val="both"/>
        <w:rPr>
          <w:sz w:val="24"/>
          <w:szCs w:val="24"/>
        </w:rPr>
      </w:pPr>
    </w:p>
    <w:p w:rsidR="00D777E0" w:rsidRDefault="00D777E0" w:rsidP="00E40756">
      <w:pPr>
        <w:pStyle w:val="Heading2"/>
        <w:spacing w:before="0" w:line="276" w:lineRule="auto"/>
      </w:pPr>
      <w:r w:rsidRPr="008B0C16">
        <w:t>Wymagania dotyczące dokumentów określających prawa i obowiązki klientów WRP, w szczególności regulaminu korzystania z WRP.</w:t>
      </w:r>
    </w:p>
    <w:p w:rsidR="00D777E0" w:rsidRPr="00407E10" w:rsidRDefault="00D777E0" w:rsidP="00E40756">
      <w:pPr>
        <w:spacing w:after="0"/>
      </w:pPr>
    </w:p>
    <w:p w:rsidR="00D777E0" w:rsidRPr="00542058" w:rsidRDefault="00D777E0" w:rsidP="001F5A1D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542058">
        <w:rPr>
          <w:sz w:val="24"/>
          <w:szCs w:val="24"/>
        </w:rPr>
        <w:t>Wykonawca przygotuje w oparciu o ogólne warunki przedstawione w SIWZ i projekcie umowy projekt regulaminu korzystania z WRP oraz projekt umowy zawieranej z klientem WRP. Uregulowane w dokumentach tych będą kwestie korzystania przez klientów z WRP, w szczególności związane z wnoszeniem opłaty inicjalnej oraz ponoszeniem opłat z tytułu korzystania z WRP. Opłata inicjalna, opłaty za wypożyczenie roweru, opłaty wynikające z przekroczenia 12-godzinnego okresu wypożyczenia roweru są jedynymi opłatami dla użytkowników z tytułu korzystania z systemu zgodnie z jego przeznaczeniem. Opłaty z tytułu wypożyczeń, opłaty wynikające z przekroczenia 12-godzinnego okresu wypożyczenia roweru stanowią przychód Zamawiającego.</w:t>
      </w:r>
      <w:r>
        <w:rPr>
          <w:sz w:val="24"/>
          <w:szCs w:val="24"/>
        </w:rPr>
        <w:t xml:space="preserve"> </w:t>
      </w:r>
      <w:r w:rsidRPr="00542058">
        <w:rPr>
          <w:sz w:val="24"/>
          <w:szCs w:val="24"/>
        </w:rPr>
        <w:t xml:space="preserve">Opłata inicjalna jest w całości do wykorzystania na opłaty z tytułu wypożyczenia. </w:t>
      </w:r>
    </w:p>
    <w:p w:rsidR="00D777E0" w:rsidRPr="00542058" w:rsidRDefault="00D777E0" w:rsidP="001F5A1D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542058">
        <w:rPr>
          <w:sz w:val="24"/>
          <w:szCs w:val="24"/>
        </w:rPr>
        <w:t xml:space="preserve">Zamawiający po podpisaniu umowy przekaże Wykonawcy taryfę opłat za korzystanie z systemu WRP w m.st. Warszawa. Zamawiającemu przysługuje wielokrotne prawo zmiany taryfy, o której mowa w zdaniu poprzednim. </w:t>
      </w:r>
    </w:p>
    <w:p w:rsidR="00D777E0" w:rsidRPr="00542058" w:rsidRDefault="00D777E0" w:rsidP="001F5A1D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542058">
        <w:rPr>
          <w:sz w:val="24"/>
          <w:szCs w:val="24"/>
        </w:rPr>
        <w:t xml:space="preserve">Projekty dokumentów muszą uzyskać akceptację Zamawiającego. </w:t>
      </w:r>
    </w:p>
    <w:p w:rsidR="00D777E0" w:rsidRPr="00542058" w:rsidRDefault="00D777E0" w:rsidP="001F5A1D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542058">
        <w:rPr>
          <w:sz w:val="24"/>
          <w:szCs w:val="24"/>
        </w:rPr>
        <w:t xml:space="preserve">Warunkiem przystąpienia klientów do systemu WRP musi być wyrażona przez nich akceptacja regulaminu WRP i zawarcie umowy pomiędzy klientem a Wykonawcą działającym w imieniu i na rzecz Zamawiającego. </w:t>
      </w:r>
    </w:p>
    <w:p w:rsidR="00D777E0" w:rsidRDefault="00D777E0" w:rsidP="001F5A1D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542058">
        <w:rPr>
          <w:sz w:val="24"/>
          <w:szCs w:val="24"/>
        </w:rPr>
        <w:t xml:space="preserve">Wykonawca zobowiązany jest do aktualizacji dokumentów w trakcie trwania umowy. </w:t>
      </w:r>
    </w:p>
    <w:p w:rsidR="00D777E0" w:rsidRPr="00542058" w:rsidRDefault="00D777E0" w:rsidP="00E40756">
      <w:pPr>
        <w:pStyle w:val="ListParagraph"/>
        <w:spacing w:after="0" w:line="276" w:lineRule="auto"/>
        <w:jc w:val="both"/>
        <w:rPr>
          <w:sz w:val="24"/>
          <w:szCs w:val="24"/>
        </w:rPr>
      </w:pPr>
    </w:p>
    <w:p w:rsidR="00D777E0" w:rsidRPr="008B0C16" w:rsidRDefault="00D777E0" w:rsidP="00E40756">
      <w:pPr>
        <w:pStyle w:val="Heading1"/>
        <w:spacing w:before="0" w:line="276" w:lineRule="auto"/>
      </w:pPr>
      <w:r w:rsidRPr="008B0C16">
        <w:t>Wymagania dotyczące uruchomienia i eksploatacji WRP</w:t>
      </w:r>
    </w:p>
    <w:p w:rsidR="00D777E0" w:rsidRDefault="00D777E0" w:rsidP="00E40756">
      <w:pPr>
        <w:spacing w:after="0" w:line="276" w:lineRule="auto"/>
        <w:jc w:val="both"/>
        <w:rPr>
          <w:sz w:val="24"/>
          <w:szCs w:val="24"/>
        </w:rPr>
      </w:pPr>
    </w:p>
    <w:p w:rsidR="00D777E0" w:rsidRDefault="00D777E0" w:rsidP="00E40756">
      <w:pPr>
        <w:pStyle w:val="Heading2"/>
        <w:spacing w:before="0" w:line="276" w:lineRule="auto"/>
      </w:pPr>
      <w:r w:rsidRPr="008B0C16">
        <w:t>Wymagania dotyczące przeszkolenia pracowników</w:t>
      </w:r>
    </w:p>
    <w:p w:rsidR="00D777E0" w:rsidRPr="00407E10" w:rsidRDefault="00D777E0" w:rsidP="00E40756">
      <w:pPr>
        <w:spacing w:after="0"/>
      </w:pPr>
    </w:p>
    <w:p w:rsidR="00D777E0" w:rsidRDefault="00D777E0" w:rsidP="00E4075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przeprowadzi</w:t>
      </w:r>
      <w:r w:rsidRPr="008B0C16">
        <w:rPr>
          <w:sz w:val="24"/>
          <w:szCs w:val="24"/>
        </w:rPr>
        <w:t xml:space="preserve"> w terminach określonych</w:t>
      </w:r>
      <w:r>
        <w:rPr>
          <w:sz w:val="24"/>
          <w:szCs w:val="24"/>
        </w:rPr>
        <w:t xml:space="preserve"> </w:t>
      </w:r>
      <w:r w:rsidRPr="008B0C16">
        <w:rPr>
          <w:sz w:val="24"/>
          <w:szCs w:val="24"/>
        </w:rPr>
        <w:t>p</w:t>
      </w:r>
      <w:r>
        <w:rPr>
          <w:sz w:val="24"/>
          <w:szCs w:val="24"/>
        </w:rPr>
        <w:t>rzez Zamawiającego (jednak nie później niż na miesiąc przed uruchomieniem systemu) nieodpłatne</w:t>
      </w:r>
      <w:r w:rsidRPr="008B0C16">
        <w:rPr>
          <w:sz w:val="24"/>
          <w:szCs w:val="24"/>
        </w:rPr>
        <w:t xml:space="preserve"> szkole</w:t>
      </w:r>
      <w:r>
        <w:rPr>
          <w:sz w:val="24"/>
          <w:szCs w:val="24"/>
        </w:rPr>
        <w:t>nia</w:t>
      </w:r>
      <w:r w:rsidRPr="008B0C16">
        <w:rPr>
          <w:sz w:val="24"/>
          <w:szCs w:val="24"/>
        </w:rPr>
        <w:t xml:space="preserve">, dla grupy do </w:t>
      </w:r>
      <w:r>
        <w:rPr>
          <w:sz w:val="24"/>
          <w:szCs w:val="24"/>
        </w:rPr>
        <w:t>10</w:t>
      </w:r>
      <w:r w:rsidRPr="008B0C16">
        <w:rPr>
          <w:sz w:val="24"/>
          <w:szCs w:val="24"/>
        </w:rPr>
        <w:t xml:space="preserve"> osób wytypowanych przez Zamawiającego, w zakresie użytkowania WRP oraz kontroli i pozyskiwania danych z systemu informatycznego WRP. W ramach szkolenia i w przypadku takiej potrzeby w terminie późniejszym, Wykonawca zapewni Zamawiającemu dostęp do 10 kont w systemie z uprawnieniami serwisowymi do wykonywania czynności kontrolnych na stacji oraz w systemie informatycznym. Konta będą obsługiwane w języku polskim.</w:t>
      </w:r>
    </w:p>
    <w:p w:rsidR="00D777E0" w:rsidRPr="006E5EF8" w:rsidRDefault="00D777E0" w:rsidP="00E40756">
      <w:pPr>
        <w:spacing w:after="0" w:line="276" w:lineRule="auto"/>
        <w:jc w:val="both"/>
        <w:rPr>
          <w:sz w:val="24"/>
          <w:szCs w:val="24"/>
        </w:rPr>
      </w:pPr>
    </w:p>
    <w:p w:rsidR="00D777E0" w:rsidRDefault="00D777E0" w:rsidP="00E40756">
      <w:pPr>
        <w:pStyle w:val="Heading2"/>
        <w:spacing w:before="0" w:line="276" w:lineRule="auto"/>
      </w:pPr>
      <w:r>
        <w:t>W</w:t>
      </w:r>
      <w:r w:rsidRPr="008B0C16">
        <w:t>ymagania dotyczące dostępu do danych o funkcjonowaniu systemu WRP</w:t>
      </w:r>
    </w:p>
    <w:p w:rsidR="00D777E0" w:rsidRPr="00407E10" w:rsidRDefault="00D777E0" w:rsidP="00E40756">
      <w:pPr>
        <w:spacing w:after="0"/>
      </w:pPr>
    </w:p>
    <w:p w:rsidR="00D777E0" w:rsidRPr="008B0C16" w:rsidRDefault="00D777E0" w:rsidP="00E40756">
      <w:p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>Wykonawca zapewni Zamawiającemu dostęp do systemu umożliwiający samodzielne generowanie aktualnych raportów dotyczących funkcjonowania WRP</w:t>
      </w:r>
      <w:r>
        <w:rPr>
          <w:sz w:val="24"/>
          <w:szCs w:val="24"/>
        </w:rPr>
        <w:t xml:space="preserve"> przez cały okres trwania umowy</w:t>
      </w:r>
      <w:r w:rsidRPr="008B0C16">
        <w:rPr>
          <w:sz w:val="24"/>
          <w:szCs w:val="24"/>
        </w:rPr>
        <w:t>. System powinien</w:t>
      </w:r>
      <w:r>
        <w:rPr>
          <w:sz w:val="24"/>
          <w:szCs w:val="24"/>
        </w:rPr>
        <w:t xml:space="preserve"> </w:t>
      </w:r>
      <w:r w:rsidRPr="008B0C16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8B0C16">
        <w:rPr>
          <w:sz w:val="24"/>
          <w:szCs w:val="24"/>
        </w:rPr>
        <w:t xml:space="preserve">sposób automatyczny weryfikować realizację założonych wskaźników i naliczać kary za ich przekroczenie. Ponadto Wykonawca będzie przekazywał Zamawiającemu dane dotyczące funkcjonowania systemu w raportach </w:t>
      </w:r>
      <w:r>
        <w:rPr>
          <w:sz w:val="24"/>
          <w:szCs w:val="24"/>
        </w:rPr>
        <w:t xml:space="preserve">dziennych, tygodniowych, </w:t>
      </w:r>
      <w:r w:rsidRPr="008B0C16">
        <w:rPr>
          <w:sz w:val="24"/>
          <w:szCs w:val="24"/>
        </w:rPr>
        <w:t>miesięcznych</w:t>
      </w:r>
      <w:r>
        <w:rPr>
          <w:sz w:val="24"/>
          <w:szCs w:val="24"/>
        </w:rPr>
        <w:t xml:space="preserve"> oraz</w:t>
      </w:r>
      <w:r w:rsidRPr="008B0C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rocznych. </w:t>
      </w:r>
      <w:r w:rsidRPr="00A15890">
        <w:rPr>
          <w:sz w:val="24"/>
          <w:szCs w:val="24"/>
        </w:rPr>
        <w:t>Przekazywane informacje nie będą zawierać danych osobowych identyfikując</w:t>
      </w:r>
      <w:r>
        <w:rPr>
          <w:sz w:val="24"/>
          <w:szCs w:val="24"/>
        </w:rPr>
        <w:t>ych dane z konkretnymi osobami (z </w:t>
      </w:r>
      <w:r w:rsidRPr="00A15890">
        <w:rPr>
          <w:sz w:val="24"/>
          <w:szCs w:val="24"/>
        </w:rPr>
        <w:t>uwzględnieniem wymogów Ustawy o Ochronie Danych Osobowych</w:t>
      </w:r>
      <w:r>
        <w:rPr>
          <w:sz w:val="24"/>
          <w:szCs w:val="24"/>
        </w:rPr>
        <w:t>)</w:t>
      </w:r>
      <w:r w:rsidRPr="00A15890">
        <w:rPr>
          <w:sz w:val="24"/>
          <w:szCs w:val="24"/>
        </w:rPr>
        <w:t>.</w:t>
      </w:r>
    </w:p>
    <w:p w:rsidR="00D777E0" w:rsidRPr="00F66BD9" w:rsidRDefault="00D777E0" w:rsidP="001F5A1D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sz w:val="24"/>
          <w:szCs w:val="24"/>
        </w:rPr>
      </w:pPr>
      <w:r w:rsidRPr="00F66BD9">
        <w:rPr>
          <w:sz w:val="24"/>
          <w:szCs w:val="24"/>
        </w:rPr>
        <w:t>Raporty dzienne</w:t>
      </w:r>
      <w:r>
        <w:rPr>
          <w:sz w:val="24"/>
          <w:szCs w:val="24"/>
        </w:rPr>
        <w:t xml:space="preserve"> (z opóźnieniem max. 12h)</w:t>
      </w:r>
      <w:r w:rsidRPr="00F66BD9">
        <w:rPr>
          <w:sz w:val="24"/>
          <w:szCs w:val="24"/>
        </w:rPr>
        <w:t>:</w:t>
      </w:r>
    </w:p>
    <w:p w:rsidR="00D777E0" w:rsidRPr="00F66BD9" w:rsidRDefault="00D777E0" w:rsidP="001F5A1D">
      <w:pPr>
        <w:pStyle w:val="ListParagraph"/>
        <w:numPr>
          <w:ilvl w:val="1"/>
          <w:numId w:val="18"/>
        </w:numPr>
        <w:spacing w:after="0" w:line="276" w:lineRule="auto"/>
        <w:jc w:val="both"/>
        <w:rPr>
          <w:sz w:val="24"/>
          <w:szCs w:val="24"/>
        </w:rPr>
      </w:pPr>
      <w:r w:rsidRPr="00F66BD9">
        <w:rPr>
          <w:sz w:val="24"/>
          <w:szCs w:val="24"/>
        </w:rPr>
        <w:t>liczba rowerów sprawnych</w:t>
      </w:r>
    </w:p>
    <w:p w:rsidR="00D777E0" w:rsidRDefault="00D777E0" w:rsidP="001F5A1D">
      <w:pPr>
        <w:pStyle w:val="ListParagraph"/>
        <w:numPr>
          <w:ilvl w:val="1"/>
          <w:numId w:val="18"/>
        </w:numPr>
        <w:spacing w:after="0" w:line="276" w:lineRule="auto"/>
        <w:jc w:val="both"/>
        <w:rPr>
          <w:sz w:val="24"/>
          <w:szCs w:val="24"/>
        </w:rPr>
      </w:pPr>
      <w:r w:rsidRPr="00F66BD9">
        <w:rPr>
          <w:sz w:val="24"/>
          <w:szCs w:val="24"/>
        </w:rPr>
        <w:t>liczba wypożyczeń</w:t>
      </w:r>
    </w:p>
    <w:p w:rsidR="00D777E0" w:rsidRDefault="00D777E0" w:rsidP="001F5A1D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Raporty m</w:t>
      </w:r>
      <w:r w:rsidRPr="00F66BD9">
        <w:rPr>
          <w:sz w:val="24"/>
          <w:szCs w:val="24"/>
        </w:rPr>
        <w:t>iesięczne i roczne</w:t>
      </w:r>
      <w:r>
        <w:rPr>
          <w:sz w:val="24"/>
          <w:szCs w:val="24"/>
        </w:rPr>
        <w:t xml:space="preserve"> (z opóźnieniem max. 5 dni)</w:t>
      </w:r>
      <w:r w:rsidRPr="00F66BD9">
        <w:rPr>
          <w:sz w:val="24"/>
          <w:szCs w:val="24"/>
        </w:rPr>
        <w:t>:</w:t>
      </w:r>
    </w:p>
    <w:p w:rsidR="00D777E0" w:rsidRPr="00F66BD9" w:rsidRDefault="00D777E0" w:rsidP="001F5A1D">
      <w:pPr>
        <w:pStyle w:val="ListParagraph"/>
        <w:numPr>
          <w:ilvl w:val="1"/>
          <w:numId w:val="17"/>
        </w:numPr>
        <w:spacing w:after="0" w:line="276" w:lineRule="auto"/>
        <w:jc w:val="both"/>
        <w:rPr>
          <w:sz w:val="24"/>
          <w:szCs w:val="24"/>
        </w:rPr>
      </w:pPr>
      <w:r w:rsidRPr="00F66BD9">
        <w:rPr>
          <w:sz w:val="24"/>
          <w:szCs w:val="24"/>
        </w:rPr>
        <w:t>liczb</w:t>
      </w:r>
      <w:r>
        <w:rPr>
          <w:sz w:val="24"/>
          <w:szCs w:val="24"/>
        </w:rPr>
        <w:t>a</w:t>
      </w:r>
      <w:r w:rsidRPr="00F66BD9">
        <w:rPr>
          <w:sz w:val="24"/>
          <w:szCs w:val="24"/>
        </w:rPr>
        <w:t xml:space="preserve"> wypożyczeń i zwrotów rowerów w poszczególnych stacjach z podziałem na dni,</w:t>
      </w:r>
    </w:p>
    <w:p w:rsidR="00D777E0" w:rsidRPr="00F66BD9" w:rsidRDefault="00D777E0" w:rsidP="001F5A1D">
      <w:pPr>
        <w:pStyle w:val="ListParagraph"/>
        <w:numPr>
          <w:ilvl w:val="1"/>
          <w:numId w:val="17"/>
        </w:numPr>
        <w:spacing w:after="0" w:line="276" w:lineRule="auto"/>
        <w:jc w:val="both"/>
        <w:rPr>
          <w:sz w:val="24"/>
          <w:szCs w:val="24"/>
        </w:rPr>
      </w:pPr>
      <w:r w:rsidRPr="00F66BD9">
        <w:rPr>
          <w:sz w:val="24"/>
          <w:szCs w:val="24"/>
        </w:rPr>
        <w:t>rozkład</w:t>
      </w:r>
      <w:r>
        <w:rPr>
          <w:sz w:val="24"/>
          <w:szCs w:val="24"/>
        </w:rPr>
        <w:t xml:space="preserve"> dobowy</w:t>
      </w:r>
      <w:r w:rsidRPr="00F66BD9">
        <w:rPr>
          <w:sz w:val="24"/>
          <w:szCs w:val="24"/>
        </w:rPr>
        <w:t xml:space="preserve"> liczby wypożyczeń i zwrotów rowerów dla całej sieci, z podziałem na średnią dla dnia powszedniego i dla weekendu.</w:t>
      </w:r>
    </w:p>
    <w:p w:rsidR="00D777E0" w:rsidRPr="00F66BD9" w:rsidRDefault="00D777E0" w:rsidP="001F5A1D">
      <w:pPr>
        <w:pStyle w:val="ListParagraph"/>
        <w:numPr>
          <w:ilvl w:val="1"/>
          <w:numId w:val="17"/>
        </w:numPr>
        <w:spacing w:after="0" w:line="276" w:lineRule="auto"/>
        <w:jc w:val="both"/>
        <w:rPr>
          <w:sz w:val="24"/>
          <w:szCs w:val="24"/>
        </w:rPr>
      </w:pPr>
      <w:r w:rsidRPr="00F66BD9">
        <w:rPr>
          <w:sz w:val="24"/>
          <w:szCs w:val="24"/>
        </w:rPr>
        <w:t>rozkład czasu wypożyczeń dla całej sieci z podziałem na dni</w:t>
      </w:r>
    </w:p>
    <w:p w:rsidR="00D777E0" w:rsidRPr="00F66BD9" w:rsidRDefault="00D777E0" w:rsidP="001F5A1D">
      <w:pPr>
        <w:pStyle w:val="ListParagraph"/>
        <w:numPr>
          <w:ilvl w:val="1"/>
          <w:numId w:val="17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zestawienie</w:t>
      </w:r>
      <w:r w:rsidRPr="00F66BD9">
        <w:rPr>
          <w:sz w:val="24"/>
          <w:szCs w:val="24"/>
        </w:rPr>
        <w:t xml:space="preserve"> liczby połączeń pomiędzy wszystkimi stacjami sumarycznie dla całego okresu</w:t>
      </w:r>
    </w:p>
    <w:p w:rsidR="00D777E0" w:rsidRPr="00F66BD9" w:rsidRDefault="00D777E0" w:rsidP="001F5A1D">
      <w:pPr>
        <w:pStyle w:val="ListParagraph"/>
        <w:numPr>
          <w:ilvl w:val="1"/>
          <w:numId w:val="17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</w:t>
      </w:r>
      <w:r w:rsidRPr="00F66BD9">
        <w:rPr>
          <w:sz w:val="24"/>
          <w:szCs w:val="24"/>
        </w:rPr>
        <w:t xml:space="preserve">wypożyczeń dokonywanych przy wykorzystaniu aplikacji mobilnej oraz </w:t>
      </w:r>
    </w:p>
    <w:p w:rsidR="00D777E0" w:rsidRPr="00F66BD9" w:rsidRDefault="00D777E0" w:rsidP="00E40756">
      <w:pPr>
        <w:pStyle w:val="ListParagraph"/>
        <w:spacing w:after="0" w:line="276" w:lineRule="auto"/>
        <w:ind w:left="1440"/>
        <w:jc w:val="both"/>
        <w:rPr>
          <w:sz w:val="24"/>
          <w:szCs w:val="24"/>
        </w:rPr>
      </w:pPr>
      <w:r w:rsidRPr="00F66BD9">
        <w:rPr>
          <w:sz w:val="24"/>
          <w:szCs w:val="24"/>
        </w:rPr>
        <w:t>w terminalach stacjonarnych, sumarycznie dla całego okresu</w:t>
      </w:r>
    </w:p>
    <w:p w:rsidR="00D777E0" w:rsidRPr="00F66BD9" w:rsidRDefault="00D777E0" w:rsidP="001F5A1D">
      <w:pPr>
        <w:pStyle w:val="ListParagraph"/>
        <w:numPr>
          <w:ilvl w:val="1"/>
          <w:numId w:val="17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liczba</w:t>
      </w:r>
      <w:r w:rsidRPr="00F66BD9">
        <w:rPr>
          <w:sz w:val="24"/>
          <w:szCs w:val="24"/>
        </w:rPr>
        <w:t xml:space="preserve"> oraz rodzaj</w:t>
      </w:r>
      <w:r>
        <w:rPr>
          <w:sz w:val="24"/>
          <w:szCs w:val="24"/>
        </w:rPr>
        <w:t xml:space="preserve"> awarii rowerów i stacji z wyszczególnieniem rodzaju awarii</w:t>
      </w:r>
    </w:p>
    <w:p w:rsidR="00D777E0" w:rsidRDefault="00D777E0" w:rsidP="001F5A1D">
      <w:pPr>
        <w:pStyle w:val="ListParagraph"/>
        <w:numPr>
          <w:ilvl w:val="1"/>
          <w:numId w:val="17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liczba</w:t>
      </w:r>
      <w:r w:rsidRPr="00F66BD9">
        <w:rPr>
          <w:sz w:val="24"/>
          <w:szCs w:val="24"/>
        </w:rPr>
        <w:t xml:space="preserve"> użytkowników z podziałem na kategorię częstotliwości użytkowania systemu sumarycznie dla całego okresu</w:t>
      </w:r>
    </w:p>
    <w:p w:rsidR="00D777E0" w:rsidRPr="00C03DFB" w:rsidRDefault="00D777E0" w:rsidP="001F5A1D">
      <w:pPr>
        <w:numPr>
          <w:ilvl w:val="1"/>
          <w:numId w:val="17"/>
        </w:numPr>
        <w:suppressAutoHyphens/>
        <w:autoSpaceDE w:val="0"/>
        <w:spacing w:after="0" w:line="360" w:lineRule="auto"/>
        <w:jc w:val="both"/>
      </w:pPr>
      <w:r>
        <w:t>liczbę klientów, którzy przystąpili do WRP oraz liczbę klientów, którzy wystąpili z WRP w danym okresie</w:t>
      </w:r>
    </w:p>
    <w:p w:rsidR="00D777E0" w:rsidRPr="00E40756" w:rsidRDefault="00D777E0" w:rsidP="00E40756">
      <w:p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 xml:space="preserve">Forma raportu oraz danych powinna zostać </w:t>
      </w:r>
      <w:r w:rsidRPr="00E40756">
        <w:rPr>
          <w:sz w:val="24"/>
          <w:szCs w:val="24"/>
        </w:rPr>
        <w:t>ustalona z Zamawiającym.</w:t>
      </w:r>
    </w:p>
    <w:p w:rsidR="00D777E0" w:rsidRPr="00E40756" w:rsidRDefault="00D777E0" w:rsidP="00E40756">
      <w:pPr>
        <w:spacing w:after="0" w:line="276" w:lineRule="auto"/>
        <w:jc w:val="both"/>
        <w:rPr>
          <w:sz w:val="24"/>
          <w:szCs w:val="24"/>
        </w:rPr>
      </w:pPr>
      <w:r w:rsidRPr="00E40756">
        <w:rPr>
          <w:sz w:val="24"/>
          <w:szCs w:val="24"/>
        </w:rPr>
        <w:t xml:space="preserve">Ponadto Wykonawca udostępni w domenie publicznej dane dotyczące: nazwy stacji, numeru stacji, współrzędnych geograficznych, ilości stojaków, ilości rowerów znajdujących się aktualnie na stacji, numerów rowerów znajdujących się aktualnie na stacji w formie ogólnodostępnego pliku, aktualizowanego na bieżąco. Udostępniane dane powinny być zgodne z </w:t>
      </w:r>
      <w:r w:rsidRPr="00E40756">
        <w:rPr>
          <w:color w:val="000000"/>
          <w:sz w:val="24"/>
          <w:szCs w:val="24"/>
          <w:shd w:val="clear" w:color="auto" w:fill="FFFFFF"/>
        </w:rPr>
        <w:t>Rozporządzeniem Rady Ministrów z dnia 12 kwietnia 2012 r. w sprawie Krajowych Ram Interoperacyjności, minimalnych wymagań dla rejestrów publicznych i wymiany informacji w postaci elektronicznej oraz minimalnych wymagań dla systemów teleinformatycznych</w:t>
      </w:r>
    </w:p>
    <w:p w:rsidR="00D777E0" w:rsidRPr="008B0C16" w:rsidRDefault="00D777E0" w:rsidP="00E40756">
      <w:pPr>
        <w:spacing w:after="0" w:line="276" w:lineRule="auto"/>
        <w:jc w:val="both"/>
        <w:rPr>
          <w:sz w:val="24"/>
          <w:szCs w:val="24"/>
        </w:rPr>
      </w:pPr>
    </w:p>
    <w:p w:rsidR="00D777E0" w:rsidRDefault="00D777E0" w:rsidP="00E40756">
      <w:pPr>
        <w:pStyle w:val="Heading2"/>
        <w:spacing w:before="0" w:line="276" w:lineRule="auto"/>
      </w:pPr>
      <w:r w:rsidRPr="008B0C16">
        <w:t>Liczba rowerów i stacji</w:t>
      </w:r>
    </w:p>
    <w:p w:rsidR="00D777E0" w:rsidRPr="00407E10" w:rsidRDefault="00D777E0" w:rsidP="00E40756">
      <w:pPr>
        <w:spacing w:after="0"/>
      </w:pPr>
    </w:p>
    <w:p w:rsidR="00D777E0" w:rsidRPr="008B0C16" w:rsidRDefault="00D777E0" w:rsidP="00E40756">
      <w:p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>W ramach WRP Wykonawca uruchomi minimum: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8"/>
        <w:gridCol w:w="1890"/>
        <w:gridCol w:w="1577"/>
        <w:gridCol w:w="1902"/>
        <w:gridCol w:w="1889"/>
      </w:tblGrid>
      <w:tr w:rsidR="00D777E0" w:rsidRPr="00053127" w:rsidTr="00053127">
        <w:tc>
          <w:tcPr>
            <w:tcW w:w="2028" w:type="dxa"/>
            <w:vAlign w:val="center"/>
          </w:tcPr>
          <w:p w:rsidR="00D777E0" w:rsidRPr="00053127" w:rsidRDefault="00D777E0" w:rsidP="00053127">
            <w:pPr>
              <w:spacing w:after="0" w:line="276" w:lineRule="auto"/>
            </w:pPr>
            <w:r w:rsidRPr="00053127">
              <w:t>Typ roweru</w:t>
            </w:r>
          </w:p>
        </w:tc>
        <w:tc>
          <w:tcPr>
            <w:tcW w:w="1890" w:type="dxa"/>
            <w:vAlign w:val="center"/>
          </w:tcPr>
          <w:p w:rsidR="00D777E0" w:rsidRPr="00053127" w:rsidRDefault="00D777E0" w:rsidP="00053127">
            <w:pPr>
              <w:spacing w:after="0" w:line="276" w:lineRule="auto"/>
            </w:pPr>
            <w:r w:rsidRPr="00053127">
              <w:t>Liczba rowerów</w:t>
            </w:r>
          </w:p>
        </w:tc>
        <w:tc>
          <w:tcPr>
            <w:tcW w:w="1577" w:type="dxa"/>
            <w:vAlign w:val="center"/>
          </w:tcPr>
          <w:p w:rsidR="00D777E0" w:rsidRPr="00053127" w:rsidRDefault="00D777E0" w:rsidP="00053127">
            <w:pPr>
              <w:spacing w:after="0" w:line="276" w:lineRule="auto"/>
            </w:pPr>
            <w:r w:rsidRPr="00053127">
              <w:t>Liczba stacji</w:t>
            </w:r>
          </w:p>
        </w:tc>
        <w:tc>
          <w:tcPr>
            <w:tcW w:w="1902" w:type="dxa"/>
            <w:vAlign w:val="center"/>
          </w:tcPr>
          <w:p w:rsidR="00D777E0" w:rsidRPr="00053127" w:rsidRDefault="00D777E0" w:rsidP="00053127">
            <w:pPr>
              <w:spacing w:after="0" w:line="276" w:lineRule="auto"/>
            </w:pPr>
            <w:r w:rsidRPr="00053127">
              <w:t>Liczba terminali</w:t>
            </w:r>
          </w:p>
        </w:tc>
        <w:tc>
          <w:tcPr>
            <w:tcW w:w="1889" w:type="dxa"/>
            <w:vAlign w:val="center"/>
          </w:tcPr>
          <w:p w:rsidR="00D777E0" w:rsidRPr="00053127" w:rsidRDefault="00D777E0" w:rsidP="00053127">
            <w:pPr>
              <w:spacing w:after="0" w:line="276" w:lineRule="auto"/>
            </w:pPr>
            <w:r w:rsidRPr="00053127">
              <w:t>Liczba stojaków</w:t>
            </w:r>
          </w:p>
        </w:tc>
      </w:tr>
      <w:tr w:rsidR="00D777E0" w:rsidRPr="00053127" w:rsidTr="00053127">
        <w:tc>
          <w:tcPr>
            <w:tcW w:w="2028" w:type="dxa"/>
            <w:vAlign w:val="center"/>
          </w:tcPr>
          <w:p w:rsidR="00D777E0" w:rsidRPr="00053127" w:rsidRDefault="00D777E0" w:rsidP="00053127">
            <w:pPr>
              <w:spacing w:after="0" w:line="276" w:lineRule="auto"/>
            </w:pPr>
            <w:r w:rsidRPr="00053127">
              <w:t>Standardowy</w:t>
            </w:r>
          </w:p>
        </w:tc>
        <w:tc>
          <w:tcPr>
            <w:tcW w:w="1890" w:type="dxa"/>
            <w:vAlign w:val="center"/>
          </w:tcPr>
          <w:p w:rsidR="00D777E0" w:rsidRPr="00053127" w:rsidRDefault="00D777E0" w:rsidP="00053127">
            <w:pPr>
              <w:spacing w:after="0" w:line="276" w:lineRule="auto"/>
              <w:jc w:val="right"/>
            </w:pPr>
            <w:r w:rsidRPr="00053127">
              <w:t>4455</w:t>
            </w:r>
          </w:p>
        </w:tc>
        <w:tc>
          <w:tcPr>
            <w:tcW w:w="1577" w:type="dxa"/>
            <w:vMerge w:val="restart"/>
            <w:vAlign w:val="center"/>
          </w:tcPr>
          <w:p w:rsidR="00D777E0" w:rsidRPr="00053127" w:rsidRDefault="00D777E0" w:rsidP="00053127">
            <w:pPr>
              <w:spacing w:after="0" w:line="276" w:lineRule="auto"/>
              <w:jc w:val="right"/>
            </w:pPr>
            <w:r w:rsidRPr="00053127">
              <w:t>300</w:t>
            </w:r>
          </w:p>
        </w:tc>
        <w:tc>
          <w:tcPr>
            <w:tcW w:w="1902" w:type="dxa"/>
            <w:vMerge w:val="restart"/>
            <w:vAlign w:val="center"/>
          </w:tcPr>
          <w:p w:rsidR="00D777E0" w:rsidRPr="00053127" w:rsidRDefault="00D777E0" w:rsidP="00053127">
            <w:pPr>
              <w:spacing w:after="0" w:line="276" w:lineRule="auto"/>
              <w:jc w:val="right"/>
            </w:pPr>
            <w:r w:rsidRPr="00053127">
              <w:t>300</w:t>
            </w:r>
          </w:p>
        </w:tc>
        <w:tc>
          <w:tcPr>
            <w:tcW w:w="1889" w:type="dxa"/>
            <w:vMerge w:val="restart"/>
            <w:vAlign w:val="center"/>
          </w:tcPr>
          <w:p w:rsidR="00D777E0" w:rsidRPr="00053127" w:rsidRDefault="00D777E0" w:rsidP="00053127">
            <w:pPr>
              <w:spacing w:after="0" w:line="276" w:lineRule="auto"/>
              <w:jc w:val="right"/>
            </w:pPr>
            <w:r w:rsidRPr="00053127">
              <w:t>6600</w:t>
            </w:r>
          </w:p>
        </w:tc>
      </w:tr>
      <w:tr w:rsidR="00D777E0" w:rsidRPr="00053127" w:rsidTr="00053127">
        <w:tc>
          <w:tcPr>
            <w:tcW w:w="2028" w:type="dxa"/>
            <w:vAlign w:val="center"/>
          </w:tcPr>
          <w:p w:rsidR="00D777E0" w:rsidRPr="00053127" w:rsidRDefault="00D777E0" w:rsidP="00053127">
            <w:pPr>
              <w:spacing w:after="0" w:line="276" w:lineRule="auto"/>
            </w:pPr>
            <w:r w:rsidRPr="00053127">
              <w:t>Tandem</w:t>
            </w:r>
          </w:p>
        </w:tc>
        <w:tc>
          <w:tcPr>
            <w:tcW w:w="1890" w:type="dxa"/>
            <w:vAlign w:val="center"/>
          </w:tcPr>
          <w:p w:rsidR="00D777E0" w:rsidRPr="00053127" w:rsidRDefault="00D777E0" w:rsidP="00053127">
            <w:pPr>
              <w:spacing w:after="0" w:line="276" w:lineRule="auto"/>
              <w:jc w:val="right"/>
            </w:pPr>
            <w:r w:rsidRPr="00053127">
              <w:t>45</w:t>
            </w:r>
          </w:p>
        </w:tc>
        <w:tc>
          <w:tcPr>
            <w:tcW w:w="1577" w:type="dxa"/>
            <w:vMerge/>
            <w:vAlign w:val="center"/>
          </w:tcPr>
          <w:p w:rsidR="00D777E0" w:rsidRPr="00053127" w:rsidRDefault="00D777E0" w:rsidP="00053127">
            <w:pPr>
              <w:spacing w:after="0" w:line="276" w:lineRule="auto"/>
              <w:jc w:val="right"/>
            </w:pPr>
          </w:p>
        </w:tc>
        <w:tc>
          <w:tcPr>
            <w:tcW w:w="1902" w:type="dxa"/>
            <w:vMerge/>
            <w:vAlign w:val="center"/>
          </w:tcPr>
          <w:p w:rsidR="00D777E0" w:rsidRPr="00053127" w:rsidRDefault="00D777E0" w:rsidP="00053127">
            <w:pPr>
              <w:spacing w:after="0" w:line="276" w:lineRule="auto"/>
              <w:jc w:val="right"/>
            </w:pPr>
          </w:p>
        </w:tc>
        <w:tc>
          <w:tcPr>
            <w:tcW w:w="1889" w:type="dxa"/>
            <w:vMerge/>
            <w:vAlign w:val="center"/>
          </w:tcPr>
          <w:p w:rsidR="00D777E0" w:rsidRPr="00053127" w:rsidRDefault="00D777E0" w:rsidP="00053127">
            <w:pPr>
              <w:spacing w:after="0" w:line="276" w:lineRule="auto"/>
              <w:jc w:val="right"/>
            </w:pPr>
          </w:p>
        </w:tc>
      </w:tr>
      <w:tr w:rsidR="00D777E0" w:rsidRPr="00053127" w:rsidTr="00053127">
        <w:tc>
          <w:tcPr>
            <w:tcW w:w="2028" w:type="dxa"/>
            <w:vAlign w:val="center"/>
          </w:tcPr>
          <w:p w:rsidR="00D777E0" w:rsidRPr="00053127" w:rsidRDefault="00D777E0" w:rsidP="00053127">
            <w:pPr>
              <w:spacing w:after="0" w:line="276" w:lineRule="auto"/>
            </w:pPr>
            <w:r w:rsidRPr="00053127">
              <w:t>Elektryczny</w:t>
            </w:r>
          </w:p>
        </w:tc>
        <w:tc>
          <w:tcPr>
            <w:tcW w:w="1890" w:type="dxa"/>
            <w:vAlign w:val="center"/>
          </w:tcPr>
          <w:p w:rsidR="00D777E0" w:rsidRPr="00053127" w:rsidRDefault="00D777E0" w:rsidP="00053127">
            <w:pPr>
              <w:spacing w:after="0" w:line="276" w:lineRule="auto"/>
              <w:jc w:val="right"/>
            </w:pPr>
            <w:r w:rsidRPr="00053127">
              <w:t>100</w:t>
            </w:r>
          </w:p>
        </w:tc>
        <w:tc>
          <w:tcPr>
            <w:tcW w:w="1577" w:type="dxa"/>
            <w:vAlign w:val="center"/>
          </w:tcPr>
          <w:p w:rsidR="00D777E0" w:rsidRPr="00053127" w:rsidRDefault="00D777E0" w:rsidP="00053127">
            <w:pPr>
              <w:spacing w:after="0" w:line="276" w:lineRule="auto"/>
              <w:jc w:val="right"/>
            </w:pPr>
            <w:r w:rsidRPr="00053127">
              <w:t>10</w:t>
            </w:r>
          </w:p>
        </w:tc>
        <w:tc>
          <w:tcPr>
            <w:tcW w:w="1902" w:type="dxa"/>
            <w:vAlign w:val="center"/>
          </w:tcPr>
          <w:p w:rsidR="00D777E0" w:rsidRPr="00053127" w:rsidRDefault="00D777E0" w:rsidP="00053127">
            <w:pPr>
              <w:spacing w:after="0" w:line="276" w:lineRule="auto"/>
              <w:jc w:val="right"/>
            </w:pPr>
            <w:r w:rsidRPr="00053127">
              <w:t>10</w:t>
            </w:r>
          </w:p>
        </w:tc>
        <w:tc>
          <w:tcPr>
            <w:tcW w:w="1889" w:type="dxa"/>
            <w:vAlign w:val="center"/>
          </w:tcPr>
          <w:p w:rsidR="00D777E0" w:rsidRPr="00053127" w:rsidRDefault="00D777E0" w:rsidP="00053127">
            <w:pPr>
              <w:spacing w:after="0" w:line="276" w:lineRule="auto"/>
              <w:jc w:val="right"/>
            </w:pPr>
            <w:r w:rsidRPr="00053127">
              <w:t>150</w:t>
            </w:r>
          </w:p>
        </w:tc>
      </w:tr>
      <w:tr w:rsidR="00D777E0" w:rsidRPr="00053127" w:rsidTr="00053127">
        <w:tc>
          <w:tcPr>
            <w:tcW w:w="2028" w:type="dxa"/>
            <w:vAlign w:val="center"/>
          </w:tcPr>
          <w:p w:rsidR="00D777E0" w:rsidRPr="00053127" w:rsidRDefault="00D777E0" w:rsidP="00053127">
            <w:pPr>
              <w:spacing w:after="0" w:line="276" w:lineRule="auto"/>
            </w:pPr>
            <w:r w:rsidRPr="00053127">
              <w:t>Dziecięce</w:t>
            </w:r>
          </w:p>
        </w:tc>
        <w:tc>
          <w:tcPr>
            <w:tcW w:w="1890" w:type="dxa"/>
            <w:vAlign w:val="center"/>
          </w:tcPr>
          <w:p w:rsidR="00D777E0" w:rsidRPr="00053127" w:rsidRDefault="00D777E0" w:rsidP="00053127">
            <w:pPr>
              <w:spacing w:after="0" w:line="276" w:lineRule="auto"/>
              <w:jc w:val="right"/>
            </w:pPr>
            <w:r w:rsidRPr="00053127">
              <w:t>60</w:t>
            </w:r>
          </w:p>
        </w:tc>
        <w:tc>
          <w:tcPr>
            <w:tcW w:w="1577" w:type="dxa"/>
            <w:vAlign w:val="center"/>
          </w:tcPr>
          <w:p w:rsidR="00D777E0" w:rsidRPr="00053127" w:rsidRDefault="00D777E0" w:rsidP="00053127">
            <w:pPr>
              <w:spacing w:after="0" w:line="276" w:lineRule="auto"/>
              <w:jc w:val="right"/>
            </w:pPr>
            <w:r w:rsidRPr="00053127">
              <w:t>6</w:t>
            </w:r>
          </w:p>
        </w:tc>
        <w:tc>
          <w:tcPr>
            <w:tcW w:w="1902" w:type="dxa"/>
            <w:vAlign w:val="center"/>
          </w:tcPr>
          <w:p w:rsidR="00D777E0" w:rsidRPr="00053127" w:rsidRDefault="00D777E0" w:rsidP="00053127">
            <w:pPr>
              <w:spacing w:after="0" w:line="276" w:lineRule="auto"/>
              <w:jc w:val="right"/>
            </w:pPr>
            <w:r w:rsidRPr="00053127">
              <w:t>6</w:t>
            </w:r>
          </w:p>
        </w:tc>
        <w:tc>
          <w:tcPr>
            <w:tcW w:w="1889" w:type="dxa"/>
            <w:vAlign w:val="center"/>
          </w:tcPr>
          <w:p w:rsidR="00D777E0" w:rsidRPr="00053127" w:rsidRDefault="00D777E0" w:rsidP="00053127">
            <w:pPr>
              <w:spacing w:after="0" w:line="276" w:lineRule="auto"/>
              <w:jc w:val="right"/>
            </w:pPr>
            <w:r w:rsidRPr="00053127">
              <w:t>84</w:t>
            </w:r>
          </w:p>
        </w:tc>
      </w:tr>
    </w:tbl>
    <w:p w:rsidR="00D777E0" w:rsidRPr="008B0C16" w:rsidRDefault="00D777E0" w:rsidP="00E40756">
      <w:pPr>
        <w:spacing w:after="0" w:line="276" w:lineRule="auto"/>
        <w:jc w:val="both"/>
        <w:rPr>
          <w:sz w:val="24"/>
          <w:szCs w:val="24"/>
        </w:rPr>
      </w:pPr>
    </w:p>
    <w:p w:rsidR="00D777E0" w:rsidRPr="005626ED" w:rsidRDefault="00D777E0" w:rsidP="00E40756">
      <w:pPr>
        <w:pStyle w:val="PlainText"/>
        <w:jc w:val="both"/>
        <w:rPr>
          <w:sz w:val="24"/>
          <w:szCs w:val="24"/>
        </w:rPr>
      </w:pPr>
      <w:r w:rsidRPr="005626ED">
        <w:rPr>
          <w:sz w:val="24"/>
          <w:szCs w:val="24"/>
        </w:rPr>
        <w:t xml:space="preserve">Zamawiający zastrzega możliwość skorzystania z prawa opcji, polegającego na zwiększeniu liczby </w:t>
      </w:r>
      <w:r>
        <w:rPr>
          <w:sz w:val="24"/>
          <w:szCs w:val="24"/>
        </w:rPr>
        <w:t>stacji i rowerów w systemie WRP,</w:t>
      </w:r>
      <w:r w:rsidRPr="005626ED">
        <w:rPr>
          <w:sz w:val="24"/>
          <w:szCs w:val="24"/>
        </w:rPr>
        <w:t xml:space="preserve"> w ramach którego zakłada, że</w:t>
      </w:r>
      <w:r>
        <w:rPr>
          <w:sz w:val="24"/>
          <w:szCs w:val="24"/>
        </w:rPr>
        <w:t>:</w:t>
      </w:r>
    </w:p>
    <w:p w:rsidR="00D777E0" w:rsidRPr="005626ED" w:rsidRDefault="00D777E0" w:rsidP="00E40756">
      <w:pPr>
        <w:pStyle w:val="PlainText"/>
        <w:jc w:val="both"/>
        <w:rPr>
          <w:sz w:val="24"/>
          <w:szCs w:val="24"/>
        </w:rPr>
      </w:pPr>
    </w:p>
    <w:p w:rsidR="00D777E0" w:rsidRDefault="00D777E0" w:rsidP="001F5A1D">
      <w:pPr>
        <w:pStyle w:val="PlainTex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5626ED">
        <w:rPr>
          <w:sz w:val="24"/>
          <w:szCs w:val="24"/>
        </w:rPr>
        <w:t>zacowana ilość prawa opcji wynosi</w:t>
      </w:r>
      <w:r w:rsidRPr="00F11350">
        <w:rPr>
          <w:sz w:val="24"/>
          <w:szCs w:val="24"/>
        </w:rPr>
        <w:t>:</w:t>
      </w:r>
    </w:p>
    <w:p w:rsidR="00D777E0" w:rsidRDefault="00D777E0" w:rsidP="001F5A1D">
      <w:pPr>
        <w:pStyle w:val="PlainText"/>
        <w:numPr>
          <w:ilvl w:val="1"/>
          <w:numId w:val="25"/>
        </w:numPr>
        <w:jc w:val="both"/>
        <w:rPr>
          <w:sz w:val="24"/>
          <w:szCs w:val="24"/>
        </w:rPr>
      </w:pPr>
      <w:r w:rsidRPr="005626ED">
        <w:rPr>
          <w:sz w:val="24"/>
          <w:szCs w:val="24"/>
        </w:rPr>
        <w:t>do</w:t>
      </w:r>
      <w:r>
        <w:rPr>
          <w:sz w:val="24"/>
          <w:szCs w:val="24"/>
        </w:rPr>
        <w:t xml:space="preserve"> 150</w:t>
      </w:r>
      <w:r w:rsidRPr="005626ED">
        <w:rPr>
          <w:sz w:val="24"/>
          <w:szCs w:val="24"/>
        </w:rPr>
        <w:t xml:space="preserve"> </w:t>
      </w:r>
      <w:r>
        <w:rPr>
          <w:sz w:val="24"/>
          <w:szCs w:val="24"/>
        </w:rPr>
        <w:t>stacji rowerów standardowych, składających się z terminala, 15 rowerów standardowych i 22 stojaków.</w:t>
      </w:r>
    </w:p>
    <w:p w:rsidR="00D777E0" w:rsidRDefault="00D777E0" w:rsidP="001F5A1D">
      <w:pPr>
        <w:pStyle w:val="PlainText"/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10 stacji rowerów dziecięcych, składających się z terminala, 5 rowerów dziecięcych „mniejszych” i 5 rowerów dziecięcych „większych” oraz 14 stojaków.</w:t>
      </w:r>
    </w:p>
    <w:p w:rsidR="00D777E0" w:rsidRDefault="00D777E0" w:rsidP="001F5A1D">
      <w:pPr>
        <w:pStyle w:val="PlainTex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626ED">
        <w:rPr>
          <w:sz w:val="24"/>
          <w:szCs w:val="24"/>
        </w:rPr>
        <w:t>rawo opcji realizowane będzie na takich samych warunkach jak zamówienie podstawo</w:t>
      </w:r>
      <w:r w:rsidRPr="00F11350">
        <w:rPr>
          <w:sz w:val="24"/>
          <w:szCs w:val="24"/>
        </w:rPr>
        <w:t xml:space="preserve">we w terminie do </w:t>
      </w:r>
      <w:r>
        <w:rPr>
          <w:sz w:val="24"/>
          <w:szCs w:val="24"/>
        </w:rPr>
        <w:t xml:space="preserve">6 miesięcy </w:t>
      </w:r>
      <w:r w:rsidRPr="00F11350">
        <w:rPr>
          <w:sz w:val="24"/>
          <w:szCs w:val="24"/>
        </w:rPr>
        <w:t>od dnia złożenia przez Zamawiają</w:t>
      </w:r>
      <w:r w:rsidRPr="005626ED">
        <w:rPr>
          <w:sz w:val="24"/>
          <w:szCs w:val="24"/>
        </w:rPr>
        <w:t>cego oświadczen</w:t>
      </w:r>
      <w:r w:rsidRPr="00F11350">
        <w:rPr>
          <w:sz w:val="24"/>
          <w:szCs w:val="24"/>
        </w:rPr>
        <w:t>ia o skorzystaniu z prawa opcji.</w:t>
      </w:r>
    </w:p>
    <w:p w:rsidR="00D777E0" w:rsidRDefault="00D777E0" w:rsidP="001F5A1D">
      <w:pPr>
        <w:pStyle w:val="PlainText"/>
        <w:numPr>
          <w:ilvl w:val="0"/>
          <w:numId w:val="25"/>
        </w:numPr>
        <w:jc w:val="both"/>
        <w:rPr>
          <w:sz w:val="24"/>
          <w:szCs w:val="24"/>
        </w:rPr>
      </w:pPr>
      <w:r w:rsidRPr="005626ED">
        <w:rPr>
          <w:sz w:val="24"/>
          <w:szCs w:val="24"/>
        </w:rPr>
        <w:t xml:space="preserve">Ceny jednostkowe prawa opcji będą tożsame z zamówieniem podstawowym, określone w Formularzu </w:t>
      </w:r>
      <w:r>
        <w:rPr>
          <w:sz w:val="24"/>
          <w:szCs w:val="24"/>
        </w:rPr>
        <w:t>cenowym</w:t>
      </w:r>
      <w:bookmarkStart w:id="0" w:name="_GoBack"/>
      <w:bookmarkEnd w:id="0"/>
      <w:r w:rsidRPr="005626ED">
        <w:rPr>
          <w:sz w:val="24"/>
          <w:szCs w:val="24"/>
        </w:rPr>
        <w:t>, przy czym okres zapłaty będzie rozłożony na płatności miesięczne zgodnie z pozostałym okresem funkcjonowania umowy.</w:t>
      </w:r>
    </w:p>
    <w:p w:rsidR="00D777E0" w:rsidRDefault="00D777E0" w:rsidP="001F5A1D">
      <w:pPr>
        <w:pStyle w:val="PlainText"/>
        <w:numPr>
          <w:ilvl w:val="0"/>
          <w:numId w:val="25"/>
        </w:numPr>
        <w:jc w:val="both"/>
        <w:rPr>
          <w:sz w:val="24"/>
          <w:szCs w:val="24"/>
        </w:rPr>
      </w:pPr>
      <w:r w:rsidRPr="005626ED">
        <w:rPr>
          <w:sz w:val="24"/>
          <w:szCs w:val="24"/>
        </w:rPr>
        <w:t>O zamiarze skorzystania z prawa opcji, Zamawiający poinformuje Wykonawcę w formie pisemnego świadczenia,</w:t>
      </w:r>
    </w:p>
    <w:p w:rsidR="00D777E0" w:rsidRDefault="00D777E0" w:rsidP="001F5A1D">
      <w:pPr>
        <w:pStyle w:val="PlainTex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5626ED">
        <w:rPr>
          <w:sz w:val="24"/>
          <w:szCs w:val="24"/>
        </w:rPr>
        <w:t>amawiający może skorzystać z prawa opcji w całości lub części,</w:t>
      </w:r>
      <w:r>
        <w:rPr>
          <w:sz w:val="24"/>
          <w:szCs w:val="24"/>
        </w:rPr>
        <w:t xml:space="preserve"> w przypadku skorzystania z prawa opcji w części, Zamawiający może realizować prawo opcji wielokrotnie, do wyczerpania ilości opisanej w pkt. 1</w:t>
      </w:r>
    </w:p>
    <w:p w:rsidR="00D777E0" w:rsidRPr="005626ED" w:rsidRDefault="00D777E0" w:rsidP="001F5A1D">
      <w:pPr>
        <w:pStyle w:val="PlainTex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5626ED">
        <w:rPr>
          <w:sz w:val="24"/>
          <w:szCs w:val="24"/>
        </w:rPr>
        <w:t>korzystanie z prawa opcji przez Zamawiającego będzie skutkowało obowiązkiem wykonania przez Wykonawcę świadczeń objętych prawem opcji w terminie i za wynagrodzeniem ustalonym zgodnie z powyższymi uregulowaniami.</w:t>
      </w:r>
    </w:p>
    <w:p w:rsidR="00D777E0" w:rsidRPr="008B0C16" w:rsidRDefault="00D777E0" w:rsidP="00E40756">
      <w:pPr>
        <w:spacing w:after="0" w:line="276" w:lineRule="auto"/>
        <w:jc w:val="both"/>
        <w:rPr>
          <w:sz w:val="24"/>
          <w:szCs w:val="24"/>
        </w:rPr>
      </w:pPr>
    </w:p>
    <w:p w:rsidR="00D777E0" w:rsidRDefault="00D777E0" w:rsidP="00E40756">
      <w:pPr>
        <w:pStyle w:val="Heading2"/>
        <w:spacing w:before="0" w:line="276" w:lineRule="auto"/>
      </w:pPr>
      <w:r>
        <w:t>Lokalizacja stacji</w:t>
      </w:r>
    </w:p>
    <w:p w:rsidR="00D777E0" w:rsidRDefault="00D777E0" w:rsidP="00E4075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Wszystkie stacje WRP zostaną ustawione na terenie m. st. Warszawy.</w:t>
      </w:r>
    </w:p>
    <w:p w:rsidR="00D777E0" w:rsidRDefault="00D777E0" w:rsidP="00E4075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Stacje rowerów elektrycznych zostaną rozlokowane na obszarze wskazanym na mapie:</w:t>
      </w:r>
    </w:p>
    <w:p w:rsidR="00D777E0" w:rsidRPr="00344E0B" w:rsidRDefault="00D777E0" w:rsidP="00E40756">
      <w:pPr>
        <w:spacing w:after="0" w:line="276" w:lineRule="auto"/>
        <w:jc w:val="both"/>
        <w:rPr>
          <w:sz w:val="24"/>
          <w:szCs w:val="24"/>
        </w:rPr>
      </w:pPr>
      <w:r w:rsidRPr="008B55BA">
        <w:rPr>
          <w:noProof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8" o:spid="_x0000_i1025" type="#_x0000_t75" style="width:462pt;height:472.5pt;visibility:visible" o:bordertopcolor="black" o:borderleftcolor="black" o:borderbottomcolor="black" o:borderrightcolor="black">
            <v:imagedata r:id="rId7" o:title="" cropbottom="12697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D777E0" w:rsidRDefault="00D777E0" w:rsidP="00E4075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Dokładne lokalizacje stacji rowerów elektrycznych zostaną ustalone po zawarciu Umowy.</w:t>
      </w:r>
    </w:p>
    <w:p w:rsidR="00D777E0" w:rsidRDefault="00D777E0" w:rsidP="00E40756">
      <w:pPr>
        <w:spacing w:after="0"/>
        <w:jc w:val="both"/>
        <w:rPr>
          <w:sz w:val="24"/>
          <w:szCs w:val="24"/>
        </w:rPr>
      </w:pPr>
    </w:p>
    <w:p w:rsidR="00D777E0" w:rsidRPr="005626ED" w:rsidRDefault="00D777E0" w:rsidP="00E40756">
      <w:pPr>
        <w:spacing w:after="0"/>
        <w:jc w:val="both"/>
        <w:rPr>
          <w:sz w:val="24"/>
          <w:szCs w:val="24"/>
        </w:rPr>
      </w:pPr>
      <w:r w:rsidRPr="005626ED">
        <w:rPr>
          <w:sz w:val="24"/>
          <w:szCs w:val="24"/>
        </w:rPr>
        <w:t>Zamawiający przygotuje dokumentację projektową dla stacji rowerów standardowych oraz stacji rowerów dziecięcych i przekaże ją Wykonawcy nie później niż do 31 grudnia 2016.</w:t>
      </w:r>
    </w:p>
    <w:p w:rsidR="00D777E0" w:rsidRPr="005626ED" w:rsidRDefault="00D777E0" w:rsidP="00E40756">
      <w:pPr>
        <w:spacing w:after="0"/>
        <w:jc w:val="both"/>
        <w:rPr>
          <w:sz w:val="24"/>
          <w:szCs w:val="24"/>
        </w:rPr>
      </w:pPr>
      <w:r w:rsidRPr="005626ED">
        <w:rPr>
          <w:sz w:val="24"/>
          <w:szCs w:val="24"/>
        </w:rPr>
        <w:t>Wykonawca jest zobowiązany przygotować kompletną dokumentację dla stacji rowerów elektrycznych, w tym uzyskać wszelkie niezbędne pozwolenia, zgody i decyzje umożliwiające funkcjonowanie stacji</w:t>
      </w:r>
      <w:r>
        <w:rPr>
          <w:sz w:val="24"/>
          <w:szCs w:val="24"/>
        </w:rPr>
        <w:t xml:space="preserve"> do 31 maja 2017.</w:t>
      </w:r>
    </w:p>
    <w:p w:rsidR="00D777E0" w:rsidRPr="00344E0B" w:rsidRDefault="00D777E0" w:rsidP="00E40756">
      <w:pPr>
        <w:spacing w:after="0"/>
      </w:pPr>
    </w:p>
    <w:p w:rsidR="00D777E0" w:rsidRDefault="00D777E0" w:rsidP="00E40756">
      <w:pPr>
        <w:pStyle w:val="Heading2"/>
        <w:spacing w:before="0" w:line="276" w:lineRule="auto"/>
      </w:pPr>
      <w:r w:rsidRPr="008B0C16">
        <w:t>Rozmieszczenie rowerów w stacjach rowerowych</w:t>
      </w:r>
    </w:p>
    <w:p w:rsidR="00D777E0" w:rsidRPr="00407E10" w:rsidRDefault="00D777E0" w:rsidP="00E40756">
      <w:pPr>
        <w:spacing w:after="0"/>
      </w:pPr>
    </w:p>
    <w:p w:rsidR="00D777E0" w:rsidRPr="008B0C16" w:rsidRDefault="00D777E0" w:rsidP="00E40756">
      <w:p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>Wykonawca zobowiązany jest do rozmieszczenia rowerów w stacjach rowerowych według wskazania Zamawiającego (rozmieszczenie wyjściowe). W trakcie realizacji umowy Zamawiającemu przysługuje prawo zmiany rozmieszczenia rowerów w stacjach rowerowych. Z wnioskiem o zmianę rozmieszczenia może się zwracać również Wykonawca.</w:t>
      </w:r>
    </w:p>
    <w:p w:rsidR="00D777E0" w:rsidRPr="008B0C16" w:rsidRDefault="00D777E0" w:rsidP="00E40756">
      <w:p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 xml:space="preserve"> W przypadku nierównomiernego rozmieszczenia rowerów wynikającego z bieżącej eksploatacji WRP, Wykonawca ma obowiązek dokonywać realokacji rowerów pomiędzy stacjami zgodnie z poniższymi wytycznymi.</w:t>
      </w:r>
    </w:p>
    <w:p w:rsidR="00D777E0" w:rsidRPr="008B0C16" w:rsidRDefault="00D777E0" w:rsidP="00E40756">
      <w:p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>Ustala się pięć stopni zapełnienia stacji:</w:t>
      </w:r>
    </w:p>
    <w:p w:rsidR="00D777E0" w:rsidRPr="00444CA6" w:rsidRDefault="00D777E0" w:rsidP="001F5A1D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sz w:val="24"/>
          <w:szCs w:val="24"/>
        </w:rPr>
      </w:pPr>
      <w:r w:rsidRPr="00444CA6">
        <w:rPr>
          <w:sz w:val="24"/>
          <w:szCs w:val="24"/>
        </w:rPr>
        <w:t>0% stanowisk zajętych</w:t>
      </w:r>
    </w:p>
    <w:p w:rsidR="00D777E0" w:rsidRPr="00444CA6" w:rsidRDefault="00D777E0" w:rsidP="001F5A1D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sz w:val="24"/>
          <w:szCs w:val="24"/>
        </w:rPr>
      </w:pPr>
      <w:r w:rsidRPr="00444CA6">
        <w:rPr>
          <w:sz w:val="24"/>
          <w:szCs w:val="24"/>
        </w:rPr>
        <w:t>1-10% stanowisk zajętych</w:t>
      </w:r>
    </w:p>
    <w:p w:rsidR="00D777E0" w:rsidRPr="00444CA6" w:rsidRDefault="00D777E0" w:rsidP="001F5A1D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sz w:val="24"/>
          <w:szCs w:val="24"/>
        </w:rPr>
      </w:pPr>
      <w:r w:rsidRPr="00444CA6">
        <w:rPr>
          <w:sz w:val="24"/>
          <w:szCs w:val="24"/>
        </w:rPr>
        <w:t>11-89% stanowisk zajętych</w:t>
      </w:r>
    </w:p>
    <w:p w:rsidR="00D777E0" w:rsidRPr="00444CA6" w:rsidRDefault="00D777E0" w:rsidP="001F5A1D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sz w:val="24"/>
          <w:szCs w:val="24"/>
        </w:rPr>
      </w:pPr>
      <w:r w:rsidRPr="00444CA6">
        <w:rPr>
          <w:sz w:val="24"/>
          <w:szCs w:val="24"/>
        </w:rPr>
        <w:t>90-99% stanowisk zajętych</w:t>
      </w:r>
    </w:p>
    <w:p w:rsidR="00D777E0" w:rsidRPr="00444CA6" w:rsidRDefault="00D777E0" w:rsidP="001F5A1D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sz w:val="24"/>
          <w:szCs w:val="24"/>
        </w:rPr>
      </w:pPr>
      <w:r w:rsidRPr="00444CA6">
        <w:rPr>
          <w:sz w:val="24"/>
          <w:szCs w:val="24"/>
        </w:rPr>
        <w:t>100% stanowisk zajętych</w:t>
      </w:r>
    </w:p>
    <w:p w:rsidR="00D777E0" w:rsidRDefault="00D777E0" w:rsidP="00E40756">
      <w:p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>Ustala się czas realokacji rowerów w godzinach 6-22</w:t>
      </w:r>
      <w:r>
        <w:rPr>
          <w:sz w:val="24"/>
          <w:szCs w:val="24"/>
        </w:rPr>
        <w:t xml:space="preserve"> w przypadku wystąpienia 1</w:t>
      </w:r>
      <w:r w:rsidRPr="005606EF">
        <w:rPr>
          <w:sz w:val="24"/>
          <w:szCs w:val="24"/>
        </w:rPr>
        <w:t xml:space="preserve">) </w:t>
      </w:r>
      <w:r>
        <w:rPr>
          <w:sz w:val="24"/>
          <w:szCs w:val="24"/>
        </w:rPr>
        <w:t>oraz 5</w:t>
      </w:r>
      <w:r w:rsidRPr="005606EF">
        <w:rPr>
          <w:sz w:val="24"/>
          <w:szCs w:val="24"/>
        </w:rPr>
        <w:t>) stopnia zapełnienia</w:t>
      </w:r>
      <w:r>
        <w:rPr>
          <w:sz w:val="24"/>
          <w:szCs w:val="24"/>
        </w:rPr>
        <w:t>:</w:t>
      </w:r>
    </w:p>
    <w:p w:rsidR="00D777E0" w:rsidRDefault="00D777E0" w:rsidP="001F5A1D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Jeśli liczba wypożyczonych w danym momencie rowerów jest mniejsza niż 50% rowerów dostępnych w systemie </w:t>
      </w:r>
      <w:r w:rsidRPr="005606EF">
        <w:rPr>
          <w:sz w:val="24"/>
          <w:szCs w:val="24"/>
        </w:rPr>
        <w:t>– 3 godziny.</w:t>
      </w:r>
    </w:p>
    <w:p w:rsidR="00D777E0" w:rsidRPr="005606EF" w:rsidRDefault="00D777E0" w:rsidP="001F5A1D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Jeśli liczba wypożyczonych w danym momencie rowerów jest większa niż 50% rowerów dostępnych w systemie – 4</w:t>
      </w:r>
      <w:r w:rsidRPr="005606EF">
        <w:rPr>
          <w:sz w:val="24"/>
          <w:szCs w:val="24"/>
        </w:rPr>
        <w:t xml:space="preserve"> godziny.</w:t>
      </w:r>
    </w:p>
    <w:p w:rsidR="00D777E0" w:rsidRPr="008B0C16" w:rsidRDefault="00D777E0" w:rsidP="00E40756">
      <w:p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>Ustala się, że w godzinach 22-6 powinna zostać wykonana realokacja rowerów, tak, żeby na żadnej stacji nie było stopni zapełnienia (1),(2) lub (5).</w:t>
      </w:r>
    </w:p>
    <w:p w:rsidR="00D777E0" w:rsidRPr="008B0C16" w:rsidRDefault="00D777E0" w:rsidP="00E40756">
      <w:pPr>
        <w:spacing w:after="0" w:line="276" w:lineRule="auto"/>
        <w:jc w:val="both"/>
        <w:rPr>
          <w:sz w:val="24"/>
          <w:szCs w:val="24"/>
        </w:rPr>
      </w:pPr>
    </w:p>
    <w:p w:rsidR="00D777E0" w:rsidRDefault="00D777E0" w:rsidP="00E40756">
      <w:pPr>
        <w:pStyle w:val="Heading2"/>
        <w:spacing w:before="0" w:line="276" w:lineRule="auto"/>
      </w:pPr>
      <w:r w:rsidRPr="008B0C16">
        <w:t>Wymagania dotyczące reakcji na zdarzenia</w:t>
      </w:r>
    </w:p>
    <w:p w:rsidR="00D777E0" w:rsidRPr="00407E10" w:rsidRDefault="00D777E0" w:rsidP="00E40756">
      <w:pPr>
        <w:spacing w:after="0"/>
      </w:pPr>
    </w:p>
    <w:p w:rsidR="00D777E0" w:rsidRPr="008B0C16" w:rsidRDefault="00D777E0" w:rsidP="00E40756">
      <w:p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 xml:space="preserve">Ustala się czas </w:t>
      </w:r>
      <w:r>
        <w:rPr>
          <w:sz w:val="24"/>
          <w:szCs w:val="24"/>
        </w:rPr>
        <w:t>reakcji</w:t>
      </w:r>
      <w:r w:rsidRPr="008B0C16">
        <w:rPr>
          <w:sz w:val="24"/>
          <w:szCs w:val="24"/>
        </w:rPr>
        <w:t xml:space="preserve"> dla uszkodzonych elementów WRP:</w:t>
      </w:r>
    </w:p>
    <w:p w:rsidR="00D777E0" w:rsidRPr="003F5266" w:rsidRDefault="00D777E0" w:rsidP="001F5A1D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sz w:val="24"/>
          <w:szCs w:val="24"/>
        </w:rPr>
      </w:pPr>
      <w:r w:rsidRPr="003F5266">
        <w:rPr>
          <w:sz w:val="24"/>
          <w:szCs w:val="24"/>
        </w:rPr>
        <w:t xml:space="preserve">rower - do 12 godzin dla usterek istotnych dla funkcjonowania roweru np. uszkodzenie:: łańcucha, opony, koła, oświetlenia, siodełka w tym wspornik i szybkozacisk wspornika, dzwonka, przerzutek, bagażnika, hamulców, ramy, kierownicy, mechanizmu korbowego, zapięcia rowerowego, uchwytu dokującego, </w:t>
      </w:r>
      <w:r>
        <w:rPr>
          <w:sz w:val="24"/>
          <w:szCs w:val="24"/>
        </w:rPr>
        <w:t>napędu elektrycznego, włącznika</w:t>
      </w:r>
      <w:r w:rsidRPr="003F5266">
        <w:rPr>
          <w:sz w:val="24"/>
          <w:szCs w:val="24"/>
        </w:rPr>
        <w:t>/wyłącznika napędu elektrycznego, diody stanu naładowania akumulatora itp.</w:t>
      </w:r>
    </w:p>
    <w:p w:rsidR="00D777E0" w:rsidRPr="003F5266" w:rsidRDefault="00D777E0" w:rsidP="001F5A1D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sz w:val="24"/>
          <w:szCs w:val="24"/>
        </w:rPr>
      </w:pPr>
      <w:r w:rsidRPr="003F5266">
        <w:rPr>
          <w:sz w:val="24"/>
          <w:szCs w:val="24"/>
        </w:rPr>
        <w:t xml:space="preserve">rower – do 48 godziny dla usterek mało istotnych dla funkcjonowania roweru np. słaby hamulec wymagający regulacji, scentrowane koło, uszkodzenie błotnika, osłony łańcucha, nóżki element roweru wymagający regulacji / dokręcenia mocowania np. dzwonka, elementu dokującego, nie powodujących braku bezpieczeństwa w trakcie korzystania z roweru, brak naklejek informacyjnych na rowerze, a także dla usterek estetycznych – rower obklejony innymi materiałami graficznymi, </w:t>
      </w:r>
      <w:r>
        <w:rPr>
          <w:sz w:val="24"/>
          <w:szCs w:val="24"/>
        </w:rPr>
        <w:t xml:space="preserve">brudny rower </w:t>
      </w:r>
      <w:r w:rsidRPr="003F5266">
        <w:rPr>
          <w:sz w:val="24"/>
          <w:szCs w:val="24"/>
        </w:rPr>
        <w:t>itp.</w:t>
      </w:r>
    </w:p>
    <w:p w:rsidR="00D777E0" w:rsidRPr="003F5266" w:rsidRDefault="00D777E0" w:rsidP="001F5A1D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sz w:val="24"/>
          <w:szCs w:val="24"/>
        </w:rPr>
      </w:pPr>
      <w:r w:rsidRPr="003F5266">
        <w:rPr>
          <w:sz w:val="24"/>
          <w:szCs w:val="24"/>
        </w:rPr>
        <w:t>stojaki - do 12 godzin należy dokonać naprawy stojaka lub całego zestawu stojaków,</w:t>
      </w:r>
    </w:p>
    <w:p w:rsidR="00D777E0" w:rsidRPr="003F5266" w:rsidRDefault="00D777E0" w:rsidP="001F5A1D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sz w:val="24"/>
          <w:szCs w:val="24"/>
        </w:rPr>
      </w:pPr>
      <w:r w:rsidRPr="003F5266">
        <w:rPr>
          <w:sz w:val="24"/>
          <w:szCs w:val="24"/>
        </w:rPr>
        <w:t>terminal - do 8 godzin dla usterek istotnych takich jak niedziałający terminal, brak zasięgu GSM itp.,</w:t>
      </w:r>
    </w:p>
    <w:p w:rsidR="00D777E0" w:rsidRPr="003F5266" w:rsidRDefault="00D777E0" w:rsidP="001F5A1D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sz w:val="24"/>
          <w:szCs w:val="24"/>
        </w:rPr>
      </w:pPr>
      <w:r w:rsidRPr="003F5266">
        <w:rPr>
          <w:sz w:val="24"/>
          <w:szCs w:val="24"/>
        </w:rPr>
        <w:t xml:space="preserve">terminal i stojaki – do 72 godziny dla </w:t>
      </w:r>
      <w:r>
        <w:rPr>
          <w:sz w:val="24"/>
          <w:szCs w:val="24"/>
        </w:rPr>
        <w:t xml:space="preserve">usterek estetycznych – </w:t>
      </w:r>
      <w:r w:rsidRPr="003F5266">
        <w:rPr>
          <w:sz w:val="24"/>
          <w:szCs w:val="24"/>
        </w:rPr>
        <w:t xml:space="preserve">obklejone </w:t>
      </w:r>
      <w:r>
        <w:rPr>
          <w:sz w:val="24"/>
          <w:szCs w:val="24"/>
        </w:rPr>
        <w:t>obcymi</w:t>
      </w:r>
      <w:r w:rsidRPr="003F5266">
        <w:rPr>
          <w:sz w:val="24"/>
          <w:szCs w:val="24"/>
        </w:rPr>
        <w:t xml:space="preserve"> materiałami graficznymi lub brudne elementy stacji.</w:t>
      </w:r>
    </w:p>
    <w:p w:rsidR="00D777E0" w:rsidRPr="008B0C16" w:rsidRDefault="00D777E0" w:rsidP="00E40756">
      <w:p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 xml:space="preserve">Czas </w:t>
      </w:r>
      <w:r>
        <w:rPr>
          <w:sz w:val="24"/>
          <w:szCs w:val="24"/>
        </w:rPr>
        <w:t>reakcji</w:t>
      </w:r>
      <w:r w:rsidRPr="008B0C16">
        <w:rPr>
          <w:sz w:val="24"/>
          <w:szCs w:val="24"/>
        </w:rPr>
        <w:t xml:space="preserve"> liczy się od momentu pojawienia się zdarzenia w systemie informatycznym lub od momentu zgłoszenia uszkodzenia przez Zamawiającego, użytkownika lub osoby trzecie.</w:t>
      </w:r>
    </w:p>
    <w:p w:rsidR="00D777E0" w:rsidRPr="008B0C16" w:rsidRDefault="00D777E0" w:rsidP="00E40756">
      <w:pPr>
        <w:spacing w:after="0" w:line="276" w:lineRule="auto"/>
        <w:jc w:val="both"/>
        <w:rPr>
          <w:sz w:val="24"/>
          <w:szCs w:val="24"/>
        </w:rPr>
      </w:pPr>
    </w:p>
    <w:p w:rsidR="00D777E0" w:rsidRDefault="00D777E0" w:rsidP="00E40756">
      <w:pPr>
        <w:pStyle w:val="Heading2"/>
        <w:spacing w:before="0" w:line="276" w:lineRule="auto"/>
      </w:pPr>
      <w:r w:rsidRPr="008B0C16">
        <w:t xml:space="preserve">Wymagania dotyczące </w:t>
      </w:r>
      <w:r>
        <w:t>Centrum Kontaktu</w:t>
      </w:r>
    </w:p>
    <w:p w:rsidR="00D777E0" w:rsidRPr="008A278B" w:rsidRDefault="00D777E0" w:rsidP="00E40756">
      <w:pPr>
        <w:spacing w:after="0" w:line="276" w:lineRule="auto"/>
        <w:rPr>
          <w:sz w:val="24"/>
          <w:szCs w:val="24"/>
        </w:rPr>
      </w:pPr>
    </w:p>
    <w:p w:rsidR="00D777E0" w:rsidRPr="008A278B" w:rsidRDefault="00D777E0" w:rsidP="001F5A1D">
      <w:pPr>
        <w:pStyle w:val="ListParagraph"/>
        <w:numPr>
          <w:ilvl w:val="0"/>
          <w:numId w:val="30"/>
        </w:numPr>
        <w:spacing w:after="0" w:line="276" w:lineRule="auto"/>
        <w:rPr>
          <w:b/>
          <w:sz w:val="24"/>
          <w:szCs w:val="24"/>
        </w:rPr>
      </w:pPr>
      <w:r w:rsidRPr="008A278B">
        <w:rPr>
          <w:b/>
          <w:sz w:val="24"/>
          <w:szCs w:val="24"/>
        </w:rPr>
        <w:t>Cele strategiczne:</w:t>
      </w:r>
    </w:p>
    <w:p w:rsidR="00D777E0" w:rsidRPr="008A278B" w:rsidRDefault="00D777E0" w:rsidP="00E40756">
      <w:pPr>
        <w:pStyle w:val="ListParagraph"/>
        <w:spacing w:after="0" w:line="276" w:lineRule="auto"/>
        <w:rPr>
          <w:sz w:val="24"/>
          <w:szCs w:val="24"/>
        </w:rPr>
      </w:pPr>
    </w:p>
    <w:p w:rsidR="00D777E0" w:rsidRPr="008A278B" w:rsidRDefault="00D777E0" w:rsidP="001F5A1D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sz w:val="24"/>
          <w:szCs w:val="24"/>
        </w:rPr>
      </w:pPr>
      <w:r w:rsidRPr="008A278B">
        <w:rPr>
          <w:sz w:val="24"/>
          <w:szCs w:val="24"/>
        </w:rPr>
        <w:t>Integracja usług miejskich</w:t>
      </w:r>
      <w:r>
        <w:rPr>
          <w:sz w:val="24"/>
          <w:szCs w:val="24"/>
        </w:rPr>
        <w:t xml:space="preserve"> </w:t>
      </w:r>
      <w:r w:rsidRPr="008A278B">
        <w:rPr>
          <w:sz w:val="24"/>
          <w:szCs w:val="24"/>
        </w:rPr>
        <w:t>pod jednym numerem kontaktu</w:t>
      </w:r>
      <w:r>
        <w:rPr>
          <w:sz w:val="24"/>
          <w:szCs w:val="24"/>
        </w:rPr>
        <w:t xml:space="preserve"> </w:t>
      </w:r>
      <w:r w:rsidRPr="008A278B">
        <w:rPr>
          <w:sz w:val="24"/>
          <w:szCs w:val="24"/>
        </w:rPr>
        <w:t>19115.</w:t>
      </w:r>
    </w:p>
    <w:p w:rsidR="00D777E0" w:rsidRPr="008A278B" w:rsidRDefault="00D777E0" w:rsidP="001F5A1D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sz w:val="24"/>
          <w:szCs w:val="24"/>
        </w:rPr>
      </w:pPr>
      <w:r w:rsidRPr="008A278B">
        <w:rPr>
          <w:sz w:val="24"/>
          <w:szCs w:val="24"/>
        </w:rPr>
        <w:t>Udział Urzędu Miasta St. Warszawy w obsłudze WRP za pośrednictwem MCK Warszawa 19115.</w:t>
      </w:r>
    </w:p>
    <w:p w:rsidR="00D777E0" w:rsidRPr="008A278B" w:rsidRDefault="00D777E0" w:rsidP="001F5A1D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sz w:val="24"/>
          <w:szCs w:val="24"/>
        </w:rPr>
      </w:pPr>
      <w:r w:rsidRPr="008A278B">
        <w:rPr>
          <w:sz w:val="24"/>
          <w:szCs w:val="24"/>
        </w:rPr>
        <w:t xml:space="preserve">Uzyskanie przez Urząd Miasta St. Warszawy, dostępu do danych systemu WRP, pozwalających na analizę i ocenę poziomu realizacji usługi oraz skuteczne podejmowanie decyzji zarządczych. </w:t>
      </w:r>
    </w:p>
    <w:p w:rsidR="00D777E0" w:rsidRPr="008A278B" w:rsidRDefault="00D777E0" w:rsidP="001F5A1D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sz w:val="24"/>
          <w:szCs w:val="24"/>
        </w:rPr>
      </w:pPr>
      <w:r w:rsidRPr="008A278B">
        <w:rPr>
          <w:sz w:val="24"/>
          <w:szCs w:val="24"/>
        </w:rPr>
        <w:t xml:space="preserve">Utrzymanie lub ulepszenie poziomu usługi WRP. </w:t>
      </w:r>
    </w:p>
    <w:p w:rsidR="00D777E0" w:rsidRPr="008A278B" w:rsidRDefault="00D777E0" w:rsidP="00E40756">
      <w:pPr>
        <w:spacing w:after="0" w:line="276" w:lineRule="auto"/>
        <w:rPr>
          <w:sz w:val="24"/>
          <w:szCs w:val="24"/>
        </w:rPr>
      </w:pPr>
    </w:p>
    <w:p w:rsidR="00D777E0" w:rsidRPr="008A278B" w:rsidRDefault="00D777E0" w:rsidP="001F5A1D">
      <w:pPr>
        <w:pStyle w:val="ListParagraph"/>
        <w:numPr>
          <w:ilvl w:val="0"/>
          <w:numId w:val="30"/>
        </w:numPr>
        <w:spacing w:after="0" w:line="276" w:lineRule="auto"/>
        <w:rPr>
          <w:b/>
          <w:sz w:val="24"/>
          <w:szCs w:val="24"/>
        </w:rPr>
      </w:pPr>
      <w:r w:rsidRPr="008A278B">
        <w:rPr>
          <w:b/>
          <w:sz w:val="24"/>
          <w:szCs w:val="24"/>
        </w:rPr>
        <w:t>Obszary biznesowe usługi WRP (ujęcie ogólne):</w:t>
      </w:r>
    </w:p>
    <w:p w:rsidR="00D777E0" w:rsidRPr="008A278B" w:rsidRDefault="00D777E0" w:rsidP="00E40756">
      <w:pPr>
        <w:pStyle w:val="ListParagraph"/>
        <w:spacing w:after="0" w:line="276" w:lineRule="auto"/>
        <w:rPr>
          <w:b/>
          <w:sz w:val="24"/>
          <w:szCs w:val="24"/>
        </w:rPr>
      </w:pPr>
    </w:p>
    <w:p w:rsidR="00D777E0" w:rsidRPr="008A278B" w:rsidRDefault="00D777E0" w:rsidP="00E40756">
      <w:pPr>
        <w:pStyle w:val="ListParagraph"/>
        <w:spacing w:after="0" w:line="276" w:lineRule="auto"/>
        <w:rPr>
          <w:sz w:val="24"/>
          <w:szCs w:val="24"/>
        </w:rPr>
      </w:pPr>
      <w:r w:rsidRPr="008A278B">
        <w:rPr>
          <w:sz w:val="24"/>
          <w:szCs w:val="24"/>
        </w:rPr>
        <w:t>Legenda:</w:t>
      </w:r>
    </w:p>
    <w:p w:rsidR="00D777E0" w:rsidRPr="008A278B" w:rsidRDefault="00D777E0" w:rsidP="00E40756">
      <w:pPr>
        <w:pStyle w:val="ListParagraph"/>
        <w:spacing w:after="0" w:line="276" w:lineRule="auto"/>
        <w:rPr>
          <w:sz w:val="24"/>
          <w:szCs w:val="24"/>
        </w:rPr>
      </w:pPr>
    </w:p>
    <w:p w:rsidR="00D777E0" w:rsidRPr="008A278B" w:rsidRDefault="00D777E0" w:rsidP="00E40756">
      <w:pPr>
        <w:pStyle w:val="ListParagraph"/>
        <w:spacing w:after="0" w:line="276" w:lineRule="auto"/>
        <w:jc w:val="both"/>
        <w:rPr>
          <w:sz w:val="24"/>
          <w:szCs w:val="24"/>
        </w:rPr>
      </w:pPr>
      <w:r w:rsidRPr="008A278B">
        <w:rPr>
          <w:sz w:val="24"/>
          <w:szCs w:val="24"/>
        </w:rPr>
        <w:t>Elementy prostokątne macierzy, przedstawiają obszary zadaniowe. Części okręgu przedstawiają zakres dystrybucyjno-obsługowy. Kolor niebieski symbolizuje zakres kompetencyjny Wykonawcy. Kolor pomarańczowy symbolizuje zakres kompetencyjny MCK Warszawa 19115.</w:t>
      </w:r>
    </w:p>
    <w:p w:rsidR="00D777E0" w:rsidRPr="008A278B" w:rsidRDefault="00D777E0" w:rsidP="00E40756">
      <w:pPr>
        <w:pStyle w:val="ListParagraph"/>
        <w:spacing w:after="0" w:line="276" w:lineRule="auto"/>
        <w:rPr>
          <w:sz w:val="24"/>
          <w:szCs w:val="24"/>
        </w:rPr>
      </w:pPr>
    </w:p>
    <w:p w:rsidR="00D777E0" w:rsidRPr="008A278B" w:rsidRDefault="00D777E0" w:rsidP="00E40756">
      <w:pPr>
        <w:pStyle w:val="ListParagraph"/>
        <w:spacing w:after="0" w:line="276" w:lineRule="auto"/>
        <w:rPr>
          <w:sz w:val="24"/>
          <w:szCs w:val="24"/>
        </w:rPr>
      </w:pPr>
    </w:p>
    <w:p w:rsidR="00D777E0" w:rsidRPr="008A278B" w:rsidRDefault="00D777E0" w:rsidP="00E40756">
      <w:pPr>
        <w:spacing w:after="0" w:line="276" w:lineRule="auto"/>
        <w:rPr>
          <w:sz w:val="24"/>
          <w:szCs w:val="24"/>
        </w:rPr>
      </w:pPr>
      <w:r w:rsidRPr="008B55BA">
        <w:rPr>
          <w:noProof/>
          <w:sz w:val="24"/>
          <w:szCs w:val="24"/>
          <w:lang w:eastAsia="pl-PL"/>
        </w:rPr>
        <w:pict>
          <v:shape id="Diagram 1" o:spid="_x0000_i1026" type="#_x0000_t75" style="width:6in;height:254.2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">
            <v:imagedata r:id="rId8" o:title="" cropleft="-9958f" cropright="-9859f"/>
            <o:lock v:ext="edit" aspectratio="f"/>
          </v:shape>
        </w:pict>
      </w:r>
    </w:p>
    <w:p w:rsidR="00D777E0" w:rsidRPr="008A278B" w:rsidRDefault="00D777E0" w:rsidP="00E40756">
      <w:pPr>
        <w:spacing w:after="0" w:line="276" w:lineRule="auto"/>
        <w:rPr>
          <w:sz w:val="24"/>
          <w:szCs w:val="24"/>
        </w:rPr>
      </w:pPr>
    </w:p>
    <w:p w:rsidR="00D777E0" w:rsidRDefault="00D777E0" w:rsidP="00E40756">
      <w:pPr>
        <w:pStyle w:val="ListParagraph"/>
        <w:spacing w:after="0" w:line="276" w:lineRule="auto"/>
        <w:rPr>
          <w:b/>
          <w:sz w:val="24"/>
          <w:szCs w:val="24"/>
        </w:rPr>
      </w:pPr>
    </w:p>
    <w:p w:rsidR="00D777E0" w:rsidRDefault="00D777E0" w:rsidP="00E40756">
      <w:pPr>
        <w:pStyle w:val="ListParagraph"/>
        <w:spacing w:after="0" w:line="276" w:lineRule="auto"/>
        <w:rPr>
          <w:b/>
          <w:sz w:val="24"/>
          <w:szCs w:val="24"/>
        </w:rPr>
      </w:pPr>
    </w:p>
    <w:p w:rsidR="00D777E0" w:rsidRDefault="00D777E0" w:rsidP="00E40756">
      <w:pPr>
        <w:pStyle w:val="ListParagraph"/>
        <w:spacing w:after="0" w:line="276" w:lineRule="auto"/>
        <w:rPr>
          <w:b/>
          <w:sz w:val="24"/>
          <w:szCs w:val="24"/>
        </w:rPr>
      </w:pPr>
    </w:p>
    <w:p w:rsidR="00D777E0" w:rsidRPr="008A278B" w:rsidRDefault="00D777E0" w:rsidP="001F5A1D">
      <w:pPr>
        <w:pStyle w:val="ListParagraph"/>
        <w:numPr>
          <w:ilvl w:val="0"/>
          <w:numId w:val="30"/>
        </w:numPr>
        <w:spacing w:after="0" w:line="276" w:lineRule="auto"/>
        <w:rPr>
          <w:b/>
          <w:sz w:val="24"/>
          <w:szCs w:val="24"/>
        </w:rPr>
      </w:pPr>
      <w:r w:rsidRPr="008A278B">
        <w:rPr>
          <w:b/>
          <w:sz w:val="24"/>
          <w:szCs w:val="24"/>
        </w:rPr>
        <w:t>Etapy realizacji procesu integracji zadań obsługi WRP z MCK Warszawa 19115:</w:t>
      </w:r>
    </w:p>
    <w:p w:rsidR="00D777E0" w:rsidRPr="008A278B" w:rsidRDefault="00D777E0" w:rsidP="00E40756">
      <w:pPr>
        <w:spacing w:after="0" w:line="276" w:lineRule="auto"/>
        <w:ind w:firstLine="360"/>
        <w:rPr>
          <w:b/>
          <w:sz w:val="24"/>
          <w:szCs w:val="24"/>
        </w:rPr>
      </w:pPr>
      <w:r w:rsidRPr="008A278B">
        <w:rPr>
          <w:b/>
          <w:sz w:val="24"/>
          <w:szCs w:val="24"/>
        </w:rPr>
        <w:t>Etap I</w:t>
      </w:r>
    </w:p>
    <w:p w:rsidR="00D777E0" w:rsidRPr="008A278B" w:rsidRDefault="00D777E0" w:rsidP="00E40756">
      <w:pPr>
        <w:spacing w:after="0" w:line="276" w:lineRule="auto"/>
        <w:ind w:firstLine="360"/>
        <w:rPr>
          <w:b/>
          <w:sz w:val="24"/>
          <w:szCs w:val="24"/>
        </w:rPr>
      </w:pPr>
    </w:p>
    <w:p w:rsidR="00D777E0" w:rsidRPr="008A278B" w:rsidRDefault="00D777E0" w:rsidP="00E40756">
      <w:pPr>
        <w:spacing w:after="0" w:line="276" w:lineRule="auto"/>
        <w:ind w:firstLine="360"/>
        <w:rPr>
          <w:b/>
          <w:sz w:val="24"/>
          <w:szCs w:val="24"/>
        </w:rPr>
      </w:pPr>
      <w:r w:rsidRPr="008B55BA">
        <w:rPr>
          <w:noProof/>
          <w:sz w:val="24"/>
          <w:szCs w:val="24"/>
          <w:lang w:eastAsia="pl-PL"/>
        </w:rPr>
        <w:pict>
          <v:shape id="Diagram 2" o:spid="_x0000_i1027" type="#_x0000_t75" style="width:6in;height:254.2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">
            <v:imagedata r:id="rId9" o:title="" cropleft="-9958f" cropright="-9859f"/>
            <o:lock v:ext="edit" aspectratio="f"/>
          </v:shape>
        </w:pict>
      </w:r>
    </w:p>
    <w:p w:rsidR="00D777E0" w:rsidRPr="008A278B" w:rsidRDefault="00D777E0" w:rsidP="00E40756">
      <w:pPr>
        <w:spacing w:after="0" w:line="276" w:lineRule="auto"/>
        <w:jc w:val="both"/>
        <w:rPr>
          <w:sz w:val="24"/>
          <w:szCs w:val="24"/>
        </w:rPr>
      </w:pPr>
    </w:p>
    <w:p w:rsidR="00D777E0" w:rsidRPr="008A278B" w:rsidRDefault="00D777E0" w:rsidP="00E40756">
      <w:pPr>
        <w:spacing w:after="0" w:line="276" w:lineRule="auto"/>
        <w:jc w:val="both"/>
        <w:rPr>
          <w:b/>
          <w:sz w:val="24"/>
          <w:szCs w:val="24"/>
        </w:rPr>
      </w:pPr>
      <w:r w:rsidRPr="008A278B">
        <w:rPr>
          <w:b/>
          <w:sz w:val="24"/>
          <w:szCs w:val="24"/>
        </w:rPr>
        <w:t>Przejęcie przez MCK Warszawa 19115 zadania „Obsługa informacyjna” oraz stworzenie kanału dystrybucji do jednostek obsługujących zadania z pozostałych obszarów z udziałem Centrum Kontaktu WRP.</w:t>
      </w:r>
    </w:p>
    <w:p w:rsidR="00D777E0" w:rsidRPr="008A278B" w:rsidRDefault="00D777E0" w:rsidP="00E40756">
      <w:pPr>
        <w:spacing w:after="0" w:line="276" w:lineRule="auto"/>
        <w:jc w:val="both"/>
        <w:rPr>
          <w:sz w:val="24"/>
          <w:szCs w:val="24"/>
        </w:rPr>
      </w:pPr>
      <w:r w:rsidRPr="008A278B">
        <w:rPr>
          <w:sz w:val="24"/>
          <w:szCs w:val="24"/>
        </w:rPr>
        <w:t>W ramach realizacji etapu I zasadnym jest :</w:t>
      </w:r>
    </w:p>
    <w:p w:rsidR="00D777E0" w:rsidRPr="008A278B" w:rsidRDefault="00D777E0" w:rsidP="001F5A1D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sz w:val="24"/>
          <w:szCs w:val="24"/>
        </w:rPr>
      </w:pPr>
      <w:r w:rsidRPr="008A278B">
        <w:rPr>
          <w:sz w:val="24"/>
          <w:szCs w:val="24"/>
        </w:rPr>
        <w:t xml:space="preserve">Uzyskanie od Wykonawcy, scenariuszy obsługi informacyjnej w formie elektronicznej, umożliwiającej integrację z modułem Bazy Wiedzy Miejskiego Centrum Kontaktu Warszawa 19115. </w:t>
      </w:r>
    </w:p>
    <w:p w:rsidR="00D777E0" w:rsidRPr="008A278B" w:rsidRDefault="00D777E0" w:rsidP="001F5A1D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sz w:val="24"/>
          <w:szCs w:val="24"/>
        </w:rPr>
      </w:pPr>
      <w:r w:rsidRPr="008A278B">
        <w:rPr>
          <w:sz w:val="24"/>
          <w:szCs w:val="24"/>
        </w:rPr>
        <w:t xml:space="preserve">Przeprowadzenie przez Wykonawcę szkoleń dla pracowników MCK Warszawa 19115 </w:t>
      </w:r>
      <w:r w:rsidRPr="008A278B">
        <w:rPr>
          <w:sz w:val="24"/>
          <w:szCs w:val="24"/>
        </w:rPr>
        <w:br/>
        <w:t xml:space="preserve">z zakresu obsługi informacyjnej systemu WRP. </w:t>
      </w:r>
    </w:p>
    <w:p w:rsidR="00D777E0" w:rsidRPr="008A278B" w:rsidRDefault="00D777E0" w:rsidP="001F5A1D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sz w:val="24"/>
          <w:szCs w:val="24"/>
        </w:rPr>
      </w:pPr>
      <w:r w:rsidRPr="008A278B">
        <w:rPr>
          <w:sz w:val="24"/>
          <w:szCs w:val="24"/>
        </w:rPr>
        <w:t xml:space="preserve">Włączenie MCK Warszawa 19115 w proces dystrybucji zadań i komunikacji </w:t>
      </w:r>
      <w:r w:rsidRPr="008A278B">
        <w:rPr>
          <w:sz w:val="24"/>
          <w:szCs w:val="24"/>
        </w:rPr>
        <w:br/>
        <w:t xml:space="preserve">z Centrum Kontaktu WRP. </w:t>
      </w:r>
    </w:p>
    <w:p w:rsidR="00D777E0" w:rsidRPr="008A278B" w:rsidRDefault="00D777E0" w:rsidP="001F5A1D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sz w:val="24"/>
          <w:szCs w:val="24"/>
        </w:rPr>
      </w:pPr>
      <w:r w:rsidRPr="008A278B">
        <w:rPr>
          <w:sz w:val="24"/>
          <w:szCs w:val="24"/>
        </w:rPr>
        <w:t>Ujawnienie numeru kontaktowego 19115 mającego funkcjonować</w:t>
      </w:r>
      <w:r>
        <w:rPr>
          <w:sz w:val="24"/>
          <w:szCs w:val="24"/>
        </w:rPr>
        <w:t xml:space="preserve"> </w:t>
      </w:r>
      <w:r w:rsidRPr="008A278B">
        <w:rPr>
          <w:sz w:val="24"/>
          <w:szCs w:val="24"/>
        </w:rPr>
        <w:t>jako jeden numer kontaktowy dla zadań z obszarów kompetencyjnych MCK Warszawa 19115 i Centrum Kontaktu WRP.</w:t>
      </w:r>
    </w:p>
    <w:p w:rsidR="00D777E0" w:rsidRPr="008A278B" w:rsidRDefault="00D777E0" w:rsidP="001F5A1D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sz w:val="24"/>
          <w:szCs w:val="24"/>
        </w:rPr>
      </w:pPr>
      <w:r w:rsidRPr="008A278B">
        <w:rPr>
          <w:sz w:val="24"/>
          <w:szCs w:val="24"/>
        </w:rPr>
        <w:t xml:space="preserve">Utworzenie procesów dystrybucyjnych w systemie MCK Warszawa 19115. </w:t>
      </w:r>
    </w:p>
    <w:p w:rsidR="00D777E0" w:rsidRPr="008A278B" w:rsidRDefault="00D777E0" w:rsidP="001F5A1D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sz w:val="24"/>
          <w:szCs w:val="24"/>
        </w:rPr>
      </w:pPr>
      <w:r w:rsidRPr="008A278B">
        <w:rPr>
          <w:sz w:val="24"/>
          <w:szCs w:val="24"/>
        </w:rPr>
        <w:t xml:space="preserve">Dostosowanie systemu MCK Warszawa 1915 do obsługi obszaru zadaniowego. </w:t>
      </w:r>
    </w:p>
    <w:p w:rsidR="00D777E0" w:rsidRPr="008A278B" w:rsidRDefault="00D777E0" w:rsidP="00E40756">
      <w:pPr>
        <w:pStyle w:val="ListParagraph"/>
        <w:spacing w:after="0" w:line="276" w:lineRule="auto"/>
        <w:jc w:val="both"/>
        <w:rPr>
          <w:sz w:val="24"/>
          <w:szCs w:val="24"/>
        </w:rPr>
      </w:pPr>
    </w:p>
    <w:p w:rsidR="00D777E0" w:rsidRDefault="00D777E0" w:rsidP="00E40756">
      <w:pPr>
        <w:spacing w:after="0" w:line="276" w:lineRule="auto"/>
        <w:ind w:firstLine="360"/>
        <w:rPr>
          <w:b/>
          <w:sz w:val="24"/>
          <w:szCs w:val="24"/>
        </w:rPr>
      </w:pPr>
    </w:p>
    <w:p w:rsidR="00D777E0" w:rsidRDefault="00D777E0" w:rsidP="00E40756">
      <w:pPr>
        <w:spacing w:after="0" w:line="276" w:lineRule="auto"/>
        <w:ind w:firstLine="360"/>
        <w:rPr>
          <w:b/>
          <w:sz w:val="24"/>
          <w:szCs w:val="24"/>
        </w:rPr>
      </w:pPr>
    </w:p>
    <w:p w:rsidR="00D777E0" w:rsidRDefault="00D777E0" w:rsidP="00E40756">
      <w:pPr>
        <w:spacing w:after="0" w:line="276" w:lineRule="auto"/>
        <w:ind w:firstLine="360"/>
        <w:rPr>
          <w:b/>
          <w:sz w:val="24"/>
          <w:szCs w:val="24"/>
        </w:rPr>
      </w:pPr>
    </w:p>
    <w:p w:rsidR="00D777E0" w:rsidRPr="008A278B" w:rsidRDefault="00D777E0" w:rsidP="00E40756">
      <w:pPr>
        <w:spacing w:after="0" w:line="276" w:lineRule="auto"/>
        <w:ind w:firstLine="360"/>
        <w:rPr>
          <w:b/>
          <w:sz w:val="24"/>
          <w:szCs w:val="24"/>
        </w:rPr>
      </w:pPr>
    </w:p>
    <w:p w:rsidR="00D777E0" w:rsidRPr="008A278B" w:rsidRDefault="00D777E0" w:rsidP="00E40756">
      <w:pPr>
        <w:spacing w:after="0" w:line="276" w:lineRule="auto"/>
        <w:ind w:firstLine="360"/>
        <w:rPr>
          <w:b/>
          <w:sz w:val="24"/>
          <w:szCs w:val="24"/>
        </w:rPr>
      </w:pPr>
    </w:p>
    <w:p w:rsidR="00D777E0" w:rsidRPr="008A278B" w:rsidRDefault="00D777E0" w:rsidP="00E40756">
      <w:pPr>
        <w:spacing w:after="0" w:line="276" w:lineRule="auto"/>
        <w:ind w:firstLine="360"/>
        <w:rPr>
          <w:b/>
          <w:sz w:val="24"/>
          <w:szCs w:val="24"/>
        </w:rPr>
      </w:pPr>
      <w:r w:rsidRPr="008A278B">
        <w:rPr>
          <w:b/>
          <w:sz w:val="24"/>
          <w:szCs w:val="24"/>
        </w:rPr>
        <w:t>Etap II</w:t>
      </w:r>
    </w:p>
    <w:p w:rsidR="00D777E0" w:rsidRPr="008A278B" w:rsidRDefault="00D777E0" w:rsidP="00E40756">
      <w:pPr>
        <w:spacing w:after="0" w:line="276" w:lineRule="auto"/>
        <w:ind w:firstLine="360"/>
        <w:rPr>
          <w:b/>
          <w:sz w:val="24"/>
          <w:szCs w:val="24"/>
        </w:rPr>
      </w:pPr>
    </w:p>
    <w:p w:rsidR="00D777E0" w:rsidRPr="008A278B" w:rsidRDefault="00D777E0" w:rsidP="00E40756">
      <w:pPr>
        <w:spacing w:after="0" w:line="276" w:lineRule="auto"/>
        <w:ind w:firstLine="360"/>
        <w:rPr>
          <w:b/>
          <w:sz w:val="24"/>
          <w:szCs w:val="24"/>
        </w:rPr>
      </w:pPr>
      <w:r w:rsidRPr="008B55BA">
        <w:rPr>
          <w:noProof/>
          <w:sz w:val="24"/>
          <w:szCs w:val="24"/>
          <w:lang w:eastAsia="pl-PL"/>
        </w:rPr>
        <w:pict>
          <v:shape id="Diagram 5" o:spid="_x0000_i1028" type="#_x0000_t75" style="width:6in;height:254.2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">
            <v:imagedata r:id="rId10" o:title="" cropleft="-9958f" cropright="-9859f"/>
            <o:lock v:ext="edit" aspectratio="f"/>
          </v:shape>
        </w:pict>
      </w:r>
    </w:p>
    <w:p w:rsidR="00D777E0" w:rsidRPr="008A278B" w:rsidRDefault="00D777E0" w:rsidP="00E40756">
      <w:pPr>
        <w:pStyle w:val="ListParagraph"/>
        <w:spacing w:after="0" w:line="276" w:lineRule="auto"/>
        <w:rPr>
          <w:sz w:val="24"/>
          <w:szCs w:val="24"/>
        </w:rPr>
      </w:pPr>
    </w:p>
    <w:p w:rsidR="00D777E0" w:rsidRPr="008A278B" w:rsidRDefault="00D777E0" w:rsidP="00E40756">
      <w:pPr>
        <w:spacing w:after="0" w:line="276" w:lineRule="auto"/>
        <w:jc w:val="both"/>
        <w:rPr>
          <w:b/>
          <w:sz w:val="24"/>
          <w:szCs w:val="24"/>
        </w:rPr>
      </w:pPr>
      <w:r w:rsidRPr="008A278B">
        <w:rPr>
          <w:b/>
          <w:sz w:val="24"/>
          <w:szCs w:val="24"/>
        </w:rPr>
        <w:t>Przejęcie przez MCK Warszawa 19115 zadania „Obsługa kont użytkowników” oraz realizacja zadań przejętych w ramach wcześniejszego etapu realizacji.</w:t>
      </w:r>
      <w:r>
        <w:rPr>
          <w:b/>
          <w:sz w:val="24"/>
          <w:szCs w:val="24"/>
        </w:rPr>
        <w:t xml:space="preserve"> </w:t>
      </w:r>
      <w:r w:rsidRPr="008A278B">
        <w:rPr>
          <w:b/>
          <w:sz w:val="24"/>
          <w:szCs w:val="24"/>
        </w:rPr>
        <w:t>Pozostałe kategorie obsługiwane będą przy wykorzystaniu kanału dystrybucji do Centrum Kontaktu WRP jako jednostki II linii MCK Warszawa 19115.</w:t>
      </w:r>
    </w:p>
    <w:p w:rsidR="00D777E0" w:rsidRPr="008A278B" w:rsidRDefault="00D777E0" w:rsidP="00E40756">
      <w:pPr>
        <w:spacing w:after="0" w:line="276" w:lineRule="auto"/>
        <w:jc w:val="both"/>
        <w:rPr>
          <w:sz w:val="24"/>
          <w:szCs w:val="24"/>
        </w:rPr>
      </w:pPr>
      <w:r w:rsidRPr="008A278B">
        <w:rPr>
          <w:sz w:val="24"/>
          <w:szCs w:val="24"/>
        </w:rPr>
        <w:t>W ramach realizacji etapu II zasadnym jest:</w:t>
      </w:r>
    </w:p>
    <w:p w:rsidR="00D777E0" w:rsidRPr="008A278B" w:rsidRDefault="00D777E0" w:rsidP="001F5A1D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sz w:val="24"/>
          <w:szCs w:val="24"/>
        </w:rPr>
      </w:pPr>
      <w:r w:rsidRPr="008A278B">
        <w:rPr>
          <w:sz w:val="24"/>
          <w:szCs w:val="24"/>
        </w:rPr>
        <w:t xml:space="preserve">Uzyskanie dostępu do kont i danych użytkowników WRP za pośrednictwem systemu MCK Warszawa 19115. </w:t>
      </w:r>
    </w:p>
    <w:p w:rsidR="00D777E0" w:rsidRPr="008A278B" w:rsidRDefault="00D777E0" w:rsidP="001F5A1D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sz w:val="24"/>
          <w:szCs w:val="24"/>
        </w:rPr>
      </w:pPr>
      <w:r w:rsidRPr="008A278B">
        <w:rPr>
          <w:sz w:val="24"/>
          <w:szCs w:val="24"/>
        </w:rPr>
        <w:t xml:space="preserve">Przeprowadzenie przez Wykonawcę szkoleń dla pracowników MCK Warszawa 19115 </w:t>
      </w:r>
      <w:r w:rsidRPr="008A278B">
        <w:rPr>
          <w:sz w:val="24"/>
          <w:szCs w:val="24"/>
        </w:rPr>
        <w:br/>
        <w:t xml:space="preserve">z zakresu obsługi kont użytkowników systemu WRP. </w:t>
      </w:r>
    </w:p>
    <w:p w:rsidR="00D777E0" w:rsidRPr="008A278B" w:rsidRDefault="00D777E0" w:rsidP="001F5A1D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sz w:val="24"/>
          <w:szCs w:val="24"/>
        </w:rPr>
      </w:pPr>
      <w:r w:rsidRPr="008A278B">
        <w:rPr>
          <w:sz w:val="24"/>
          <w:szCs w:val="24"/>
        </w:rPr>
        <w:t>Dopełnienie wymogów formalnych związanych z</w:t>
      </w:r>
      <w:r>
        <w:rPr>
          <w:sz w:val="24"/>
          <w:szCs w:val="24"/>
        </w:rPr>
        <w:t xml:space="preserve"> </w:t>
      </w:r>
      <w:r w:rsidRPr="008A278B">
        <w:rPr>
          <w:sz w:val="24"/>
          <w:szCs w:val="24"/>
        </w:rPr>
        <w:t>przekazywaniem danych osobowych pomiędzy systemami MCK Warszawa 19115 i WRP.</w:t>
      </w:r>
    </w:p>
    <w:p w:rsidR="00D777E0" w:rsidRPr="008A278B" w:rsidRDefault="00D777E0" w:rsidP="001F5A1D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sz w:val="24"/>
          <w:szCs w:val="24"/>
        </w:rPr>
      </w:pPr>
      <w:r w:rsidRPr="008A278B">
        <w:rPr>
          <w:sz w:val="24"/>
          <w:szCs w:val="24"/>
        </w:rPr>
        <w:t>Dostosowanie portalu samoobsługowego WRP do zmian związanych z przejęciem przez MCK Warszawa 19115 obsługi obszaru.</w:t>
      </w:r>
    </w:p>
    <w:p w:rsidR="00D777E0" w:rsidRPr="008A278B" w:rsidRDefault="00D777E0" w:rsidP="001F5A1D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sz w:val="24"/>
          <w:szCs w:val="24"/>
        </w:rPr>
      </w:pPr>
      <w:r w:rsidRPr="008A278B">
        <w:rPr>
          <w:sz w:val="24"/>
          <w:szCs w:val="24"/>
        </w:rPr>
        <w:t>Uzyskanie dostępu do danych dotyczących lokalizacji rowerów w danym momencie użytkowania.</w:t>
      </w:r>
    </w:p>
    <w:p w:rsidR="00D777E0" w:rsidRPr="008A278B" w:rsidRDefault="00D777E0" w:rsidP="001F5A1D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sz w:val="24"/>
          <w:szCs w:val="24"/>
        </w:rPr>
      </w:pPr>
      <w:r w:rsidRPr="008A278B">
        <w:rPr>
          <w:sz w:val="24"/>
          <w:szCs w:val="24"/>
        </w:rPr>
        <w:t xml:space="preserve">Rozszerzenie procesów dystrybucyjnych w systemie MCK Warszawa 19115 o zagadnienia </w:t>
      </w:r>
      <w:r w:rsidRPr="008A278B">
        <w:rPr>
          <w:sz w:val="24"/>
          <w:szCs w:val="24"/>
        </w:rPr>
        <w:br/>
        <w:t>z przejmowanego obszaru.</w:t>
      </w:r>
    </w:p>
    <w:p w:rsidR="00D777E0" w:rsidRPr="008A278B" w:rsidRDefault="00D777E0" w:rsidP="001F5A1D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sz w:val="24"/>
          <w:szCs w:val="24"/>
        </w:rPr>
      </w:pPr>
      <w:r w:rsidRPr="008A278B">
        <w:rPr>
          <w:sz w:val="24"/>
          <w:szCs w:val="24"/>
        </w:rPr>
        <w:t>Wyposażenie MCK Warszawa 19115 w narzędzia analityczne pozwalające na generowanie raportów i zestawień z użyciem danych systemu WRP.</w:t>
      </w:r>
    </w:p>
    <w:p w:rsidR="00D777E0" w:rsidRDefault="00D777E0" w:rsidP="00E40756">
      <w:pPr>
        <w:spacing w:after="0" w:line="276" w:lineRule="auto"/>
        <w:rPr>
          <w:b/>
          <w:sz w:val="24"/>
          <w:szCs w:val="24"/>
        </w:rPr>
      </w:pPr>
    </w:p>
    <w:p w:rsidR="00D777E0" w:rsidRDefault="00D777E0" w:rsidP="00E40756">
      <w:pPr>
        <w:spacing w:after="0" w:line="276" w:lineRule="auto"/>
        <w:rPr>
          <w:b/>
          <w:sz w:val="24"/>
          <w:szCs w:val="24"/>
        </w:rPr>
      </w:pPr>
    </w:p>
    <w:p w:rsidR="00D777E0" w:rsidRDefault="00D777E0" w:rsidP="00E40756">
      <w:pPr>
        <w:spacing w:after="0" w:line="276" w:lineRule="auto"/>
        <w:rPr>
          <w:b/>
          <w:sz w:val="24"/>
          <w:szCs w:val="24"/>
        </w:rPr>
      </w:pPr>
    </w:p>
    <w:p w:rsidR="00D777E0" w:rsidRPr="008A278B" w:rsidRDefault="00D777E0" w:rsidP="00E40756">
      <w:pPr>
        <w:spacing w:after="0" w:line="276" w:lineRule="auto"/>
        <w:rPr>
          <w:b/>
          <w:sz w:val="24"/>
          <w:szCs w:val="24"/>
        </w:rPr>
      </w:pPr>
    </w:p>
    <w:p w:rsidR="00D777E0" w:rsidRPr="008A278B" w:rsidRDefault="00D777E0" w:rsidP="00E40756">
      <w:pPr>
        <w:spacing w:after="0" w:line="276" w:lineRule="auto"/>
        <w:rPr>
          <w:b/>
          <w:sz w:val="24"/>
          <w:szCs w:val="24"/>
        </w:rPr>
      </w:pPr>
      <w:r w:rsidRPr="008A278B">
        <w:rPr>
          <w:b/>
          <w:sz w:val="24"/>
          <w:szCs w:val="24"/>
        </w:rPr>
        <w:t>Etap III</w:t>
      </w:r>
    </w:p>
    <w:p w:rsidR="00D777E0" w:rsidRPr="008A278B" w:rsidRDefault="00D777E0" w:rsidP="00E40756">
      <w:pPr>
        <w:spacing w:after="0" w:line="276" w:lineRule="auto"/>
        <w:rPr>
          <w:b/>
          <w:sz w:val="24"/>
          <w:szCs w:val="24"/>
        </w:rPr>
      </w:pPr>
    </w:p>
    <w:p w:rsidR="00D777E0" w:rsidRPr="008A278B" w:rsidRDefault="00D777E0" w:rsidP="00E40756">
      <w:pPr>
        <w:spacing w:after="0" w:line="276" w:lineRule="auto"/>
        <w:rPr>
          <w:b/>
          <w:sz w:val="24"/>
          <w:szCs w:val="24"/>
        </w:rPr>
      </w:pPr>
      <w:r w:rsidRPr="008B55BA">
        <w:rPr>
          <w:noProof/>
          <w:sz w:val="24"/>
          <w:szCs w:val="24"/>
          <w:lang w:eastAsia="pl-PL"/>
        </w:rPr>
        <w:pict>
          <v:shape id="Diagram 3" o:spid="_x0000_i1029" type="#_x0000_t75" style="width:6in;height:254.2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">
            <v:imagedata r:id="rId11" o:title="" cropleft="-9958f" cropright="-9859f"/>
            <o:lock v:ext="edit" aspectratio="f"/>
          </v:shape>
        </w:pict>
      </w:r>
    </w:p>
    <w:p w:rsidR="00D777E0" w:rsidRPr="008A278B" w:rsidRDefault="00D777E0" w:rsidP="00E40756">
      <w:pPr>
        <w:spacing w:after="0" w:line="276" w:lineRule="auto"/>
        <w:rPr>
          <w:b/>
          <w:sz w:val="24"/>
          <w:szCs w:val="24"/>
        </w:rPr>
      </w:pPr>
    </w:p>
    <w:p w:rsidR="00D777E0" w:rsidRPr="008A278B" w:rsidRDefault="00D777E0" w:rsidP="00E40756">
      <w:pPr>
        <w:spacing w:after="0" w:line="276" w:lineRule="auto"/>
        <w:jc w:val="both"/>
        <w:rPr>
          <w:b/>
          <w:sz w:val="24"/>
          <w:szCs w:val="24"/>
        </w:rPr>
      </w:pPr>
      <w:r w:rsidRPr="008A278B">
        <w:rPr>
          <w:b/>
          <w:sz w:val="24"/>
          <w:szCs w:val="24"/>
        </w:rPr>
        <w:t>Przejęcie przez MCK Warszawa 19115 dystrybucji zadań z obszaru „Zadania realizowane przez jednostki finansowe” oraz realizacja zadań przejętych w ramach wcześniejszych etapów realizacji.</w:t>
      </w:r>
      <w:r>
        <w:rPr>
          <w:b/>
          <w:sz w:val="24"/>
          <w:szCs w:val="24"/>
        </w:rPr>
        <w:t xml:space="preserve"> </w:t>
      </w:r>
      <w:r w:rsidRPr="008A278B">
        <w:rPr>
          <w:b/>
          <w:sz w:val="24"/>
          <w:szCs w:val="24"/>
        </w:rPr>
        <w:t xml:space="preserve">Obszar zadaniowy realizowany przez Jednostki finansowe pozostaje w obszarze kompetencyjnym Wykonawcy (poza systemem płatności dokonywanym przez agenta wskazanego przez Zamawiającego). Dystrybucja i obszar zadaniowy z zakresu Zadania związane z Serwis / Flota pozostaje w kompetencjach Wykonawcy i jego Centrum Kontaktu WRP </w:t>
      </w:r>
    </w:p>
    <w:p w:rsidR="00D777E0" w:rsidRPr="008A278B" w:rsidRDefault="00D777E0" w:rsidP="00E40756">
      <w:pPr>
        <w:spacing w:after="0" w:line="276" w:lineRule="auto"/>
        <w:jc w:val="both"/>
        <w:rPr>
          <w:sz w:val="24"/>
          <w:szCs w:val="24"/>
        </w:rPr>
      </w:pPr>
      <w:r w:rsidRPr="008A278B">
        <w:rPr>
          <w:sz w:val="24"/>
          <w:szCs w:val="24"/>
        </w:rPr>
        <w:t>W ramach realizacji etapu III zasadnym jest:</w:t>
      </w:r>
    </w:p>
    <w:p w:rsidR="00D777E0" w:rsidRPr="008A278B" w:rsidRDefault="00D777E0" w:rsidP="001F5A1D">
      <w:pPr>
        <w:pStyle w:val="ListParagraph"/>
        <w:numPr>
          <w:ilvl w:val="0"/>
          <w:numId w:val="33"/>
        </w:numPr>
        <w:spacing w:after="0" w:line="276" w:lineRule="auto"/>
        <w:jc w:val="both"/>
        <w:rPr>
          <w:sz w:val="24"/>
          <w:szCs w:val="24"/>
        </w:rPr>
      </w:pPr>
      <w:r w:rsidRPr="008A278B">
        <w:rPr>
          <w:sz w:val="24"/>
          <w:szCs w:val="24"/>
        </w:rPr>
        <w:t>Uzyskanie dostępu do kont finansowych użytkowników WRP za pośrednictwem systemu MCK Warszawa 19115.</w:t>
      </w:r>
    </w:p>
    <w:p w:rsidR="00D777E0" w:rsidRPr="008A278B" w:rsidRDefault="00D777E0" w:rsidP="001F5A1D">
      <w:pPr>
        <w:pStyle w:val="ListParagraph"/>
        <w:numPr>
          <w:ilvl w:val="0"/>
          <w:numId w:val="33"/>
        </w:numPr>
        <w:spacing w:after="0" w:line="276" w:lineRule="auto"/>
        <w:jc w:val="both"/>
        <w:rPr>
          <w:sz w:val="24"/>
          <w:szCs w:val="24"/>
        </w:rPr>
      </w:pPr>
      <w:r w:rsidRPr="008A278B">
        <w:rPr>
          <w:sz w:val="24"/>
          <w:szCs w:val="24"/>
        </w:rPr>
        <w:t>Wyłonienie agenta obsługującego system płatności w imieniu Zamawiającego.</w:t>
      </w:r>
    </w:p>
    <w:p w:rsidR="00D777E0" w:rsidRPr="008A278B" w:rsidRDefault="00D777E0" w:rsidP="001F5A1D">
      <w:pPr>
        <w:pStyle w:val="ListParagraph"/>
        <w:numPr>
          <w:ilvl w:val="0"/>
          <w:numId w:val="33"/>
        </w:numPr>
        <w:spacing w:after="0" w:line="276" w:lineRule="auto"/>
        <w:jc w:val="both"/>
        <w:rPr>
          <w:sz w:val="24"/>
          <w:szCs w:val="24"/>
        </w:rPr>
      </w:pPr>
      <w:r w:rsidRPr="008A278B">
        <w:rPr>
          <w:sz w:val="24"/>
          <w:szCs w:val="24"/>
        </w:rPr>
        <w:t>Przeprowadzenie szkoleń przez Wykonawcę z zakresu obsługi systemu finansowego WRP.</w:t>
      </w:r>
    </w:p>
    <w:p w:rsidR="00D777E0" w:rsidRPr="008A278B" w:rsidRDefault="00D777E0" w:rsidP="001F5A1D">
      <w:pPr>
        <w:pStyle w:val="ListParagraph"/>
        <w:numPr>
          <w:ilvl w:val="0"/>
          <w:numId w:val="33"/>
        </w:numPr>
        <w:spacing w:after="0" w:line="276" w:lineRule="auto"/>
        <w:jc w:val="both"/>
        <w:rPr>
          <w:sz w:val="24"/>
          <w:szCs w:val="24"/>
        </w:rPr>
      </w:pPr>
      <w:r w:rsidRPr="008A278B">
        <w:rPr>
          <w:sz w:val="24"/>
          <w:szCs w:val="24"/>
        </w:rPr>
        <w:t xml:space="preserve"> Rozszerzenie procesów dystrybucyjnych w systemie MCK Warszawa 19115 o zagadnienia </w:t>
      </w:r>
      <w:r w:rsidRPr="008A278B">
        <w:rPr>
          <w:sz w:val="24"/>
          <w:szCs w:val="24"/>
        </w:rPr>
        <w:br/>
        <w:t>z przejmowanego obszaru.</w:t>
      </w:r>
    </w:p>
    <w:p w:rsidR="00D777E0" w:rsidRPr="008A278B" w:rsidRDefault="00D777E0" w:rsidP="001F5A1D">
      <w:pPr>
        <w:pStyle w:val="ListParagraph"/>
        <w:numPr>
          <w:ilvl w:val="0"/>
          <w:numId w:val="33"/>
        </w:numPr>
        <w:spacing w:after="0" w:line="276" w:lineRule="auto"/>
        <w:rPr>
          <w:sz w:val="24"/>
          <w:szCs w:val="24"/>
        </w:rPr>
      </w:pPr>
      <w:r w:rsidRPr="008A278B">
        <w:rPr>
          <w:sz w:val="24"/>
          <w:szCs w:val="24"/>
        </w:rPr>
        <w:t xml:space="preserve">Dostosowanie systemu MCK Warszawa 1915 do obsługi obszaru zadaniowego. </w:t>
      </w:r>
    </w:p>
    <w:p w:rsidR="00D777E0" w:rsidRPr="008A278B" w:rsidRDefault="00D777E0" w:rsidP="00E40756">
      <w:pPr>
        <w:pStyle w:val="ListParagraph"/>
        <w:spacing w:after="0" w:line="276" w:lineRule="auto"/>
        <w:jc w:val="both"/>
        <w:rPr>
          <w:sz w:val="24"/>
          <w:szCs w:val="24"/>
        </w:rPr>
      </w:pPr>
    </w:p>
    <w:p w:rsidR="00D777E0" w:rsidRDefault="00D777E0" w:rsidP="00E40756">
      <w:pPr>
        <w:pStyle w:val="ListParagraph"/>
        <w:spacing w:after="0" w:line="276" w:lineRule="auto"/>
        <w:jc w:val="both"/>
        <w:rPr>
          <w:sz w:val="24"/>
          <w:szCs w:val="24"/>
        </w:rPr>
      </w:pPr>
    </w:p>
    <w:p w:rsidR="00D777E0" w:rsidRPr="008A278B" w:rsidRDefault="00D777E0" w:rsidP="00E40756">
      <w:pPr>
        <w:pStyle w:val="ListParagraph"/>
        <w:spacing w:after="0" w:line="276" w:lineRule="auto"/>
        <w:jc w:val="both"/>
        <w:rPr>
          <w:sz w:val="24"/>
          <w:szCs w:val="24"/>
        </w:rPr>
      </w:pPr>
    </w:p>
    <w:p w:rsidR="00D777E0" w:rsidRPr="008A278B" w:rsidRDefault="00D777E0" w:rsidP="00E40756">
      <w:pPr>
        <w:pStyle w:val="ListParagraph"/>
        <w:spacing w:after="0" w:line="276" w:lineRule="auto"/>
        <w:jc w:val="both"/>
        <w:rPr>
          <w:sz w:val="24"/>
          <w:szCs w:val="24"/>
        </w:rPr>
      </w:pPr>
    </w:p>
    <w:p w:rsidR="00D777E0" w:rsidRPr="008A278B" w:rsidRDefault="00D777E0" w:rsidP="00E40756">
      <w:pPr>
        <w:pStyle w:val="ListParagraph"/>
        <w:spacing w:after="0" w:line="276" w:lineRule="auto"/>
        <w:jc w:val="both"/>
        <w:rPr>
          <w:sz w:val="24"/>
          <w:szCs w:val="24"/>
        </w:rPr>
      </w:pPr>
    </w:p>
    <w:p w:rsidR="00D777E0" w:rsidRPr="008A278B" w:rsidRDefault="00D777E0" w:rsidP="00E40756">
      <w:pPr>
        <w:pStyle w:val="ListParagraph"/>
        <w:spacing w:after="0" w:line="276" w:lineRule="auto"/>
        <w:jc w:val="both"/>
        <w:rPr>
          <w:sz w:val="24"/>
          <w:szCs w:val="24"/>
        </w:rPr>
      </w:pPr>
    </w:p>
    <w:p w:rsidR="00D777E0" w:rsidRPr="008A278B" w:rsidRDefault="00D777E0" w:rsidP="00E40756">
      <w:pPr>
        <w:pStyle w:val="ListParagraph"/>
        <w:spacing w:after="0" w:line="276" w:lineRule="auto"/>
        <w:jc w:val="both"/>
        <w:rPr>
          <w:sz w:val="24"/>
          <w:szCs w:val="24"/>
        </w:rPr>
      </w:pPr>
    </w:p>
    <w:p w:rsidR="00D777E0" w:rsidRPr="008A278B" w:rsidRDefault="00D777E0" w:rsidP="00E40756">
      <w:pPr>
        <w:pStyle w:val="ListParagraph"/>
        <w:spacing w:after="0" w:line="276" w:lineRule="auto"/>
        <w:jc w:val="both"/>
        <w:rPr>
          <w:sz w:val="24"/>
          <w:szCs w:val="24"/>
        </w:rPr>
      </w:pPr>
    </w:p>
    <w:p w:rsidR="00D777E0" w:rsidRPr="008A278B" w:rsidRDefault="00D777E0" w:rsidP="00E40756">
      <w:pPr>
        <w:pStyle w:val="ListParagraph"/>
        <w:spacing w:after="0" w:line="276" w:lineRule="auto"/>
        <w:jc w:val="both"/>
        <w:rPr>
          <w:sz w:val="24"/>
          <w:szCs w:val="24"/>
        </w:rPr>
      </w:pPr>
    </w:p>
    <w:p w:rsidR="00D777E0" w:rsidRPr="008A278B" w:rsidRDefault="00D777E0" w:rsidP="00E40756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Etap</w:t>
      </w:r>
      <w:r w:rsidRPr="008A278B">
        <w:rPr>
          <w:b/>
          <w:sz w:val="24"/>
          <w:szCs w:val="24"/>
        </w:rPr>
        <w:t xml:space="preserve"> IV</w:t>
      </w:r>
    </w:p>
    <w:p w:rsidR="00D777E0" w:rsidRPr="008A278B" w:rsidRDefault="00D777E0" w:rsidP="00E40756">
      <w:pPr>
        <w:spacing w:after="0" w:line="276" w:lineRule="auto"/>
        <w:jc w:val="both"/>
        <w:rPr>
          <w:b/>
          <w:sz w:val="24"/>
          <w:szCs w:val="24"/>
        </w:rPr>
      </w:pPr>
    </w:p>
    <w:p w:rsidR="00D777E0" w:rsidRPr="008A278B" w:rsidRDefault="00D777E0" w:rsidP="00E40756">
      <w:pPr>
        <w:spacing w:after="0" w:line="276" w:lineRule="auto"/>
        <w:jc w:val="both"/>
        <w:rPr>
          <w:sz w:val="24"/>
          <w:szCs w:val="24"/>
        </w:rPr>
      </w:pPr>
      <w:r w:rsidRPr="008B55BA">
        <w:rPr>
          <w:noProof/>
          <w:sz w:val="24"/>
          <w:szCs w:val="24"/>
          <w:lang w:eastAsia="pl-PL"/>
        </w:rPr>
        <w:pict>
          <v:shape id="Diagram 4" o:spid="_x0000_i1030" type="#_x0000_t75" style="width:6in;height:254.2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">
            <v:imagedata r:id="rId12" o:title="" cropleft="-9958f" cropright="-9859f"/>
            <o:lock v:ext="edit" aspectratio="f"/>
          </v:shape>
        </w:pict>
      </w:r>
    </w:p>
    <w:p w:rsidR="00D777E0" w:rsidRPr="008A278B" w:rsidRDefault="00D777E0" w:rsidP="00E40756">
      <w:pPr>
        <w:spacing w:after="0" w:line="276" w:lineRule="auto"/>
        <w:jc w:val="both"/>
        <w:rPr>
          <w:sz w:val="24"/>
          <w:szCs w:val="24"/>
        </w:rPr>
      </w:pPr>
    </w:p>
    <w:p w:rsidR="00D777E0" w:rsidRPr="008A278B" w:rsidRDefault="00D777E0" w:rsidP="00E40756">
      <w:pPr>
        <w:spacing w:after="0" w:line="276" w:lineRule="auto"/>
        <w:jc w:val="both"/>
        <w:rPr>
          <w:b/>
          <w:sz w:val="24"/>
          <w:szCs w:val="24"/>
        </w:rPr>
      </w:pPr>
      <w:r w:rsidRPr="008A278B">
        <w:rPr>
          <w:b/>
          <w:sz w:val="24"/>
          <w:szCs w:val="24"/>
        </w:rPr>
        <w:t>Przejęcie przez MCK Warszawa 19115 dystrybucji zadań z obszaru „Zadania związane z Serwis / Flota” oraz realizacja zadań przejętych w ramach wcześniejszych etapów realizacji.</w:t>
      </w:r>
      <w:r>
        <w:rPr>
          <w:b/>
          <w:sz w:val="24"/>
          <w:szCs w:val="24"/>
        </w:rPr>
        <w:t xml:space="preserve"> </w:t>
      </w:r>
      <w:r w:rsidRPr="008A278B">
        <w:rPr>
          <w:b/>
          <w:sz w:val="24"/>
          <w:szCs w:val="24"/>
        </w:rPr>
        <w:t>Obszar zadaniowy „Zadania związane z Serwis / Flota” pozostają w obszarze kompetencyjnym Wykonawcy.</w:t>
      </w:r>
    </w:p>
    <w:p w:rsidR="00D777E0" w:rsidRPr="008A278B" w:rsidRDefault="00D777E0" w:rsidP="00E40756">
      <w:pPr>
        <w:spacing w:after="0" w:line="276" w:lineRule="auto"/>
        <w:jc w:val="both"/>
        <w:rPr>
          <w:sz w:val="24"/>
          <w:szCs w:val="24"/>
        </w:rPr>
      </w:pPr>
      <w:r w:rsidRPr="008A278B">
        <w:rPr>
          <w:sz w:val="24"/>
          <w:szCs w:val="24"/>
        </w:rPr>
        <w:t>W ramach realizacji etapu zasadnym jest:</w:t>
      </w:r>
    </w:p>
    <w:p w:rsidR="00D777E0" w:rsidRPr="008A278B" w:rsidRDefault="00D777E0" w:rsidP="001F5A1D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 w:rsidRPr="008A278B">
        <w:rPr>
          <w:sz w:val="24"/>
          <w:szCs w:val="24"/>
        </w:rPr>
        <w:t>Uzyskanie dostępu do danych ze stacji bazowych za pośrednictwem systemu MCK Warszawa 19115.</w:t>
      </w:r>
    </w:p>
    <w:p w:rsidR="00D777E0" w:rsidRPr="008A278B" w:rsidRDefault="00D777E0" w:rsidP="001F5A1D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 w:rsidRPr="008A278B">
        <w:rPr>
          <w:sz w:val="24"/>
          <w:szCs w:val="24"/>
        </w:rPr>
        <w:t>Rozbudowanie systemu łączności bezpośredniej MCK Warszawa 19115 z jednostkami realizującymi zadania związane z Serwis / Flota.</w:t>
      </w:r>
    </w:p>
    <w:p w:rsidR="00D777E0" w:rsidRPr="008A278B" w:rsidRDefault="00D777E0" w:rsidP="001F5A1D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 w:rsidRPr="008A278B">
        <w:rPr>
          <w:sz w:val="24"/>
          <w:szCs w:val="24"/>
        </w:rPr>
        <w:t>Przeprowadzenie szkoleń przez Wykonawcę z zakresu obsługi łączności Serwisu / Floty WRP.</w:t>
      </w:r>
    </w:p>
    <w:p w:rsidR="00D777E0" w:rsidRPr="008A278B" w:rsidRDefault="00D777E0" w:rsidP="001F5A1D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 w:rsidRPr="008A278B">
        <w:rPr>
          <w:sz w:val="24"/>
          <w:szCs w:val="24"/>
        </w:rPr>
        <w:t xml:space="preserve"> Rozszerzenie procesów dystrybucyjnych w systemie MCK Warszawa 19115 o zagadnienia </w:t>
      </w:r>
      <w:r w:rsidRPr="008A278B">
        <w:rPr>
          <w:sz w:val="24"/>
          <w:szCs w:val="24"/>
        </w:rPr>
        <w:br/>
        <w:t>z przejmowanego obszaru.</w:t>
      </w:r>
    </w:p>
    <w:p w:rsidR="00D777E0" w:rsidRPr="008A278B" w:rsidRDefault="00D777E0" w:rsidP="001F5A1D">
      <w:pPr>
        <w:pStyle w:val="ListParagraph"/>
        <w:numPr>
          <w:ilvl w:val="0"/>
          <w:numId w:val="34"/>
        </w:numPr>
        <w:spacing w:after="0" w:line="276" w:lineRule="auto"/>
        <w:rPr>
          <w:sz w:val="24"/>
          <w:szCs w:val="24"/>
        </w:rPr>
      </w:pPr>
      <w:r w:rsidRPr="008A278B">
        <w:rPr>
          <w:sz w:val="24"/>
          <w:szCs w:val="24"/>
        </w:rPr>
        <w:t xml:space="preserve">Dostosowanie systemu MCK Warszawa 1915 do obsługi obszaru zadaniowego. </w:t>
      </w:r>
    </w:p>
    <w:p w:rsidR="00D777E0" w:rsidRPr="008A278B" w:rsidRDefault="00D777E0" w:rsidP="008F4A7D">
      <w:pPr>
        <w:spacing w:after="0" w:line="276" w:lineRule="auto"/>
        <w:jc w:val="both"/>
        <w:rPr>
          <w:sz w:val="24"/>
          <w:szCs w:val="24"/>
        </w:rPr>
      </w:pPr>
    </w:p>
    <w:p w:rsidR="00D777E0" w:rsidRPr="008A278B" w:rsidRDefault="00D777E0" w:rsidP="001F5A1D">
      <w:pPr>
        <w:pStyle w:val="ListParagraph"/>
        <w:numPr>
          <w:ilvl w:val="0"/>
          <w:numId w:val="30"/>
        </w:numPr>
        <w:spacing w:after="0" w:line="276" w:lineRule="auto"/>
        <w:rPr>
          <w:rFonts w:cs="Arial"/>
          <w:b/>
          <w:bCs/>
          <w:sz w:val="24"/>
          <w:szCs w:val="24"/>
        </w:rPr>
      </w:pPr>
      <w:r w:rsidRPr="008A278B">
        <w:rPr>
          <w:rFonts w:cs="Arial"/>
          <w:b/>
          <w:bCs/>
          <w:sz w:val="24"/>
          <w:szCs w:val="24"/>
        </w:rPr>
        <w:t xml:space="preserve">W ramach </w:t>
      </w:r>
      <w:r>
        <w:rPr>
          <w:rFonts w:cs="Arial"/>
          <w:b/>
          <w:bCs/>
          <w:sz w:val="24"/>
          <w:szCs w:val="24"/>
        </w:rPr>
        <w:t>wykonania Przedmiotu Zamówienia</w:t>
      </w:r>
      <w:r w:rsidRPr="008A278B">
        <w:rPr>
          <w:rFonts w:cs="Arial"/>
          <w:b/>
          <w:bCs/>
          <w:sz w:val="24"/>
          <w:szCs w:val="24"/>
        </w:rPr>
        <w:t>:</w:t>
      </w:r>
    </w:p>
    <w:p w:rsidR="00D777E0" w:rsidRPr="008F4A7D" w:rsidRDefault="00D777E0" w:rsidP="008F4A7D">
      <w:pPr>
        <w:spacing w:after="0" w:line="276" w:lineRule="auto"/>
        <w:rPr>
          <w:rFonts w:cs="Arial"/>
          <w:b/>
          <w:bCs/>
          <w:sz w:val="24"/>
          <w:szCs w:val="24"/>
        </w:rPr>
      </w:pPr>
    </w:p>
    <w:p w:rsidR="00D777E0" w:rsidRPr="008F4A7D" w:rsidRDefault="00D777E0" w:rsidP="008F4A7D">
      <w:pPr>
        <w:pStyle w:val="ListParagraph"/>
        <w:numPr>
          <w:ilvl w:val="0"/>
          <w:numId w:val="37"/>
        </w:numPr>
        <w:spacing w:after="0" w:line="276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Wykonawca przygotuje </w:t>
      </w:r>
      <w:r w:rsidRPr="008A278B">
        <w:rPr>
          <w:rFonts w:cs="Arial"/>
          <w:bCs/>
          <w:sz w:val="24"/>
          <w:szCs w:val="24"/>
        </w:rPr>
        <w:t xml:space="preserve">system WRP do wariantowości, opisanej w </w:t>
      </w:r>
      <w:r>
        <w:rPr>
          <w:rFonts w:cs="Arial"/>
          <w:bCs/>
          <w:sz w:val="24"/>
          <w:szCs w:val="24"/>
        </w:rPr>
        <w:t>lit. C</w:t>
      </w:r>
      <w:r w:rsidRPr="008A278B">
        <w:rPr>
          <w:rFonts w:cs="Arial"/>
          <w:bCs/>
          <w:sz w:val="24"/>
          <w:szCs w:val="24"/>
        </w:rPr>
        <w:t>.</w:t>
      </w:r>
    </w:p>
    <w:p w:rsidR="00D777E0" w:rsidRPr="00E40756" w:rsidRDefault="00D777E0" w:rsidP="008F4A7D">
      <w:pPr>
        <w:pStyle w:val="ListParagraph"/>
        <w:numPr>
          <w:ilvl w:val="0"/>
          <w:numId w:val="37"/>
        </w:numPr>
        <w:spacing w:after="0" w:line="276" w:lineRule="auto"/>
        <w:jc w:val="both"/>
        <w:rPr>
          <w:rFonts w:cs="Arial"/>
          <w:bCs/>
          <w:sz w:val="24"/>
          <w:szCs w:val="24"/>
        </w:rPr>
      </w:pPr>
      <w:r w:rsidRPr="008A278B">
        <w:rPr>
          <w:rFonts w:cs="Arial"/>
          <w:bCs/>
          <w:sz w:val="24"/>
          <w:szCs w:val="24"/>
        </w:rPr>
        <w:t>Zamawiający zastrzega sobie wybór Wariantu integracji systemu WRP z systemem MCK Warszawa 19115. Wykonawca zobowiązany będzie do zastosowania się do decyzji Zamawiającego w określonych przez Zamawiającego warunkach czasowych.</w:t>
      </w:r>
    </w:p>
    <w:p w:rsidR="00D777E0" w:rsidRPr="008A278B" w:rsidRDefault="00D777E0" w:rsidP="008F4A7D">
      <w:pPr>
        <w:pStyle w:val="ListParagraph"/>
        <w:numPr>
          <w:ilvl w:val="0"/>
          <w:numId w:val="37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8A278B">
        <w:rPr>
          <w:rFonts w:cs="Arial"/>
          <w:sz w:val="24"/>
          <w:szCs w:val="24"/>
        </w:rPr>
        <w:t>Wykonawca udostępni dane ze stacji bazow</w:t>
      </w:r>
      <w:r>
        <w:rPr>
          <w:rFonts w:cs="Arial"/>
          <w:sz w:val="24"/>
          <w:szCs w:val="24"/>
        </w:rPr>
        <w:t>ych celem integracji z systemem</w:t>
      </w:r>
      <w:r w:rsidRPr="008A278B">
        <w:rPr>
          <w:rFonts w:cs="Arial"/>
          <w:sz w:val="24"/>
          <w:szCs w:val="24"/>
        </w:rPr>
        <w:t xml:space="preserve"> MCK Warszawa 19115.</w:t>
      </w:r>
    </w:p>
    <w:p w:rsidR="00D777E0" w:rsidRPr="008A278B" w:rsidRDefault="00D777E0" w:rsidP="008F4A7D">
      <w:pPr>
        <w:numPr>
          <w:ilvl w:val="0"/>
          <w:numId w:val="37"/>
        </w:numPr>
        <w:spacing w:after="0" w:line="276" w:lineRule="auto"/>
        <w:jc w:val="both"/>
        <w:rPr>
          <w:rFonts w:cs="Arial"/>
          <w:bCs/>
          <w:sz w:val="24"/>
          <w:szCs w:val="24"/>
        </w:rPr>
      </w:pPr>
      <w:r w:rsidRPr="008A278B">
        <w:rPr>
          <w:rFonts w:cs="Arial"/>
          <w:bCs/>
          <w:sz w:val="24"/>
          <w:szCs w:val="24"/>
        </w:rPr>
        <w:t>Wykonawca udostępnieni Zamawiającemu oprogramowanie oraz dane dotyczące obsługi mieszkańców m.st. Warszawy – w celu przygotowania systemu obsługi po stronie Zamawiającego.</w:t>
      </w:r>
    </w:p>
    <w:p w:rsidR="00D777E0" w:rsidRPr="008A278B" w:rsidRDefault="00D777E0" w:rsidP="008F4A7D">
      <w:pPr>
        <w:pStyle w:val="ListParagraph"/>
        <w:numPr>
          <w:ilvl w:val="0"/>
          <w:numId w:val="37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8A278B">
        <w:rPr>
          <w:rFonts w:cs="Arial"/>
          <w:sz w:val="24"/>
          <w:szCs w:val="24"/>
        </w:rPr>
        <w:t xml:space="preserve">Wykonawca przekaże w formie elektronicznej i papierowej scenariusze obsługi mieszkańców, umożliwiające integrację z systemem obsługi Miejskiego Centrum Kontaktu Warszawa 19115. </w:t>
      </w:r>
    </w:p>
    <w:p w:rsidR="00D777E0" w:rsidRPr="00E40756" w:rsidRDefault="00D777E0" w:rsidP="008F4A7D">
      <w:pPr>
        <w:pStyle w:val="Tekstpodstawowy3"/>
        <w:numPr>
          <w:ilvl w:val="0"/>
          <w:numId w:val="37"/>
        </w:numPr>
        <w:shd w:val="clear" w:color="auto" w:fill="auto"/>
        <w:tabs>
          <w:tab w:val="left" w:pos="717"/>
        </w:tabs>
        <w:spacing w:before="0" w:after="0" w:line="276" w:lineRule="auto"/>
        <w:ind w:right="20"/>
        <w:rPr>
          <w:rFonts w:ascii="Calibri" w:hAnsi="Calibri"/>
          <w:sz w:val="24"/>
          <w:szCs w:val="24"/>
        </w:rPr>
      </w:pPr>
      <w:r w:rsidRPr="008A278B">
        <w:rPr>
          <w:rFonts w:ascii="Calibri" w:hAnsi="Calibri"/>
          <w:sz w:val="24"/>
          <w:szCs w:val="24"/>
        </w:rPr>
        <w:t>Wykonawca zobowiąże się do przeprowadzenia nieodpłatnych szkoleń w siedzibie Zamawiającego lub w innym miejscu w granicach Miasta Warszawa dla grup wskazanych przez Zamawiającego (do 30 osób). Przewidywana liczba szkoleń powinna obejmować zakres obsługi mieszkańców i sposób użytkowania systemu WRP oraz</w:t>
      </w:r>
      <w:r>
        <w:rPr>
          <w:rFonts w:ascii="Calibri" w:hAnsi="Calibri"/>
          <w:sz w:val="24"/>
          <w:szCs w:val="24"/>
        </w:rPr>
        <w:t xml:space="preserve"> kontrolę i pozyskiwanie danych </w:t>
      </w:r>
      <w:r w:rsidRPr="008A278B">
        <w:rPr>
          <w:rFonts w:ascii="Calibri" w:hAnsi="Calibri"/>
          <w:sz w:val="24"/>
          <w:szCs w:val="24"/>
        </w:rPr>
        <w:t>z systemu informatycznego WRP.</w:t>
      </w:r>
      <w:r>
        <w:rPr>
          <w:rFonts w:ascii="Calibri" w:hAnsi="Calibri"/>
          <w:bCs/>
          <w:sz w:val="24"/>
          <w:szCs w:val="24"/>
        </w:rPr>
        <w:t xml:space="preserve"> </w:t>
      </w:r>
    </w:p>
    <w:p w:rsidR="00D777E0" w:rsidRPr="00E40756" w:rsidRDefault="00D777E0" w:rsidP="008F4A7D">
      <w:pPr>
        <w:pStyle w:val="Tekstpodstawowy3"/>
        <w:numPr>
          <w:ilvl w:val="0"/>
          <w:numId w:val="37"/>
        </w:numPr>
        <w:shd w:val="clear" w:color="auto" w:fill="auto"/>
        <w:tabs>
          <w:tab w:val="left" w:pos="717"/>
        </w:tabs>
        <w:spacing w:before="0" w:after="0" w:line="276" w:lineRule="auto"/>
        <w:ind w:right="20"/>
        <w:rPr>
          <w:rFonts w:ascii="Calibri" w:hAnsi="Calibri"/>
          <w:sz w:val="24"/>
          <w:szCs w:val="24"/>
        </w:rPr>
      </w:pPr>
      <w:r w:rsidRPr="008A278B">
        <w:rPr>
          <w:rFonts w:ascii="Calibri" w:hAnsi="Calibri"/>
          <w:sz w:val="24"/>
          <w:szCs w:val="24"/>
        </w:rPr>
        <w:t>Wykonawca umożliwi integrację usług oferowanych przez Centrum Kontaktu WRP pod wspólnym numerem kontaktowym 19115 i dokona oznakowania infrastruktury</w:t>
      </w:r>
      <w:r>
        <w:rPr>
          <w:rFonts w:ascii="Calibri" w:hAnsi="Calibri"/>
          <w:sz w:val="24"/>
          <w:szCs w:val="24"/>
        </w:rPr>
        <w:t xml:space="preserve"> </w:t>
      </w:r>
      <w:r w:rsidRPr="008A278B">
        <w:rPr>
          <w:rFonts w:ascii="Calibri" w:hAnsi="Calibri"/>
          <w:sz w:val="24"/>
          <w:szCs w:val="24"/>
        </w:rPr>
        <w:t>w czasie określonym przez Zamawiającego.</w:t>
      </w:r>
    </w:p>
    <w:p w:rsidR="00D777E0" w:rsidRPr="00E40756" w:rsidRDefault="00D777E0" w:rsidP="008F4A7D">
      <w:pPr>
        <w:pStyle w:val="Tekstpodstawowy3"/>
        <w:numPr>
          <w:ilvl w:val="0"/>
          <w:numId w:val="37"/>
        </w:numPr>
        <w:shd w:val="clear" w:color="auto" w:fill="auto"/>
        <w:tabs>
          <w:tab w:val="left" w:pos="717"/>
        </w:tabs>
        <w:spacing w:before="0" w:after="0" w:line="276" w:lineRule="auto"/>
        <w:ind w:right="20"/>
        <w:rPr>
          <w:rFonts w:ascii="Calibri" w:hAnsi="Calibri"/>
          <w:sz w:val="24"/>
          <w:szCs w:val="24"/>
        </w:rPr>
      </w:pPr>
      <w:r w:rsidRPr="008A278B">
        <w:rPr>
          <w:rFonts w:ascii="Calibri" w:hAnsi="Calibri"/>
          <w:sz w:val="24"/>
          <w:szCs w:val="24"/>
        </w:rPr>
        <w:t>Wykonawca udostępni Zamawiającemu dane z syst</w:t>
      </w:r>
      <w:r>
        <w:rPr>
          <w:rFonts w:ascii="Calibri" w:hAnsi="Calibri"/>
          <w:sz w:val="24"/>
          <w:szCs w:val="24"/>
        </w:rPr>
        <w:t xml:space="preserve">emu WRP w formie API, zgodnie ze </w:t>
      </w:r>
      <w:r w:rsidRPr="008A278B">
        <w:rPr>
          <w:rFonts w:ascii="Calibri" w:hAnsi="Calibri"/>
          <w:sz w:val="24"/>
          <w:szCs w:val="24"/>
        </w:rPr>
        <w:t>specyfikacją</w:t>
      </w:r>
      <w:r>
        <w:rPr>
          <w:rFonts w:ascii="Calibri" w:hAnsi="Calibri"/>
          <w:sz w:val="24"/>
          <w:szCs w:val="24"/>
        </w:rPr>
        <w:t xml:space="preserve"> opisaną w lit. E</w:t>
      </w:r>
      <w:r w:rsidRPr="008A278B">
        <w:rPr>
          <w:rFonts w:ascii="Calibri" w:hAnsi="Calibri"/>
          <w:sz w:val="24"/>
          <w:szCs w:val="24"/>
        </w:rPr>
        <w:t>.</w:t>
      </w:r>
    </w:p>
    <w:p w:rsidR="00D777E0" w:rsidRPr="00E40756" w:rsidRDefault="00D777E0" w:rsidP="008F4A7D">
      <w:pPr>
        <w:pStyle w:val="Tekstpodstawowy3"/>
        <w:numPr>
          <w:ilvl w:val="0"/>
          <w:numId w:val="37"/>
        </w:numPr>
        <w:shd w:val="clear" w:color="auto" w:fill="auto"/>
        <w:tabs>
          <w:tab w:val="left" w:pos="717"/>
        </w:tabs>
        <w:spacing w:before="0" w:after="0" w:line="276" w:lineRule="auto"/>
        <w:ind w:right="20"/>
        <w:rPr>
          <w:rFonts w:ascii="Calibri" w:hAnsi="Calibri"/>
          <w:sz w:val="24"/>
          <w:szCs w:val="24"/>
        </w:rPr>
      </w:pPr>
      <w:r w:rsidRPr="008A278B">
        <w:rPr>
          <w:rFonts w:ascii="Calibri" w:hAnsi="Calibri"/>
          <w:sz w:val="24"/>
          <w:szCs w:val="24"/>
        </w:rPr>
        <w:t>Wykonawca przygotuje porozumienia przekazania danych osobowych na potrzeby obsługi z udziałem MCK Warszawa 19115.</w:t>
      </w:r>
    </w:p>
    <w:p w:rsidR="00D777E0" w:rsidRPr="00E40756" w:rsidRDefault="00D777E0" w:rsidP="008F4A7D">
      <w:pPr>
        <w:pStyle w:val="ListParagraph"/>
        <w:numPr>
          <w:ilvl w:val="0"/>
          <w:numId w:val="37"/>
        </w:numPr>
        <w:tabs>
          <w:tab w:val="left" w:pos="717"/>
        </w:tabs>
        <w:spacing w:after="0" w:line="276" w:lineRule="auto"/>
        <w:ind w:right="20"/>
        <w:jc w:val="both"/>
        <w:rPr>
          <w:sz w:val="24"/>
          <w:szCs w:val="24"/>
        </w:rPr>
      </w:pPr>
      <w:r w:rsidRPr="008A278B">
        <w:rPr>
          <w:sz w:val="24"/>
          <w:szCs w:val="24"/>
        </w:rPr>
        <w:t>Wykonawca rozbuduje system łączności bezpośredniej z działami realizującymi obsługę floty i serwisu z systemem MCK Warszawa 19115 i przeprowadzi szkolenia w tym zakresie dla Zamawiającego.</w:t>
      </w:r>
    </w:p>
    <w:p w:rsidR="00D777E0" w:rsidRPr="008A278B" w:rsidRDefault="00D777E0" w:rsidP="008F4A7D">
      <w:pPr>
        <w:numPr>
          <w:ilvl w:val="0"/>
          <w:numId w:val="37"/>
        </w:numPr>
        <w:spacing w:after="0" w:line="276" w:lineRule="auto"/>
        <w:jc w:val="both"/>
        <w:rPr>
          <w:rFonts w:cs="Arial"/>
          <w:bCs/>
          <w:sz w:val="24"/>
          <w:szCs w:val="24"/>
        </w:rPr>
      </w:pPr>
      <w:r w:rsidRPr="008A278B">
        <w:rPr>
          <w:rFonts w:cs="Arial"/>
          <w:bCs/>
          <w:sz w:val="24"/>
          <w:szCs w:val="24"/>
        </w:rPr>
        <w:t>Udostępnienie niezbędnego oprogramowania oraz haseł dostępu do kontroli ile rowerów zostało wypożyczonych ze stacji w formie umożliwiającej integrację z system Miejskiego Centrum Kontaktu Warszawa 19115.</w:t>
      </w:r>
    </w:p>
    <w:p w:rsidR="00D777E0" w:rsidRPr="008A278B" w:rsidRDefault="00D777E0" w:rsidP="008F4A7D">
      <w:pPr>
        <w:numPr>
          <w:ilvl w:val="0"/>
          <w:numId w:val="37"/>
        </w:numPr>
        <w:spacing w:after="0" w:line="276" w:lineRule="auto"/>
        <w:jc w:val="both"/>
        <w:rPr>
          <w:rFonts w:cs="Arial"/>
          <w:bCs/>
          <w:sz w:val="24"/>
          <w:szCs w:val="24"/>
        </w:rPr>
      </w:pPr>
      <w:r w:rsidRPr="008A278B">
        <w:rPr>
          <w:rFonts w:cs="Arial"/>
          <w:bCs/>
          <w:sz w:val="24"/>
          <w:szCs w:val="24"/>
        </w:rPr>
        <w:t>Przygotowanie i przekazanie Zamawiającemu informacji o systemie WRP oraz scenariuszy obsługi informacyjnej w formie elektronicznej, umożliwiającej integrację z modułem Bazy Wiedzy Miejskiego Centrum Kontaktu Warszawa 19115.</w:t>
      </w:r>
    </w:p>
    <w:p w:rsidR="00D777E0" w:rsidRPr="008A278B" w:rsidRDefault="00D777E0" w:rsidP="008F4A7D">
      <w:pPr>
        <w:numPr>
          <w:ilvl w:val="0"/>
          <w:numId w:val="37"/>
        </w:numPr>
        <w:spacing w:after="0" w:line="276" w:lineRule="auto"/>
        <w:jc w:val="both"/>
        <w:rPr>
          <w:rFonts w:cs="Arial"/>
          <w:bCs/>
          <w:sz w:val="24"/>
          <w:szCs w:val="24"/>
        </w:rPr>
      </w:pPr>
      <w:r w:rsidRPr="008A278B">
        <w:rPr>
          <w:rFonts w:cs="Arial"/>
          <w:bCs/>
          <w:sz w:val="24"/>
          <w:szCs w:val="24"/>
        </w:rPr>
        <w:t>Uwzględnienie oznaczenia stacji bazowych numerem MCK Warszawa 19115</w:t>
      </w:r>
    </w:p>
    <w:p w:rsidR="00D777E0" w:rsidRPr="008A278B" w:rsidRDefault="00D777E0" w:rsidP="008F4A7D">
      <w:pPr>
        <w:pStyle w:val="Tekstpodstawowy3"/>
        <w:numPr>
          <w:ilvl w:val="0"/>
          <w:numId w:val="37"/>
        </w:numPr>
        <w:shd w:val="clear" w:color="auto" w:fill="auto"/>
        <w:spacing w:before="0" w:after="0" w:line="276" w:lineRule="auto"/>
        <w:ind w:right="20"/>
        <w:rPr>
          <w:rFonts w:ascii="Calibri" w:hAnsi="Calibri"/>
          <w:sz w:val="24"/>
          <w:szCs w:val="24"/>
        </w:rPr>
      </w:pPr>
      <w:r w:rsidRPr="008A278B">
        <w:rPr>
          <w:rFonts w:ascii="Calibri" w:hAnsi="Calibri"/>
          <w:sz w:val="24"/>
          <w:szCs w:val="24"/>
        </w:rPr>
        <w:t>System Centralny wraz z bazą danych obsługujących system wypożyczania rowerów może być autorskim systemem wskazanym przez Wykonawcę, zamieszczonym na serwerze wskazanym przez Zamawiającego i umożliwiającym integrację z systemem MCK Warszawa 19115;</w:t>
      </w:r>
    </w:p>
    <w:p w:rsidR="00D777E0" w:rsidRPr="008A278B" w:rsidRDefault="00D777E0" w:rsidP="008F4A7D">
      <w:pPr>
        <w:numPr>
          <w:ilvl w:val="0"/>
          <w:numId w:val="37"/>
        </w:numPr>
        <w:spacing w:after="0" w:line="276" w:lineRule="auto"/>
        <w:jc w:val="both"/>
        <w:rPr>
          <w:rFonts w:cs="Arial"/>
          <w:bCs/>
          <w:sz w:val="24"/>
          <w:szCs w:val="24"/>
        </w:rPr>
      </w:pPr>
      <w:r w:rsidRPr="008A278B">
        <w:rPr>
          <w:sz w:val="24"/>
          <w:szCs w:val="24"/>
        </w:rPr>
        <w:t>System w razie pojawienia się ewentualnej awarii poszczególnych modułów przekaże informację o nich do systemu centralnego i systemu MCK Warszawa 19115.</w:t>
      </w:r>
    </w:p>
    <w:p w:rsidR="00D777E0" w:rsidRPr="008A278B" w:rsidRDefault="00D777E0" w:rsidP="008F4A7D">
      <w:pPr>
        <w:numPr>
          <w:ilvl w:val="0"/>
          <w:numId w:val="37"/>
        </w:numPr>
        <w:spacing w:after="0" w:line="276" w:lineRule="auto"/>
        <w:jc w:val="both"/>
        <w:rPr>
          <w:rFonts w:cs="Arial"/>
          <w:bCs/>
          <w:sz w:val="24"/>
          <w:szCs w:val="24"/>
        </w:rPr>
      </w:pPr>
      <w:r w:rsidRPr="008A278B">
        <w:rPr>
          <w:rFonts w:cs="Arial"/>
          <w:bCs/>
          <w:sz w:val="24"/>
          <w:szCs w:val="24"/>
        </w:rPr>
        <w:t>Raporty generowane w terminalu oraz wszystkie inne operacje i komunikaty powinny być oparte o czas systemowy komputera terminalu i być możliwe do zintegrowania w ramach systemu MCK Warszawa 19115,</w:t>
      </w:r>
    </w:p>
    <w:p w:rsidR="00D777E0" w:rsidRPr="008A278B" w:rsidRDefault="00D777E0" w:rsidP="008F4A7D">
      <w:pPr>
        <w:numPr>
          <w:ilvl w:val="0"/>
          <w:numId w:val="37"/>
        </w:numPr>
        <w:spacing w:after="0" w:line="276" w:lineRule="auto"/>
        <w:jc w:val="both"/>
        <w:rPr>
          <w:rFonts w:cs="Arial"/>
          <w:bCs/>
          <w:sz w:val="24"/>
          <w:szCs w:val="24"/>
        </w:rPr>
      </w:pPr>
      <w:r w:rsidRPr="008A278B">
        <w:rPr>
          <w:rFonts w:cs="Arial"/>
          <w:bCs/>
          <w:sz w:val="24"/>
          <w:szCs w:val="24"/>
        </w:rPr>
        <w:t>Dostęp do konta administracyjnego strony umożliwiającej rejestrację użytkowników i możliwość jej integracji z systemem MCK Warszawa 19115.</w:t>
      </w:r>
    </w:p>
    <w:p w:rsidR="00D777E0" w:rsidRPr="008A278B" w:rsidRDefault="00D777E0" w:rsidP="008F4A7D">
      <w:pPr>
        <w:numPr>
          <w:ilvl w:val="0"/>
          <w:numId w:val="37"/>
        </w:numPr>
        <w:spacing w:after="0" w:line="276" w:lineRule="auto"/>
        <w:jc w:val="both"/>
        <w:rPr>
          <w:rFonts w:cs="Arial"/>
          <w:bCs/>
          <w:sz w:val="24"/>
          <w:szCs w:val="24"/>
        </w:rPr>
      </w:pPr>
      <w:r w:rsidRPr="008A278B">
        <w:rPr>
          <w:bCs/>
          <w:sz w:val="24"/>
          <w:szCs w:val="24"/>
        </w:rPr>
        <w:t xml:space="preserve">Dostęp do mapy </w:t>
      </w:r>
      <w:r w:rsidRPr="008A278B">
        <w:rPr>
          <w:sz w:val="24"/>
          <w:szCs w:val="24"/>
        </w:rPr>
        <w:t>systemu z oznaczonymi stacjami WRP z informacją o liczbie dostępnych rowerów i liczbie wolnych miejsc we wszystkich stacjach należących do systemu w czasie zbliżonym do rzeczywistego (odświeżanie informacji do 3 minut). Na mapie muszą znajdować się zaznaczone przystanki autobusowe i tr</w:t>
      </w:r>
      <w:r>
        <w:rPr>
          <w:sz w:val="24"/>
          <w:szCs w:val="24"/>
        </w:rPr>
        <w:t>amwajowe transportu zbiorowego, pozyskiwane na bieżąco z zasobów miejskich.</w:t>
      </w:r>
    </w:p>
    <w:p w:rsidR="00D777E0" w:rsidRPr="008A278B" w:rsidRDefault="00D777E0" w:rsidP="008F4A7D">
      <w:pPr>
        <w:numPr>
          <w:ilvl w:val="0"/>
          <w:numId w:val="37"/>
        </w:numPr>
        <w:spacing w:after="0" w:line="276" w:lineRule="auto"/>
        <w:jc w:val="both"/>
        <w:rPr>
          <w:rFonts w:cs="Arial"/>
          <w:bCs/>
          <w:sz w:val="24"/>
          <w:szCs w:val="24"/>
        </w:rPr>
      </w:pPr>
      <w:r w:rsidRPr="008A278B">
        <w:rPr>
          <w:sz w:val="24"/>
          <w:szCs w:val="24"/>
        </w:rPr>
        <w:t>Udostępnianie przez Wykonawcę statystyk z obsługi, w tym z wypożyczeń rowerów przez danego użytkownika do systemu MCK Warszawa 19115.</w:t>
      </w:r>
    </w:p>
    <w:p w:rsidR="00D777E0" w:rsidRPr="008A278B" w:rsidRDefault="00D777E0" w:rsidP="008F4A7D">
      <w:pPr>
        <w:numPr>
          <w:ilvl w:val="0"/>
          <w:numId w:val="37"/>
        </w:numPr>
        <w:spacing w:after="0" w:line="276" w:lineRule="auto"/>
        <w:jc w:val="both"/>
        <w:rPr>
          <w:rFonts w:cs="Arial"/>
          <w:bCs/>
          <w:sz w:val="24"/>
          <w:szCs w:val="24"/>
        </w:rPr>
      </w:pPr>
      <w:r w:rsidRPr="008A278B">
        <w:rPr>
          <w:rFonts w:cs="Arial"/>
          <w:bCs/>
          <w:sz w:val="24"/>
          <w:szCs w:val="24"/>
        </w:rPr>
        <w:t xml:space="preserve">Udostępnienie przez Wykonawcy danych </w:t>
      </w:r>
      <w:r w:rsidRPr="008A278B">
        <w:rPr>
          <w:sz w:val="24"/>
          <w:szCs w:val="24"/>
        </w:rPr>
        <w:t>historii rozliczeń i stanu konta użytkownika do systemu MCK Warszawa 19115.</w:t>
      </w:r>
    </w:p>
    <w:p w:rsidR="00D777E0" w:rsidRPr="008A278B" w:rsidRDefault="00D777E0" w:rsidP="008F4A7D">
      <w:pPr>
        <w:numPr>
          <w:ilvl w:val="0"/>
          <w:numId w:val="37"/>
        </w:numPr>
        <w:spacing w:after="0" w:line="276" w:lineRule="auto"/>
        <w:jc w:val="both"/>
        <w:rPr>
          <w:rFonts w:cs="Arial"/>
          <w:bCs/>
          <w:sz w:val="24"/>
          <w:szCs w:val="24"/>
        </w:rPr>
      </w:pPr>
      <w:r w:rsidRPr="008A278B">
        <w:rPr>
          <w:rFonts w:cs="Arial"/>
          <w:bCs/>
          <w:sz w:val="24"/>
          <w:szCs w:val="24"/>
        </w:rPr>
        <w:t>Aplikacja Mobilna WRP powinna uwzględniać wariantowość współpracy z MCK Warszawa 19115.</w:t>
      </w:r>
    </w:p>
    <w:p w:rsidR="00D777E0" w:rsidRPr="008A278B" w:rsidRDefault="00D777E0" w:rsidP="008F4A7D">
      <w:pPr>
        <w:pStyle w:val="ListParagraph"/>
        <w:numPr>
          <w:ilvl w:val="0"/>
          <w:numId w:val="37"/>
        </w:numPr>
        <w:spacing w:after="0" w:line="276" w:lineRule="auto"/>
        <w:jc w:val="both"/>
        <w:rPr>
          <w:sz w:val="24"/>
          <w:szCs w:val="24"/>
        </w:rPr>
      </w:pPr>
      <w:r w:rsidRPr="008A278B">
        <w:rPr>
          <w:sz w:val="24"/>
          <w:szCs w:val="24"/>
        </w:rPr>
        <w:t>Szczegóły</w:t>
      </w:r>
      <w:r>
        <w:rPr>
          <w:sz w:val="24"/>
          <w:szCs w:val="24"/>
        </w:rPr>
        <w:t xml:space="preserve"> </w:t>
      </w:r>
      <w:r w:rsidRPr="008A278B">
        <w:rPr>
          <w:sz w:val="24"/>
          <w:szCs w:val="24"/>
        </w:rPr>
        <w:t>dotyczące zakresu udostępnianych danych określi Zamawiający podczas realizacji zamówienia.</w:t>
      </w:r>
    </w:p>
    <w:p w:rsidR="00D777E0" w:rsidRPr="008A278B" w:rsidRDefault="00D777E0" w:rsidP="008F4A7D">
      <w:pPr>
        <w:numPr>
          <w:ilvl w:val="0"/>
          <w:numId w:val="37"/>
        </w:numPr>
        <w:spacing w:after="0" w:line="276" w:lineRule="auto"/>
        <w:jc w:val="both"/>
        <w:rPr>
          <w:rFonts w:cs="Arial"/>
          <w:bCs/>
          <w:sz w:val="24"/>
          <w:szCs w:val="24"/>
        </w:rPr>
      </w:pPr>
      <w:r w:rsidRPr="008A278B">
        <w:rPr>
          <w:rFonts w:cs="Arial"/>
          <w:bCs/>
          <w:sz w:val="24"/>
          <w:szCs w:val="24"/>
        </w:rPr>
        <w:t>Przygotowanie i integracja strony WRP z portalem MCK Warszawa 19115.</w:t>
      </w:r>
    </w:p>
    <w:p w:rsidR="00D777E0" w:rsidRPr="008A278B" w:rsidRDefault="00D777E0" w:rsidP="008F4A7D">
      <w:pPr>
        <w:numPr>
          <w:ilvl w:val="0"/>
          <w:numId w:val="37"/>
        </w:numPr>
        <w:spacing w:after="0" w:line="276" w:lineRule="auto"/>
        <w:jc w:val="both"/>
        <w:rPr>
          <w:rFonts w:cs="Arial"/>
          <w:bCs/>
          <w:sz w:val="24"/>
          <w:szCs w:val="24"/>
        </w:rPr>
      </w:pPr>
      <w:r w:rsidRPr="008A278B">
        <w:rPr>
          <w:rFonts w:cs="Arial"/>
          <w:bCs/>
          <w:sz w:val="24"/>
          <w:szCs w:val="24"/>
        </w:rPr>
        <w:t>Interfejsy systemowe, stacje bazowe, flota rowerowa oraz wszystkie komunikaty skierowane do mieszkańców m.st. Warszawy powinny być oznaczone logo MCK Warszawa 19115 zgodnie z Księgą Znaku oraz zarządzeniem o Systemie Identyfikacji Wizualnej m.st. Warszawy. Zamawiający wskaże miejsca oraz czas umieszczenia przedmiotowych oznakowań.</w:t>
      </w:r>
    </w:p>
    <w:p w:rsidR="00D777E0" w:rsidRPr="008A278B" w:rsidRDefault="00D777E0" w:rsidP="00E40756">
      <w:pPr>
        <w:spacing w:after="0" w:line="276" w:lineRule="auto"/>
        <w:jc w:val="both"/>
        <w:rPr>
          <w:rFonts w:cs="Arial"/>
          <w:bCs/>
          <w:sz w:val="24"/>
          <w:szCs w:val="24"/>
        </w:rPr>
      </w:pPr>
    </w:p>
    <w:p w:rsidR="00D777E0" w:rsidRPr="008A278B" w:rsidRDefault="00D777E0" w:rsidP="001F5A1D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cs="Arial"/>
          <w:b/>
          <w:bCs/>
          <w:sz w:val="24"/>
          <w:szCs w:val="24"/>
        </w:rPr>
      </w:pPr>
      <w:r w:rsidRPr="008A278B">
        <w:rPr>
          <w:rFonts w:cs="Arial"/>
          <w:b/>
          <w:bCs/>
          <w:sz w:val="24"/>
          <w:szCs w:val="24"/>
        </w:rPr>
        <w:t>Specyfikacja API do powyższych zapisów:</w:t>
      </w:r>
    </w:p>
    <w:p w:rsidR="00D777E0" w:rsidRPr="008A278B" w:rsidRDefault="00D777E0" w:rsidP="00E40756">
      <w:pPr>
        <w:pStyle w:val="ListParagraph"/>
        <w:spacing w:after="0" w:line="276" w:lineRule="auto"/>
        <w:jc w:val="both"/>
        <w:rPr>
          <w:rFonts w:cs="Arial"/>
          <w:b/>
          <w:bCs/>
          <w:sz w:val="24"/>
          <w:szCs w:val="24"/>
        </w:rPr>
      </w:pPr>
    </w:p>
    <w:p w:rsidR="00D777E0" w:rsidRPr="008A278B" w:rsidRDefault="00D777E0" w:rsidP="001F5A1D">
      <w:pPr>
        <w:pStyle w:val="ListParagraph"/>
        <w:numPr>
          <w:ilvl w:val="0"/>
          <w:numId w:val="36"/>
        </w:numPr>
        <w:spacing w:after="0" w:line="276" w:lineRule="auto"/>
        <w:rPr>
          <w:sz w:val="24"/>
          <w:szCs w:val="24"/>
        </w:rPr>
      </w:pPr>
      <w:r w:rsidRPr="008A278B">
        <w:rPr>
          <w:sz w:val="24"/>
          <w:szCs w:val="24"/>
        </w:rPr>
        <w:t>Interfejs API (SOAP, JSON) umożliwiający:</w:t>
      </w:r>
    </w:p>
    <w:p w:rsidR="00D777E0" w:rsidRPr="008A278B" w:rsidRDefault="00D777E0" w:rsidP="001F5A1D">
      <w:pPr>
        <w:pStyle w:val="ListParagraph"/>
        <w:numPr>
          <w:ilvl w:val="0"/>
          <w:numId w:val="35"/>
        </w:numPr>
        <w:spacing w:after="0" w:line="276" w:lineRule="auto"/>
        <w:rPr>
          <w:sz w:val="24"/>
          <w:szCs w:val="24"/>
        </w:rPr>
      </w:pPr>
      <w:r w:rsidRPr="008A278B">
        <w:rPr>
          <w:sz w:val="24"/>
          <w:szCs w:val="24"/>
        </w:rPr>
        <w:t>pobranie informacji o koncie użytkownika(dane użytkownika)</w:t>
      </w:r>
    </w:p>
    <w:p w:rsidR="00D777E0" w:rsidRPr="008A278B" w:rsidRDefault="00D777E0" w:rsidP="001F5A1D">
      <w:pPr>
        <w:pStyle w:val="ListParagraph"/>
        <w:numPr>
          <w:ilvl w:val="0"/>
          <w:numId w:val="35"/>
        </w:numPr>
        <w:spacing w:after="0" w:line="276" w:lineRule="auto"/>
        <w:rPr>
          <w:sz w:val="24"/>
          <w:szCs w:val="24"/>
        </w:rPr>
      </w:pPr>
      <w:r w:rsidRPr="008A278B">
        <w:rPr>
          <w:sz w:val="24"/>
          <w:szCs w:val="24"/>
        </w:rPr>
        <w:t>pobranie informacji o stanie konta (kwota)</w:t>
      </w:r>
    </w:p>
    <w:p w:rsidR="00D777E0" w:rsidRPr="008A278B" w:rsidRDefault="00D777E0" w:rsidP="001F5A1D">
      <w:pPr>
        <w:pStyle w:val="ListParagraph"/>
        <w:numPr>
          <w:ilvl w:val="0"/>
          <w:numId w:val="35"/>
        </w:numPr>
        <w:spacing w:after="0" w:line="276" w:lineRule="auto"/>
        <w:rPr>
          <w:sz w:val="24"/>
          <w:szCs w:val="24"/>
        </w:rPr>
      </w:pPr>
      <w:r w:rsidRPr="008A278B">
        <w:rPr>
          <w:sz w:val="24"/>
          <w:szCs w:val="24"/>
        </w:rPr>
        <w:t>zmiana danych osobowych i teleadresowych</w:t>
      </w:r>
    </w:p>
    <w:p w:rsidR="00D777E0" w:rsidRPr="008A278B" w:rsidRDefault="00D777E0" w:rsidP="001F5A1D">
      <w:pPr>
        <w:pStyle w:val="ListParagraph"/>
        <w:numPr>
          <w:ilvl w:val="0"/>
          <w:numId w:val="35"/>
        </w:numPr>
        <w:spacing w:after="0" w:line="276" w:lineRule="auto"/>
        <w:rPr>
          <w:sz w:val="24"/>
          <w:szCs w:val="24"/>
        </w:rPr>
      </w:pPr>
      <w:r w:rsidRPr="008A278B">
        <w:rPr>
          <w:sz w:val="24"/>
          <w:szCs w:val="24"/>
        </w:rPr>
        <w:t>zmiana numeru telefonu</w:t>
      </w:r>
    </w:p>
    <w:p w:rsidR="00D777E0" w:rsidRPr="008A278B" w:rsidRDefault="00D777E0" w:rsidP="001F5A1D">
      <w:pPr>
        <w:pStyle w:val="ListParagraph"/>
        <w:numPr>
          <w:ilvl w:val="0"/>
          <w:numId w:val="35"/>
        </w:numPr>
        <w:spacing w:after="0" w:line="276" w:lineRule="auto"/>
        <w:rPr>
          <w:sz w:val="24"/>
          <w:szCs w:val="24"/>
        </w:rPr>
      </w:pPr>
      <w:r w:rsidRPr="008A278B">
        <w:rPr>
          <w:sz w:val="24"/>
          <w:szCs w:val="24"/>
        </w:rPr>
        <w:t>zmiana adresu email</w:t>
      </w:r>
    </w:p>
    <w:p w:rsidR="00D777E0" w:rsidRPr="008A278B" w:rsidRDefault="00D777E0" w:rsidP="001F5A1D">
      <w:pPr>
        <w:pStyle w:val="ListParagraph"/>
        <w:numPr>
          <w:ilvl w:val="0"/>
          <w:numId w:val="35"/>
        </w:numPr>
        <w:spacing w:after="0" w:line="276" w:lineRule="auto"/>
        <w:rPr>
          <w:sz w:val="24"/>
          <w:szCs w:val="24"/>
        </w:rPr>
      </w:pPr>
      <w:r w:rsidRPr="008A278B">
        <w:rPr>
          <w:sz w:val="24"/>
          <w:szCs w:val="24"/>
        </w:rPr>
        <w:t>odblokowanie konta</w:t>
      </w:r>
    </w:p>
    <w:p w:rsidR="00D777E0" w:rsidRPr="008A278B" w:rsidRDefault="00D777E0" w:rsidP="001F5A1D">
      <w:pPr>
        <w:pStyle w:val="ListParagraph"/>
        <w:numPr>
          <w:ilvl w:val="0"/>
          <w:numId w:val="35"/>
        </w:numPr>
        <w:spacing w:after="0" w:line="276" w:lineRule="auto"/>
        <w:rPr>
          <w:sz w:val="24"/>
          <w:szCs w:val="24"/>
        </w:rPr>
      </w:pPr>
      <w:r w:rsidRPr="008A278B">
        <w:rPr>
          <w:sz w:val="24"/>
          <w:szCs w:val="24"/>
        </w:rPr>
        <w:t>zablokowanie konta</w:t>
      </w:r>
    </w:p>
    <w:p w:rsidR="00D777E0" w:rsidRPr="008A278B" w:rsidRDefault="00D777E0" w:rsidP="001F5A1D">
      <w:pPr>
        <w:pStyle w:val="ListParagraph"/>
        <w:numPr>
          <w:ilvl w:val="0"/>
          <w:numId w:val="35"/>
        </w:numPr>
        <w:spacing w:after="0" w:line="276" w:lineRule="auto"/>
        <w:rPr>
          <w:sz w:val="24"/>
          <w:szCs w:val="24"/>
        </w:rPr>
      </w:pPr>
      <w:r w:rsidRPr="008A278B">
        <w:rPr>
          <w:sz w:val="24"/>
          <w:szCs w:val="24"/>
        </w:rPr>
        <w:t>reset hasła</w:t>
      </w:r>
    </w:p>
    <w:p w:rsidR="00D777E0" w:rsidRPr="008A278B" w:rsidRDefault="00D777E0" w:rsidP="001F5A1D">
      <w:pPr>
        <w:pStyle w:val="ListParagraph"/>
        <w:numPr>
          <w:ilvl w:val="0"/>
          <w:numId w:val="35"/>
        </w:numPr>
        <w:spacing w:after="0" w:line="276" w:lineRule="auto"/>
        <w:rPr>
          <w:sz w:val="24"/>
          <w:szCs w:val="24"/>
        </w:rPr>
      </w:pPr>
      <w:r w:rsidRPr="008A278B">
        <w:rPr>
          <w:sz w:val="24"/>
          <w:szCs w:val="24"/>
        </w:rPr>
        <w:t>zmiana numeru PIN</w:t>
      </w:r>
    </w:p>
    <w:p w:rsidR="00D777E0" w:rsidRPr="008A278B" w:rsidRDefault="00D777E0" w:rsidP="001F5A1D">
      <w:pPr>
        <w:pStyle w:val="ListParagraph"/>
        <w:numPr>
          <w:ilvl w:val="0"/>
          <w:numId w:val="35"/>
        </w:numPr>
        <w:spacing w:after="0" w:line="276" w:lineRule="auto"/>
        <w:rPr>
          <w:sz w:val="24"/>
          <w:szCs w:val="24"/>
        </w:rPr>
      </w:pPr>
      <w:r w:rsidRPr="008A278B">
        <w:rPr>
          <w:sz w:val="24"/>
          <w:szCs w:val="24"/>
        </w:rPr>
        <w:t>informacja</w:t>
      </w:r>
      <w:r>
        <w:rPr>
          <w:sz w:val="24"/>
          <w:szCs w:val="24"/>
        </w:rPr>
        <w:t xml:space="preserve"> </w:t>
      </w:r>
      <w:r w:rsidRPr="008A278B">
        <w:rPr>
          <w:sz w:val="24"/>
          <w:szCs w:val="24"/>
        </w:rPr>
        <w:t>o najbliższej stacji (lokalizacja i stan zapełnienia)</w:t>
      </w:r>
    </w:p>
    <w:p w:rsidR="00D777E0" w:rsidRPr="008A278B" w:rsidRDefault="00D777E0" w:rsidP="001F5A1D">
      <w:pPr>
        <w:pStyle w:val="ListParagraph"/>
        <w:numPr>
          <w:ilvl w:val="0"/>
          <w:numId w:val="35"/>
        </w:numPr>
        <w:spacing w:after="0" w:line="276" w:lineRule="auto"/>
        <w:rPr>
          <w:sz w:val="24"/>
          <w:szCs w:val="24"/>
        </w:rPr>
      </w:pPr>
      <w:r w:rsidRPr="008A278B">
        <w:rPr>
          <w:sz w:val="24"/>
          <w:szCs w:val="24"/>
        </w:rPr>
        <w:t>zgłoszenie awarii roweru</w:t>
      </w:r>
    </w:p>
    <w:p w:rsidR="00D777E0" w:rsidRPr="008A278B" w:rsidRDefault="00D777E0" w:rsidP="001F5A1D">
      <w:pPr>
        <w:pStyle w:val="ListParagraph"/>
        <w:numPr>
          <w:ilvl w:val="0"/>
          <w:numId w:val="35"/>
        </w:numPr>
        <w:spacing w:after="0" w:line="276" w:lineRule="auto"/>
        <w:rPr>
          <w:sz w:val="24"/>
          <w:szCs w:val="24"/>
        </w:rPr>
      </w:pPr>
      <w:r w:rsidRPr="008A278B">
        <w:rPr>
          <w:sz w:val="24"/>
          <w:szCs w:val="24"/>
        </w:rPr>
        <w:t>zgłoszenie kolizji, wypadku</w:t>
      </w:r>
    </w:p>
    <w:p w:rsidR="00D777E0" w:rsidRPr="008A278B" w:rsidRDefault="00D777E0" w:rsidP="001F5A1D">
      <w:pPr>
        <w:pStyle w:val="ListParagraph"/>
        <w:numPr>
          <w:ilvl w:val="0"/>
          <w:numId w:val="35"/>
        </w:numPr>
        <w:spacing w:after="0" w:line="276" w:lineRule="auto"/>
        <w:rPr>
          <w:sz w:val="24"/>
          <w:szCs w:val="24"/>
        </w:rPr>
      </w:pPr>
      <w:r w:rsidRPr="008A278B">
        <w:rPr>
          <w:sz w:val="24"/>
          <w:szCs w:val="24"/>
        </w:rPr>
        <w:t xml:space="preserve">zgłoszenie kradzieży </w:t>
      </w:r>
    </w:p>
    <w:p w:rsidR="00D777E0" w:rsidRPr="008A278B" w:rsidRDefault="00D777E0" w:rsidP="001F5A1D">
      <w:pPr>
        <w:pStyle w:val="ListParagraph"/>
        <w:numPr>
          <w:ilvl w:val="0"/>
          <w:numId w:val="35"/>
        </w:numPr>
        <w:spacing w:after="0" w:line="276" w:lineRule="auto"/>
        <w:rPr>
          <w:sz w:val="24"/>
          <w:szCs w:val="24"/>
        </w:rPr>
      </w:pPr>
      <w:r w:rsidRPr="008A278B">
        <w:rPr>
          <w:sz w:val="24"/>
          <w:szCs w:val="24"/>
        </w:rPr>
        <w:t xml:space="preserve">zgłoszenie awarii terminala </w:t>
      </w:r>
    </w:p>
    <w:p w:rsidR="00D777E0" w:rsidRPr="008A278B" w:rsidRDefault="00D777E0" w:rsidP="001F5A1D">
      <w:pPr>
        <w:pStyle w:val="ListParagraph"/>
        <w:numPr>
          <w:ilvl w:val="0"/>
          <w:numId w:val="35"/>
        </w:numPr>
        <w:spacing w:after="0" w:line="276" w:lineRule="auto"/>
        <w:rPr>
          <w:sz w:val="24"/>
          <w:szCs w:val="24"/>
        </w:rPr>
      </w:pPr>
      <w:r w:rsidRPr="008A278B">
        <w:rPr>
          <w:sz w:val="24"/>
          <w:szCs w:val="24"/>
        </w:rPr>
        <w:t>zgłoszenie reklamacji (np. związanej ze stanem konta i płatnościami)</w:t>
      </w:r>
    </w:p>
    <w:p w:rsidR="00D777E0" w:rsidRPr="008A278B" w:rsidRDefault="00D777E0" w:rsidP="001F5A1D">
      <w:pPr>
        <w:pStyle w:val="ListParagraph"/>
        <w:numPr>
          <w:ilvl w:val="0"/>
          <w:numId w:val="35"/>
        </w:numPr>
        <w:spacing w:after="0" w:line="276" w:lineRule="auto"/>
        <w:rPr>
          <w:sz w:val="24"/>
          <w:szCs w:val="24"/>
        </w:rPr>
      </w:pPr>
      <w:r w:rsidRPr="008A278B">
        <w:rPr>
          <w:sz w:val="24"/>
          <w:szCs w:val="24"/>
        </w:rPr>
        <w:t>koszt podróży</w:t>
      </w:r>
    </w:p>
    <w:p w:rsidR="00D777E0" w:rsidRPr="00E637C6" w:rsidRDefault="00D777E0" w:rsidP="00E637C6">
      <w:pPr>
        <w:spacing w:after="0" w:line="276" w:lineRule="auto"/>
        <w:rPr>
          <w:sz w:val="24"/>
          <w:szCs w:val="24"/>
        </w:rPr>
      </w:pPr>
    </w:p>
    <w:p w:rsidR="00D777E0" w:rsidRPr="008A278B" w:rsidRDefault="00D777E0" w:rsidP="001F5A1D">
      <w:pPr>
        <w:pStyle w:val="ListParagraph"/>
        <w:numPr>
          <w:ilvl w:val="0"/>
          <w:numId w:val="36"/>
        </w:numPr>
        <w:spacing w:after="0" w:line="276" w:lineRule="auto"/>
        <w:rPr>
          <w:sz w:val="24"/>
          <w:szCs w:val="24"/>
        </w:rPr>
      </w:pPr>
      <w:r w:rsidRPr="008A278B">
        <w:rPr>
          <w:sz w:val="24"/>
          <w:szCs w:val="24"/>
        </w:rPr>
        <w:t>Wymagania techniczne interfejsu API:</w:t>
      </w:r>
    </w:p>
    <w:p w:rsidR="00D777E0" w:rsidRPr="008A278B" w:rsidRDefault="00D777E0" w:rsidP="001F5A1D">
      <w:pPr>
        <w:pStyle w:val="ListParagraph"/>
        <w:numPr>
          <w:ilvl w:val="0"/>
          <w:numId w:val="35"/>
        </w:numPr>
        <w:spacing w:after="0" w:line="276" w:lineRule="auto"/>
        <w:rPr>
          <w:sz w:val="24"/>
          <w:szCs w:val="24"/>
        </w:rPr>
      </w:pPr>
      <w:r w:rsidRPr="008A278B">
        <w:rPr>
          <w:sz w:val="24"/>
          <w:szCs w:val="24"/>
        </w:rPr>
        <w:t>format zapytań GET, POST</w:t>
      </w:r>
    </w:p>
    <w:p w:rsidR="00D777E0" w:rsidRPr="008A278B" w:rsidRDefault="00D777E0" w:rsidP="001F5A1D">
      <w:pPr>
        <w:pStyle w:val="ListParagraph"/>
        <w:numPr>
          <w:ilvl w:val="0"/>
          <w:numId w:val="35"/>
        </w:numPr>
        <w:spacing w:after="0" w:line="276" w:lineRule="auto"/>
        <w:rPr>
          <w:sz w:val="24"/>
          <w:szCs w:val="24"/>
        </w:rPr>
      </w:pPr>
      <w:r w:rsidRPr="008A278B">
        <w:rPr>
          <w:sz w:val="24"/>
          <w:szCs w:val="24"/>
        </w:rPr>
        <w:t>format odpowiedzi JSON, SOAP</w:t>
      </w:r>
    </w:p>
    <w:p w:rsidR="00D777E0" w:rsidRDefault="00D777E0" w:rsidP="00E40756">
      <w:pPr>
        <w:spacing w:after="0" w:line="276" w:lineRule="auto"/>
        <w:jc w:val="both"/>
        <w:rPr>
          <w:sz w:val="24"/>
          <w:szCs w:val="24"/>
        </w:rPr>
      </w:pPr>
    </w:p>
    <w:p w:rsidR="00D777E0" w:rsidRPr="008B0C16" w:rsidRDefault="00D777E0" w:rsidP="00E40756">
      <w:pPr>
        <w:pStyle w:val="Heading2"/>
        <w:spacing w:before="0" w:line="276" w:lineRule="auto"/>
      </w:pPr>
      <w:r w:rsidRPr="008B0C16">
        <w:t>Wymagania dotyczące ilości rowerów w systemie</w:t>
      </w:r>
    </w:p>
    <w:p w:rsidR="00D777E0" w:rsidRPr="008B0C16" w:rsidRDefault="00D777E0" w:rsidP="00E40756">
      <w:pPr>
        <w:spacing w:after="0" w:line="276" w:lineRule="auto"/>
        <w:jc w:val="both"/>
        <w:rPr>
          <w:sz w:val="24"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1981"/>
        <w:gridCol w:w="1988"/>
        <w:gridCol w:w="1985"/>
        <w:gridCol w:w="1134"/>
      </w:tblGrid>
      <w:tr w:rsidR="00D777E0" w:rsidRPr="00053127" w:rsidTr="00053127">
        <w:tc>
          <w:tcPr>
            <w:tcW w:w="9782" w:type="dxa"/>
            <w:gridSpan w:val="5"/>
          </w:tcPr>
          <w:p w:rsidR="00D777E0" w:rsidRPr="00053127" w:rsidRDefault="00D777E0" w:rsidP="00053127">
            <w:pPr>
              <w:spacing w:after="0" w:line="276" w:lineRule="auto"/>
              <w:jc w:val="center"/>
            </w:pPr>
            <w:r w:rsidRPr="00053127">
              <w:t>Wskaźniki oceny dostępności rowerów w systemie WRP</w:t>
            </w:r>
          </w:p>
        </w:tc>
      </w:tr>
      <w:tr w:rsidR="00D777E0" w:rsidRPr="00053127" w:rsidTr="00053127">
        <w:tc>
          <w:tcPr>
            <w:tcW w:w="2694" w:type="dxa"/>
          </w:tcPr>
          <w:p w:rsidR="00D777E0" w:rsidRPr="00053127" w:rsidRDefault="00D777E0" w:rsidP="00053127">
            <w:pPr>
              <w:spacing w:after="0" w:line="276" w:lineRule="auto"/>
              <w:jc w:val="center"/>
            </w:pPr>
            <w:r w:rsidRPr="00053127">
              <w:t xml:space="preserve">Poziom </w:t>
            </w:r>
          </w:p>
        </w:tc>
        <w:tc>
          <w:tcPr>
            <w:tcW w:w="1981" w:type="dxa"/>
          </w:tcPr>
          <w:p w:rsidR="00D777E0" w:rsidRPr="00053127" w:rsidRDefault="00D777E0" w:rsidP="00053127">
            <w:pPr>
              <w:spacing w:after="0" w:line="276" w:lineRule="auto"/>
              <w:jc w:val="center"/>
            </w:pPr>
            <w:r w:rsidRPr="00053127">
              <w:t>1</w:t>
            </w:r>
          </w:p>
        </w:tc>
        <w:tc>
          <w:tcPr>
            <w:tcW w:w="1988" w:type="dxa"/>
          </w:tcPr>
          <w:p w:rsidR="00D777E0" w:rsidRPr="00053127" w:rsidRDefault="00D777E0" w:rsidP="00053127">
            <w:pPr>
              <w:spacing w:after="0" w:line="276" w:lineRule="auto"/>
              <w:jc w:val="center"/>
            </w:pPr>
            <w:r w:rsidRPr="00053127">
              <w:t>2</w:t>
            </w:r>
          </w:p>
        </w:tc>
        <w:tc>
          <w:tcPr>
            <w:tcW w:w="1985" w:type="dxa"/>
          </w:tcPr>
          <w:p w:rsidR="00D777E0" w:rsidRPr="00053127" w:rsidRDefault="00D777E0" w:rsidP="00053127">
            <w:pPr>
              <w:spacing w:after="0" w:line="276" w:lineRule="auto"/>
              <w:jc w:val="center"/>
            </w:pPr>
            <w:r w:rsidRPr="00053127">
              <w:t>3</w:t>
            </w:r>
          </w:p>
        </w:tc>
        <w:tc>
          <w:tcPr>
            <w:tcW w:w="1134" w:type="dxa"/>
          </w:tcPr>
          <w:p w:rsidR="00D777E0" w:rsidRPr="00053127" w:rsidRDefault="00D777E0" w:rsidP="00053127">
            <w:pPr>
              <w:spacing w:after="0" w:line="276" w:lineRule="auto"/>
              <w:jc w:val="center"/>
            </w:pPr>
            <w:r w:rsidRPr="00053127">
              <w:t>4</w:t>
            </w:r>
          </w:p>
        </w:tc>
      </w:tr>
      <w:tr w:rsidR="00D777E0" w:rsidRPr="00053127" w:rsidTr="00053127">
        <w:tc>
          <w:tcPr>
            <w:tcW w:w="2694" w:type="dxa"/>
            <w:vAlign w:val="center"/>
          </w:tcPr>
          <w:p w:rsidR="00D777E0" w:rsidRPr="00053127" w:rsidRDefault="00D777E0" w:rsidP="00053127">
            <w:pPr>
              <w:spacing w:after="0" w:line="276" w:lineRule="auto"/>
            </w:pPr>
            <w:r w:rsidRPr="00053127">
              <w:t>Ilość dostępnych rowerów sprawnych w systemie WRP wyrażona w %</w:t>
            </w:r>
          </w:p>
        </w:tc>
        <w:tc>
          <w:tcPr>
            <w:tcW w:w="1981" w:type="dxa"/>
            <w:vAlign w:val="center"/>
          </w:tcPr>
          <w:p w:rsidR="00D777E0" w:rsidRPr="00053127" w:rsidRDefault="00D777E0" w:rsidP="00053127">
            <w:pPr>
              <w:spacing w:after="0" w:line="276" w:lineRule="auto"/>
              <w:jc w:val="center"/>
            </w:pPr>
            <w:r w:rsidRPr="00053127">
              <w:t>0-90%</w:t>
            </w:r>
          </w:p>
        </w:tc>
        <w:tc>
          <w:tcPr>
            <w:tcW w:w="1988" w:type="dxa"/>
            <w:vAlign w:val="center"/>
          </w:tcPr>
          <w:p w:rsidR="00D777E0" w:rsidRPr="00053127" w:rsidRDefault="00D777E0" w:rsidP="00053127">
            <w:pPr>
              <w:spacing w:after="0" w:line="276" w:lineRule="auto"/>
              <w:jc w:val="center"/>
            </w:pPr>
            <w:r w:rsidRPr="00053127">
              <w:t>90-95%</w:t>
            </w:r>
          </w:p>
        </w:tc>
        <w:tc>
          <w:tcPr>
            <w:tcW w:w="1985" w:type="dxa"/>
            <w:vAlign w:val="center"/>
          </w:tcPr>
          <w:p w:rsidR="00D777E0" w:rsidRPr="00053127" w:rsidRDefault="00D777E0" w:rsidP="00053127">
            <w:pPr>
              <w:spacing w:after="0" w:line="276" w:lineRule="auto"/>
              <w:jc w:val="center"/>
            </w:pPr>
            <w:r w:rsidRPr="00053127">
              <w:t>95-98%</w:t>
            </w:r>
          </w:p>
        </w:tc>
        <w:tc>
          <w:tcPr>
            <w:tcW w:w="1134" w:type="dxa"/>
            <w:vAlign w:val="center"/>
          </w:tcPr>
          <w:p w:rsidR="00D777E0" w:rsidRPr="00053127" w:rsidRDefault="00D777E0" w:rsidP="00053127">
            <w:pPr>
              <w:spacing w:after="0" w:line="276" w:lineRule="auto"/>
              <w:jc w:val="center"/>
            </w:pPr>
            <w:r w:rsidRPr="00053127">
              <w:t>&gt; 98%</w:t>
            </w:r>
          </w:p>
        </w:tc>
      </w:tr>
      <w:tr w:rsidR="00D777E0" w:rsidRPr="00053127" w:rsidTr="00053127">
        <w:tc>
          <w:tcPr>
            <w:tcW w:w="2694" w:type="dxa"/>
            <w:vAlign w:val="center"/>
          </w:tcPr>
          <w:p w:rsidR="00D777E0" w:rsidRPr="00053127" w:rsidRDefault="00D777E0" w:rsidP="00053127">
            <w:pPr>
              <w:spacing w:after="0" w:line="276" w:lineRule="auto"/>
            </w:pPr>
            <w:r w:rsidRPr="00053127">
              <w:t>Odczyt dzienny*</w:t>
            </w:r>
          </w:p>
        </w:tc>
        <w:tc>
          <w:tcPr>
            <w:tcW w:w="1981" w:type="dxa"/>
            <w:vAlign w:val="center"/>
          </w:tcPr>
          <w:p w:rsidR="00D777E0" w:rsidRPr="00053127" w:rsidRDefault="00D777E0" w:rsidP="00053127">
            <w:pPr>
              <w:spacing w:after="0" w:line="276" w:lineRule="auto"/>
            </w:pPr>
            <w:r w:rsidRPr="00053127">
              <w:t xml:space="preserve">Niedopuszczalny – kara w wysokości </w:t>
            </w:r>
            <w:r w:rsidRPr="00053127">
              <w:rPr>
                <w:b/>
              </w:rPr>
              <w:t>3%</w:t>
            </w:r>
            <w:r w:rsidRPr="00053127">
              <w:t xml:space="preserve"> miesięcznego wynagrodzenia</w:t>
            </w:r>
          </w:p>
        </w:tc>
        <w:tc>
          <w:tcPr>
            <w:tcW w:w="1988" w:type="dxa"/>
            <w:vAlign w:val="center"/>
          </w:tcPr>
          <w:p w:rsidR="00D777E0" w:rsidRPr="00053127" w:rsidRDefault="00D777E0" w:rsidP="00053127">
            <w:pPr>
              <w:spacing w:after="0" w:line="276" w:lineRule="auto"/>
            </w:pPr>
            <w:r w:rsidRPr="00053127">
              <w:t xml:space="preserve">Niedopuszczalny – kara w wysokości </w:t>
            </w:r>
            <w:r w:rsidRPr="00053127">
              <w:rPr>
                <w:b/>
              </w:rPr>
              <w:t>1,5%</w:t>
            </w:r>
            <w:r w:rsidRPr="00053127">
              <w:t xml:space="preserve"> miesięcznego wynagrodzenia</w:t>
            </w:r>
          </w:p>
        </w:tc>
        <w:tc>
          <w:tcPr>
            <w:tcW w:w="1985" w:type="dxa"/>
            <w:vAlign w:val="center"/>
          </w:tcPr>
          <w:p w:rsidR="00D777E0" w:rsidRPr="00053127" w:rsidRDefault="00D777E0" w:rsidP="00053127">
            <w:pPr>
              <w:spacing w:after="0" w:line="276" w:lineRule="auto"/>
            </w:pPr>
            <w:r w:rsidRPr="00053127">
              <w:t xml:space="preserve">Niedopuszczalny – kara w wysokości </w:t>
            </w:r>
            <w:r w:rsidRPr="00053127">
              <w:rPr>
                <w:b/>
              </w:rPr>
              <w:t>1%</w:t>
            </w:r>
            <w:r w:rsidRPr="00053127">
              <w:t xml:space="preserve"> miesięcznego wynagrodzenia</w:t>
            </w:r>
          </w:p>
        </w:tc>
        <w:tc>
          <w:tcPr>
            <w:tcW w:w="1134" w:type="dxa"/>
            <w:vAlign w:val="center"/>
          </w:tcPr>
          <w:p w:rsidR="00D777E0" w:rsidRPr="00053127" w:rsidRDefault="00D777E0" w:rsidP="00053127">
            <w:pPr>
              <w:spacing w:after="0" w:line="276" w:lineRule="auto"/>
            </w:pPr>
            <w:r w:rsidRPr="00053127">
              <w:t>Właściwy</w:t>
            </w:r>
          </w:p>
        </w:tc>
      </w:tr>
      <w:tr w:rsidR="00D777E0" w:rsidRPr="00053127" w:rsidTr="00053127">
        <w:tc>
          <w:tcPr>
            <w:tcW w:w="2694" w:type="dxa"/>
            <w:vAlign w:val="center"/>
          </w:tcPr>
          <w:p w:rsidR="00D777E0" w:rsidRPr="00053127" w:rsidRDefault="00D777E0" w:rsidP="00053127">
            <w:pPr>
              <w:spacing w:after="0" w:line="276" w:lineRule="auto"/>
            </w:pPr>
            <w:r w:rsidRPr="00053127">
              <w:t>Średnia w skali m-ca**</w:t>
            </w:r>
          </w:p>
        </w:tc>
        <w:tc>
          <w:tcPr>
            <w:tcW w:w="1981" w:type="dxa"/>
            <w:vAlign w:val="center"/>
          </w:tcPr>
          <w:p w:rsidR="00D777E0" w:rsidRPr="00053127" w:rsidRDefault="00D777E0" w:rsidP="00053127">
            <w:pPr>
              <w:spacing w:after="0" w:line="276" w:lineRule="auto"/>
            </w:pPr>
            <w:r w:rsidRPr="00053127">
              <w:t xml:space="preserve">Niedopuszczalny – kara w wysokości </w:t>
            </w:r>
            <w:r w:rsidRPr="00053127">
              <w:rPr>
                <w:b/>
              </w:rPr>
              <w:t>30%</w:t>
            </w:r>
            <w:r w:rsidRPr="00053127">
              <w:t xml:space="preserve"> miesięcznego wynagrodzenia</w:t>
            </w:r>
          </w:p>
        </w:tc>
        <w:tc>
          <w:tcPr>
            <w:tcW w:w="1988" w:type="dxa"/>
            <w:vAlign w:val="center"/>
          </w:tcPr>
          <w:p w:rsidR="00D777E0" w:rsidRPr="00053127" w:rsidRDefault="00D777E0" w:rsidP="00053127">
            <w:pPr>
              <w:spacing w:after="0" w:line="276" w:lineRule="auto"/>
            </w:pPr>
            <w:r w:rsidRPr="00053127">
              <w:t xml:space="preserve">Niedopuszczalny – kara w wysokości </w:t>
            </w:r>
            <w:r w:rsidRPr="00053127">
              <w:rPr>
                <w:b/>
              </w:rPr>
              <w:t>15%</w:t>
            </w:r>
            <w:r w:rsidRPr="00053127">
              <w:t xml:space="preserve"> miesięcznego wynagrodzenia</w:t>
            </w:r>
          </w:p>
        </w:tc>
        <w:tc>
          <w:tcPr>
            <w:tcW w:w="1985" w:type="dxa"/>
            <w:vAlign w:val="center"/>
          </w:tcPr>
          <w:p w:rsidR="00D777E0" w:rsidRPr="00053127" w:rsidRDefault="00D777E0" w:rsidP="00053127">
            <w:pPr>
              <w:spacing w:after="0" w:line="276" w:lineRule="auto"/>
            </w:pPr>
            <w:r w:rsidRPr="00053127">
              <w:t xml:space="preserve">Niedopuszczalny – kara w wysokości </w:t>
            </w:r>
            <w:r w:rsidRPr="00053127">
              <w:rPr>
                <w:b/>
              </w:rPr>
              <w:t>10%</w:t>
            </w:r>
            <w:r w:rsidRPr="00053127">
              <w:t xml:space="preserve"> miesięcznego wynagrodzenia</w:t>
            </w:r>
          </w:p>
        </w:tc>
        <w:tc>
          <w:tcPr>
            <w:tcW w:w="1134" w:type="dxa"/>
            <w:vAlign w:val="center"/>
          </w:tcPr>
          <w:p w:rsidR="00D777E0" w:rsidRPr="00053127" w:rsidRDefault="00D777E0" w:rsidP="00053127">
            <w:pPr>
              <w:spacing w:after="0" w:line="276" w:lineRule="auto"/>
            </w:pPr>
            <w:r w:rsidRPr="00053127">
              <w:t>Właściwy</w:t>
            </w:r>
          </w:p>
        </w:tc>
      </w:tr>
    </w:tbl>
    <w:p w:rsidR="00D777E0" w:rsidRDefault="00D777E0" w:rsidP="00E40756">
      <w:pPr>
        <w:spacing w:after="0" w:line="276" w:lineRule="auto"/>
        <w:jc w:val="both"/>
        <w:rPr>
          <w:sz w:val="24"/>
          <w:szCs w:val="24"/>
        </w:rPr>
      </w:pPr>
    </w:p>
    <w:p w:rsidR="00D777E0" w:rsidRPr="008B0C16" w:rsidRDefault="00D777E0" w:rsidP="00E40756">
      <w:p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 xml:space="preserve">*ilość rzeczywista </w:t>
      </w:r>
      <w:r>
        <w:rPr>
          <w:sz w:val="24"/>
          <w:szCs w:val="24"/>
        </w:rPr>
        <w:t>wykazana w raporcie dziennym</w:t>
      </w:r>
    </w:p>
    <w:p w:rsidR="00D777E0" w:rsidRPr="008B0C16" w:rsidRDefault="00D777E0" w:rsidP="00E40756">
      <w:p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>**suma ilości z wszystkich odczytów w danym miesiącu podzielona przez ilość dni w danym miesiącu</w:t>
      </w:r>
    </w:p>
    <w:p w:rsidR="00D777E0" w:rsidRPr="008B0C16" w:rsidRDefault="00D777E0" w:rsidP="00E40756">
      <w:pPr>
        <w:spacing w:after="0" w:line="276" w:lineRule="auto"/>
        <w:jc w:val="both"/>
        <w:rPr>
          <w:sz w:val="24"/>
          <w:szCs w:val="24"/>
        </w:rPr>
      </w:pPr>
    </w:p>
    <w:p w:rsidR="00D777E0" w:rsidRDefault="00D777E0" w:rsidP="00E40756">
      <w:pPr>
        <w:pStyle w:val="Heading2"/>
        <w:spacing w:before="0" w:line="276" w:lineRule="auto"/>
      </w:pPr>
      <w:r w:rsidRPr="008B0C16">
        <w:t>Wymagania dotyczące rozliczeń</w:t>
      </w:r>
    </w:p>
    <w:p w:rsidR="00D777E0" w:rsidRPr="00407E10" w:rsidRDefault="00D777E0" w:rsidP="00E40756">
      <w:pPr>
        <w:spacing w:after="0"/>
      </w:pPr>
    </w:p>
    <w:p w:rsidR="00D777E0" w:rsidRPr="008B0C16" w:rsidRDefault="00D777E0" w:rsidP="00E40756">
      <w:p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>Przychód Zamawiającego stanowi całość kwot pobranych od klientów za wynajęcie roweru oraz opłat za przekroczenie 12-godzinnego okresu wypożyczenia.</w:t>
      </w:r>
    </w:p>
    <w:p w:rsidR="00D777E0" w:rsidRDefault="00D777E0" w:rsidP="00E40756">
      <w:pPr>
        <w:spacing w:after="0" w:line="276" w:lineRule="auto"/>
        <w:jc w:val="both"/>
        <w:rPr>
          <w:sz w:val="24"/>
          <w:szCs w:val="24"/>
        </w:rPr>
      </w:pPr>
      <w:r w:rsidRPr="008B0C16">
        <w:rPr>
          <w:sz w:val="24"/>
          <w:szCs w:val="24"/>
        </w:rPr>
        <w:t>Wykonawca umożliwi Zamawiającemu podgląd online w czasie rzeczywistym wszystkich transakcji sprzedaży.</w:t>
      </w:r>
    </w:p>
    <w:p w:rsidR="00D777E0" w:rsidRPr="008B0C16" w:rsidRDefault="00D777E0" w:rsidP="00E40756">
      <w:pPr>
        <w:spacing w:after="0" w:line="276" w:lineRule="auto"/>
        <w:jc w:val="both"/>
        <w:rPr>
          <w:sz w:val="24"/>
          <w:szCs w:val="24"/>
        </w:rPr>
      </w:pPr>
    </w:p>
    <w:p w:rsidR="00D777E0" w:rsidRDefault="00D777E0" w:rsidP="00E40756">
      <w:pPr>
        <w:pStyle w:val="Heading2"/>
        <w:spacing w:before="0" w:line="276" w:lineRule="auto"/>
      </w:pPr>
      <w:r w:rsidRPr="008B0C16">
        <w:t>Informacje dodatkowe</w:t>
      </w:r>
    </w:p>
    <w:p w:rsidR="00D777E0" w:rsidRPr="00407E10" w:rsidRDefault="00D777E0" w:rsidP="00E40756">
      <w:pPr>
        <w:spacing w:after="0"/>
      </w:pPr>
    </w:p>
    <w:p w:rsidR="00D777E0" w:rsidRPr="003F5266" w:rsidRDefault="00D777E0" w:rsidP="001F5A1D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sz w:val="24"/>
          <w:szCs w:val="24"/>
        </w:rPr>
      </w:pPr>
      <w:r w:rsidRPr="003F5266">
        <w:rPr>
          <w:sz w:val="24"/>
          <w:szCs w:val="24"/>
        </w:rPr>
        <w:t>Wykonawca w dniu podpisania Umowy przekaże Zamawiającemu wykaz utworów i praw objętych licencją udzielaną Zamawiającemu.</w:t>
      </w:r>
    </w:p>
    <w:p w:rsidR="00D777E0" w:rsidRPr="003F5266" w:rsidRDefault="00D777E0" w:rsidP="001F5A1D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sz w:val="24"/>
          <w:szCs w:val="24"/>
        </w:rPr>
      </w:pPr>
      <w:r w:rsidRPr="003F5266">
        <w:rPr>
          <w:sz w:val="24"/>
          <w:szCs w:val="24"/>
        </w:rPr>
        <w:t>Wykonawca odpowiada za wszelkie szkody powstałe w związku z wykonywaniem przez niego usług stanowiących przedmiot Umowy.</w:t>
      </w:r>
    </w:p>
    <w:p w:rsidR="00D777E0" w:rsidRPr="003F5266" w:rsidRDefault="00D777E0" w:rsidP="001F5A1D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sz w:val="24"/>
          <w:szCs w:val="24"/>
        </w:rPr>
      </w:pPr>
      <w:r w:rsidRPr="003F5266">
        <w:rPr>
          <w:sz w:val="24"/>
          <w:szCs w:val="24"/>
        </w:rPr>
        <w:t>W przypadku, gdyby wobec Miasta st. Warszawy i/lub ZDM skierowane zostały jakiekolwiek roszczenia osób trzecich powstałe w związku z usługami wykonywanymi przez Wykonawcę, Wykonawca przejmie wszelką odpowiedzialność z tego tytułu i we własnym zakresie zaspokoi takie roszczenia.</w:t>
      </w:r>
    </w:p>
    <w:p w:rsidR="00D777E0" w:rsidRPr="003F5266" w:rsidRDefault="00D777E0" w:rsidP="001F5A1D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sz w:val="24"/>
          <w:szCs w:val="24"/>
        </w:rPr>
      </w:pPr>
      <w:r w:rsidRPr="003F5266">
        <w:rPr>
          <w:sz w:val="24"/>
          <w:szCs w:val="24"/>
        </w:rPr>
        <w:t>W przypadku, gdyby na mocy obowiązujących przepisów prawa albo orzeczenia sądu lub innego organu orzekającego Miasto st. Warszawa i/lub ZDM zobowiązane zostałyby do zaspokojenia roszczeń powstałych w związku z wykonywaniem przez Wykonawcę usług stanowiących przedmiot niniejszej Umowy, Wykonawca niezwłocznie pokryje takie szkody lub zwróci na rzecz Miasta st. Warszawy i/lub ZDM wszelkie kwoty, jakie zostały wypłacone osobom i podmiotom poszkodowanym.</w:t>
      </w:r>
    </w:p>
    <w:p w:rsidR="00D777E0" w:rsidRPr="003F5266" w:rsidRDefault="00D777E0" w:rsidP="001F5A1D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sz w:val="24"/>
          <w:szCs w:val="24"/>
        </w:rPr>
      </w:pPr>
      <w:r w:rsidRPr="003F5266">
        <w:rPr>
          <w:sz w:val="24"/>
          <w:szCs w:val="24"/>
        </w:rPr>
        <w:t>Zamawiający i Wykonawca dołożą w przyszłości wszelkich starań, aby do WRP dołączyć inne systemy wypożyczalni roweru publicznego na terenie Warszawskiego Obszaru Funkcjonalnego, o ile takie powstaną</w:t>
      </w:r>
    </w:p>
    <w:p w:rsidR="00D777E0" w:rsidRPr="003F5266" w:rsidRDefault="00D777E0" w:rsidP="001F5A1D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sz w:val="24"/>
          <w:szCs w:val="24"/>
        </w:rPr>
      </w:pPr>
      <w:r w:rsidRPr="003F5266">
        <w:rPr>
          <w:sz w:val="24"/>
          <w:szCs w:val="24"/>
        </w:rPr>
        <w:t>Z tytułu transakcji bezgotówkowych Wykonawca nie obciąży klienta dodatkowymi kosztami ani opłatami.</w:t>
      </w:r>
    </w:p>
    <w:p w:rsidR="00D777E0" w:rsidRPr="003F5266" w:rsidRDefault="00D777E0" w:rsidP="001F5A1D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sz w:val="24"/>
          <w:szCs w:val="24"/>
        </w:rPr>
      </w:pPr>
      <w:r w:rsidRPr="003F5266">
        <w:rPr>
          <w:sz w:val="24"/>
          <w:szCs w:val="24"/>
        </w:rPr>
        <w:t>Zamawiający dopuszcza możliwość:</w:t>
      </w:r>
    </w:p>
    <w:p w:rsidR="00D777E0" w:rsidRPr="003F5266" w:rsidRDefault="00D777E0" w:rsidP="001F5A1D">
      <w:pPr>
        <w:pStyle w:val="ListParagraph"/>
        <w:numPr>
          <w:ilvl w:val="1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3F5266">
        <w:rPr>
          <w:sz w:val="24"/>
          <w:szCs w:val="24"/>
        </w:rPr>
        <w:t>skrócenia okresu funkcjonowania WRP przy wystąpieniu niesprzyjających warunków atmosferycznych na wniosek Wykonawcy,</w:t>
      </w:r>
    </w:p>
    <w:p w:rsidR="00D777E0" w:rsidRPr="000A4CDA" w:rsidRDefault="00D777E0" w:rsidP="001F5A1D">
      <w:pPr>
        <w:pStyle w:val="ListParagraph"/>
        <w:numPr>
          <w:ilvl w:val="1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3F5266">
        <w:rPr>
          <w:sz w:val="24"/>
          <w:szCs w:val="24"/>
        </w:rPr>
        <w:t>wydłużenia okresu funkcjonowania WRP przy sprzyjających warunkach atmosferycznych na wniosek Wykonawcy lub na podstawie samodzielnej decyzji Zamawiającego.</w:t>
      </w:r>
    </w:p>
    <w:sectPr w:rsidR="00D777E0" w:rsidRPr="000A4CDA" w:rsidSect="008B0C16">
      <w:footerReference w:type="defaul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7E0" w:rsidRDefault="00D777E0" w:rsidP="00C72B87">
      <w:pPr>
        <w:spacing w:after="0" w:line="240" w:lineRule="auto"/>
      </w:pPr>
      <w:r>
        <w:separator/>
      </w:r>
    </w:p>
  </w:endnote>
  <w:endnote w:type="continuationSeparator" w:id="0">
    <w:p w:rsidR="00D777E0" w:rsidRDefault="00D777E0" w:rsidP="00C7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7E0" w:rsidRDefault="00D777E0">
    <w:pPr>
      <w:pStyle w:val="Footer"/>
      <w:jc w:val="right"/>
    </w:pPr>
    <w:fldSimple w:instr="PAGE   \* MERGEFORMAT">
      <w:r>
        <w:rPr>
          <w:noProof/>
        </w:rPr>
        <w:t>6</w:t>
      </w:r>
    </w:fldSimple>
  </w:p>
  <w:p w:rsidR="00D777E0" w:rsidRDefault="00D777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7E0" w:rsidRDefault="00D777E0" w:rsidP="00C72B87">
      <w:pPr>
        <w:spacing w:after="0" w:line="240" w:lineRule="auto"/>
      </w:pPr>
      <w:r>
        <w:separator/>
      </w:r>
    </w:p>
  </w:footnote>
  <w:footnote w:type="continuationSeparator" w:id="0">
    <w:p w:rsidR="00D777E0" w:rsidRDefault="00D777E0" w:rsidP="00C72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537345D"/>
    <w:multiLevelType w:val="hybridMultilevel"/>
    <w:tmpl w:val="2F9CB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50E70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B91619"/>
    <w:multiLevelType w:val="hybridMultilevel"/>
    <w:tmpl w:val="00AC04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279E2"/>
    <w:multiLevelType w:val="hybridMultilevel"/>
    <w:tmpl w:val="EB0A9B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50E70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100D39"/>
    <w:multiLevelType w:val="hybridMultilevel"/>
    <w:tmpl w:val="09706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A664B1"/>
    <w:multiLevelType w:val="hybridMultilevel"/>
    <w:tmpl w:val="6BA65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50E70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E26395"/>
    <w:multiLevelType w:val="hybridMultilevel"/>
    <w:tmpl w:val="0C2437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88560A"/>
    <w:multiLevelType w:val="hybridMultilevel"/>
    <w:tmpl w:val="F022D3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4660C2"/>
    <w:multiLevelType w:val="hybridMultilevel"/>
    <w:tmpl w:val="BA42F3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690FDC"/>
    <w:multiLevelType w:val="hybridMultilevel"/>
    <w:tmpl w:val="03D0B72C"/>
    <w:lvl w:ilvl="0" w:tplc="B50E70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67C0A5E"/>
    <w:multiLevelType w:val="hybridMultilevel"/>
    <w:tmpl w:val="6A06F6E0"/>
    <w:lvl w:ilvl="0" w:tplc="B50E70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BBC0006"/>
    <w:multiLevelType w:val="hybridMultilevel"/>
    <w:tmpl w:val="1D1062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F87D0D"/>
    <w:multiLevelType w:val="hybridMultilevel"/>
    <w:tmpl w:val="1D1062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FD22D1"/>
    <w:multiLevelType w:val="hybridMultilevel"/>
    <w:tmpl w:val="EC6229EE"/>
    <w:lvl w:ilvl="0" w:tplc="8D3821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452F75"/>
    <w:multiLevelType w:val="hybridMultilevel"/>
    <w:tmpl w:val="CC486E4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">
    <w:nsid w:val="363C6236"/>
    <w:multiLevelType w:val="hybridMultilevel"/>
    <w:tmpl w:val="EC6229EE"/>
    <w:lvl w:ilvl="0" w:tplc="8D3821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8815DF"/>
    <w:multiLevelType w:val="hybridMultilevel"/>
    <w:tmpl w:val="9FD68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7F01B7"/>
    <w:multiLevelType w:val="hybridMultilevel"/>
    <w:tmpl w:val="421A3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50E70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4517F9"/>
    <w:multiLevelType w:val="hybridMultilevel"/>
    <w:tmpl w:val="1EE8F4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8049E4"/>
    <w:multiLevelType w:val="hybridMultilevel"/>
    <w:tmpl w:val="D1E25D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C148C9"/>
    <w:multiLevelType w:val="hybridMultilevel"/>
    <w:tmpl w:val="49FC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605160"/>
    <w:multiLevelType w:val="hybridMultilevel"/>
    <w:tmpl w:val="4A029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E82A8F"/>
    <w:multiLevelType w:val="hybridMultilevel"/>
    <w:tmpl w:val="E3C831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78185F"/>
    <w:multiLevelType w:val="hybridMultilevel"/>
    <w:tmpl w:val="47C4B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B017D1"/>
    <w:multiLevelType w:val="hybridMultilevel"/>
    <w:tmpl w:val="D0C6B9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50E70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3B59D5"/>
    <w:multiLevelType w:val="hybridMultilevel"/>
    <w:tmpl w:val="9A60E3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492529"/>
    <w:multiLevelType w:val="multilevel"/>
    <w:tmpl w:val="C9ECDDE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7">
    <w:nsid w:val="5C917E55"/>
    <w:multiLevelType w:val="hybridMultilevel"/>
    <w:tmpl w:val="039A6D26"/>
    <w:lvl w:ilvl="0" w:tplc="A40E6042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931277"/>
    <w:multiLevelType w:val="hybridMultilevel"/>
    <w:tmpl w:val="7242A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50E7006">
      <w:start w:val="1"/>
      <w:numFmt w:val="bullet"/>
      <w:lvlText w:val=""/>
      <w:lvlJc w:val="left"/>
      <w:pPr>
        <w:ind w:left="108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ED745A"/>
    <w:multiLevelType w:val="hybridMultilevel"/>
    <w:tmpl w:val="FCB69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B61A91"/>
    <w:multiLevelType w:val="hybridMultilevel"/>
    <w:tmpl w:val="1D1062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2F5296"/>
    <w:multiLevelType w:val="hybridMultilevel"/>
    <w:tmpl w:val="240C5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C747F2"/>
    <w:multiLevelType w:val="hybridMultilevel"/>
    <w:tmpl w:val="ADFE57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50E70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9800A0"/>
    <w:multiLevelType w:val="hybridMultilevel"/>
    <w:tmpl w:val="763E97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50E70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EE5C61"/>
    <w:multiLevelType w:val="hybridMultilevel"/>
    <w:tmpl w:val="5B7030CE"/>
    <w:lvl w:ilvl="0" w:tplc="EAF2D2A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F15E78"/>
    <w:multiLevelType w:val="hybridMultilevel"/>
    <w:tmpl w:val="FE4A15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50E70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BF35BE"/>
    <w:multiLevelType w:val="hybridMultilevel"/>
    <w:tmpl w:val="05863704"/>
    <w:lvl w:ilvl="0" w:tplc="B50E70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D87EA0"/>
    <w:multiLevelType w:val="hybridMultilevel"/>
    <w:tmpl w:val="3F5286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7"/>
  </w:num>
  <w:num w:numId="3">
    <w:abstractNumId w:val="17"/>
  </w:num>
  <w:num w:numId="4">
    <w:abstractNumId w:val="28"/>
  </w:num>
  <w:num w:numId="5">
    <w:abstractNumId w:val="36"/>
  </w:num>
  <w:num w:numId="6">
    <w:abstractNumId w:val="4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16"/>
  </w:num>
  <w:num w:numId="12">
    <w:abstractNumId w:val="7"/>
  </w:num>
  <w:num w:numId="13">
    <w:abstractNumId w:val="24"/>
  </w:num>
  <w:num w:numId="14">
    <w:abstractNumId w:val="21"/>
  </w:num>
  <w:num w:numId="15">
    <w:abstractNumId w:val="23"/>
  </w:num>
  <w:num w:numId="16">
    <w:abstractNumId w:val="31"/>
  </w:num>
  <w:num w:numId="17">
    <w:abstractNumId w:val="35"/>
  </w:num>
  <w:num w:numId="18">
    <w:abstractNumId w:val="3"/>
  </w:num>
  <w:num w:numId="19">
    <w:abstractNumId w:val="6"/>
  </w:num>
  <w:num w:numId="20">
    <w:abstractNumId w:val="29"/>
  </w:num>
  <w:num w:numId="21">
    <w:abstractNumId w:val="33"/>
  </w:num>
  <w:num w:numId="22">
    <w:abstractNumId w:val="19"/>
  </w:num>
  <w:num w:numId="23">
    <w:abstractNumId w:val="1"/>
  </w:num>
  <w:num w:numId="24">
    <w:abstractNumId w:val="32"/>
  </w:num>
  <w:num w:numId="25">
    <w:abstractNumId w:val="25"/>
  </w:num>
  <w:num w:numId="26">
    <w:abstractNumId w:val="14"/>
  </w:num>
  <w:num w:numId="27">
    <w:abstractNumId w:val="22"/>
  </w:num>
  <w:num w:numId="28">
    <w:abstractNumId w:val="13"/>
  </w:num>
  <w:num w:numId="29">
    <w:abstractNumId w:val="27"/>
  </w:num>
  <w:num w:numId="30">
    <w:abstractNumId w:val="18"/>
  </w:num>
  <w:num w:numId="31">
    <w:abstractNumId w:val="11"/>
  </w:num>
  <w:num w:numId="32">
    <w:abstractNumId w:val="8"/>
  </w:num>
  <w:num w:numId="33">
    <w:abstractNumId w:val="12"/>
  </w:num>
  <w:num w:numId="34">
    <w:abstractNumId w:val="30"/>
  </w:num>
  <w:num w:numId="35">
    <w:abstractNumId w:val="34"/>
  </w:num>
  <w:num w:numId="36">
    <w:abstractNumId w:val="20"/>
  </w:num>
  <w:num w:numId="37">
    <w:abstractNumId w:val="1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C16"/>
    <w:rsid w:val="00053127"/>
    <w:rsid w:val="000A4CDA"/>
    <w:rsid w:val="000B11AF"/>
    <w:rsid w:val="00110534"/>
    <w:rsid w:val="001D02F5"/>
    <w:rsid w:val="001F5A1D"/>
    <w:rsid w:val="00233F93"/>
    <w:rsid w:val="002411CF"/>
    <w:rsid w:val="00254D30"/>
    <w:rsid w:val="002D46F7"/>
    <w:rsid w:val="0030537D"/>
    <w:rsid w:val="00344E0B"/>
    <w:rsid w:val="00381013"/>
    <w:rsid w:val="003B18A6"/>
    <w:rsid w:val="003D23E1"/>
    <w:rsid w:val="003F5266"/>
    <w:rsid w:val="0040424B"/>
    <w:rsid w:val="00407E10"/>
    <w:rsid w:val="00444CA6"/>
    <w:rsid w:val="00542058"/>
    <w:rsid w:val="005606EF"/>
    <w:rsid w:val="005626ED"/>
    <w:rsid w:val="00570441"/>
    <w:rsid w:val="005F4486"/>
    <w:rsid w:val="0067009E"/>
    <w:rsid w:val="00682CA0"/>
    <w:rsid w:val="00684FD0"/>
    <w:rsid w:val="006E5EF8"/>
    <w:rsid w:val="00722755"/>
    <w:rsid w:val="0076349C"/>
    <w:rsid w:val="007C5DF9"/>
    <w:rsid w:val="007F57A5"/>
    <w:rsid w:val="00834EF1"/>
    <w:rsid w:val="00844210"/>
    <w:rsid w:val="00870784"/>
    <w:rsid w:val="008A278B"/>
    <w:rsid w:val="008B0C16"/>
    <w:rsid w:val="008B55BA"/>
    <w:rsid w:val="008F4A7D"/>
    <w:rsid w:val="009618EB"/>
    <w:rsid w:val="009625A6"/>
    <w:rsid w:val="009D1E28"/>
    <w:rsid w:val="00A15890"/>
    <w:rsid w:val="00B800DB"/>
    <w:rsid w:val="00B80DD1"/>
    <w:rsid w:val="00BA7C5F"/>
    <w:rsid w:val="00BC7CBA"/>
    <w:rsid w:val="00C03DFB"/>
    <w:rsid w:val="00C0759B"/>
    <w:rsid w:val="00C07A8E"/>
    <w:rsid w:val="00C246DC"/>
    <w:rsid w:val="00C633E1"/>
    <w:rsid w:val="00C63FD6"/>
    <w:rsid w:val="00C72B87"/>
    <w:rsid w:val="00CA1DE1"/>
    <w:rsid w:val="00D00DBC"/>
    <w:rsid w:val="00D517C8"/>
    <w:rsid w:val="00D63B85"/>
    <w:rsid w:val="00D777E0"/>
    <w:rsid w:val="00D92657"/>
    <w:rsid w:val="00E261CC"/>
    <w:rsid w:val="00E3689A"/>
    <w:rsid w:val="00E40756"/>
    <w:rsid w:val="00E63014"/>
    <w:rsid w:val="00E637C6"/>
    <w:rsid w:val="00E848EC"/>
    <w:rsid w:val="00E95070"/>
    <w:rsid w:val="00F010C3"/>
    <w:rsid w:val="00F11350"/>
    <w:rsid w:val="00F45D8C"/>
    <w:rsid w:val="00F51932"/>
    <w:rsid w:val="00F66BD9"/>
    <w:rsid w:val="00F9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B0C1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0C16"/>
    <w:pPr>
      <w:keepNext/>
      <w:keepLines/>
      <w:numPr>
        <w:numId w:val="1"/>
      </w:numPr>
      <w:spacing w:before="240" w:after="0"/>
      <w:outlineLvl w:val="0"/>
    </w:pPr>
    <w:rPr>
      <w:rFonts w:eastAsia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0C16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0C16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B0C16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B0C16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0C16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B0C16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B0C16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0C16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0C16"/>
    <w:rPr>
      <w:rFonts w:eastAsia="Times New Roman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B0C16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B0C16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B0C16"/>
    <w:rPr>
      <w:rFonts w:ascii="Calibri Light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B0C16"/>
    <w:rPr>
      <w:rFonts w:ascii="Calibri Light" w:hAnsi="Calibri Light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B0C16"/>
    <w:rPr>
      <w:rFonts w:ascii="Calibri Light" w:hAnsi="Calibri Light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B0C16"/>
    <w:rPr>
      <w:rFonts w:ascii="Calibri Light" w:hAnsi="Calibri Light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B0C16"/>
    <w:rPr>
      <w:rFonts w:ascii="Calibri Light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B0C16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ListParagraph">
    <w:name w:val="List Paragraph"/>
    <w:basedOn w:val="Normal"/>
    <w:uiPriority w:val="99"/>
    <w:qFormat/>
    <w:rsid w:val="008B0C16"/>
    <w:pPr>
      <w:ind w:left="720"/>
      <w:contextualSpacing/>
    </w:pPr>
  </w:style>
  <w:style w:type="table" w:styleId="TableGrid">
    <w:name w:val="Table Grid"/>
    <w:basedOn w:val="TableNormal"/>
    <w:uiPriority w:val="99"/>
    <w:rsid w:val="003F526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Heading1"/>
    <w:link w:val="Styl1Znak"/>
    <w:uiPriority w:val="99"/>
    <w:rsid w:val="008B0C16"/>
    <w:pPr>
      <w:spacing w:before="0" w:line="276" w:lineRule="auto"/>
    </w:pPr>
    <w:rPr>
      <w:b/>
    </w:rPr>
  </w:style>
  <w:style w:type="character" w:customStyle="1" w:styleId="Styl1Znak">
    <w:name w:val="Styl1 Znak"/>
    <w:basedOn w:val="Heading1Char"/>
    <w:link w:val="Styl1"/>
    <w:uiPriority w:val="99"/>
    <w:locked/>
    <w:rsid w:val="008B0C16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3F5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526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rsid w:val="00F11350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11350"/>
    <w:rPr>
      <w:rFonts w:ascii="Calibri" w:hAnsi="Calibri" w:cs="Times New Roman"/>
      <w:sz w:val="21"/>
      <w:szCs w:val="21"/>
    </w:rPr>
  </w:style>
  <w:style w:type="character" w:customStyle="1" w:styleId="Bodytext">
    <w:name w:val="Body text_"/>
    <w:basedOn w:val="DefaultParagraphFont"/>
    <w:link w:val="Tekstpodstawowy3"/>
    <w:uiPriority w:val="99"/>
    <w:locked/>
    <w:rsid w:val="008A278B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podstawowy3">
    <w:name w:val="Tekst podstawowy3"/>
    <w:basedOn w:val="Normal"/>
    <w:link w:val="Bodytext"/>
    <w:uiPriority w:val="99"/>
    <w:rsid w:val="008A278B"/>
    <w:pPr>
      <w:widowControl w:val="0"/>
      <w:shd w:val="clear" w:color="auto" w:fill="FFFFFF"/>
      <w:spacing w:before="540" w:after="180" w:line="250" w:lineRule="exact"/>
      <w:ind w:hanging="840"/>
      <w:jc w:val="both"/>
    </w:pPr>
    <w:rPr>
      <w:rFonts w:ascii="Arial" w:hAnsi="Arial" w:cs="Arial"/>
      <w:sz w:val="21"/>
      <w:szCs w:val="21"/>
    </w:rPr>
  </w:style>
  <w:style w:type="paragraph" w:styleId="Header">
    <w:name w:val="header"/>
    <w:basedOn w:val="Normal"/>
    <w:link w:val="HeaderChar"/>
    <w:uiPriority w:val="99"/>
    <w:rsid w:val="00C72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2B8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2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B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24</Pages>
  <Words>6286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Tondera</dc:creator>
  <cp:keywords/>
  <dc:description/>
  <cp:lastModifiedBy>m.szczepanik</cp:lastModifiedBy>
  <cp:revision>11</cp:revision>
  <cp:lastPrinted>2016-05-06T12:28:00Z</cp:lastPrinted>
  <dcterms:created xsi:type="dcterms:W3CDTF">2016-04-25T07:32:00Z</dcterms:created>
  <dcterms:modified xsi:type="dcterms:W3CDTF">2016-05-12T08:47:00Z</dcterms:modified>
</cp:coreProperties>
</file>