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E4C" w:rsidRPr="00F757AE" w:rsidRDefault="00657E4C" w:rsidP="00FA23B1">
      <w:pPr>
        <w:pStyle w:val="Normalny1"/>
        <w:spacing w:line="240" w:lineRule="auto"/>
        <w:ind w:right="-19"/>
        <w:jc w:val="center"/>
        <w:rPr>
          <w:rFonts w:ascii="Times New Roman" w:hAnsi="Times New Roman" w:cs="Times New Roman"/>
          <w:b/>
          <w:bCs/>
          <w:color w:val="auto"/>
        </w:rPr>
      </w:pPr>
      <w:r w:rsidRPr="00F757AE">
        <w:rPr>
          <w:rFonts w:ascii="Times New Roman" w:hAnsi="Times New Roman" w:cs="Times New Roman"/>
          <w:b/>
          <w:bCs/>
        </w:rPr>
        <w:t xml:space="preserve">WZÓR UMOWY </w:t>
      </w:r>
      <w:r>
        <w:rPr>
          <w:rFonts w:ascii="Times New Roman" w:hAnsi="Times New Roman" w:cs="Times New Roman"/>
          <w:b/>
          <w:bCs/>
        </w:rPr>
        <w:t xml:space="preserve">nr </w:t>
      </w:r>
      <w:r w:rsidRPr="00F757AE">
        <w:rPr>
          <w:rFonts w:ascii="Times New Roman" w:hAnsi="Times New Roman" w:cs="Times New Roman"/>
          <w:b/>
          <w:bCs/>
          <w:color w:val="auto"/>
        </w:rPr>
        <w:t>DPZ</w:t>
      </w:r>
      <w:r>
        <w:rPr>
          <w:rFonts w:ascii="Times New Roman" w:hAnsi="Times New Roman" w:cs="Times New Roman"/>
          <w:b/>
          <w:bCs/>
          <w:color w:val="auto"/>
        </w:rPr>
        <w:t>/108/PN/93/16   część…..</w:t>
      </w:r>
    </w:p>
    <w:p w:rsidR="00657E4C" w:rsidRPr="00F757AE" w:rsidRDefault="00657E4C" w:rsidP="00FA23B1">
      <w:pPr>
        <w:pStyle w:val="Normalny1"/>
        <w:spacing w:line="240" w:lineRule="auto"/>
        <w:ind w:right="-19"/>
        <w:jc w:val="center"/>
        <w:rPr>
          <w:rFonts w:ascii="Times New Roman" w:hAnsi="Times New Roman" w:cs="Times New Roman"/>
          <w:color w:val="auto"/>
        </w:rPr>
      </w:pPr>
    </w:p>
    <w:p w:rsidR="00657E4C" w:rsidRPr="00F757AE" w:rsidRDefault="00657E4C" w:rsidP="00FA23B1">
      <w:pPr>
        <w:jc w:val="both"/>
        <w:rPr>
          <w:sz w:val="22"/>
          <w:szCs w:val="22"/>
        </w:rPr>
      </w:pPr>
      <w:r w:rsidRPr="00F757AE">
        <w:rPr>
          <w:sz w:val="22"/>
          <w:szCs w:val="22"/>
        </w:rPr>
        <w:t>W dniu  ……………… w  Warszawie pomiędzy Miastem Stołecznym Warszawa pl. Bankowy 3/5, 00-950 Warszawa, NIP 525-22-48-481  w imieniu i na rzecz którego działa Zarząd Dróg Miejskich, ul. Chmielna 120, 00</w:t>
      </w:r>
      <w:r w:rsidRPr="00F757AE">
        <w:rPr>
          <w:sz w:val="22"/>
          <w:szCs w:val="22"/>
        </w:rPr>
        <w:noBreakHyphen/>
        <w:t>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______________________________ z dnia _______________________ przez:</w:t>
      </w:r>
    </w:p>
    <w:p w:rsidR="00657E4C" w:rsidRPr="00F757AE" w:rsidRDefault="00657E4C" w:rsidP="00FA23B1">
      <w:pPr>
        <w:jc w:val="both"/>
        <w:rPr>
          <w:sz w:val="22"/>
          <w:szCs w:val="22"/>
        </w:rPr>
      </w:pPr>
    </w:p>
    <w:p w:rsidR="00657E4C" w:rsidRPr="00F757AE" w:rsidRDefault="00657E4C" w:rsidP="00FA23B1">
      <w:pPr>
        <w:jc w:val="both"/>
        <w:rPr>
          <w:sz w:val="22"/>
          <w:szCs w:val="22"/>
        </w:rPr>
      </w:pPr>
      <w:r w:rsidRPr="00F757AE">
        <w:rPr>
          <w:sz w:val="22"/>
          <w:szCs w:val="22"/>
        </w:rPr>
        <w:t>______________________________________________________________________________</w:t>
      </w:r>
    </w:p>
    <w:p w:rsidR="00657E4C" w:rsidRPr="00F757AE" w:rsidRDefault="00657E4C" w:rsidP="00FA23B1">
      <w:pPr>
        <w:jc w:val="both"/>
        <w:rPr>
          <w:sz w:val="22"/>
          <w:szCs w:val="22"/>
        </w:rPr>
      </w:pPr>
      <w:r w:rsidRPr="00F757AE">
        <w:rPr>
          <w:sz w:val="22"/>
          <w:szCs w:val="22"/>
        </w:rPr>
        <w:t>zwanym dalej „</w:t>
      </w:r>
      <w:r w:rsidRPr="00F757AE">
        <w:rPr>
          <w:b/>
          <w:bCs/>
          <w:sz w:val="22"/>
          <w:szCs w:val="22"/>
        </w:rPr>
        <w:t>Zamawiającym</w:t>
      </w:r>
      <w:r w:rsidRPr="00F757AE">
        <w:rPr>
          <w:sz w:val="22"/>
          <w:szCs w:val="22"/>
        </w:rPr>
        <w:t>”</w:t>
      </w:r>
    </w:p>
    <w:p w:rsidR="00657E4C" w:rsidRPr="00F757AE" w:rsidRDefault="00657E4C" w:rsidP="00FA23B1">
      <w:pPr>
        <w:jc w:val="both"/>
        <w:rPr>
          <w:sz w:val="22"/>
          <w:szCs w:val="22"/>
        </w:rPr>
      </w:pPr>
    </w:p>
    <w:p w:rsidR="00657E4C" w:rsidRPr="00F757AE" w:rsidRDefault="00657E4C" w:rsidP="00FA23B1">
      <w:pPr>
        <w:pStyle w:val="Normalny1"/>
        <w:spacing w:line="240" w:lineRule="auto"/>
        <w:ind w:right="57"/>
        <w:jc w:val="both"/>
        <w:rPr>
          <w:rFonts w:ascii="Times New Roman" w:hAnsi="Times New Roman" w:cs="Times New Roman"/>
          <w:color w:val="auto"/>
        </w:rPr>
      </w:pPr>
      <w:r w:rsidRPr="00F757AE">
        <w:rPr>
          <w:rFonts w:ascii="Times New Roman" w:hAnsi="Times New Roman" w:cs="Times New Roman"/>
          <w:color w:val="auto"/>
        </w:rPr>
        <w:t>a firmą: ________________________________________________________________</w:t>
      </w:r>
    </w:p>
    <w:p w:rsidR="00657E4C" w:rsidRPr="00F757AE" w:rsidRDefault="00657E4C" w:rsidP="00FA23B1">
      <w:pPr>
        <w:pStyle w:val="Normalny1"/>
        <w:spacing w:line="240" w:lineRule="auto"/>
        <w:ind w:right="57"/>
        <w:jc w:val="both"/>
        <w:rPr>
          <w:rFonts w:ascii="Times New Roman" w:hAnsi="Times New Roman" w:cs="Times New Roman"/>
          <w:color w:val="auto"/>
        </w:rPr>
      </w:pPr>
      <w:r w:rsidRPr="00F757AE">
        <w:rPr>
          <w:rFonts w:ascii="Times New Roman" w:hAnsi="Times New Roman" w:cs="Times New Roman"/>
          <w:color w:val="auto"/>
        </w:rPr>
        <w:t>_______________________________________________________________________</w:t>
      </w:r>
    </w:p>
    <w:p w:rsidR="00657E4C" w:rsidRPr="00F757AE" w:rsidRDefault="00657E4C" w:rsidP="00FA23B1">
      <w:pPr>
        <w:spacing w:line="276" w:lineRule="auto"/>
        <w:rPr>
          <w:sz w:val="22"/>
          <w:szCs w:val="22"/>
        </w:rPr>
      </w:pPr>
      <w:r w:rsidRPr="00F757AE">
        <w:rPr>
          <w:sz w:val="22"/>
          <w:szCs w:val="22"/>
        </w:rPr>
        <w:t xml:space="preserve">z siedzibą: ______________________________________________________________ </w:t>
      </w:r>
      <w:r w:rsidRPr="00F757AE">
        <w:rPr>
          <w:sz w:val="22"/>
          <w:szCs w:val="22"/>
        </w:rPr>
        <w:br w:type="textWrapping" w:clear="all"/>
      </w:r>
    </w:p>
    <w:p w:rsidR="00657E4C" w:rsidRPr="00F757AE" w:rsidRDefault="00657E4C" w:rsidP="00FA23B1">
      <w:pPr>
        <w:spacing w:line="276" w:lineRule="auto"/>
        <w:jc w:val="both"/>
        <w:rPr>
          <w:sz w:val="22"/>
          <w:szCs w:val="22"/>
        </w:rPr>
      </w:pPr>
      <w:r w:rsidRPr="00F757AE">
        <w:rPr>
          <w:sz w:val="22"/>
          <w:szCs w:val="22"/>
        </w:rPr>
        <w:t xml:space="preserve">reprezentowaną  przez: </w:t>
      </w:r>
    </w:p>
    <w:p w:rsidR="00657E4C" w:rsidRPr="00F757AE" w:rsidRDefault="00657E4C" w:rsidP="00FA23B1">
      <w:pPr>
        <w:jc w:val="both"/>
        <w:rPr>
          <w:sz w:val="22"/>
          <w:szCs w:val="22"/>
        </w:rPr>
      </w:pPr>
    </w:p>
    <w:p w:rsidR="00657E4C" w:rsidRPr="00F757AE" w:rsidRDefault="00657E4C" w:rsidP="00FA23B1">
      <w:pPr>
        <w:pStyle w:val="Normalny1"/>
        <w:numPr>
          <w:ilvl w:val="0"/>
          <w:numId w:val="13"/>
        </w:numPr>
        <w:tabs>
          <w:tab w:val="left" w:pos="360"/>
        </w:tabs>
        <w:ind w:hanging="720"/>
        <w:jc w:val="both"/>
        <w:rPr>
          <w:rFonts w:ascii="Times New Roman" w:hAnsi="Times New Roman" w:cs="Times New Roman"/>
          <w:color w:val="auto"/>
        </w:rPr>
      </w:pPr>
      <w:r w:rsidRPr="00F757AE">
        <w:rPr>
          <w:rFonts w:ascii="Times New Roman" w:hAnsi="Times New Roman" w:cs="Times New Roman"/>
          <w:color w:val="auto"/>
        </w:rPr>
        <w:t>___________________________________________________________________</w:t>
      </w:r>
    </w:p>
    <w:p w:rsidR="00657E4C" w:rsidRPr="00F757AE" w:rsidRDefault="00657E4C" w:rsidP="00FA23B1">
      <w:pPr>
        <w:pStyle w:val="Normalny1"/>
        <w:numPr>
          <w:ilvl w:val="0"/>
          <w:numId w:val="13"/>
        </w:numPr>
        <w:tabs>
          <w:tab w:val="left" w:pos="360"/>
        </w:tabs>
        <w:ind w:hanging="720"/>
        <w:jc w:val="both"/>
        <w:rPr>
          <w:rFonts w:ascii="Times New Roman" w:hAnsi="Times New Roman" w:cs="Times New Roman"/>
          <w:color w:val="auto"/>
        </w:rPr>
      </w:pPr>
      <w:r w:rsidRPr="00F757AE">
        <w:rPr>
          <w:rFonts w:ascii="Times New Roman" w:hAnsi="Times New Roman" w:cs="Times New Roman"/>
          <w:color w:val="auto"/>
        </w:rPr>
        <w:t>___________________________________________________________________</w:t>
      </w:r>
    </w:p>
    <w:p w:rsidR="00657E4C" w:rsidRPr="00F757AE" w:rsidRDefault="00657E4C" w:rsidP="00FA23B1">
      <w:pPr>
        <w:pStyle w:val="Normalny1"/>
        <w:jc w:val="both"/>
        <w:rPr>
          <w:rFonts w:ascii="Times New Roman" w:hAnsi="Times New Roman" w:cs="Times New Roman"/>
          <w:color w:val="auto"/>
        </w:rPr>
      </w:pPr>
      <w:r w:rsidRPr="00F757AE">
        <w:rPr>
          <w:rFonts w:ascii="Times New Roman" w:hAnsi="Times New Roman" w:cs="Times New Roman"/>
          <w:color w:val="auto"/>
        </w:rPr>
        <w:t>zwaną dalej “</w:t>
      </w:r>
      <w:r w:rsidRPr="00F757AE">
        <w:rPr>
          <w:rFonts w:ascii="Times New Roman" w:hAnsi="Times New Roman" w:cs="Times New Roman"/>
          <w:b/>
          <w:bCs/>
          <w:color w:val="auto"/>
        </w:rPr>
        <w:t>Wykonawcą</w:t>
      </w:r>
      <w:r w:rsidRPr="00F757AE">
        <w:rPr>
          <w:rFonts w:ascii="Times New Roman" w:hAnsi="Times New Roman" w:cs="Times New Roman"/>
          <w:color w:val="auto"/>
        </w:rPr>
        <w:t>”</w:t>
      </w:r>
    </w:p>
    <w:p w:rsidR="00657E4C" w:rsidRPr="00F757AE" w:rsidRDefault="00657E4C" w:rsidP="00FA23B1">
      <w:pPr>
        <w:pStyle w:val="Normalny1"/>
        <w:jc w:val="both"/>
        <w:rPr>
          <w:rFonts w:ascii="Times New Roman" w:hAnsi="Times New Roman" w:cs="Times New Roman"/>
          <w:color w:val="auto"/>
        </w:rPr>
      </w:pPr>
    </w:p>
    <w:p w:rsidR="00657E4C" w:rsidRPr="00F757AE" w:rsidRDefault="00657E4C" w:rsidP="00FA23B1">
      <w:pPr>
        <w:spacing w:line="276" w:lineRule="auto"/>
        <w:jc w:val="both"/>
        <w:rPr>
          <w:sz w:val="22"/>
          <w:szCs w:val="22"/>
        </w:rPr>
      </w:pPr>
      <w:r w:rsidRPr="00F757AE">
        <w:rPr>
          <w:sz w:val="22"/>
          <w:szCs w:val="22"/>
        </w:rPr>
        <w:t>KRS: ____________________</w:t>
      </w:r>
      <w:r w:rsidRPr="00F757AE">
        <w:rPr>
          <w:sz w:val="22"/>
          <w:szCs w:val="22"/>
        </w:rPr>
        <w:tab/>
        <w:t>REGON: ___________________ NIP: ____________________</w:t>
      </w:r>
    </w:p>
    <w:p w:rsidR="00657E4C" w:rsidRPr="00F757AE" w:rsidRDefault="00657E4C" w:rsidP="00FA23B1">
      <w:pPr>
        <w:pStyle w:val="Normalny1"/>
        <w:spacing w:line="240" w:lineRule="auto"/>
        <w:jc w:val="both"/>
        <w:rPr>
          <w:rFonts w:ascii="Times New Roman" w:hAnsi="Times New Roman" w:cs="Times New Roman"/>
          <w:color w:val="auto"/>
        </w:rPr>
      </w:pPr>
    </w:p>
    <w:p w:rsidR="00657E4C" w:rsidRPr="00F757AE" w:rsidRDefault="00657E4C" w:rsidP="00FA23B1">
      <w:pPr>
        <w:pStyle w:val="Normalny1"/>
        <w:spacing w:line="240" w:lineRule="auto"/>
        <w:jc w:val="both"/>
        <w:rPr>
          <w:rFonts w:ascii="Times New Roman" w:hAnsi="Times New Roman" w:cs="Times New Roman"/>
          <w:color w:val="auto"/>
        </w:rPr>
      </w:pPr>
    </w:p>
    <w:p w:rsidR="00657E4C" w:rsidRPr="00F757AE" w:rsidRDefault="00657E4C" w:rsidP="00FA23B1">
      <w:pPr>
        <w:pStyle w:val="Normalny1"/>
        <w:spacing w:line="240" w:lineRule="auto"/>
        <w:jc w:val="both"/>
        <w:rPr>
          <w:rFonts w:ascii="Times New Roman" w:hAnsi="Times New Roman" w:cs="Times New Roman"/>
          <w:color w:val="auto"/>
        </w:rPr>
      </w:pPr>
    </w:p>
    <w:p w:rsidR="00657E4C" w:rsidRPr="00F757AE" w:rsidRDefault="00657E4C" w:rsidP="00FA23B1">
      <w:pPr>
        <w:pStyle w:val="Normalny1"/>
        <w:spacing w:line="240" w:lineRule="auto"/>
        <w:jc w:val="both"/>
        <w:rPr>
          <w:rFonts w:ascii="Times New Roman" w:hAnsi="Times New Roman" w:cs="Times New Roman"/>
          <w:color w:val="auto"/>
        </w:rPr>
      </w:pPr>
    </w:p>
    <w:p w:rsidR="00657E4C" w:rsidRPr="00F757AE" w:rsidRDefault="00657E4C" w:rsidP="00FA23B1">
      <w:pPr>
        <w:jc w:val="both"/>
        <w:rPr>
          <w:sz w:val="22"/>
          <w:szCs w:val="22"/>
        </w:rPr>
      </w:pPr>
      <w:r w:rsidRPr="00F757AE">
        <w:rPr>
          <w:sz w:val="22"/>
          <w:szCs w:val="22"/>
        </w:rPr>
        <w:t xml:space="preserve">w wyniku rozstrzygnięcia postępowania o udzielenie zamówienia publicznego w trybie przetargu nieograniczonego prowadzonego na podstawie przepisów ustawy z dnia 29 stycznia 2004 r. Prawo zamówień publicznych (Dz. U. z 2015 r., poz. 2164 </w:t>
      </w:r>
      <w:r>
        <w:rPr>
          <w:sz w:val="22"/>
          <w:szCs w:val="22"/>
        </w:rPr>
        <w:t>ze zm.</w:t>
      </w:r>
      <w:r w:rsidRPr="00F757AE">
        <w:rPr>
          <w:sz w:val="22"/>
          <w:szCs w:val="22"/>
        </w:rPr>
        <w:t>) została zawarta umowa o następującej treści:</w:t>
      </w:r>
    </w:p>
    <w:p w:rsidR="00657E4C" w:rsidRDefault="00657E4C" w:rsidP="00FA23B1">
      <w:pPr>
        <w:jc w:val="center"/>
        <w:rPr>
          <w:b/>
          <w:bCs/>
          <w:sz w:val="22"/>
          <w:szCs w:val="22"/>
        </w:rPr>
      </w:pPr>
    </w:p>
    <w:p w:rsidR="00657E4C" w:rsidRPr="00F757AE" w:rsidRDefault="00657E4C" w:rsidP="00FA23B1">
      <w:pPr>
        <w:jc w:val="center"/>
        <w:rPr>
          <w:b/>
          <w:bCs/>
          <w:sz w:val="22"/>
          <w:szCs w:val="22"/>
        </w:rPr>
      </w:pPr>
    </w:p>
    <w:p w:rsidR="00657E4C" w:rsidRPr="00F757AE" w:rsidRDefault="00657E4C" w:rsidP="00FA23B1">
      <w:pPr>
        <w:jc w:val="center"/>
        <w:rPr>
          <w:b/>
          <w:bCs/>
          <w:sz w:val="22"/>
          <w:szCs w:val="22"/>
        </w:rPr>
      </w:pPr>
      <w:r w:rsidRPr="00F757AE">
        <w:rPr>
          <w:b/>
          <w:bCs/>
          <w:sz w:val="22"/>
          <w:szCs w:val="22"/>
        </w:rPr>
        <w:t>§ 1</w:t>
      </w:r>
    </w:p>
    <w:p w:rsidR="00657E4C" w:rsidRDefault="00657E4C" w:rsidP="00FA23B1">
      <w:pPr>
        <w:ind w:left="360" w:hanging="360"/>
        <w:jc w:val="both"/>
        <w:rPr>
          <w:b/>
          <w:bCs/>
          <w:sz w:val="22"/>
          <w:szCs w:val="22"/>
        </w:rPr>
      </w:pPr>
      <w:r w:rsidRPr="00F757AE">
        <w:rPr>
          <w:sz w:val="22"/>
          <w:szCs w:val="22"/>
        </w:rPr>
        <w:t>1.</w:t>
      </w:r>
      <w:r w:rsidRPr="00F757AE">
        <w:rPr>
          <w:sz w:val="22"/>
          <w:szCs w:val="22"/>
        </w:rPr>
        <w:tab/>
        <w:t>Zamawiający zleca a Wykonawca przyjmuje do</w:t>
      </w:r>
      <w:r w:rsidRPr="00F757AE">
        <w:rPr>
          <w:b/>
          <w:bCs/>
          <w:sz w:val="22"/>
          <w:szCs w:val="22"/>
        </w:rPr>
        <w:t xml:space="preserve"> </w:t>
      </w:r>
      <w:r w:rsidRPr="00F757AE">
        <w:rPr>
          <w:sz w:val="22"/>
          <w:szCs w:val="22"/>
        </w:rPr>
        <w:t>realizacji wykonanie</w:t>
      </w:r>
      <w:r>
        <w:rPr>
          <w:sz w:val="22"/>
          <w:szCs w:val="22"/>
        </w:rPr>
        <w:t xml:space="preserve"> inwestycji: _________________________________________________________________________________</w:t>
      </w:r>
      <w:r>
        <w:rPr>
          <w:b/>
          <w:bCs/>
          <w:sz w:val="22"/>
          <w:szCs w:val="22"/>
        </w:rPr>
        <w:t xml:space="preserve">, </w:t>
      </w:r>
      <w:r w:rsidRPr="00517831">
        <w:rPr>
          <w:sz w:val="22"/>
          <w:szCs w:val="22"/>
        </w:rPr>
        <w:t xml:space="preserve">zwanym dalej: „Przedmiotem zamówienia” lub „robotami”. </w:t>
      </w:r>
    </w:p>
    <w:p w:rsidR="00657E4C" w:rsidRDefault="00657E4C" w:rsidP="00FA23B1">
      <w:pPr>
        <w:ind w:left="360" w:hanging="360"/>
        <w:jc w:val="both"/>
        <w:rPr>
          <w:sz w:val="22"/>
          <w:szCs w:val="22"/>
        </w:rPr>
      </w:pPr>
      <w:r w:rsidRPr="00F757AE">
        <w:rPr>
          <w:sz w:val="22"/>
          <w:szCs w:val="22"/>
        </w:rPr>
        <w:t>2.   Wykonawca zobowiązuje się wykonać powierzone mu roboty zgodnie  z warun</w:t>
      </w:r>
      <w:r>
        <w:rPr>
          <w:sz w:val="22"/>
          <w:szCs w:val="22"/>
        </w:rPr>
        <w:t>kami określonymi w Specyfikacji</w:t>
      </w:r>
      <w:r w:rsidRPr="00F757AE">
        <w:rPr>
          <w:sz w:val="22"/>
          <w:szCs w:val="22"/>
        </w:rPr>
        <w:t xml:space="preserve"> Istotnych Warunków Zamówienia</w:t>
      </w:r>
      <w:r>
        <w:rPr>
          <w:sz w:val="22"/>
          <w:szCs w:val="22"/>
        </w:rPr>
        <w:t xml:space="preserve"> w tym Specyfikacji Technicznej wykonania i odbioru robót budowlanych zwanej dalej Specyfikacja Techniczną „ST”</w:t>
      </w:r>
      <w:r w:rsidRPr="00F757AE">
        <w:rPr>
          <w:sz w:val="22"/>
          <w:szCs w:val="22"/>
        </w:rPr>
        <w:t xml:space="preserve">, dokumentacją projektową, formularzem cenowym, przedmiarem robót, zaleceniami </w:t>
      </w:r>
      <w:r>
        <w:rPr>
          <w:sz w:val="22"/>
          <w:szCs w:val="22"/>
        </w:rPr>
        <w:t>i</w:t>
      </w:r>
      <w:r w:rsidRPr="00F757AE">
        <w:rPr>
          <w:sz w:val="22"/>
          <w:szCs w:val="22"/>
        </w:rPr>
        <w:t xml:space="preserve">nspektora </w:t>
      </w:r>
      <w:r>
        <w:rPr>
          <w:sz w:val="22"/>
          <w:szCs w:val="22"/>
        </w:rPr>
        <w:t>n</w:t>
      </w:r>
      <w:r w:rsidRPr="00F757AE">
        <w:rPr>
          <w:sz w:val="22"/>
          <w:szCs w:val="22"/>
        </w:rPr>
        <w:t xml:space="preserve">adzoru oraz obowiązującymi przepisami. </w:t>
      </w:r>
    </w:p>
    <w:p w:rsidR="00657E4C" w:rsidRDefault="00657E4C" w:rsidP="00FA23B1">
      <w:pPr>
        <w:ind w:left="360" w:hanging="360"/>
        <w:jc w:val="both"/>
        <w:rPr>
          <w:sz w:val="22"/>
          <w:szCs w:val="22"/>
        </w:rPr>
      </w:pPr>
      <w:r>
        <w:rPr>
          <w:sz w:val="22"/>
          <w:szCs w:val="22"/>
        </w:rPr>
        <w:t>3.    Strony Umowy zobowiązują się wykonać swoje zobowiązania zgodnie z obowiązującymi powszechnie przepisami prawnymi, w szczególności Prawa budowlanego, a także normami technicznymi i zasadami wiedzy technicznej obowiązującymi dla Przedmiotu zamówienia.</w:t>
      </w:r>
    </w:p>
    <w:p w:rsidR="00657E4C" w:rsidRPr="0071742B" w:rsidRDefault="00657E4C" w:rsidP="0071742B">
      <w:pPr>
        <w:ind w:left="360" w:hanging="360"/>
        <w:jc w:val="both"/>
        <w:rPr>
          <w:sz w:val="22"/>
          <w:szCs w:val="22"/>
        </w:rPr>
      </w:pPr>
    </w:p>
    <w:p w:rsidR="00657E4C" w:rsidRDefault="00657E4C" w:rsidP="00FA23B1">
      <w:pPr>
        <w:jc w:val="center"/>
        <w:rPr>
          <w:b/>
          <w:bCs/>
          <w:sz w:val="22"/>
          <w:szCs w:val="22"/>
        </w:rPr>
      </w:pPr>
      <w:r w:rsidRPr="00F757AE">
        <w:rPr>
          <w:b/>
          <w:bCs/>
          <w:sz w:val="22"/>
          <w:szCs w:val="22"/>
        </w:rPr>
        <w:t>§ 2</w:t>
      </w:r>
    </w:p>
    <w:p w:rsidR="00657E4C" w:rsidRDefault="00657E4C" w:rsidP="00FA23B1">
      <w:pPr>
        <w:jc w:val="center"/>
        <w:rPr>
          <w:b/>
          <w:bCs/>
          <w:sz w:val="22"/>
          <w:szCs w:val="22"/>
        </w:rPr>
      </w:pPr>
      <w:r>
        <w:rPr>
          <w:b/>
          <w:bCs/>
          <w:sz w:val="22"/>
          <w:szCs w:val="22"/>
        </w:rPr>
        <w:t>Termin wykonania</w:t>
      </w:r>
    </w:p>
    <w:p w:rsidR="00657E4C" w:rsidRPr="00F757AE" w:rsidRDefault="00657E4C" w:rsidP="00FA23B1">
      <w:pPr>
        <w:jc w:val="center"/>
        <w:rPr>
          <w:b/>
          <w:bCs/>
          <w:sz w:val="22"/>
          <w:szCs w:val="22"/>
        </w:rPr>
      </w:pPr>
    </w:p>
    <w:p w:rsidR="00657E4C" w:rsidRPr="0071742B" w:rsidRDefault="00657E4C" w:rsidP="0071742B">
      <w:pPr>
        <w:pStyle w:val="ListParagraph"/>
        <w:numPr>
          <w:ilvl w:val="0"/>
          <w:numId w:val="50"/>
        </w:numPr>
        <w:jc w:val="both"/>
        <w:rPr>
          <w:sz w:val="22"/>
          <w:szCs w:val="22"/>
        </w:rPr>
      </w:pPr>
      <w:r w:rsidRPr="0071742B">
        <w:rPr>
          <w:sz w:val="22"/>
          <w:szCs w:val="22"/>
        </w:rPr>
        <w:t>Termin rozpoczęcia: od dnia zawarcia umowy.</w:t>
      </w:r>
    </w:p>
    <w:p w:rsidR="00657E4C" w:rsidRPr="007B5FE4" w:rsidRDefault="00657E4C" w:rsidP="0071742B">
      <w:pPr>
        <w:pStyle w:val="BodyText"/>
        <w:numPr>
          <w:ilvl w:val="0"/>
          <w:numId w:val="50"/>
        </w:numPr>
        <w:jc w:val="both"/>
        <w:rPr>
          <w:rFonts w:ascii="Times New Roman" w:hAnsi="Times New Roman" w:cs="Times New Roman"/>
          <w:sz w:val="22"/>
          <w:szCs w:val="22"/>
        </w:rPr>
      </w:pPr>
      <w:r w:rsidRPr="00F757AE">
        <w:rPr>
          <w:rFonts w:ascii="Times New Roman" w:hAnsi="Times New Roman" w:cs="Times New Roman"/>
          <w:sz w:val="22"/>
          <w:szCs w:val="22"/>
        </w:rPr>
        <w:t xml:space="preserve">Termin zakończenia: </w:t>
      </w:r>
      <w:r>
        <w:rPr>
          <w:rFonts w:ascii="Times New Roman" w:hAnsi="Times New Roman" w:cs="Times New Roman"/>
          <w:sz w:val="22"/>
          <w:szCs w:val="22"/>
        </w:rPr>
        <w:t>30.04</w:t>
      </w:r>
      <w:r w:rsidRPr="007B5FE4">
        <w:rPr>
          <w:rFonts w:ascii="Times New Roman" w:hAnsi="Times New Roman" w:cs="Times New Roman"/>
          <w:sz w:val="22"/>
          <w:szCs w:val="22"/>
        </w:rPr>
        <w:t>.2017 r.</w:t>
      </w:r>
    </w:p>
    <w:p w:rsidR="00657E4C" w:rsidRPr="00022DFC" w:rsidRDefault="00657E4C" w:rsidP="00022DFC">
      <w:pPr>
        <w:pStyle w:val="BodyText"/>
        <w:numPr>
          <w:ilvl w:val="0"/>
          <w:numId w:val="50"/>
        </w:numPr>
        <w:jc w:val="both"/>
        <w:rPr>
          <w:rFonts w:ascii="Times New Roman" w:hAnsi="Times New Roman" w:cs="Times New Roman"/>
          <w:sz w:val="22"/>
          <w:szCs w:val="22"/>
        </w:rPr>
      </w:pPr>
      <w:r w:rsidRPr="00022DFC">
        <w:rPr>
          <w:rFonts w:ascii="Times New Roman" w:hAnsi="Times New Roman" w:cs="Times New Roman"/>
          <w:sz w:val="22"/>
          <w:szCs w:val="22"/>
        </w:rPr>
        <w:t xml:space="preserve">Odbiór </w:t>
      </w:r>
      <w:r>
        <w:rPr>
          <w:rFonts w:ascii="Times New Roman" w:hAnsi="Times New Roman" w:cs="Times New Roman"/>
          <w:sz w:val="22"/>
          <w:szCs w:val="22"/>
        </w:rPr>
        <w:t>P</w:t>
      </w:r>
      <w:r w:rsidRPr="00022DFC">
        <w:rPr>
          <w:rFonts w:ascii="Times New Roman" w:hAnsi="Times New Roman" w:cs="Times New Roman"/>
          <w:sz w:val="22"/>
          <w:szCs w:val="22"/>
        </w:rPr>
        <w:t>rzedmiotu zamówienia będzie dokonywany poprzez przeprowadzenie:</w:t>
      </w:r>
    </w:p>
    <w:p w:rsidR="00657E4C" w:rsidRPr="00022DFC" w:rsidRDefault="00657E4C" w:rsidP="0071742B">
      <w:pPr>
        <w:pStyle w:val="BodyText"/>
        <w:numPr>
          <w:ilvl w:val="0"/>
          <w:numId w:val="51"/>
        </w:numPr>
        <w:jc w:val="both"/>
        <w:rPr>
          <w:rFonts w:ascii="Times New Roman" w:hAnsi="Times New Roman" w:cs="Times New Roman"/>
          <w:sz w:val="22"/>
          <w:szCs w:val="22"/>
        </w:rPr>
      </w:pPr>
      <w:r w:rsidRPr="00022DFC">
        <w:rPr>
          <w:rFonts w:ascii="Times New Roman" w:hAnsi="Times New Roman" w:cs="Times New Roman"/>
          <w:sz w:val="22"/>
          <w:szCs w:val="22"/>
        </w:rPr>
        <w:t>odbiorów robót zanikających i ulegających zakryciu polegających na finalnej ocenie ilości i jakości wykonywanych robót, które w dalszym procesie realizacji ulegną zakryciu;</w:t>
      </w:r>
    </w:p>
    <w:p w:rsidR="00657E4C" w:rsidRPr="00022DFC" w:rsidRDefault="00657E4C" w:rsidP="0071742B">
      <w:pPr>
        <w:pStyle w:val="BodyText"/>
        <w:numPr>
          <w:ilvl w:val="0"/>
          <w:numId w:val="51"/>
        </w:numPr>
        <w:jc w:val="both"/>
        <w:rPr>
          <w:rFonts w:ascii="Times New Roman" w:hAnsi="Times New Roman" w:cs="Times New Roman"/>
          <w:sz w:val="22"/>
          <w:szCs w:val="22"/>
        </w:rPr>
      </w:pPr>
      <w:r w:rsidRPr="00022DFC">
        <w:rPr>
          <w:rFonts w:ascii="Times New Roman" w:hAnsi="Times New Roman" w:cs="Times New Roman"/>
          <w:sz w:val="22"/>
          <w:szCs w:val="22"/>
        </w:rPr>
        <w:t xml:space="preserve">odbiorów częściowych dla robót stanowiących część </w:t>
      </w:r>
      <w:r>
        <w:rPr>
          <w:rFonts w:ascii="Times New Roman" w:hAnsi="Times New Roman" w:cs="Times New Roman"/>
          <w:sz w:val="22"/>
          <w:szCs w:val="22"/>
        </w:rPr>
        <w:t>P</w:t>
      </w:r>
      <w:r w:rsidRPr="00022DFC">
        <w:rPr>
          <w:rFonts w:ascii="Times New Roman" w:hAnsi="Times New Roman" w:cs="Times New Roman"/>
          <w:sz w:val="22"/>
          <w:szCs w:val="22"/>
        </w:rPr>
        <w:t xml:space="preserve">rzedmiotu zamówienia, dokonywanych komisyjnie, polegających na ocenie ilości i jakości wykonanych robót oraz ustaleniu wynagrodzenia za wykonaną część </w:t>
      </w:r>
      <w:r>
        <w:rPr>
          <w:rFonts w:ascii="Times New Roman" w:hAnsi="Times New Roman" w:cs="Times New Roman"/>
          <w:sz w:val="22"/>
          <w:szCs w:val="22"/>
        </w:rPr>
        <w:t>P</w:t>
      </w:r>
      <w:r w:rsidRPr="00022DFC">
        <w:rPr>
          <w:rFonts w:ascii="Times New Roman" w:hAnsi="Times New Roman" w:cs="Times New Roman"/>
          <w:sz w:val="22"/>
          <w:szCs w:val="22"/>
        </w:rPr>
        <w:t>rzedmiotu zamówienia.</w:t>
      </w:r>
    </w:p>
    <w:p w:rsidR="00657E4C" w:rsidRPr="00022DFC" w:rsidRDefault="00657E4C" w:rsidP="0071742B">
      <w:pPr>
        <w:pStyle w:val="BodyText"/>
        <w:numPr>
          <w:ilvl w:val="0"/>
          <w:numId w:val="51"/>
        </w:numPr>
        <w:jc w:val="both"/>
        <w:rPr>
          <w:rFonts w:ascii="Times New Roman" w:hAnsi="Times New Roman" w:cs="Times New Roman"/>
          <w:sz w:val="22"/>
          <w:szCs w:val="22"/>
        </w:rPr>
      </w:pPr>
      <w:r w:rsidRPr="00022DFC">
        <w:rPr>
          <w:rFonts w:ascii="Times New Roman" w:hAnsi="Times New Roman" w:cs="Times New Roman"/>
          <w:sz w:val="22"/>
          <w:szCs w:val="22"/>
        </w:rPr>
        <w:t xml:space="preserve">odbioru końcowego </w:t>
      </w:r>
      <w:r>
        <w:rPr>
          <w:rFonts w:ascii="Times New Roman" w:hAnsi="Times New Roman" w:cs="Times New Roman"/>
          <w:sz w:val="22"/>
          <w:szCs w:val="22"/>
        </w:rPr>
        <w:t>P</w:t>
      </w:r>
      <w:r w:rsidRPr="00022DFC">
        <w:rPr>
          <w:rFonts w:ascii="Times New Roman" w:hAnsi="Times New Roman" w:cs="Times New Roman"/>
          <w:sz w:val="22"/>
          <w:szCs w:val="22"/>
        </w:rPr>
        <w:t>rzedmiotu</w:t>
      </w:r>
      <w:r>
        <w:rPr>
          <w:rFonts w:ascii="Times New Roman" w:hAnsi="Times New Roman" w:cs="Times New Roman"/>
          <w:sz w:val="22"/>
          <w:szCs w:val="22"/>
        </w:rPr>
        <w:t xml:space="preserve"> zamówienia</w:t>
      </w:r>
      <w:r w:rsidRPr="00022DFC">
        <w:rPr>
          <w:rFonts w:ascii="Times New Roman" w:hAnsi="Times New Roman" w:cs="Times New Roman"/>
          <w:sz w:val="22"/>
          <w:szCs w:val="22"/>
        </w:rPr>
        <w:t xml:space="preserve"> dokonanego komisyjnie, którego przedmiotem będzie odbiór całkowicie zrealizowanego zakresu robót objętych </w:t>
      </w:r>
      <w:r>
        <w:rPr>
          <w:rFonts w:ascii="Times New Roman" w:hAnsi="Times New Roman" w:cs="Times New Roman"/>
          <w:sz w:val="22"/>
          <w:szCs w:val="22"/>
        </w:rPr>
        <w:t>P</w:t>
      </w:r>
      <w:r w:rsidRPr="00022DFC">
        <w:rPr>
          <w:rFonts w:ascii="Times New Roman" w:hAnsi="Times New Roman" w:cs="Times New Roman"/>
          <w:sz w:val="22"/>
          <w:szCs w:val="22"/>
        </w:rPr>
        <w:t>rzedmiotem zamówienia. Odbiór ten polegać będzie na ocenie ilości i jakości całości wykonanych robót oraz ustaleniu końcowego wynagrodzenia za ich wykonanie;</w:t>
      </w:r>
    </w:p>
    <w:p w:rsidR="00657E4C" w:rsidRPr="00022DFC" w:rsidRDefault="00657E4C" w:rsidP="0071742B">
      <w:pPr>
        <w:pStyle w:val="BodyText"/>
        <w:numPr>
          <w:ilvl w:val="0"/>
          <w:numId w:val="51"/>
        </w:numPr>
        <w:jc w:val="both"/>
        <w:rPr>
          <w:rFonts w:ascii="Times New Roman" w:hAnsi="Times New Roman" w:cs="Times New Roman"/>
          <w:sz w:val="22"/>
          <w:szCs w:val="22"/>
        </w:rPr>
      </w:pPr>
      <w:r w:rsidRPr="00022DFC">
        <w:rPr>
          <w:rFonts w:ascii="Times New Roman" w:hAnsi="Times New Roman" w:cs="Times New Roman"/>
          <w:sz w:val="22"/>
          <w:szCs w:val="22"/>
        </w:rPr>
        <w:t xml:space="preserve">odbioru ostatecznego polegającego na ocenie wykonania </w:t>
      </w:r>
      <w:r>
        <w:rPr>
          <w:rFonts w:ascii="Times New Roman" w:hAnsi="Times New Roman" w:cs="Times New Roman"/>
          <w:sz w:val="22"/>
          <w:szCs w:val="22"/>
        </w:rPr>
        <w:t>P</w:t>
      </w:r>
      <w:r w:rsidRPr="00022DFC">
        <w:rPr>
          <w:rFonts w:ascii="Times New Roman" w:hAnsi="Times New Roman" w:cs="Times New Roman"/>
          <w:sz w:val="22"/>
          <w:szCs w:val="22"/>
        </w:rPr>
        <w:t>rzedmiotu zamówienia, związanego z realizacją obowiązków z tytułu rękojmi, w tym z usunięciem wad powstałych i ujawnionych w okresie rękojmi;</w:t>
      </w:r>
    </w:p>
    <w:p w:rsidR="00657E4C" w:rsidRPr="00022DFC" w:rsidRDefault="00657E4C" w:rsidP="0071742B">
      <w:pPr>
        <w:pStyle w:val="BodyText"/>
        <w:numPr>
          <w:ilvl w:val="0"/>
          <w:numId w:val="51"/>
        </w:numPr>
        <w:jc w:val="both"/>
        <w:rPr>
          <w:rFonts w:ascii="Times New Roman" w:hAnsi="Times New Roman" w:cs="Times New Roman"/>
          <w:sz w:val="22"/>
          <w:szCs w:val="22"/>
        </w:rPr>
      </w:pPr>
      <w:r w:rsidRPr="00022DFC">
        <w:rPr>
          <w:rFonts w:ascii="Times New Roman" w:hAnsi="Times New Roman" w:cs="Times New Roman"/>
          <w:sz w:val="22"/>
          <w:szCs w:val="22"/>
        </w:rPr>
        <w:t>odbioru pogwarancyjnego - odbiór elementów robót, które podlegały naprawie/wymianie w okresie gwarancji, na które Wykonawca przedłużył gwarancję, zgodnie z art. 581 k.c. Odbiór odbędzie się w ciągu 7 dni od daty zgłoszenia gotowości przez Wykonawcę.</w:t>
      </w:r>
    </w:p>
    <w:p w:rsidR="00657E4C" w:rsidRPr="0071742B" w:rsidRDefault="00657E4C" w:rsidP="00D40825">
      <w:pPr>
        <w:pStyle w:val="BodyText"/>
        <w:numPr>
          <w:ilvl w:val="0"/>
          <w:numId w:val="50"/>
        </w:numPr>
        <w:jc w:val="both"/>
        <w:rPr>
          <w:rFonts w:ascii="Times New Roman" w:hAnsi="Times New Roman" w:cs="Times New Roman"/>
          <w:sz w:val="22"/>
          <w:szCs w:val="22"/>
        </w:rPr>
      </w:pPr>
      <w:r w:rsidRPr="0071742B">
        <w:rPr>
          <w:rFonts w:ascii="Times New Roman" w:hAnsi="Times New Roman" w:cs="Times New Roman"/>
          <w:sz w:val="22"/>
          <w:szCs w:val="22"/>
        </w:rPr>
        <w:t>O zamiarze zgłoszenia robót do odbioru, Wykonawca powinien każdorazowo powiadomić inspektora nadzoru zgłaszając mu gotowość do odbioru robót (wpis do dziennika robót).</w:t>
      </w:r>
    </w:p>
    <w:p w:rsidR="00657E4C" w:rsidRPr="0071742B" w:rsidRDefault="00657E4C" w:rsidP="00DE0CF3">
      <w:pPr>
        <w:pStyle w:val="BodyText"/>
        <w:numPr>
          <w:ilvl w:val="0"/>
          <w:numId w:val="50"/>
        </w:numPr>
        <w:jc w:val="both"/>
        <w:rPr>
          <w:rFonts w:ascii="Times New Roman" w:hAnsi="Times New Roman" w:cs="Times New Roman"/>
          <w:sz w:val="22"/>
          <w:szCs w:val="22"/>
        </w:rPr>
      </w:pPr>
      <w:r w:rsidRPr="0071742B">
        <w:rPr>
          <w:rFonts w:ascii="Times New Roman" w:hAnsi="Times New Roman" w:cs="Times New Roman"/>
          <w:sz w:val="22"/>
          <w:szCs w:val="22"/>
        </w:rPr>
        <w:t>Zamawiający zwoła komisję odbioru Przedmiotu zamówienia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rsidR="00657E4C" w:rsidRPr="00022DFC" w:rsidRDefault="00657E4C" w:rsidP="00022DFC">
      <w:pPr>
        <w:pStyle w:val="BodyText"/>
        <w:numPr>
          <w:ilvl w:val="0"/>
          <w:numId w:val="50"/>
        </w:numPr>
        <w:jc w:val="both"/>
        <w:rPr>
          <w:rFonts w:ascii="Times New Roman" w:hAnsi="Times New Roman" w:cs="Times New Roman"/>
          <w:sz w:val="22"/>
          <w:szCs w:val="22"/>
        </w:rPr>
      </w:pPr>
      <w:r w:rsidRPr="00022DFC">
        <w:rPr>
          <w:rFonts w:ascii="Times New Roman" w:hAnsi="Times New Roman" w:cs="Times New Roman"/>
          <w:sz w:val="22"/>
          <w:szCs w:val="22"/>
        </w:rPr>
        <w:t>Z częściowego odbioru przedmiotu zamówienia zostanie sporządzony protokół odbioru częściowego zawierający wszelkie ustalenia i wnioski Zamawiającego dokonane w czasie odbioru.</w:t>
      </w:r>
    </w:p>
    <w:p w:rsidR="00657E4C" w:rsidRPr="00022DFC" w:rsidRDefault="00657E4C" w:rsidP="00022DFC">
      <w:pPr>
        <w:pStyle w:val="BodyText"/>
        <w:numPr>
          <w:ilvl w:val="0"/>
          <w:numId w:val="50"/>
        </w:numPr>
        <w:jc w:val="both"/>
        <w:rPr>
          <w:rFonts w:ascii="Times New Roman" w:hAnsi="Times New Roman" w:cs="Times New Roman"/>
          <w:sz w:val="22"/>
          <w:szCs w:val="22"/>
        </w:rPr>
      </w:pPr>
      <w:r w:rsidRPr="00022DFC">
        <w:rPr>
          <w:rFonts w:ascii="Times New Roman" w:hAnsi="Times New Roman" w:cs="Times New Roman"/>
          <w:sz w:val="22"/>
          <w:szCs w:val="22"/>
        </w:rPr>
        <w:t>Zgłoszenie gotowości do odbioru końcowego, powinn</w:t>
      </w:r>
      <w:r>
        <w:rPr>
          <w:rFonts w:ascii="Times New Roman" w:hAnsi="Times New Roman" w:cs="Times New Roman"/>
          <w:sz w:val="22"/>
          <w:szCs w:val="22"/>
        </w:rPr>
        <w:t>o zawierać potwierdzenie przez i</w:t>
      </w:r>
      <w:r w:rsidRPr="00022DFC">
        <w:rPr>
          <w:rFonts w:ascii="Times New Roman" w:hAnsi="Times New Roman" w:cs="Times New Roman"/>
          <w:sz w:val="22"/>
          <w:szCs w:val="22"/>
        </w:rPr>
        <w:t xml:space="preserve">nspektora </w:t>
      </w:r>
      <w:r>
        <w:rPr>
          <w:rFonts w:ascii="Times New Roman" w:hAnsi="Times New Roman" w:cs="Times New Roman"/>
          <w:sz w:val="22"/>
          <w:szCs w:val="22"/>
        </w:rPr>
        <w:t>n</w:t>
      </w:r>
      <w:r w:rsidRPr="00022DFC">
        <w:rPr>
          <w:rFonts w:ascii="Times New Roman" w:hAnsi="Times New Roman" w:cs="Times New Roman"/>
          <w:sz w:val="22"/>
          <w:szCs w:val="22"/>
        </w:rPr>
        <w:t>adzoru zakończenia robót i sprawdzenia kompletności dokumentów niezbędnych do odbioru (dokumentacja powykonawcza, obmiary, badania, certyfikaty itp.) zgodnie z dokumentacj</w:t>
      </w:r>
      <w:r>
        <w:rPr>
          <w:rFonts w:ascii="Times New Roman" w:hAnsi="Times New Roman" w:cs="Times New Roman"/>
          <w:sz w:val="22"/>
          <w:szCs w:val="22"/>
        </w:rPr>
        <w:t>ą</w:t>
      </w:r>
      <w:r w:rsidRPr="00022DFC">
        <w:rPr>
          <w:rFonts w:ascii="Times New Roman" w:hAnsi="Times New Roman" w:cs="Times New Roman"/>
          <w:sz w:val="22"/>
          <w:szCs w:val="22"/>
        </w:rPr>
        <w:t xml:space="preserve"> projektową i specyfikacją techniczną.</w:t>
      </w:r>
    </w:p>
    <w:p w:rsidR="00657E4C" w:rsidRPr="00022DFC" w:rsidRDefault="00657E4C" w:rsidP="00022DFC">
      <w:pPr>
        <w:pStyle w:val="BodyText"/>
        <w:numPr>
          <w:ilvl w:val="0"/>
          <w:numId w:val="50"/>
        </w:numPr>
        <w:jc w:val="both"/>
        <w:rPr>
          <w:rFonts w:ascii="Times New Roman" w:hAnsi="Times New Roman" w:cs="Times New Roman"/>
          <w:sz w:val="22"/>
          <w:szCs w:val="22"/>
        </w:rPr>
      </w:pPr>
      <w:r w:rsidRPr="00022DFC">
        <w:rPr>
          <w:rFonts w:ascii="Times New Roman" w:hAnsi="Times New Roman" w:cs="Times New Roman"/>
          <w:sz w:val="22"/>
          <w:szCs w:val="22"/>
        </w:rPr>
        <w:t xml:space="preserve">Z końcowego odbioru </w:t>
      </w:r>
      <w:r>
        <w:rPr>
          <w:rFonts w:ascii="Times New Roman" w:hAnsi="Times New Roman" w:cs="Times New Roman"/>
          <w:sz w:val="22"/>
          <w:szCs w:val="22"/>
        </w:rPr>
        <w:t>P</w:t>
      </w:r>
      <w:r w:rsidRPr="00022DFC">
        <w:rPr>
          <w:rFonts w:ascii="Times New Roman" w:hAnsi="Times New Roman" w:cs="Times New Roman"/>
          <w:sz w:val="22"/>
          <w:szCs w:val="22"/>
        </w:rPr>
        <w:t xml:space="preserve">rzedmiotu </w:t>
      </w:r>
      <w:r>
        <w:rPr>
          <w:rFonts w:ascii="Times New Roman" w:hAnsi="Times New Roman" w:cs="Times New Roman"/>
          <w:sz w:val="22"/>
          <w:szCs w:val="22"/>
        </w:rPr>
        <w:t xml:space="preserve">zamówienia </w:t>
      </w:r>
      <w:r w:rsidRPr="00022DFC">
        <w:rPr>
          <w:rFonts w:ascii="Times New Roman" w:hAnsi="Times New Roman" w:cs="Times New Roman"/>
          <w:sz w:val="22"/>
          <w:szCs w:val="22"/>
        </w:rPr>
        <w:t xml:space="preserve">będzie sporządzony protokół zawierający wszelkie ustalenia dokonane w czasie odbioru. </w:t>
      </w:r>
    </w:p>
    <w:p w:rsidR="00657E4C" w:rsidRPr="00022DFC" w:rsidRDefault="00657E4C" w:rsidP="00022DFC">
      <w:pPr>
        <w:pStyle w:val="BodyText"/>
        <w:numPr>
          <w:ilvl w:val="0"/>
          <w:numId w:val="50"/>
        </w:numPr>
        <w:jc w:val="both"/>
        <w:rPr>
          <w:rFonts w:ascii="Times New Roman" w:hAnsi="Times New Roman" w:cs="Times New Roman"/>
          <w:sz w:val="22"/>
          <w:szCs w:val="22"/>
        </w:rPr>
      </w:pPr>
      <w:r w:rsidRPr="00022DFC">
        <w:rPr>
          <w:rFonts w:ascii="Times New Roman" w:hAnsi="Times New Roman" w:cs="Times New Roman"/>
          <w:sz w:val="22"/>
          <w:szCs w:val="22"/>
        </w:rPr>
        <w:t xml:space="preserve">Jeżeli w toku czynności odbioru końcowego zostaną stwierdzone wady, Zamawiający przerwie czynności odbioru, odmówi dokonania odbioru końcowego i wyznaczy Wykonawcy termin usunięcia wad. Data stwierdzenia przez </w:t>
      </w:r>
      <w:r>
        <w:rPr>
          <w:rFonts w:ascii="Times New Roman" w:hAnsi="Times New Roman" w:cs="Times New Roman"/>
          <w:sz w:val="22"/>
          <w:szCs w:val="22"/>
        </w:rPr>
        <w:t>i</w:t>
      </w:r>
      <w:r w:rsidRPr="00022DFC">
        <w:rPr>
          <w:rFonts w:ascii="Times New Roman" w:hAnsi="Times New Roman" w:cs="Times New Roman"/>
          <w:sz w:val="22"/>
          <w:szCs w:val="22"/>
        </w:rPr>
        <w:t xml:space="preserve">nspektora </w:t>
      </w:r>
      <w:r>
        <w:rPr>
          <w:rFonts w:ascii="Times New Roman" w:hAnsi="Times New Roman" w:cs="Times New Roman"/>
          <w:sz w:val="22"/>
          <w:szCs w:val="22"/>
        </w:rPr>
        <w:t>n</w:t>
      </w:r>
      <w:r w:rsidRPr="00022DFC">
        <w:rPr>
          <w:rFonts w:ascii="Times New Roman" w:hAnsi="Times New Roman" w:cs="Times New Roman"/>
          <w:sz w:val="22"/>
          <w:szCs w:val="22"/>
        </w:rPr>
        <w:t>adzoru usunięcia wad jest terminem wznowienia czynn</w:t>
      </w:r>
      <w:r>
        <w:rPr>
          <w:rFonts w:ascii="Times New Roman" w:hAnsi="Times New Roman" w:cs="Times New Roman"/>
          <w:sz w:val="22"/>
          <w:szCs w:val="22"/>
        </w:rPr>
        <w:t>ości komisji odbioru końcowego P</w:t>
      </w:r>
      <w:r w:rsidRPr="00022DFC">
        <w:rPr>
          <w:rFonts w:ascii="Times New Roman" w:hAnsi="Times New Roman" w:cs="Times New Roman"/>
          <w:sz w:val="22"/>
          <w:szCs w:val="22"/>
        </w:rPr>
        <w:t xml:space="preserve">rzedmiotu </w:t>
      </w:r>
      <w:r>
        <w:rPr>
          <w:rFonts w:ascii="Times New Roman" w:hAnsi="Times New Roman" w:cs="Times New Roman"/>
          <w:sz w:val="22"/>
          <w:szCs w:val="22"/>
        </w:rPr>
        <w:t>zamówienia</w:t>
      </w:r>
      <w:r w:rsidRPr="00022DFC">
        <w:rPr>
          <w:rFonts w:ascii="Times New Roman" w:hAnsi="Times New Roman" w:cs="Times New Roman"/>
          <w:sz w:val="22"/>
          <w:szCs w:val="22"/>
        </w:rPr>
        <w:t>.</w:t>
      </w:r>
    </w:p>
    <w:p w:rsidR="00657E4C" w:rsidRPr="00022DFC" w:rsidRDefault="00657E4C" w:rsidP="00022DFC">
      <w:pPr>
        <w:pStyle w:val="BodyText"/>
        <w:numPr>
          <w:ilvl w:val="0"/>
          <w:numId w:val="50"/>
        </w:numPr>
        <w:jc w:val="both"/>
        <w:rPr>
          <w:rFonts w:ascii="Times New Roman" w:hAnsi="Times New Roman" w:cs="Times New Roman"/>
          <w:sz w:val="22"/>
          <w:szCs w:val="22"/>
        </w:rPr>
      </w:pPr>
      <w:r w:rsidRPr="00022DFC">
        <w:rPr>
          <w:rFonts w:ascii="Times New Roman" w:hAnsi="Times New Roman" w:cs="Times New Roman"/>
          <w:sz w:val="22"/>
          <w:szCs w:val="22"/>
        </w:rPr>
        <w:t>W przypadku stwierdzenia wad nieistotnych niezagrażających bezpieczeństwu użytkowania, Zamawiający wpisze je do protokołu odbioru robót i wyznaczy termin na ich usunięcie.</w:t>
      </w:r>
    </w:p>
    <w:p w:rsidR="00657E4C" w:rsidRPr="00022DFC" w:rsidRDefault="00657E4C" w:rsidP="00022DFC">
      <w:pPr>
        <w:pStyle w:val="BodyText"/>
        <w:numPr>
          <w:ilvl w:val="0"/>
          <w:numId w:val="50"/>
        </w:numPr>
        <w:jc w:val="both"/>
        <w:rPr>
          <w:rFonts w:ascii="Times New Roman" w:hAnsi="Times New Roman" w:cs="Times New Roman"/>
          <w:sz w:val="22"/>
          <w:szCs w:val="22"/>
        </w:rPr>
      </w:pPr>
      <w:r w:rsidRPr="00022DFC">
        <w:rPr>
          <w:rFonts w:ascii="Times New Roman" w:hAnsi="Times New Roman" w:cs="Times New Roman"/>
          <w:sz w:val="22"/>
          <w:szCs w:val="22"/>
        </w:rPr>
        <w:t xml:space="preserve">Jeżeli Wykonawca w wyznaczonym przez </w:t>
      </w:r>
      <w:r>
        <w:rPr>
          <w:rFonts w:ascii="Times New Roman" w:hAnsi="Times New Roman" w:cs="Times New Roman"/>
          <w:sz w:val="22"/>
          <w:szCs w:val="22"/>
        </w:rPr>
        <w:t>Z</w:t>
      </w:r>
      <w:r w:rsidRPr="00022DFC">
        <w:rPr>
          <w:rFonts w:ascii="Times New Roman" w:hAnsi="Times New Roman" w:cs="Times New Roman"/>
          <w:sz w:val="22"/>
          <w:szCs w:val="22"/>
        </w:rPr>
        <w:t>amawiającego terminie nie usunie wad lub nie przystąpi do ich usuwania w terminie 14 dni od daty ich zgłoszenia, Zamawiający ma prawo do zlecenia zastępczego ich usunięcia. Koszt usunięcia wad ponosi Wykonawca.</w:t>
      </w:r>
    </w:p>
    <w:p w:rsidR="00657E4C" w:rsidRPr="00B54FA3" w:rsidRDefault="00657E4C" w:rsidP="00B54FA3">
      <w:pPr>
        <w:pStyle w:val="BodyText"/>
        <w:numPr>
          <w:ilvl w:val="0"/>
          <w:numId w:val="50"/>
        </w:numPr>
        <w:jc w:val="both"/>
        <w:rPr>
          <w:rFonts w:ascii="Times New Roman" w:hAnsi="Times New Roman" w:cs="Times New Roman"/>
          <w:sz w:val="22"/>
          <w:szCs w:val="22"/>
        </w:rPr>
      </w:pPr>
      <w:r w:rsidRPr="00022DFC">
        <w:rPr>
          <w:rFonts w:ascii="Times New Roman" w:hAnsi="Times New Roman" w:cs="Times New Roman"/>
          <w:sz w:val="22"/>
          <w:szCs w:val="22"/>
        </w:rPr>
        <w:t xml:space="preserve">Odbiór </w:t>
      </w:r>
      <w:r>
        <w:rPr>
          <w:rFonts w:ascii="Times New Roman" w:hAnsi="Times New Roman" w:cs="Times New Roman"/>
          <w:sz w:val="22"/>
          <w:szCs w:val="22"/>
        </w:rPr>
        <w:t>o</w:t>
      </w:r>
      <w:r w:rsidRPr="00022DFC">
        <w:rPr>
          <w:rFonts w:ascii="Times New Roman" w:hAnsi="Times New Roman" w:cs="Times New Roman"/>
          <w:sz w:val="22"/>
          <w:szCs w:val="22"/>
        </w:rPr>
        <w:t xml:space="preserve">stateczny Przedmiotu </w:t>
      </w:r>
      <w:r>
        <w:rPr>
          <w:rFonts w:ascii="Times New Roman" w:hAnsi="Times New Roman" w:cs="Times New Roman"/>
          <w:sz w:val="22"/>
          <w:szCs w:val="22"/>
        </w:rPr>
        <w:t>z</w:t>
      </w:r>
      <w:r w:rsidRPr="00022DFC">
        <w:rPr>
          <w:rFonts w:ascii="Times New Roman" w:hAnsi="Times New Roman" w:cs="Times New Roman"/>
          <w:sz w:val="22"/>
          <w:szCs w:val="22"/>
        </w:rPr>
        <w:t xml:space="preserve">amówienia polega na ocenie, z chwilą upływu okresu rękojmi za wady, wszystkich prac i robót wykonanych przez Wykonawcę, w tym także prac i robót związanych z usunięciem </w:t>
      </w:r>
      <w:r>
        <w:rPr>
          <w:rFonts w:ascii="Times New Roman" w:hAnsi="Times New Roman" w:cs="Times New Roman"/>
          <w:sz w:val="22"/>
          <w:szCs w:val="22"/>
        </w:rPr>
        <w:t>w</w:t>
      </w:r>
      <w:r w:rsidRPr="00022DFC">
        <w:rPr>
          <w:rFonts w:ascii="Times New Roman" w:hAnsi="Times New Roman" w:cs="Times New Roman"/>
          <w:sz w:val="22"/>
          <w:szCs w:val="22"/>
        </w:rPr>
        <w:t xml:space="preserve">ad ujawnionych w okresie rękojmi. Odbiór </w:t>
      </w:r>
      <w:r>
        <w:rPr>
          <w:rFonts w:ascii="Times New Roman" w:hAnsi="Times New Roman" w:cs="Times New Roman"/>
          <w:sz w:val="22"/>
          <w:szCs w:val="22"/>
        </w:rPr>
        <w:t>o</w:t>
      </w:r>
      <w:r w:rsidRPr="00022DFC">
        <w:rPr>
          <w:rFonts w:ascii="Times New Roman" w:hAnsi="Times New Roman" w:cs="Times New Roman"/>
          <w:sz w:val="22"/>
          <w:szCs w:val="22"/>
        </w:rPr>
        <w:t xml:space="preserve">stateczny następuje w formie protokołu </w:t>
      </w:r>
      <w:r>
        <w:rPr>
          <w:rFonts w:ascii="Times New Roman" w:hAnsi="Times New Roman" w:cs="Times New Roman"/>
          <w:sz w:val="22"/>
          <w:szCs w:val="22"/>
        </w:rPr>
        <w:t>odbioru o</w:t>
      </w:r>
      <w:r w:rsidRPr="00022DFC">
        <w:rPr>
          <w:rFonts w:ascii="Times New Roman" w:hAnsi="Times New Roman" w:cs="Times New Roman"/>
          <w:sz w:val="22"/>
          <w:szCs w:val="22"/>
        </w:rPr>
        <w:t xml:space="preserve">statecznego Przedmiotu </w:t>
      </w:r>
      <w:r>
        <w:rPr>
          <w:rFonts w:ascii="Times New Roman" w:hAnsi="Times New Roman" w:cs="Times New Roman"/>
          <w:sz w:val="22"/>
          <w:szCs w:val="22"/>
        </w:rPr>
        <w:t>z</w:t>
      </w:r>
      <w:r w:rsidRPr="00022DFC">
        <w:rPr>
          <w:rFonts w:ascii="Times New Roman" w:hAnsi="Times New Roman" w:cs="Times New Roman"/>
          <w:sz w:val="22"/>
          <w:szCs w:val="22"/>
        </w:rPr>
        <w:t xml:space="preserve">amówienia, uzgodnionego pomiędzy Stronami i podpisanego przez uczestników tego odbioru najpóźniej w ostatnim dniu okresu rękojmi. Protokół </w:t>
      </w:r>
      <w:r>
        <w:rPr>
          <w:rFonts w:ascii="Times New Roman" w:hAnsi="Times New Roman" w:cs="Times New Roman"/>
          <w:sz w:val="22"/>
          <w:szCs w:val="22"/>
        </w:rPr>
        <w:t>o</w:t>
      </w:r>
      <w:r w:rsidRPr="00022DFC">
        <w:rPr>
          <w:rFonts w:ascii="Times New Roman" w:hAnsi="Times New Roman" w:cs="Times New Roman"/>
          <w:sz w:val="22"/>
          <w:szCs w:val="22"/>
        </w:rPr>
        <w:t xml:space="preserve">dbioru </w:t>
      </w:r>
      <w:r>
        <w:rPr>
          <w:rFonts w:ascii="Times New Roman" w:hAnsi="Times New Roman" w:cs="Times New Roman"/>
          <w:sz w:val="22"/>
          <w:szCs w:val="22"/>
        </w:rPr>
        <w:t>o</w:t>
      </w:r>
      <w:r w:rsidRPr="00022DFC">
        <w:rPr>
          <w:rFonts w:ascii="Times New Roman" w:hAnsi="Times New Roman" w:cs="Times New Roman"/>
          <w:sz w:val="22"/>
          <w:szCs w:val="22"/>
        </w:rPr>
        <w:t xml:space="preserve">statecznego podpisany przez obie Strony </w:t>
      </w:r>
      <w:r>
        <w:rPr>
          <w:rFonts w:ascii="Times New Roman" w:hAnsi="Times New Roman" w:cs="Times New Roman"/>
          <w:sz w:val="22"/>
          <w:szCs w:val="22"/>
        </w:rPr>
        <w:t>u</w:t>
      </w:r>
      <w:r w:rsidRPr="00022DFC">
        <w:rPr>
          <w:rFonts w:ascii="Times New Roman" w:hAnsi="Times New Roman" w:cs="Times New Roman"/>
          <w:sz w:val="22"/>
          <w:szCs w:val="22"/>
        </w:rPr>
        <w:t>mowy, stanowi podstawę do zwrotu zabezpieczenia należytego wykonania umowy w części pozostawionej na zabezpieczenie roszczeń z tytułu rękojmi za wady.</w:t>
      </w:r>
    </w:p>
    <w:p w:rsidR="00657E4C" w:rsidRPr="00022DFC" w:rsidRDefault="00657E4C" w:rsidP="00022DFC">
      <w:pPr>
        <w:pStyle w:val="BodyText"/>
        <w:numPr>
          <w:ilvl w:val="0"/>
          <w:numId w:val="50"/>
        </w:numPr>
        <w:jc w:val="both"/>
        <w:rPr>
          <w:rFonts w:ascii="Times New Roman" w:hAnsi="Times New Roman" w:cs="Times New Roman"/>
          <w:sz w:val="22"/>
          <w:szCs w:val="22"/>
        </w:rPr>
      </w:pPr>
      <w:r w:rsidRPr="00022DFC">
        <w:rPr>
          <w:rFonts w:ascii="Times New Roman" w:hAnsi="Times New Roman" w:cs="Times New Roman"/>
          <w:sz w:val="22"/>
          <w:szCs w:val="22"/>
        </w:rPr>
        <w:t xml:space="preserve">Odbiór </w:t>
      </w:r>
      <w:r>
        <w:rPr>
          <w:rFonts w:ascii="Times New Roman" w:hAnsi="Times New Roman" w:cs="Times New Roman"/>
          <w:sz w:val="22"/>
          <w:szCs w:val="22"/>
        </w:rPr>
        <w:t>p</w:t>
      </w:r>
      <w:r w:rsidRPr="00022DFC">
        <w:rPr>
          <w:rFonts w:ascii="Times New Roman" w:hAnsi="Times New Roman" w:cs="Times New Roman"/>
          <w:sz w:val="22"/>
          <w:szCs w:val="22"/>
        </w:rPr>
        <w:t xml:space="preserve">ogwarancyjny Przedmiotu </w:t>
      </w:r>
      <w:r>
        <w:rPr>
          <w:rFonts w:ascii="Times New Roman" w:hAnsi="Times New Roman" w:cs="Times New Roman"/>
          <w:sz w:val="22"/>
          <w:szCs w:val="22"/>
        </w:rPr>
        <w:t>z</w:t>
      </w:r>
      <w:r w:rsidRPr="00022DFC">
        <w:rPr>
          <w:rFonts w:ascii="Times New Roman" w:hAnsi="Times New Roman" w:cs="Times New Roman"/>
          <w:sz w:val="22"/>
          <w:szCs w:val="22"/>
        </w:rPr>
        <w:t xml:space="preserve">amówienia polega na ocenie, z chwilą upływu okresu gwarancji, wszystkich prac i robót wykonanych przez Wykonawcę, w tym także prac i robót związanych z usunięciem </w:t>
      </w:r>
      <w:r>
        <w:rPr>
          <w:rFonts w:ascii="Times New Roman" w:hAnsi="Times New Roman" w:cs="Times New Roman"/>
          <w:sz w:val="22"/>
          <w:szCs w:val="22"/>
        </w:rPr>
        <w:t>w</w:t>
      </w:r>
      <w:r w:rsidRPr="00022DFC">
        <w:rPr>
          <w:rFonts w:ascii="Times New Roman" w:hAnsi="Times New Roman" w:cs="Times New Roman"/>
          <w:sz w:val="22"/>
          <w:szCs w:val="22"/>
        </w:rPr>
        <w:t xml:space="preserve">ad ujawnionych w okresie gwarancji. Odbiór </w:t>
      </w:r>
      <w:r>
        <w:rPr>
          <w:rFonts w:ascii="Times New Roman" w:hAnsi="Times New Roman" w:cs="Times New Roman"/>
          <w:sz w:val="22"/>
          <w:szCs w:val="22"/>
        </w:rPr>
        <w:t>p</w:t>
      </w:r>
      <w:r w:rsidRPr="00022DFC">
        <w:rPr>
          <w:rFonts w:ascii="Times New Roman" w:hAnsi="Times New Roman" w:cs="Times New Roman"/>
          <w:sz w:val="22"/>
          <w:szCs w:val="22"/>
        </w:rPr>
        <w:t xml:space="preserve">ogwarancyjny następuje w formie protokołu </w:t>
      </w:r>
      <w:r>
        <w:rPr>
          <w:rFonts w:ascii="Times New Roman" w:hAnsi="Times New Roman" w:cs="Times New Roman"/>
          <w:sz w:val="22"/>
          <w:szCs w:val="22"/>
        </w:rPr>
        <w:t>o</w:t>
      </w:r>
      <w:r w:rsidRPr="00022DFC">
        <w:rPr>
          <w:rFonts w:ascii="Times New Roman" w:hAnsi="Times New Roman" w:cs="Times New Roman"/>
          <w:sz w:val="22"/>
          <w:szCs w:val="22"/>
        </w:rPr>
        <w:t xml:space="preserve">dbioru </w:t>
      </w:r>
      <w:r>
        <w:rPr>
          <w:rFonts w:ascii="Times New Roman" w:hAnsi="Times New Roman" w:cs="Times New Roman"/>
          <w:sz w:val="22"/>
          <w:szCs w:val="22"/>
        </w:rPr>
        <w:t>p</w:t>
      </w:r>
      <w:r w:rsidRPr="00022DFC">
        <w:rPr>
          <w:rFonts w:ascii="Times New Roman" w:hAnsi="Times New Roman" w:cs="Times New Roman"/>
          <w:sz w:val="22"/>
          <w:szCs w:val="22"/>
        </w:rPr>
        <w:t xml:space="preserve">ogwarancyjnego Przedmiotu </w:t>
      </w:r>
      <w:r>
        <w:rPr>
          <w:rFonts w:ascii="Times New Roman" w:hAnsi="Times New Roman" w:cs="Times New Roman"/>
          <w:sz w:val="22"/>
          <w:szCs w:val="22"/>
        </w:rPr>
        <w:t>z</w:t>
      </w:r>
      <w:r w:rsidRPr="00022DFC">
        <w:rPr>
          <w:rFonts w:ascii="Times New Roman" w:hAnsi="Times New Roman" w:cs="Times New Roman"/>
          <w:sz w:val="22"/>
          <w:szCs w:val="22"/>
        </w:rPr>
        <w:t>amówienia, uzgodnionego pomiędzy Stronami i podpisanego przez uczestników tego odbioru najpóźniej w ostatnim dniu okresu gwarancji.</w:t>
      </w:r>
    </w:p>
    <w:p w:rsidR="00657E4C" w:rsidRPr="00022DFC" w:rsidRDefault="00657E4C" w:rsidP="00022DFC">
      <w:pPr>
        <w:pStyle w:val="BodyText"/>
        <w:numPr>
          <w:ilvl w:val="0"/>
          <w:numId w:val="50"/>
        </w:numPr>
        <w:jc w:val="both"/>
        <w:rPr>
          <w:rFonts w:ascii="Times New Roman" w:hAnsi="Times New Roman" w:cs="Times New Roman"/>
          <w:sz w:val="22"/>
          <w:szCs w:val="22"/>
        </w:rPr>
      </w:pPr>
      <w:r w:rsidRPr="00022DFC">
        <w:rPr>
          <w:rFonts w:ascii="Times New Roman" w:hAnsi="Times New Roman" w:cs="Times New Roman"/>
          <w:sz w:val="22"/>
          <w:szCs w:val="22"/>
        </w:rPr>
        <w:t>W przypadku stwierdzenia wad podczas odbioru ostatecznego</w:t>
      </w:r>
      <w:r>
        <w:rPr>
          <w:rFonts w:ascii="Times New Roman" w:hAnsi="Times New Roman" w:cs="Times New Roman"/>
          <w:sz w:val="22"/>
          <w:szCs w:val="22"/>
        </w:rPr>
        <w:t xml:space="preserve"> lub pogwarancyjnego</w:t>
      </w:r>
      <w:r w:rsidRPr="00022DFC">
        <w:rPr>
          <w:rFonts w:ascii="Times New Roman" w:hAnsi="Times New Roman" w:cs="Times New Roman"/>
          <w:sz w:val="22"/>
          <w:szCs w:val="22"/>
        </w:rPr>
        <w:t>, Zamawiający przerwie procedurę odbiorową i sporządzi protokół z przeglądu, w którym wyszczególni wady podlegające naprawie w ramach rękojmi</w:t>
      </w:r>
      <w:r>
        <w:rPr>
          <w:rFonts w:ascii="Times New Roman" w:hAnsi="Times New Roman" w:cs="Times New Roman"/>
          <w:sz w:val="22"/>
          <w:szCs w:val="22"/>
        </w:rPr>
        <w:t xml:space="preserve"> lub gwarancji</w:t>
      </w:r>
      <w:r w:rsidRPr="00022DFC">
        <w:rPr>
          <w:rFonts w:ascii="Times New Roman" w:hAnsi="Times New Roman" w:cs="Times New Roman"/>
          <w:sz w:val="22"/>
          <w:szCs w:val="22"/>
        </w:rPr>
        <w:t>.</w:t>
      </w:r>
      <w:r>
        <w:rPr>
          <w:rFonts w:ascii="Times New Roman" w:hAnsi="Times New Roman" w:cs="Times New Roman"/>
          <w:sz w:val="22"/>
          <w:szCs w:val="22"/>
        </w:rPr>
        <w:t xml:space="preserve"> </w:t>
      </w:r>
    </w:p>
    <w:p w:rsidR="00657E4C" w:rsidRDefault="00657E4C" w:rsidP="00FA23B1">
      <w:pPr>
        <w:pStyle w:val="BodyText"/>
        <w:ind w:left="360" w:hanging="360"/>
        <w:jc w:val="both"/>
        <w:rPr>
          <w:rFonts w:ascii="Times New Roman" w:hAnsi="Times New Roman" w:cs="Times New Roman"/>
          <w:sz w:val="22"/>
          <w:szCs w:val="22"/>
        </w:rPr>
      </w:pPr>
    </w:p>
    <w:p w:rsidR="00657E4C" w:rsidRDefault="00657E4C" w:rsidP="00FA23B1">
      <w:pPr>
        <w:jc w:val="center"/>
        <w:rPr>
          <w:b/>
          <w:bCs/>
          <w:sz w:val="22"/>
          <w:szCs w:val="22"/>
        </w:rPr>
      </w:pPr>
      <w:r w:rsidRPr="00F757AE">
        <w:rPr>
          <w:b/>
          <w:bCs/>
          <w:sz w:val="22"/>
          <w:szCs w:val="22"/>
        </w:rPr>
        <w:t>§ 3</w:t>
      </w:r>
    </w:p>
    <w:p w:rsidR="00657E4C" w:rsidRDefault="00657E4C" w:rsidP="00FA23B1">
      <w:pPr>
        <w:jc w:val="center"/>
        <w:rPr>
          <w:b/>
          <w:bCs/>
          <w:sz w:val="22"/>
          <w:szCs w:val="22"/>
        </w:rPr>
      </w:pPr>
      <w:r>
        <w:rPr>
          <w:b/>
          <w:bCs/>
          <w:sz w:val="22"/>
          <w:szCs w:val="22"/>
        </w:rPr>
        <w:t>Wynagrodzenie</w:t>
      </w:r>
    </w:p>
    <w:p w:rsidR="00657E4C" w:rsidRPr="00F757AE" w:rsidRDefault="00657E4C" w:rsidP="00FA23B1">
      <w:pPr>
        <w:jc w:val="center"/>
        <w:rPr>
          <w:b/>
          <w:bCs/>
          <w:sz w:val="22"/>
          <w:szCs w:val="22"/>
        </w:rPr>
      </w:pPr>
    </w:p>
    <w:p w:rsidR="00657E4C" w:rsidRPr="00F757AE" w:rsidRDefault="00657E4C" w:rsidP="00FA23B1">
      <w:pPr>
        <w:pStyle w:val="BodyText"/>
        <w:numPr>
          <w:ilvl w:val="0"/>
          <w:numId w:val="17"/>
        </w:numPr>
        <w:jc w:val="both"/>
        <w:rPr>
          <w:rFonts w:ascii="Times New Roman" w:hAnsi="Times New Roman" w:cs="Times New Roman"/>
          <w:sz w:val="22"/>
          <w:szCs w:val="22"/>
        </w:rPr>
      </w:pPr>
      <w:r w:rsidRPr="00F757AE">
        <w:rPr>
          <w:rFonts w:ascii="Times New Roman" w:hAnsi="Times New Roman" w:cs="Times New Roman"/>
          <w:sz w:val="22"/>
          <w:szCs w:val="22"/>
        </w:rPr>
        <w:t xml:space="preserve">Za wykonanie </w:t>
      </w:r>
      <w:r>
        <w:rPr>
          <w:rFonts w:ascii="Times New Roman" w:hAnsi="Times New Roman" w:cs="Times New Roman"/>
          <w:sz w:val="22"/>
          <w:szCs w:val="22"/>
        </w:rPr>
        <w:t>P</w:t>
      </w:r>
      <w:r w:rsidRPr="00F757AE">
        <w:rPr>
          <w:rFonts w:ascii="Times New Roman" w:hAnsi="Times New Roman" w:cs="Times New Roman"/>
          <w:sz w:val="22"/>
          <w:szCs w:val="22"/>
        </w:rPr>
        <w:t>rzedmiotu zamówienia ustala się wynagrodzenie zgodnie z  kosztorysem ofertowym w wysokości:</w:t>
      </w:r>
    </w:p>
    <w:p w:rsidR="00657E4C" w:rsidRPr="00F757AE" w:rsidRDefault="00657E4C" w:rsidP="00FA23B1">
      <w:pPr>
        <w:pStyle w:val="BodyText"/>
        <w:ind w:left="360" w:hanging="360"/>
        <w:rPr>
          <w:rFonts w:ascii="Times New Roman" w:hAnsi="Times New Roman" w:cs="Times New Roman"/>
          <w:sz w:val="22"/>
          <w:szCs w:val="22"/>
        </w:rPr>
      </w:pPr>
      <w:r w:rsidRPr="00F757AE">
        <w:rPr>
          <w:rFonts w:ascii="Times New Roman" w:hAnsi="Times New Roman" w:cs="Times New Roman"/>
          <w:sz w:val="22"/>
          <w:szCs w:val="22"/>
        </w:rPr>
        <w:t xml:space="preserve">      netto: __________________________________________ </w:t>
      </w:r>
    </w:p>
    <w:p w:rsidR="00657E4C" w:rsidRPr="00F757AE" w:rsidRDefault="00657E4C" w:rsidP="00FA23B1">
      <w:pPr>
        <w:pStyle w:val="BodyText"/>
        <w:ind w:left="360" w:hanging="360"/>
        <w:rPr>
          <w:rFonts w:ascii="Times New Roman" w:hAnsi="Times New Roman" w:cs="Times New Roman"/>
          <w:sz w:val="22"/>
          <w:szCs w:val="22"/>
        </w:rPr>
      </w:pPr>
      <w:r w:rsidRPr="00F757AE">
        <w:rPr>
          <w:rFonts w:ascii="Times New Roman" w:hAnsi="Times New Roman" w:cs="Times New Roman"/>
          <w:sz w:val="22"/>
          <w:szCs w:val="22"/>
        </w:rPr>
        <w:t xml:space="preserve">      (słownie: _______________________________________ złotych)</w:t>
      </w:r>
    </w:p>
    <w:p w:rsidR="00657E4C" w:rsidRPr="00F757AE" w:rsidRDefault="00657E4C" w:rsidP="00FA23B1">
      <w:pPr>
        <w:pStyle w:val="BodyText"/>
        <w:ind w:left="360" w:hanging="360"/>
        <w:rPr>
          <w:rFonts w:ascii="Times New Roman" w:hAnsi="Times New Roman" w:cs="Times New Roman"/>
          <w:sz w:val="22"/>
          <w:szCs w:val="22"/>
        </w:rPr>
      </w:pPr>
      <w:r w:rsidRPr="00F757AE">
        <w:rPr>
          <w:rFonts w:ascii="Times New Roman" w:hAnsi="Times New Roman" w:cs="Times New Roman"/>
          <w:sz w:val="22"/>
          <w:szCs w:val="22"/>
        </w:rPr>
        <w:t xml:space="preserve">      Podatek VAT: 23%</w:t>
      </w:r>
    </w:p>
    <w:p w:rsidR="00657E4C" w:rsidRPr="00F757AE" w:rsidRDefault="00657E4C" w:rsidP="00FA23B1">
      <w:pPr>
        <w:pStyle w:val="BodyText"/>
        <w:ind w:left="360" w:hanging="360"/>
        <w:rPr>
          <w:rFonts w:ascii="Times New Roman" w:hAnsi="Times New Roman" w:cs="Times New Roman"/>
          <w:sz w:val="22"/>
          <w:szCs w:val="22"/>
        </w:rPr>
      </w:pPr>
      <w:r w:rsidRPr="00F757AE">
        <w:rPr>
          <w:rFonts w:ascii="Times New Roman" w:hAnsi="Times New Roman" w:cs="Times New Roman"/>
          <w:sz w:val="22"/>
          <w:szCs w:val="22"/>
        </w:rPr>
        <w:t xml:space="preserve">      brutto:_________________________________________</w:t>
      </w:r>
    </w:p>
    <w:p w:rsidR="00657E4C" w:rsidRPr="00F757AE" w:rsidRDefault="00657E4C" w:rsidP="00FA23B1">
      <w:pPr>
        <w:pStyle w:val="BodyText"/>
        <w:ind w:left="360" w:hanging="360"/>
        <w:jc w:val="both"/>
        <w:rPr>
          <w:rFonts w:ascii="Times New Roman" w:hAnsi="Times New Roman" w:cs="Times New Roman"/>
          <w:sz w:val="22"/>
          <w:szCs w:val="22"/>
        </w:rPr>
      </w:pPr>
      <w:r w:rsidRPr="00F757AE">
        <w:rPr>
          <w:rFonts w:ascii="Times New Roman" w:hAnsi="Times New Roman" w:cs="Times New Roman"/>
          <w:sz w:val="22"/>
          <w:szCs w:val="22"/>
        </w:rPr>
        <w:t xml:space="preserve">      (słownie: _______________________________________złotych).</w:t>
      </w:r>
    </w:p>
    <w:p w:rsidR="00657E4C" w:rsidRPr="00F757AE" w:rsidRDefault="00657E4C" w:rsidP="00FA23B1">
      <w:pPr>
        <w:numPr>
          <w:ilvl w:val="0"/>
          <w:numId w:val="17"/>
        </w:numPr>
        <w:jc w:val="both"/>
        <w:rPr>
          <w:sz w:val="22"/>
          <w:szCs w:val="22"/>
        </w:rPr>
      </w:pPr>
      <w:r w:rsidRPr="00F757AE">
        <w:rPr>
          <w:sz w:val="22"/>
          <w:szCs w:val="22"/>
        </w:rPr>
        <w:t>Wynagrodzenie określone w ust. 1 zawiera wszelkie koszty związane z realizacją umowy, w tym wynikające wprost  z przedmiarów robót, STWiOR,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w:t>
      </w:r>
      <w:r>
        <w:rPr>
          <w:sz w:val="22"/>
          <w:szCs w:val="22"/>
        </w:rPr>
        <w:t>ej, koszty poboru prądu i wody,</w:t>
      </w:r>
      <w:r w:rsidRPr="00F757AE">
        <w:rPr>
          <w:sz w:val="22"/>
          <w:szCs w:val="22"/>
        </w:rPr>
        <w:t xml:space="preserve"> itp.</w:t>
      </w:r>
    </w:p>
    <w:p w:rsidR="00657E4C" w:rsidRPr="00F757AE" w:rsidRDefault="00657E4C" w:rsidP="001F46A9">
      <w:pPr>
        <w:numPr>
          <w:ilvl w:val="0"/>
          <w:numId w:val="17"/>
        </w:numPr>
        <w:jc w:val="both"/>
        <w:rPr>
          <w:sz w:val="22"/>
          <w:szCs w:val="22"/>
        </w:rPr>
      </w:pPr>
      <w:r w:rsidRPr="00F757AE">
        <w:rPr>
          <w:sz w:val="22"/>
          <w:szCs w:val="22"/>
        </w:rPr>
        <w:t>Zamawiający dokona rozliczenia robót według zasad ogólnych warunków umów dla wynagrodzenia kosztorysowego, na postawie kosztorysów powykonawczych, zgodnych z zakresem przedstawionym w przedmiarach robót oraz w kosztorysie ofertowym, przy zastosowaniu cen jednostkowych zawartych w ofercie Wykonawcy.</w:t>
      </w:r>
      <w:r w:rsidRPr="001F46A9">
        <w:t xml:space="preserve"> </w:t>
      </w:r>
      <w:r>
        <w:t>Wysokość wynagrodzenia, określana w ust. 1 może ulec zmianie w wyniku rozliczenia na podstawie kosztorysu powykonawczego, jednak nie może przekroczyć kwoty brutto rozliczenia na podstawie kosztorysu powykonawczego, jednak nie może przekroczyć kwoty brutto ____________zł (słownie:_____________).</w:t>
      </w:r>
    </w:p>
    <w:p w:rsidR="00657E4C" w:rsidRPr="00F757AE" w:rsidRDefault="00657E4C" w:rsidP="00FA23B1">
      <w:pPr>
        <w:numPr>
          <w:ilvl w:val="0"/>
          <w:numId w:val="17"/>
        </w:numPr>
        <w:jc w:val="both"/>
        <w:rPr>
          <w:sz w:val="22"/>
          <w:szCs w:val="22"/>
        </w:rPr>
      </w:pPr>
      <w:r w:rsidRPr="00F757AE">
        <w:rPr>
          <w:sz w:val="22"/>
          <w:szCs w:val="22"/>
        </w:rPr>
        <w:t xml:space="preserve">Ceny jednostkowe zawarte w ofercie są stałe i nie podlegają zmianie przez cały okres trwania umowy. </w:t>
      </w:r>
    </w:p>
    <w:p w:rsidR="00657E4C" w:rsidRPr="00373988" w:rsidRDefault="00657E4C" w:rsidP="00FA23B1">
      <w:pPr>
        <w:numPr>
          <w:ilvl w:val="0"/>
          <w:numId w:val="17"/>
        </w:numPr>
        <w:jc w:val="both"/>
        <w:rPr>
          <w:sz w:val="22"/>
          <w:szCs w:val="22"/>
        </w:rPr>
      </w:pPr>
      <w:r w:rsidRPr="00F757AE">
        <w:rPr>
          <w:sz w:val="22"/>
          <w:szCs w:val="22"/>
        </w:rPr>
        <w:t>Zamawiający dokona zapłaty należnego Wykonawcy wynagrodzenia na podstawie faktur VAT częściowych i faktury VAT końcowej, wystawionych przez Wykonawcę po prawidłowym wykonaniu robót, potwierdzonych uzgodnionym przez strony umowy, protokołem odbioru częściowego lub końcowego, sporządzonym w oparciu o faktyczne ilości wykonanych robót - wg obmiaru robót potw</w:t>
      </w:r>
      <w:r>
        <w:rPr>
          <w:sz w:val="22"/>
          <w:szCs w:val="22"/>
        </w:rPr>
        <w:t>ierdzonego przez Zamawiającego, maksymalnie do 90% kwoty wynagrodzenia określonego w umowie. Pozostała do zapłaty kwota rozliczenia końcowego za wykonanie robót zostanie zapłacona po dokonaniu odbioru końcowego inwestorskiego całości robót.</w:t>
      </w:r>
    </w:p>
    <w:p w:rsidR="00657E4C" w:rsidRPr="00F757AE" w:rsidRDefault="00657E4C" w:rsidP="00FA23B1">
      <w:pPr>
        <w:numPr>
          <w:ilvl w:val="0"/>
          <w:numId w:val="17"/>
        </w:numPr>
        <w:shd w:val="clear" w:color="auto" w:fill="FFFFFF"/>
        <w:ind w:right="67"/>
        <w:jc w:val="both"/>
        <w:rPr>
          <w:sz w:val="22"/>
          <w:szCs w:val="22"/>
        </w:rPr>
      </w:pPr>
      <w:r w:rsidRPr="00F757AE">
        <w:rPr>
          <w:sz w:val="22"/>
          <w:szCs w:val="22"/>
        </w:rPr>
        <w:t>Fakturę należy wystawić na Miasto Stołeczne Warszawa, Pl. Bankowy 3/5, 00-950 Warszawa, NIP 525-22-48-481, natomiast odbiorcą faktury i płatnikiem będzie Zarząd Dróg Miejskich ul. Chmielna 120, 00-801 Warszawa.</w:t>
      </w:r>
    </w:p>
    <w:p w:rsidR="00657E4C" w:rsidRPr="00F757AE" w:rsidRDefault="00657E4C" w:rsidP="00FA23B1">
      <w:pPr>
        <w:numPr>
          <w:ilvl w:val="0"/>
          <w:numId w:val="17"/>
        </w:numPr>
        <w:jc w:val="both"/>
        <w:rPr>
          <w:sz w:val="22"/>
          <w:szCs w:val="22"/>
        </w:rPr>
      </w:pPr>
      <w:r w:rsidRPr="00F757AE">
        <w:rPr>
          <w:sz w:val="22"/>
          <w:szCs w:val="22"/>
        </w:rPr>
        <w:t>Płatność wynagrodzenia będzie realizowana przez Zarząd Dróg Miejskich w terminie 21 dni od daty złożenia prawidłowo wystawionej faktury VAT w Kancelarii Zarządu Dróg Miejskich, na podany przez Wykonawcę numer rachunku bankowego: w   banku: ______________________________________________________________                                               nr rachunku:_________________________________________________________________________________</w:t>
      </w:r>
    </w:p>
    <w:p w:rsidR="00657E4C" w:rsidRPr="00F757AE" w:rsidRDefault="00657E4C" w:rsidP="00FA23B1">
      <w:pPr>
        <w:numPr>
          <w:ilvl w:val="0"/>
          <w:numId w:val="17"/>
        </w:numPr>
        <w:jc w:val="both"/>
        <w:rPr>
          <w:sz w:val="22"/>
          <w:szCs w:val="22"/>
        </w:rPr>
      </w:pPr>
      <w:r w:rsidRPr="00F757AE">
        <w:rPr>
          <w:sz w:val="22"/>
          <w:szCs w:val="22"/>
        </w:rPr>
        <w:t>Za termin zapłaty przyjmuje się datę obciążenia rachunku bankowego Zamawiającego.</w:t>
      </w:r>
    </w:p>
    <w:p w:rsidR="00657E4C" w:rsidRPr="00F757AE" w:rsidRDefault="00657E4C" w:rsidP="00FA23B1">
      <w:pPr>
        <w:numPr>
          <w:ilvl w:val="0"/>
          <w:numId w:val="17"/>
        </w:numPr>
        <w:jc w:val="both"/>
        <w:rPr>
          <w:sz w:val="22"/>
          <w:szCs w:val="22"/>
        </w:rPr>
      </w:pPr>
      <w:r w:rsidRPr="006235AC">
        <w:rPr>
          <w:sz w:val="22"/>
          <w:szCs w:val="22"/>
        </w:rPr>
        <w:t xml:space="preserve">W przypadku wystąpienia robót </w:t>
      </w:r>
      <w:r>
        <w:rPr>
          <w:sz w:val="22"/>
          <w:szCs w:val="22"/>
        </w:rPr>
        <w:t xml:space="preserve">zaniechanych lub </w:t>
      </w:r>
      <w:r w:rsidRPr="006235AC">
        <w:rPr>
          <w:sz w:val="22"/>
          <w:szCs w:val="22"/>
        </w:rPr>
        <w:t>zamiennych,</w:t>
      </w:r>
      <w:r>
        <w:rPr>
          <w:sz w:val="22"/>
          <w:szCs w:val="22"/>
        </w:rPr>
        <w:t xml:space="preserve"> </w:t>
      </w:r>
      <w:r w:rsidRPr="00F757AE">
        <w:rPr>
          <w:sz w:val="22"/>
          <w:szCs w:val="22"/>
        </w:rPr>
        <w:t xml:space="preserve">Wykonawca sporządza protokół konieczności i kosztorys na podstawie cen jednostkowych określonych w kosztorysie ofertowym, przedstawionym w ofercie. Roboty dodatkowe dla których nie określono cen jednostkowych w kosztorysie ofertowym będą rozliczane na podstawie czynników cenotwórczych nie wyższych od średnich publikowanych w wydawnictwie SEKOCEBUD obowiązujących w danym okresie rozliczeniowym. </w:t>
      </w:r>
    </w:p>
    <w:p w:rsidR="00657E4C" w:rsidRPr="00F757AE" w:rsidRDefault="00657E4C" w:rsidP="00FA23B1">
      <w:pPr>
        <w:numPr>
          <w:ilvl w:val="0"/>
          <w:numId w:val="17"/>
        </w:numPr>
        <w:jc w:val="both"/>
        <w:rPr>
          <w:sz w:val="22"/>
          <w:szCs w:val="22"/>
        </w:rPr>
      </w:pPr>
      <w:r w:rsidRPr="00F757AE">
        <w:rPr>
          <w:sz w:val="22"/>
          <w:szCs w:val="22"/>
        </w:rPr>
        <w:t xml:space="preserve">W przypadku uznania przez strony umowy, protokołem konieczności, iż niezbędne jest wykonanie robót zamiennych, Wykonawca sporządzi kosztorys z uwzględnieniem różnicy pomiędzy ceną umowną za prace zamienne, a ceną umowną za  prace zaniechane. </w:t>
      </w:r>
    </w:p>
    <w:p w:rsidR="00657E4C" w:rsidRDefault="00657E4C" w:rsidP="00FA23B1">
      <w:pPr>
        <w:ind w:left="360"/>
        <w:jc w:val="both"/>
        <w:rPr>
          <w:sz w:val="22"/>
          <w:szCs w:val="22"/>
        </w:rPr>
      </w:pPr>
      <w:r w:rsidRPr="00F757AE">
        <w:rPr>
          <w:sz w:val="22"/>
          <w:szCs w:val="22"/>
        </w:rPr>
        <w:t xml:space="preserve">Wykonawca sporządzi przedmiotowy kosztorys według zasad określonych w ust. </w:t>
      </w:r>
      <w:r>
        <w:rPr>
          <w:sz w:val="22"/>
          <w:szCs w:val="22"/>
        </w:rPr>
        <w:t>9</w:t>
      </w:r>
      <w:r w:rsidRPr="00F757AE">
        <w:rPr>
          <w:sz w:val="22"/>
          <w:szCs w:val="22"/>
        </w:rPr>
        <w:t xml:space="preserve"> niniejszego paragrafu. Po zaakceptowaniu kosztorysu przez Zamawiającego, Strony umowy zawrą aneks do umowy dotyczący robót zamiennych lub zaniechanych. </w:t>
      </w:r>
    </w:p>
    <w:p w:rsidR="00657E4C" w:rsidRPr="006235AC" w:rsidRDefault="00657E4C" w:rsidP="006235AC">
      <w:pPr>
        <w:pStyle w:val="ListParagraph"/>
        <w:numPr>
          <w:ilvl w:val="0"/>
          <w:numId w:val="17"/>
        </w:numPr>
        <w:jc w:val="both"/>
        <w:rPr>
          <w:sz w:val="22"/>
          <w:szCs w:val="22"/>
        </w:rPr>
      </w:pPr>
      <w:r w:rsidRPr="0071742B">
        <w:rPr>
          <w:sz w:val="22"/>
          <w:szCs w:val="22"/>
        </w:rPr>
        <w:t>W przypadku wystąpienia roszczeń osób trzecich lub dodatkowych kosztów wynikających z niewykonania lub nienależytego wykonania umowy przez Wykonawcę lub niedotrzymania przez Wykonawcę terminów umownych, Wykonawca zobowiązuje się do ich zapłaty.</w:t>
      </w:r>
    </w:p>
    <w:p w:rsidR="00657E4C" w:rsidRPr="006235AC" w:rsidRDefault="00657E4C" w:rsidP="006235AC">
      <w:pPr>
        <w:pStyle w:val="ListParagraph"/>
        <w:ind w:left="360"/>
        <w:jc w:val="both"/>
        <w:rPr>
          <w:sz w:val="22"/>
          <w:szCs w:val="22"/>
        </w:rPr>
      </w:pPr>
    </w:p>
    <w:p w:rsidR="00657E4C" w:rsidRPr="00022DFC" w:rsidRDefault="00657E4C" w:rsidP="0071742B">
      <w:pPr>
        <w:ind w:left="360"/>
        <w:jc w:val="center"/>
        <w:rPr>
          <w:b/>
          <w:bCs/>
          <w:sz w:val="22"/>
          <w:szCs w:val="22"/>
        </w:rPr>
      </w:pPr>
      <w:r w:rsidRPr="007E2883">
        <w:rPr>
          <w:b/>
          <w:bCs/>
          <w:sz w:val="22"/>
          <w:szCs w:val="22"/>
        </w:rPr>
        <w:fldChar w:fldCharType="begin"/>
      </w:r>
      <w:r w:rsidRPr="007E2883">
        <w:rPr>
          <w:b/>
          <w:bCs/>
          <w:sz w:val="22"/>
          <w:szCs w:val="22"/>
        </w:rPr>
        <w:instrText xml:space="preserve"> QUOTE </w:instrTex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2pt">
            <v:imagedata r:id="rId7" o:title="" chromakey="white"/>
          </v:shape>
        </w:pict>
      </w:r>
      <w:r w:rsidRPr="007E2883">
        <w:rPr>
          <w:b/>
          <w:bCs/>
          <w:sz w:val="22"/>
          <w:szCs w:val="22"/>
        </w:rPr>
        <w:instrText xml:space="preserve"> </w:instrText>
      </w:r>
      <w:r w:rsidRPr="007E2883">
        <w:rPr>
          <w:b/>
          <w:bCs/>
          <w:sz w:val="22"/>
          <w:szCs w:val="22"/>
        </w:rPr>
        <w:fldChar w:fldCharType="separate"/>
      </w:r>
      <w:r>
        <w:pict>
          <v:shape id="_x0000_i1026" type="#_x0000_t75" style="width:10.5pt;height:12pt">
            <v:imagedata r:id="rId7" o:title="" chromakey="white"/>
          </v:shape>
        </w:pict>
      </w:r>
      <w:r w:rsidRPr="007E2883">
        <w:rPr>
          <w:b/>
          <w:bCs/>
          <w:sz w:val="22"/>
          <w:szCs w:val="22"/>
        </w:rPr>
        <w:fldChar w:fldCharType="end"/>
      </w:r>
      <w:r w:rsidRPr="00022DFC">
        <w:rPr>
          <w:b/>
          <w:bCs/>
          <w:sz w:val="22"/>
          <w:szCs w:val="22"/>
        </w:rPr>
        <w:t>4</w:t>
      </w:r>
    </w:p>
    <w:p w:rsidR="00657E4C" w:rsidRPr="00022DFC" w:rsidRDefault="00657E4C" w:rsidP="00FA23B1">
      <w:pPr>
        <w:ind w:left="360"/>
        <w:jc w:val="center"/>
        <w:rPr>
          <w:b/>
          <w:bCs/>
          <w:sz w:val="22"/>
          <w:szCs w:val="22"/>
        </w:rPr>
      </w:pPr>
      <w:r w:rsidRPr="00022DFC">
        <w:rPr>
          <w:b/>
          <w:bCs/>
          <w:sz w:val="22"/>
          <w:szCs w:val="22"/>
        </w:rPr>
        <w:t>Obowiązki i prawa Zamawiającego</w:t>
      </w:r>
    </w:p>
    <w:p w:rsidR="00657E4C" w:rsidRPr="00022DFC" w:rsidRDefault="00657E4C" w:rsidP="0071742B">
      <w:pPr>
        <w:ind w:left="360"/>
        <w:jc w:val="center"/>
        <w:rPr>
          <w:b/>
          <w:bCs/>
          <w:sz w:val="22"/>
          <w:szCs w:val="22"/>
        </w:rPr>
      </w:pPr>
    </w:p>
    <w:p w:rsidR="00657E4C" w:rsidRPr="0071742B" w:rsidRDefault="00657E4C" w:rsidP="00FA23B1">
      <w:pPr>
        <w:suppressAutoHyphens/>
        <w:jc w:val="both"/>
        <w:rPr>
          <w:sz w:val="22"/>
          <w:szCs w:val="22"/>
        </w:rPr>
      </w:pPr>
      <w:r w:rsidRPr="00022DFC">
        <w:rPr>
          <w:sz w:val="22"/>
          <w:szCs w:val="22"/>
        </w:rPr>
        <w:t>1</w:t>
      </w:r>
      <w:r w:rsidRPr="0071742B">
        <w:rPr>
          <w:b/>
          <w:bCs/>
          <w:sz w:val="22"/>
          <w:szCs w:val="22"/>
        </w:rPr>
        <w:t>.</w:t>
      </w:r>
      <w:r w:rsidRPr="0071742B">
        <w:rPr>
          <w:sz w:val="22"/>
          <w:szCs w:val="22"/>
        </w:rPr>
        <w:t xml:space="preserve"> Do obowiązków Zamawiającego należy:</w:t>
      </w:r>
    </w:p>
    <w:p w:rsidR="00657E4C" w:rsidRPr="0071742B" w:rsidRDefault="00657E4C" w:rsidP="00FA23B1">
      <w:pPr>
        <w:suppressAutoHyphens/>
        <w:ind w:left="284"/>
        <w:jc w:val="both"/>
        <w:rPr>
          <w:sz w:val="22"/>
          <w:szCs w:val="22"/>
        </w:rPr>
      </w:pPr>
      <w:r w:rsidRPr="0071742B">
        <w:rPr>
          <w:sz w:val="22"/>
          <w:szCs w:val="22"/>
        </w:rPr>
        <w:t>1) przekazanie Wykonawcy wszystkich części terenu budowy w terminach określonych umową;</w:t>
      </w:r>
    </w:p>
    <w:p w:rsidR="00657E4C" w:rsidRPr="0071742B" w:rsidRDefault="00657E4C" w:rsidP="00FA23B1">
      <w:pPr>
        <w:suppressAutoHyphens/>
        <w:ind w:left="284"/>
        <w:jc w:val="both"/>
        <w:rPr>
          <w:sz w:val="22"/>
          <w:szCs w:val="22"/>
        </w:rPr>
      </w:pPr>
      <w:r w:rsidRPr="0071742B">
        <w:rPr>
          <w:sz w:val="22"/>
          <w:szCs w:val="22"/>
        </w:rPr>
        <w:t>2) pełnienie nadzoru inwestorskiego nad wykonaniem Przedmiotu zamówienia;</w:t>
      </w:r>
    </w:p>
    <w:p w:rsidR="00657E4C" w:rsidRPr="0071742B" w:rsidRDefault="00657E4C" w:rsidP="00FA23B1">
      <w:pPr>
        <w:suppressAutoHyphens/>
        <w:ind w:left="284"/>
        <w:jc w:val="both"/>
        <w:rPr>
          <w:sz w:val="22"/>
          <w:szCs w:val="22"/>
        </w:rPr>
      </w:pPr>
      <w:r w:rsidRPr="0071742B">
        <w:rPr>
          <w:sz w:val="22"/>
          <w:szCs w:val="22"/>
        </w:rPr>
        <w:t>3) przekazanie Wykonawcy wszelkiej posiadanej dokumentacji;</w:t>
      </w:r>
    </w:p>
    <w:p w:rsidR="00657E4C" w:rsidRPr="0071742B" w:rsidRDefault="00657E4C" w:rsidP="00FA23B1">
      <w:pPr>
        <w:suppressAutoHyphens/>
        <w:ind w:left="284"/>
        <w:jc w:val="both"/>
        <w:rPr>
          <w:sz w:val="22"/>
          <w:szCs w:val="22"/>
        </w:rPr>
      </w:pPr>
      <w:r w:rsidRPr="0071742B">
        <w:rPr>
          <w:sz w:val="22"/>
          <w:szCs w:val="22"/>
        </w:rPr>
        <w:t>4)</w:t>
      </w:r>
      <w:r>
        <w:rPr>
          <w:sz w:val="22"/>
          <w:szCs w:val="22"/>
        </w:rPr>
        <w:t xml:space="preserve"> </w:t>
      </w:r>
      <w:r w:rsidRPr="0071742B">
        <w:rPr>
          <w:sz w:val="22"/>
          <w:szCs w:val="22"/>
        </w:rPr>
        <w:t>dokonanie odbioru końcowego po zakończeniu realizacji umowy,</w:t>
      </w:r>
    </w:p>
    <w:p w:rsidR="00657E4C" w:rsidRPr="0071742B" w:rsidRDefault="00657E4C" w:rsidP="00FA23B1">
      <w:pPr>
        <w:suppressAutoHyphens/>
        <w:ind w:left="284"/>
        <w:jc w:val="both"/>
        <w:rPr>
          <w:sz w:val="22"/>
          <w:szCs w:val="22"/>
        </w:rPr>
      </w:pPr>
      <w:r w:rsidRPr="0071742B">
        <w:rPr>
          <w:sz w:val="22"/>
          <w:szCs w:val="22"/>
        </w:rPr>
        <w:t>5) zapłata wynagrodzenia za prawidłowo wykonane roboty.</w:t>
      </w:r>
    </w:p>
    <w:p w:rsidR="00657E4C" w:rsidRPr="0071742B" w:rsidRDefault="00657E4C" w:rsidP="00FF297F">
      <w:pPr>
        <w:suppressAutoHyphens/>
        <w:ind w:left="426" w:hanging="426"/>
        <w:jc w:val="both"/>
        <w:rPr>
          <w:sz w:val="22"/>
          <w:szCs w:val="22"/>
        </w:rPr>
      </w:pPr>
      <w:r w:rsidRPr="0071742B">
        <w:rPr>
          <w:sz w:val="22"/>
          <w:szCs w:val="22"/>
        </w:rPr>
        <w:t>2. Zamawiający wyznaczy inspektora nadzoru i powiadomi o tym Wykonawcę przy wprowadzeniu Wykonawcy na teren budowy.</w:t>
      </w:r>
    </w:p>
    <w:p w:rsidR="00657E4C" w:rsidRPr="00022DFC" w:rsidRDefault="00657E4C" w:rsidP="0071742B">
      <w:pPr>
        <w:pStyle w:val="ListParagraph"/>
        <w:numPr>
          <w:ilvl w:val="0"/>
          <w:numId w:val="35"/>
        </w:numPr>
        <w:tabs>
          <w:tab w:val="left" w:pos="426"/>
        </w:tabs>
        <w:jc w:val="both"/>
        <w:rPr>
          <w:sz w:val="22"/>
          <w:szCs w:val="22"/>
        </w:rPr>
      </w:pPr>
      <w:r w:rsidRPr="00022DFC">
        <w:rPr>
          <w:sz w:val="22"/>
          <w:szCs w:val="22"/>
        </w:rPr>
        <w:t>Wykonawca wyznacza P. __________________________________ do kierowania robotami  stanowiącymi Przedmiot zamówienia.</w:t>
      </w:r>
    </w:p>
    <w:p w:rsidR="00657E4C" w:rsidRPr="00022DFC" w:rsidRDefault="00657E4C" w:rsidP="0071742B">
      <w:pPr>
        <w:pStyle w:val="ListParagraph"/>
        <w:numPr>
          <w:ilvl w:val="0"/>
          <w:numId w:val="35"/>
        </w:numPr>
        <w:tabs>
          <w:tab w:val="left" w:pos="567"/>
        </w:tabs>
        <w:jc w:val="both"/>
        <w:rPr>
          <w:sz w:val="22"/>
          <w:szCs w:val="22"/>
        </w:rPr>
      </w:pPr>
      <w:r w:rsidRPr="00022DFC">
        <w:rPr>
          <w:sz w:val="22"/>
          <w:szCs w:val="22"/>
        </w:rPr>
        <w:t>Zmiany dotyczące osób wymienionych w ust. 2 i 3 wymagają uprzedniego pisemnego powiadomienia Stron, lecz nie wymagają formy pisemnej zmiany umowy.</w:t>
      </w:r>
    </w:p>
    <w:p w:rsidR="00657E4C" w:rsidRPr="00022DFC" w:rsidRDefault="00657E4C" w:rsidP="0071742B">
      <w:pPr>
        <w:pStyle w:val="ListParagraph"/>
        <w:numPr>
          <w:ilvl w:val="0"/>
          <w:numId w:val="35"/>
        </w:numPr>
        <w:tabs>
          <w:tab w:val="left" w:pos="567"/>
        </w:tabs>
        <w:jc w:val="both"/>
        <w:rPr>
          <w:sz w:val="22"/>
          <w:szCs w:val="22"/>
        </w:rPr>
      </w:pPr>
      <w:r w:rsidRPr="00022DFC">
        <w:rPr>
          <w:sz w:val="22"/>
          <w:szCs w:val="22"/>
        </w:rPr>
        <w:t>Zmiana osoby kierującej robotami ze strony Wykonawcy dopuszczalna jest wyłącznie w przypadku, gdy nowy kierownik budowy dysponuje uprawnieniami i kwalifikacjami wymaganymi do sprawowania powierzonych mu funkcji, zgodnie z SIWZ.</w:t>
      </w:r>
    </w:p>
    <w:p w:rsidR="00657E4C" w:rsidRPr="0071742B" w:rsidRDefault="00657E4C" w:rsidP="00147E9E">
      <w:pPr>
        <w:pStyle w:val="ListParagraph"/>
        <w:numPr>
          <w:ilvl w:val="0"/>
          <w:numId w:val="35"/>
        </w:numPr>
        <w:suppressAutoHyphens/>
        <w:jc w:val="both"/>
        <w:rPr>
          <w:sz w:val="22"/>
          <w:szCs w:val="22"/>
        </w:rPr>
      </w:pPr>
      <w:r w:rsidRPr="0071742B">
        <w:rPr>
          <w:sz w:val="22"/>
          <w:szCs w:val="22"/>
        </w:rPr>
        <w:t>Inspektor nadzoru będzie wykonywał swoje obowiązki i uprawnienia, zgodnie z zakresem kompetencji wynikającym z Umowy, przy zachowaniu przepisów i wymogów określonych przepisami, w tym ustawą Prawo budowlane.</w:t>
      </w:r>
    </w:p>
    <w:p w:rsidR="00657E4C" w:rsidRPr="0071742B" w:rsidRDefault="00657E4C" w:rsidP="00147E9E">
      <w:pPr>
        <w:pStyle w:val="ListParagraph"/>
        <w:numPr>
          <w:ilvl w:val="0"/>
          <w:numId w:val="35"/>
        </w:numPr>
        <w:suppressAutoHyphens/>
        <w:jc w:val="both"/>
        <w:rPr>
          <w:sz w:val="22"/>
          <w:szCs w:val="22"/>
        </w:rPr>
      </w:pPr>
      <w:r w:rsidRPr="0071742B">
        <w:rPr>
          <w:sz w:val="22"/>
          <w:szCs w:val="22"/>
        </w:rPr>
        <w:t>W przypadku, gdy niezbędne będzie podjęcie ustaleń wykraczających poza zakres uprawnień inspektora nadzoru, wiążących ustaleń i rozstrzygnięć dokona Zamawiający.</w:t>
      </w:r>
    </w:p>
    <w:p w:rsidR="00657E4C" w:rsidRPr="0071742B" w:rsidRDefault="00657E4C" w:rsidP="00147E9E">
      <w:pPr>
        <w:pStyle w:val="ListParagraph"/>
        <w:numPr>
          <w:ilvl w:val="0"/>
          <w:numId w:val="35"/>
        </w:numPr>
        <w:suppressAutoHyphens/>
        <w:jc w:val="both"/>
        <w:rPr>
          <w:sz w:val="22"/>
          <w:szCs w:val="22"/>
        </w:rPr>
      </w:pPr>
      <w:r w:rsidRPr="0071742B">
        <w:rPr>
          <w:sz w:val="22"/>
          <w:szCs w:val="22"/>
        </w:rPr>
        <w:t>Polecenia wydawane przez inspektora nadzoru mogą mieć formę pisemną lub ustną. Inspektor nadzoru dokonuje stosownych wpisów do dziennika robót.</w:t>
      </w:r>
    </w:p>
    <w:p w:rsidR="00657E4C" w:rsidRPr="0071742B" w:rsidRDefault="00657E4C" w:rsidP="00147E9E">
      <w:pPr>
        <w:pStyle w:val="ListParagraph"/>
        <w:numPr>
          <w:ilvl w:val="0"/>
          <w:numId w:val="35"/>
        </w:numPr>
        <w:suppressAutoHyphens/>
        <w:jc w:val="both"/>
        <w:rPr>
          <w:sz w:val="22"/>
          <w:szCs w:val="22"/>
        </w:rPr>
      </w:pPr>
      <w:r w:rsidRPr="0071742B">
        <w:rPr>
          <w:sz w:val="22"/>
          <w:szCs w:val="22"/>
        </w:rPr>
        <w:t>Wykonawca zapewni inspektorowi nadzoru swobodny dostęp do miejsc, gdzie wykonywane są prace objęte umową i dostarczy mu wszelkich żądanych danych lub informacji. Inspektor nadzoru jest uprawniony do nadzoru i kontroli wszystkiego, co jest przygotowywane lub wytwarzane w celu dostawy lub zastosowania na potrzeby realizacji Umowy. Inspektor nadzoru może domagać się przeprowadzenia badań, ekspertyz i innych czynności sprawdzających jeżeli uzna, że jest to niezbędne dla oceny prawidłowości realizacji zobowiązań Wykonawcy określonych niniejszą Umową.</w:t>
      </w:r>
    </w:p>
    <w:p w:rsidR="00657E4C" w:rsidRPr="0071742B" w:rsidRDefault="00657E4C" w:rsidP="00147E9E">
      <w:pPr>
        <w:pStyle w:val="ListParagraph"/>
        <w:numPr>
          <w:ilvl w:val="0"/>
          <w:numId w:val="35"/>
        </w:numPr>
        <w:suppressAutoHyphens/>
        <w:jc w:val="both"/>
        <w:rPr>
          <w:sz w:val="22"/>
          <w:szCs w:val="22"/>
        </w:rPr>
      </w:pPr>
      <w:r w:rsidRPr="0071742B">
        <w:rPr>
          <w:sz w:val="22"/>
          <w:szCs w:val="22"/>
        </w:rPr>
        <w:t>Inspektor nadzoru ma prawo przekazać Wykonawcy dodatkowe rysunki i instrukcje, jakie uzna za konieczne dla zgodnego z Umową wykonania robót lub usunięcia stwierdzonych wad lub nieprawidłowości. Wykonawca ma obowiązek dostosować sposób wykonywania robót do rysunków i instrukcji i poleceń inspektora nadzoru.</w:t>
      </w:r>
    </w:p>
    <w:p w:rsidR="00657E4C" w:rsidRPr="0071742B" w:rsidRDefault="00657E4C" w:rsidP="00FA23B1">
      <w:pPr>
        <w:suppressAutoHyphens/>
        <w:jc w:val="both"/>
        <w:rPr>
          <w:sz w:val="22"/>
          <w:szCs w:val="22"/>
        </w:rPr>
      </w:pPr>
    </w:p>
    <w:p w:rsidR="00657E4C" w:rsidRDefault="00657E4C" w:rsidP="00FA23B1">
      <w:pPr>
        <w:suppressAutoHyphens/>
        <w:jc w:val="center"/>
        <w:rPr>
          <w:b/>
          <w:bCs/>
          <w:sz w:val="22"/>
          <w:szCs w:val="22"/>
        </w:rPr>
      </w:pPr>
    </w:p>
    <w:p w:rsidR="00657E4C" w:rsidRPr="00022DFC" w:rsidRDefault="00657E4C" w:rsidP="00FA23B1">
      <w:pPr>
        <w:suppressAutoHyphens/>
        <w:jc w:val="center"/>
        <w:rPr>
          <w:b/>
          <w:bCs/>
          <w:sz w:val="22"/>
          <w:szCs w:val="22"/>
        </w:rPr>
      </w:pPr>
      <w:r w:rsidRPr="007E2883">
        <w:rPr>
          <w:b/>
          <w:bCs/>
          <w:sz w:val="22"/>
          <w:szCs w:val="22"/>
        </w:rPr>
        <w:fldChar w:fldCharType="begin"/>
      </w:r>
      <w:r w:rsidRPr="007E2883">
        <w:rPr>
          <w:b/>
          <w:bCs/>
          <w:sz w:val="22"/>
          <w:szCs w:val="22"/>
        </w:rPr>
        <w:instrText xml:space="preserve"> QUOTE </w:instrText>
      </w:r>
      <w:r>
        <w:pict>
          <v:shape id="_x0000_i1027" type="#_x0000_t75" style="width:10.5pt;height:12pt">
            <v:imagedata r:id="rId7" o:title="" chromakey="white"/>
          </v:shape>
        </w:pict>
      </w:r>
      <w:r w:rsidRPr="007E2883">
        <w:rPr>
          <w:b/>
          <w:bCs/>
          <w:sz w:val="22"/>
          <w:szCs w:val="22"/>
        </w:rPr>
        <w:instrText xml:space="preserve"> </w:instrText>
      </w:r>
      <w:r w:rsidRPr="007E2883">
        <w:rPr>
          <w:b/>
          <w:bCs/>
          <w:sz w:val="22"/>
          <w:szCs w:val="22"/>
        </w:rPr>
        <w:fldChar w:fldCharType="separate"/>
      </w:r>
      <w:r>
        <w:pict>
          <v:shape id="_x0000_i1028" type="#_x0000_t75" style="width:10.5pt;height:12pt">
            <v:imagedata r:id="rId7" o:title="" chromakey="white"/>
          </v:shape>
        </w:pict>
      </w:r>
      <w:r w:rsidRPr="007E2883">
        <w:rPr>
          <w:b/>
          <w:bCs/>
          <w:sz w:val="22"/>
          <w:szCs w:val="22"/>
        </w:rPr>
        <w:fldChar w:fldCharType="end"/>
      </w:r>
      <w:r w:rsidRPr="00022DFC">
        <w:rPr>
          <w:b/>
          <w:bCs/>
          <w:sz w:val="22"/>
          <w:szCs w:val="22"/>
        </w:rPr>
        <w:t>5</w:t>
      </w:r>
    </w:p>
    <w:p w:rsidR="00657E4C" w:rsidRPr="00022DFC" w:rsidRDefault="00657E4C" w:rsidP="00FA23B1">
      <w:pPr>
        <w:suppressAutoHyphens/>
        <w:jc w:val="center"/>
        <w:rPr>
          <w:b/>
          <w:bCs/>
          <w:sz w:val="22"/>
          <w:szCs w:val="22"/>
        </w:rPr>
      </w:pPr>
      <w:r w:rsidRPr="00022DFC">
        <w:rPr>
          <w:b/>
          <w:bCs/>
          <w:sz w:val="22"/>
          <w:szCs w:val="22"/>
        </w:rPr>
        <w:t>Obowiązki i prawa Wykonawcy</w:t>
      </w:r>
    </w:p>
    <w:p w:rsidR="00657E4C" w:rsidRPr="00022DFC" w:rsidRDefault="00657E4C" w:rsidP="00FA23B1">
      <w:pPr>
        <w:suppressAutoHyphens/>
        <w:jc w:val="center"/>
        <w:rPr>
          <w:b/>
          <w:bCs/>
          <w:sz w:val="22"/>
          <w:szCs w:val="22"/>
        </w:rPr>
      </w:pPr>
    </w:p>
    <w:p w:rsidR="00657E4C" w:rsidRDefault="00657E4C" w:rsidP="002E2A40">
      <w:pPr>
        <w:pStyle w:val="ListParagraph"/>
        <w:numPr>
          <w:ilvl w:val="0"/>
          <w:numId w:val="38"/>
        </w:numPr>
        <w:suppressAutoHyphens/>
        <w:jc w:val="both"/>
        <w:rPr>
          <w:sz w:val="22"/>
          <w:szCs w:val="22"/>
        </w:rPr>
      </w:pPr>
      <w:r w:rsidRPr="0071742B">
        <w:rPr>
          <w:sz w:val="22"/>
          <w:szCs w:val="22"/>
        </w:rPr>
        <w:t>Wykonawca ma obowiąz</w:t>
      </w:r>
      <w:r>
        <w:rPr>
          <w:sz w:val="22"/>
          <w:szCs w:val="22"/>
        </w:rPr>
        <w:t>ek sporządzenia na własny koszt:</w:t>
      </w:r>
    </w:p>
    <w:p w:rsidR="00657E4C" w:rsidRDefault="00657E4C" w:rsidP="006235AC">
      <w:pPr>
        <w:pStyle w:val="ListParagraph"/>
        <w:numPr>
          <w:ilvl w:val="1"/>
          <w:numId w:val="53"/>
        </w:numPr>
        <w:suppressAutoHyphens/>
        <w:jc w:val="both"/>
        <w:rPr>
          <w:sz w:val="22"/>
          <w:szCs w:val="22"/>
        </w:rPr>
      </w:pPr>
      <w:r w:rsidRPr="0071742B">
        <w:rPr>
          <w:sz w:val="22"/>
          <w:szCs w:val="22"/>
        </w:rPr>
        <w:t>planu bezpieczeństwa i ochrony zdrowia na terenie budo</w:t>
      </w:r>
      <w:r>
        <w:rPr>
          <w:sz w:val="22"/>
          <w:szCs w:val="22"/>
        </w:rPr>
        <w:t>wy oraz na terenach przyległych;</w:t>
      </w:r>
    </w:p>
    <w:p w:rsidR="00657E4C" w:rsidRPr="00645D3F" w:rsidRDefault="00657E4C" w:rsidP="006235AC">
      <w:pPr>
        <w:pStyle w:val="ListParagraph"/>
        <w:numPr>
          <w:ilvl w:val="1"/>
          <w:numId w:val="53"/>
        </w:numPr>
        <w:suppressAutoHyphens/>
        <w:jc w:val="both"/>
        <w:rPr>
          <w:sz w:val="22"/>
          <w:szCs w:val="22"/>
        </w:rPr>
      </w:pPr>
      <w:r w:rsidRPr="00645D3F">
        <w:rPr>
          <w:sz w:val="22"/>
          <w:szCs w:val="22"/>
        </w:rPr>
        <w:t>planu zagospodarowania odpadów oraz utylizacji odpadów szkodliwych i niebezpiecznych powstałych w trakcie prac budowlanych.</w:t>
      </w:r>
    </w:p>
    <w:p w:rsidR="00657E4C" w:rsidRPr="0071742B" w:rsidRDefault="00657E4C" w:rsidP="002E2A40">
      <w:pPr>
        <w:pStyle w:val="ListParagraph"/>
        <w:numPr>
          <w:ilvl w:val="0"/>
          <w:numId w:val="38"/>
        </w:numPr>
        <w:suppressAutoHyphens/>
        <w:jc w:val="both"/>
        <w:rPr>
          <w:sz w:val="22"/>
          <w:szCs w:val="22"/>
        </w:rPr>
      </w:pPr>
      <w:r w:rsidRPr="0071742B">
        <w:rPr>
          <w:sz w:val="22"/>
          <w:szCs w:val="22"/>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rsidR="00657E4C" w:rsidRPr="0071742B" w:rsidRDefault="00657E4C" w:rsidP="002E2A40">
      <w:pPr>
        <w:pStyle w:val="ListParagraph"/>
        <w:numPr>
          <w:ilvl w:val="0"/>
          <w:numId w:val="38"/>
        </w:numPr>
        <w:suppressAutoHyphens/>
        <w:jc w:val="both"/>
        <w:rPr>
          <w:sz w:val="22"/>
          <w:szCs w:val="22"/>
        </w:rPr>
      </w:pPr>
      <w:r w:rsidRPr="0071742B">
        <w:rPr>
          <w:sz w:val="22"/>
          <w:szCs w:val="22"/>
        </w:rPr>
        <w:t>Zmiana osoby kierującej robotami ze strony Wykonawcy, w trakcie wykonywania Przedmiotu zamówienia, dopuszczalne jest wyłącznie w przypadku, gdy nowy kierownik budowy dysponuje uprawnieniami i kwalifikacjami wymaganymi do sprawowania powierzonych mu funkcji.</w:t>
      </w:r>
    </w:p>
    <w:p w:rsidR="00657E4C" w:rsidRPr="0071742B" w:rsidRDefault="00657E4C" w:rsidP="002E2A40">
      <w:pPr>
        <w:pStyle w:val="ListParagraph"/>
        <w:numPr>
          <w:ilvl w:val="0"/>
          <w:numId w:val="38"/>
        </w:numPr>
        <w:suppressAutoHyphens/>
        <w:jc w:val="both"/>
        <w:rPr>
          <w:sz w:val="22"/>
          <w:szCs w:val="22"/>
        </w:rPr>
      </w:pPr>
      <w:r w:rsidRPr="0071742B">
        <w:rPr>
          <w:sz w:val="22"/>
          <w:szCs w:val="22"/>
        </w:rPr>
        <w:t>Wszelkie zmiany zakresu robót w stosunku do specyfikacji istotnych warunków zamówienia, przedmiarów dostarczonych przez Zamawiającego, kosztorysu ofertowego i specyfikacji technicznych, dokonywane przez Wykonawcę, powinny być uzgadniane z Zamawiającym i uzyskać jego uprzednią pisemną akceptację.</w:t>
      </w:r>
    </w:p>
    <w:p w:rsidR="00657E4C" w:rsidRPr="0071742B" w:rsidRDefault="00657E4C" w:rsidP="002E2A40">
      <w:pPr>
        <w:pStyle w:val="ListParagraph"/>
        <w:numPr>
          <w:ilvl w:val="0"/>
          <w:numId w:val="38"/>
        </w:numPr>
        <w:suppressAutoHyphens/>
        <w:jc w:val="both"/>
        <w:rPr>
          <w:sz w:val="22"/>
          <w:szCs w:val="22"/>
        </w:rPr>
      </w:pPr>
      <w:r w:rsidRPr="0071742B">
        <w:rPr>
          <w:sz w:val="22"/>
          <w:szCs w:val="22"/>
        </w:rPr>
        <w:t>Wykonawca w sposób wymagany przepisami prawa oznacza teren budowy, oraz tereny przyległe, organizuje i wyposaża teren budowy w urządzenia niezbędne dla realizacji Przedmiotu zamówienia a po zakończeniu robót porządkuje i likwiduje zaplecze budowy.</w:t>
      </w:r>
    </w:p>
    <w:p w:rsidR="00657E4C" w:rsidRPr="0071742B" w:rsidRDefault="00657E4C" w:rsidP="002E2A40">
      <w:pPr>
        <w:pStyle w:val="ListParagraph"/>
        <w:numPr>
          <w:ilvl w:val="0"/>
          <w:numId w:val="38"/>
        </w:numPr>
        <w:suppressAutoHyphens/>
        <w:jc w:val="both"/>
        <w:rPr>
          <w:sz w:val="22"/>
          <w:szCs w:val="22"/>
        </w:rPr>
      </w:pPr>
      <w:r w:rsidRPr="0071742B">
        <w:rPr>
          <w:sz w:val="22"/>
          <w:szCs w:val="22"/>
        </w:rPr>
        <w:t>Wykonawca na własny koszt i ryzyko zabezpiecza teren budowy zgodnie z zatwierdzonym projektem czasowej organizacji ruchu na cały okres prowadzonych robót.</w:t>
      </w:r>
    </w:p>
    <w:p w:rsidR="00657E4C" w:rsidRPr="0071742B" w:rsidRDefault="00657E4C" w:rsidP="002E2A40">
      <w:pPr>
        <w:pStyle w:val="ListParagraph"/>
        <w:numPr>
          <w:ilvl w:val="0"/>
          <w:numId w:val="38"/>
        </w:numPr>
        <w:suppressAutoHyphens/>
        <w:jc w:val="both"/>
        <w:rPr>
          <w:sz w:val="22"/>
          <w:szCs w:val="22"/>
        </w:rPr>
      </w:pPr>
      <w:r w:rsidRPr="0071742B">
        <w:rPr>
          <w:sz w:val="22"/>
          <w:szCs w:val="22"/>
        </w:rPr>
        <w:t xml:space="preserve">Wykonawca bierze na siebie pełną odpowiedzialność za zapewnienie warunków bezpieczeństwa tak personelu własnego jak też osób trzecich na terenie budowy oraz na terenach przyległych. </w:t>
      </w:r>
    </w:p>
    <w:p w:rsidR="00657E4C" w:rsidRPr="0071742B" w:rsidRDefault="00657E4C" w:rsidP="002E2A40">
      <w:pPr>
        <w:pStyle w:val="ListParagraph"/>
        <w:numPr>
          <w:ilvl w:val="0"/>
          <w:numId w:val="38"/>
        </w:numPr>
        <w:suppressAutoHyphens/>
        <w:jc w:val="both"/>
        <w:rPr>
          <w:sz w:val="22"/>
          <w:szCs w:val="22"/>
        </w:rPr>
      </w:pPr>
      <w:r w:rsidRPr="0071742B">
        <w:rPr>
          <w:sz w:val="22"/>
          <w:szCs w:val="22"/>
        </w:rPr>
        <w:t xml:space="preserve">Wykonawca wykonuje na własny koszt wszelkie badania laboratoryjne a ich wyniki bieżąco przedstawia Zamawiającemu. </w:t>
      </w:r>
    </w:p>
    <w:p w:rsidR="00657E4C" w:rsidRPr="0071742B" w:rsidRDefault="00657E4C" w:rsidP="002E2A40">
      <w:pPr>
        <w:pStyle w:val="ListParagraph"/>
        <w:numPr>
          <w:ilvl w:val="0"/>
          <w:numId w:val="38"/>
        </w:numPr>
        <w:suppressAutoHyphens/>
        <w:jc w:val="both"/>
        <w:rPr>
          <w:sz w:val="22"/>
          <w:szCs w:val="22"/>
        </w:rPr>
      </w:pPr>
      <w:r w:rsidRPr="0071742B">
        <w:rPr>
          <w:sz w:val="22"/>
          <w:szCs w:val="22"/>
        </w:rPr>
        <w:t xml:space="preserve">Wykonawca przekazuje Zamawiającemu w dniu zgłoszenia gotowości do końcowego odbioru robót - dokumenty pozwalające na ocenę prawidłowego wykonania robót (w tym atesty, wyniki badań użytych materiałów itp.). </w:t>
      </w:r>
    </w:p>
    <w:p w:rsidR="00657E4C" w:rsidRPr="00273D67" w:rsidRDefault="00657E4C" w:rsidP="002E2A40">
      <w:pPr>
        <w:pStyle w:val="ListParagraph"/>
        <w:numPr>
          <w:ilvl w:val="0"/>
          <w:numId w:val="38"/>
        </w:numPr>
        <w:suppressAutoHyphens/>
        <w:jc w:val="both"/>
        <w:rPr>
          <w:color w:val="FF0000"/>
          <w:sz w:val="22"/>
          <w:szCs w:val="22"/>
        </w:rPr>
      </w:pPr>
      <w:r w:rsidRPr="0071742B">
        <w:rPr>
          <w:sz w:val="22"/>
          <w:szCs w:val="22"/>
        </w:rPr>
        <w:t xml:space="preserve">Wykonawca zobowiązuje się do przedłożenia na każde żądanie Zamawiającego dokumentów poświadczających spełnienie przez Wykonawcę obowiązków określonych w </w:t>
      </w:r>
      <w:r>
        <w:rPr>
          <w:sz w:val="22"/>
          <w:szCs w:val="22"/>
        </w:rPr>
        <w:t>ust. 5-</w:t>
      </w:r>
      <w:r w:rsidRPr="00273D67">
        <w:rPr>
          <w:sz w:val="22"/>
          <w:szCs w:val="22"/>
        </w:rPr>
        <w:t>8.</w:t>
      </w:r>
    </w:p>
    <w:p w:rsidR="00657E4C" w:rsidRPr="0071742B" w:rsidRDefault="00657E4C" w:rsidP="005220B5">
      <w:pPr>
        <w:pStyle w:val="ListParagraph"/>
        <w:numPr>
          <w:ilvl w:val="0"/>
          <w:numId w:val="38"/>
        </w:numPr>
        <w:suppressAutoHyphens/>
        <w:jc w:val="both"/>
        <w:rPr>
          <w:sz w:val="22"/>
          <w:szCs w:val="22"/>
        </w:rPr>
      </w:pPr>
      <w:r w:rsidRPr="0071742B">
        <w:rPr>
          <w:sz w:val="22"/>
          <w:szCs w:val="22"/>
        </w:rPr>
        <w:t xml:space="preserve">W przypadku niespełnienia przez Wykonawcę warunków, o których mowa </w:t>
      </w:r>
      <w:r>
        <w:rPr>
          <w:sz w:val="22"/>
          <w:szCs w:val="22"/>
        </w:rPr>
        <w:t>w ust 5</w:t>
      </w:r>
      <w:r w:rsidRPr="00273D67">
        <w:rPr>
          <w:sz w:val="22"/>
          <w:szCs w:val="22"/>
        </w:rPr>
        <w:t>-10</w:t>
      </w:r>
      <w:r>
        <w:rPr>
          <w:sz w:val="22"/>
          <w:szCs w:val="22"/>
        </w:rPr>
        <w:t xml:space="preserve"> oraz </w:t>
      </w:r>
      <w:r w:rsidRPr="00273D67">
        <w:rPr>
          <w:sz w:val="22"/>
          <w:szCs w:val="22"/>
        </w:rPr>
        <w:t>16,</w:t>
      </w:r>
      <w:r w:rsidRPr="0071742B">
        <w:rPr>
          <w:sz w:val="22"/>
          <w:szCs w:val="22"/>
        </w:rPr>
        <w:t xml:space="preserve"> Zamawiający ma prawo odstąpienia od umowy z winy Wykonawcy w terminie 30 dni od upływu wyznaczonego przez Zamawiającego dodatkowego 7 dniowego terminu na wykonanie przedmiotowych obowiązków przez Wykonawcę. </w:t>
      </w:r>
    </w:p>
    <w:p w:rsidR="00657E4C" w:rsidRPr="004758F3" w:rsidRDefault="00657E4C" w:rsidP="004758F3">
      <w:pPr>
        <w:pStyle w:val="ListParagraph"/>
        <w:numPr>
          <w:ilvl w:val="0"/>
          <w:numId w:val="38"/>
        </w:numPr>
        <w:jc w:val="both"/>
        <w:rPr>
          <w:sz w:val="22"/>
          <w:szCs w:val="22"/>
        </w:rPr>
      </w:pPr>
      <w:r w:rsidRPr="004758F3">
        <w:rPr>
          <w:sz w:val="22"/>
          <w:szCs w:val="22"/>
        </w:rPr>
        <w:t xml:space="preserve">Wykonawca przedłoży Zamawiającemu do akceptacji szczegółowy harmonogram rzeczowo finansowy realizacji robót budowlanych w terminie 14 dni od dnia </w:t>
      </w:r>
      <w:r w:rsidRPr="00273D67">
        <w:rPr>
          <w:sz w:val="22"/>
          <w:szCs w:val="22"/>
        </w:rPr>
        <w:t>zawarcia</w:t>
      </w:r>
      <w:r w:rsidRPr="004758F3">
        <w:rPr>
          <w:sz w:val="22"/>
          <w:szCs w:val="22"/>
        </w:rPr>
        <w:t xml:space="preserve"> umowy oraz każdorazowo (jeśli zaistnieje taka konieczność) aktualizację harmonogramu rzeczowo finansowego w zakresie realizacji robót budowlanych w terminie do 7 dni od powzięcia wiedzy o konieczności zmiany harmonogramu. Zamawiający może wnieść uwagi do przedłożonego harmonogramu w terminie 7 dni.</w:t>
      </w:r>
    </w:p>
    <w:p w:rsidR="00657E4C" w:rsidRDefault="00657E4C" w:rsidP="004758F3">
      <w:pPr>
        <w:pStyle w:val="ListParagraph"/>
        <w:numPr>
          <w:ilvl w:val="0"/>
          <w:numId w:val="38"/>
        </w:numPr>
        <w:suppressAutoHyphens/>
        <w:jc w:val="both"/>
        <w:rPr>
          <w:sz w:val="22"/>
          <w:szCs w:val="22"/>
        </w:rPr>
      </w:pPr>
      <w:r w:rsidRPr="005C2F4B">
        <w:rPr>
          <w:sz w:val="22"/>
          <w:szCs w:val="22"/>
        </w:rPr>
        <w:t xml:space="preserve">Zmiany harmonogramu dopuszczane są wyłącznie po uzyskaniu pisemnej, uprzedniej zgody Zamawiającego. </w:t>
      </w:r>
    </w:p>
    <w:p w:rsidR="00657E4C" w:rsidRPr="00CD0CBD" w:rsidRDefault="00657E4C" w:rsidP="004758F3">
      <w:pPr>
        <w:pStyle w:val="ListParagraph"/>
        <w:numPr>
          <w:ilvl w:val="0"/>
          <w:numId w:val="38"/>
        </w:numPr>
        <w:suppressAutoHyphens/>
        <w:jc w:val="both"/>
        <w:rPr>
          <w:sz w:val="22"/>
          <w:szCs w:val="22"/>
        </w:rPr>
      </w:pPr>
      <w:r w:rsidRPr="00CD0CBD">
        <w:rPr>
          <w:sz w:val="22"/>
          <w:szCs w:val="22"/>
        </w:rPr>
        <w:t>Wykonawca zorganizuje comiesięczne Rady Techniczne w celu zapoznania Zamawiającego z postępem prac oraz poinformowania o ewentualnych problemach mogących wpłynąć na jakość lub termin zakończenia robót będących przedmiotem zamówienia. Termin Rady Technicznej zostanie ustalony z co najmniej 7-dniowym wyprzedzeniem, a udział w nim wezmą ze strony Zamawiającego co najmniej przedstawiciel Wydziału TZM oraz inspektor nadzoru, a ze strony Wykonawcy kierownik budowy oraz kierownik robót drogowych. Rady Techniczne będą miały miejsce w siedzibie Zamawiającego,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stron.</w:t>
      </w:r>
    </w:p>
    <w:p w:rsidR="00657E4C" w:rsidRPr="00CD0CBD" w:rsidRDefault="00657E4C" w:rsidP="004758F3">
      <w:pPr>
        <w:pStyle w:val="ListParagraph"/>
        <w:numPr>
          <w:ilvl w:val="0"/>
          <w:numId w:val="38"/>
        </w:numPr>
        <w:suppressAutoHyphens/>
        <w:jc w:val="both"/>
        <w:rPr>
          <w:sz w:val="22"/>
          <w:szCs w:val="22"/>
        </w:rPr>
      </w:pPr>
      <w:r w:rsidRPr="00CD0CBD">
        <w:rPr>
          <w:sz w:val="22"/>
          <w:szCs w:val="22"/>
        </w:rPr>
        <w:t>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w:t>
      </w:r>
      <w:r>
        <w:rPr>
          <w:sz w:val="22"/>
          <w:szCs w:val="22"/>
        </w:rPr>
        <w:t xml:space="preserve"> (</w:t>
      </w:r>
      <w:r w:rsidRPr="00547A2D">
        <w:rPr>
          <w:i/>
          <w:iCs/>
          <w:sz w:val="22"/>
          <w:szCs w:val="22"/>
        </w:rPr>
        <w:t>w rozumieniu umowy dni robocze to dni tygodnia</w:t>
      </w:r>
      <w:r>
        <w:rPr>
          <w:sz w:val="22"/>
          <w:szCs w:val="22"/>
        </w:rPr>
        <w:t xml:space="preserve"> </w:t>
      </w:r>
      <w:r w:rsidRPr="00547A2D">
        <w:rPr>
          <w:i/>
          <w:iCs/>
          <w:sz w:val="22"/>
          <w:szCs w:val="22"/>
        </w:rPr>
        <w:t>od poniedziałku do pi</w:t>
      </w:r>
      <w:r>
        <w:rPr>
          <w:i/>
          <w:iCs/>
          <w:sz w:val="22"/>
          <w:szCs w:val="22"/>
        </w:rPr>
        <w:t>ą</w:t>
      </w:r>
      <w:r w:rsidRPr="00547A2D">
        <w:rPr>
          <w:i/>
          <w:iCs/>
          <w:sz w:val="22"/>
          <w:szCs w:val="22"/>
        </w:rPr>
        <w:t xml:space="preserve">tku </w:t>
      </w:r>
      <w:r>
        <w:rPr>
          <w:i/>
          <w:iCs/>
          <w:sz w:val="22"/>
          <w:szCs w:val="22"/>
        </w:rPr>
        <w:t>z wyjątkiem dni ustawowo wolnych od pracy)</w:t>
      </w:r>
      <w:r w:rsidRPr="00CD0CBD">
        <w:rPr>
          <w:sz w:val="22"/>
          <w:szCs w:val="22"/>
        </w:rPr>
        <w:t>przed terminem Rady Technicznej</w:t>
      </w:r>
      <w:r>
        <w:rPr>
          <w:sz w:val="22"/>
          <w:szCs w:val="22"/>
        </w:rPr>
        <w:t>, w formie papierowej oraz elektronicznej.</w:t>
      </w:r>
    </w:p>
    <w:p w:rsidR="00657E4C" w:rsidRDefault="00657E4C" w:rsidP="00FF297F">
      <w:pPr>
        <w:pStyle w:val="ListParagraph"/>
        <w:numPr>
          <w:ilvl w:val="0"/>
          <w:numId w:val="38"/>
        </w:numPr>
        <w:suppressAutoHyphens/>
        <w:jc w:val="both"/>
        <w:rPr>
          <w:sz w:val="22"/>
          <w:szCs w:val="22"/>
        </w:rPr>
      </w:pPr>
      <w:r w:rsidRPr="0071742B">
        <w:rPr>
          <w:sz w:val="22"/>
          <w:szCs w:val="22"/>
        </w:rPr>
        <w:t>Przed dokonaniem odbioru końcowego Wykonawca przekaże Zamawiającemu komplet dokumentacji powykonawczej, co stanowić będzie warunek podpisania protokołu odbioru końcowego przez Zamawiającego.</w:t>
      </w:r>
    </w:p>
    <w:p w:rsidR="00657E4C" w:rsidRPr="0071742B" w:rsidRDefault="00657E4C" w:rsidP="00255B89">
      <w:pPr>
        <w:pStyle w:val="ListParagraph"/>
        <w:suppressAutoHyphens/>
        <w:ind w:left="360"/>
        <w:jc w:val="both"/>
        <w:rPr>
          <w:sz w:val="22"/>
          <w:szCs w:val="22"/>
        </w:rPr>
      </w:pPr>
    </w:p>
    <w:p w:rsidR="00657E4C" w:rsidRDefault="00657E4C" w:rsidP="00FA23B1">
      <w:pPr>
        <w:pStyle w:val="BodyText"/>
        <w:tabs>
          <w:tab w:val="left" w:pos="-600"/>
        </w:tabs>
        <w:jc w:val="both"/>
        <w:rPr>
          <w:rFonts w:ascii="Times New Roman" w:hAnsi="Times New Roman" w:cs="Times New Roman"/>
          <w:sz w:val="22"/>
          <w:szCs w:val="22"/>
        </w:rPr>
      </w:pPr>
    </w:p>
    <w:p w:rsidR="00657E4C" w:rsidRDefault="00657E4C" w:rsidP="00FA23B1">
      <w:pPr>
        <w:jc w:val="center"/>
        <w:rPr>
          <w:b/>
          <w:bCs/>
          <w:sz w:val="22"/>
          <w:szCs w:val="22"/>
        </w:rPr>
      </w:pPr>
      <w:r>
        <w:rPr>
          <w:b/>
          <w:bCs/>
          <w:sz w:val="22"/>
          <w:szCs w:val="22"/>
        </w:rPr>
        <w:t>§ 6</w:t>
      </w:r>
    </w:p>
    <w:p w:rsidR="00657E4C" w:rsidRDefault="00657E4C" w:rsidP="00FA23B1">
      <w:pPr>
        <w:jc w:val="center"/>
        <w:rPr>
          <w:b/>
          <w:bCs/>
          <w:sz w:val="22"/>
          <w:szCs w:val="22"/>
        </w:rPr>
      </w:pPr>
      <w:r>
        <w:rPr>
          <w:b/>
          <w:bCs/>
          <w:sz w:val="22"/>
          <w:szCs w:val="22"/>
        </w:rPr>
        <w:t>Podwykonawcy</w:t>
      </w:r>
    </w:p>
    <w:p w:rsidR="00657E4C" w:rsidRPr="00F757AE" w:rsidRDefault="00657E4C" w:rsidP="00FA23B1">
      <w:pPr>
        <w:jc w:val="center"/>
        <w:rPr>
          <w:b/>
          <w:bCs/>
          <w:sz w:val="22"/>
          <w:szCs w:val="22"/>
        </w:rPr>
      </w:pPr>
    </w:p>
    <w:p w:rsidR="00657E4C" w:rsidRPr="00F757AE" w:rsidRDefault="00657E4C" w:rsidP="0071742B">
      <w:pPr>
        <w:pStyle w:val="Akapitzlist1"/>
        <w:numPr>
          <w:ilvl w:val="0"/>
          <w:numId w:val="26"/>
        </w:numPr>
        <w:shd w:val="clear" w:color="auto" w:fill="FFFFFF"/>
        <w:spacing w:after="0" w:line="240" w:lineRule="auto"/>
        <w:ind w:right="67"/>
        <w:jc w:val="both"/>
        <w:rPr>
          <w:rFonts w:ascii="Times New Roman" w:hAnsi="Times New Roman" w:cs="Times New Roman"/>
        </w:rPr>
      </w:pPr>
      <w:r w:rsidRPr="00F757AE">
        <w:rPr>
          <w:rFonts w:ascii="Times New Roman" w:hAnsi="Times New Roman" w:cs="Times New Roman"/>
        </w:rPr>
        <w:t>Wykonawca ma prawo powierzyć podwykonawcom tylko taki zakres prac, który nie został określony przez Zamawiającego w SIWZ jako część przedmiotu zamówienia, która nie może być powierzona podwykonawcom a następnie została wskazana w ofercie stanowiącej integralną część umowy, jako część zamówienia, której wykonanie Wykonawca zamierza powierzyć podwykon</w:t>
      </w:r>
      <w:r>
        <w:rPr>
          <w:rFonts w:ascii="Times New Roman" w:hAnsi="Times New Roman" w:cs="Times New Roman"/>
        </w:rPr>
        <w:t>awcom lub dalszym podwykonawcom, których firmy Wykonawca wskazał w ofercie, z zastrzeżeniem ust. 14.</w:t>
      </w:r>
    </w:p>
    <w:p w:rsidR="00657E4C" w:rsidRPr="00F757AE" w:rsidRDefault="00657E4C" w:rsidP="0071742B">
      <w:pPr>
        <w:pStyle w:val="Akapitzlist1"/>
        <w:numPr>
          <w:ilvl w:val="0"/>
          <w:numId w:val="26"/>
        </w:numPr>
        <w:shd w:val="clear" w:color="auto" w:fill="FFFFFF"/>
        <w:spacing w:after="0" w:line="240" w:lineRule="auto"/>
        <w:ind w:right="67"/>
        <w:jc w:val="both"/>
        <w:rPr>
          <w:rFonts w:ascii="Times New Roman" w:hAnsi="Times New Roman" w:cs="Times New Roman"/>
        </w:rPr>
      </w:pPr>
      <w:r w:rsidRPr="00F757AE">
        <w:rPr>
          <w:rFonts w:ascii="Times New Roman" w:hAnsi="Times New Roman" w:cs="Times New Roman"/>
        </w:rPr>
        <w:t>Wykonawca, podwykonawca lub dalszy podwykonawca zobowiązuje się powierzać wykonanie części przedmiotu zamówienia tylko takim podwykonawcom, którzy zapewniają należyte wykonanie powierzonych im części przedmiotu zamówienia. Zamawiający zastrzega sobie prawo weryfikacji kwalifikacji podwykonawcy. Umowa zawierana z podwykonawcami lub dalszymi podwykonawcami musi być dostosowana do warunków umowy zawartej pomiędzy Zamawiającym i Wykonawcą, w szczególności w zakresie sposobu i terminów wykonania robót przez podwykonawców, ubezpieczenia odpowiedzialności cywilnej podwykonawcy od ryzyk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i finansowego Zamawiającego.</w:t>
      </w:r>
    </w:p>
    <w:p w:rsidR="00657E4C" w:rsidRPr="00F757AE" w:rsidRDefault="00657E4C" w:rsidP="0071742B">
      <w:pPr>
        <w:pStyle w:val="Akapitzlist1"/>
        <w:numPr>
          <w:ilvl w:val="0"/>
          <w:numId w:val="26"/>
        </w:numPr>
        <w:shd w:val="clear" w:color="auto" w:fill="FFFFFF"/>
        <w:spacing w:after="0" w:line="240" w:lineRule="auto"/>
        <w:ind w:right="67"/>
        <w:jc w:val="both"/>
        <w:rPr>
          <w:rFonts w:ascii="Times New Roman" w:hAnsi="Times New Roman" w:cs="Times New Roman"/>
        </w:rPr>
      </w:pPr>
      <w:r w:rsidRPr="00F757AE">
        <w:rPr>
          <w:rFonts w:ascii="Times New Roman" w:hAnsi="Times New Roman" w:cs="Times New Roman"/>
        </w:rPr>
        <w:t xml:space="preserve">Wykonawca, podwykonawca lub dalszy podwykonawca jest obowiązany, w trakcie realizacji przedmiotu zamówienia, do przedłożenia Zamawiającemu projektu umowy o podwykonawstwo, której przedmiotem są roboty budowlane, a którą zamierza zawrzeć, a także projektu jej zmiany, nie później niż 14 dni przed planowanym terminem jej zawarcia – przy czym podwykonawca lub dalszy podwykonawca jest obowiązany dołączyć zgodę Wykonawcy na zawarcie umowy o podwykonawstwo lub jej zmiany, o treści zgodnej z projektem umowy lub projektem zmiany.  </w:t>
      </w:r>
    </w:p>
    <w:p w:rsidR="00657E4C" w:rsidRPr="00F757AE" w:rsidRDefault="00657E4C" w:rsidP="0071742B">
      <w:pPr>
        <w:pStyle w:val="Akapitzlist1"/>
        <w:numPr>
          <w:ilvl w:val="0"/>
          <w:numId w:val="26"/>
        </w:numPr>
        <w:shd w:val="clear" w:color="auto" w:fill="FFFFFF"/>
        <w:spacing w:after="0" w:line="240" w:lineRule="auto"/>
        <w:ind w:right="67"/>
        <w:jc w:val="both"/>
        <w:rPr>
          <w:rFonts w:ascii="Times New Roman" w:hAnsi="Times New Roman" w:cs="Times New Roman"/>
        </w:rPr>
      </w:pPr>
      <w:r w:rsidRPr="00F757AE">
        <w:rPr>
          <w:rFonts w:ascii="Times New Roman" w:hAnsi="Times New Roman" w:cs="Times New Roman"/>
        </w:rPr>
        <w:t>Projekt umowy o podwykonawstwo lub dalsze podwykonawstwo powinien:</w:t>
      </w:r>
    </w:p>
    <w:p w:rsidR="00657E4C" w:rsidRPr="00F757AE" w:rsidRDefault="00657E4C" w:rsidP="0071742B">
      <w:pPr>
        <w:pStyle w:val="Akapitzlist1"/>
        <w:numPr>
          <w:ilvl w:val="0"/>
          <w:numId w:val="27"/>
        </w:numPr>
        <w:shd w:val="clear" w:color="auto" w:fill="FFFFFF"/>
        <w:spacing w:after="0" w:line="240" w:lineRule="auto"/>
        <w:ind w:right="67"/>
        <w:jc w:val="both"/>
        <w:rPr>
          <w:rFonts w:ascii="Times New Roman" w:hAnsi="Times New Roman" w:cs="Times New Roman"/>
        </w:rPr>
      </w:pPr>
      <w:r w:rsidRPr="00F757AE">
        <w:rPr>
          <w:rFonts w:ascii="Times New Roman" w:hAnsi="Times New Roman" w:cs="Times New Roman"/>
        </w:rPr>
        <w:t>mieć formę pisemną, przy czym jego integralną częścią jest część dokumentacji technicznej zawartej w SIWZ określającej zakres robót zlecanych podwykonawcy lub dalszemu podwykonawcy;</w:t>
      </w:r>
    </w:p>
    <w:p w:rsidR="00657E4C" w:rsidRPr="00F757AE" w:rsidRDefault="00657E4C" w:rsidP="0071742B">
      <w:pPr>
        <w:pStyle w:val="Akapitzlist1"/>
        <w:numPr>
          <w:ilvl w:val="0"/>
          <w:numId w:val="27"/>
        </w:numPr>
        <w:shd w:val="clear" w:color="auto" w:fill="FFFFFF"/>
        <w:spacing w:after="0" w:line="240" w:lineRule="auto"/>
        <w:ind w:right="67"/>
        <w:jc w:val="both"/>
        <w:rPr>
          <w:rFonts w:ascii="Times New Roman" w:hAnsi="Times New Roman" w:cs="Times New Roman"/>
        </w:rPr>
      </w:pPr>
      <w:r w:rsidRPr="00F757AE">
        <w:rPr>
          <w:rFonts w:ascii="Times New Roman" w:hAnsi="Times New Roman" w:cs="Times New Roman"/>
        </w:rPr>
        <w:t>Spełniać następujące wymagania:</w:t>
      </w:r>
    </w:p>
    <w:p w:rsidR="00657E4C" w:rsidRPr="00F757AE" w:rsidRDefault="00657E4C" w:rsidP="00FA23B1">
      <w:pPr>
        <w:numPr>
          <w:ilvl w:val="0"/>
          <w:numId w:val="28"/>
        </w:numPr>
        <w:shd w:val="clear" w:color="auto" w:fill="FFFFFF"/>
        <w:tabs>
          <w:tab w:val="left" w:pos="1080"/>
        </w:tabs>
        <w:ind w:right="67"/>
        <w:jc w:val="both"/>
        <w:rPr>
          <w:sz w:val="22"/>
          <w:szCs w:val="22"/>
        </w:rPr>
      </w:pPr>
      <w:r w:rsidRPr="00F757AE">
        <w:rPr>
          <w:sz w:val="22"/>
          <w:szCs w:val="22"/>
        </w:rPr>
        <w:t>być zgodny z prawem, w szczególności z przepisami Kodeksu</w:t>
      </w:r>
      <w:r>
        <w:rPr>
          <w:sz w:val="22"/>
          <w:szCs w:val="22"/>
        </w:rPr>
        <w:t xml:space="preserve"> cywilnego,  oraz ustawy Prawo </w:t>
      </w:r>
      <w:r w:rsidRPr="00F757AE">
        <w:rPr>
          <w:sz w:val="22"/>
          <w:szCs w:val="22"/>
        </w:rPr>
        <w:t>zamówień publicznych;</w:t>
      </w:r>
    </w:p>
    <w:p w:rsidR="00657E4C" w:rsidRPr="00F757AE" w:rsidRDefault="00657E4C" w:rsidP="00FA23B1">
      <w:pPr>
        <w:numPr>
          <w:ilvl w:val="0"/>
          <w:numId w:val="28"/>
        </w:numPr>
        <w:shd w:val="clear" w:color="auto" w:fill="FFFFFF"/>
        <w:ind w:right="67"/>
        <w:jc w:val="both"/>
        <w:rPr>
          <w:sz w:val="22"/>
          <w:szCs w:val="22"/>
        </w:rPr>
      </w:pPr>
      <w:r w:rsidRPr="00F757AE">
        <w:rPr>
          <w:sz w:val="22"/>
          <w:szCs w:val="22"/>
        </w:rPr>
        <w:t xml:space="preserve">zawierać </w:t>
      </w:r>
      <w:r>
        <w:rPr>
          <w:sz w:val="22"/>
          <w:szCs w:val="22"/>
        </w:rPr>
        <w:t>postanowienia</w:t>
      </w:r>
      <w:r w:rsidRPr="00F757AE">
        <w:rPr>
          <w:sz w:val="22"/>
          <w:szCs w:val="22"/>
        </w:rPr>
        <w:t xml:space="preserve"> umożliwiające Zamawiającemu prowadzenie kontroli sposobu realizacji przez podwykonawcę powierzonej mu części przedmiotu umowy;</w:t>
      </w:r>
    </w:p>
    <w:p w:rsidR="00657E4C" w:rsidRPr="00F757AE" w:rsidRDefault="00657E4C" w:rsidP="00FA23B1">
      <w:pPr>
        <w:numPr>
          <w:ilvl w:val="0"/>
          <w:numId w:val="28"/>
        </w:numPr>
        <w:shd w:val="clear" w:color="auto" w:fill="FFFFFF"/>
        <w:ind w:right="67"/>
        <w:rPr>
          <w:sz w:val="22"/>
          <w:szCs w:val="22"/>
        </w:rPr>
      </w:pPr>
      <w:r>
        <w:rPr>
          <w:sz w:val="22"/>
          <w:szCs w:val="22"/>
        </w:rPr>
        <w:t>nie może zawierać postanowień</w:t>
      </w:r>
      <w:r w:rsidRPr="00F757AE">
        <w:rPr>
          <w:sz w:val="22"/>
          <w:szCs w:val="22"/>
        </w:rPr>
        <w:t xml:space="preserve"> sprzecznych z umową o roboty budowlane zawartą po</w:t>
      </w:r>
      <w:r>
        <w:rPr>
          <w:sz w:val="22"/>
          <w:szCs w:val="22"/>
        </w:rPr>
        <w:t>między Zamawiającym a Wykonawcą.</w:t>
      </w:r>
    </w:p>
    <w:p w:rsidR="00657E4C" w:rsidRPr="00F757AE" w:rsidRDefault="00657E4C" w:rsidP="0071742B">
      <w:pPr>
        <w:pStyle w:val="Akapitzlist1"/>
        <w:numPr>
          <w:ilvl w:val="0"/>
          <w:numId w:val="26"/>
        </w:numPr>
        <w:shd w:val="clear" w:color="auto" w:fill="FFFFFF"/>
        <w:spacing w:after="0" w:line="240" w:lineRule="auto"/>
        <w:ind w:right="67"/>
        <w:jc w:val="both"/>
        <w:rPr>
          <w:rFonts w:ascii="Times New Roman" w:hAnsi="Times New Roman" w:cs="Times New Roman"/>
        </w:rPr>
      </w:pPr>
      <w:r w:rsidRPr="00F757AE">
        <w:rPr>
          <w:rFonts w:ascii="Times New Roman" w:hAnsi="Times New Roman" w:cs="Times New Roman"/>
        </w:rPr>
        <w:t>Łączna wartość umów o podwykonawstwo lub o dalsze podwykonawstwo nie może przekroczyć wartości robót składających się na zakres prac, które mogą być powierzone podwykonawcom lub dalszym podwykonawcom i w żadnym wypadku nie może być wyższa niż wartość umowy Zamawiającego z Wykonawcą.</w:t>
      </w:r>
    </w:p>
    <w:p w:rsidR="00657E4C" w:rsidRPr="00F757AE" w:rsidRDefault="00657E4C" w:rsidP="0071742B">
      <w:pPr>
        <w:pStyle w:val="Akapitzlist1"/>
        <w:numPr>
          <w:ilvl w:val="0"/>
          <w:numId w:val="26"/>
        </w:numPr>
        <w:shd w:val="clear" w:color="auto" w:fill="FFFFFF"/>
        <w:spacing w:after="0" w:line="240" w:lineRule="auto"/>
        <w:ind w:right="67"/>
        <w:jc w:val="both"/>
        <w:rPr>
          <w:rFonts w:ascii="Times New Roman" w:hAnsi="Times New Roman" w:cs="Times New Roman"/>
        </w:rPr>
      </w:pPr>
      <w:r w:rsidRPr="00F757AE">
        <w:rPr>
          <w:rFonts w:ascii="Times New Roman" w:hAnsi="Times New Roman" w:cs="Times New Roman"/>
        </w:rPr>
        <w:t xml:space="preserve">Zamawiający, w terminie 14 dni od otrzymania projektu umowy o podwykonawstwo, której przedmiotem są roboty budowlane lub od otrzymania projektu jej zmiany, może zgłosić </w:t>
      </w:r>
      <w:r>
        <w:rPr>
          <w:rFonts w:ascii="Times New Roman" w:hAnsi="Times New Roman" w:cs="Times New Roman"/>
        </w:rPr>
        <w:t xml:space="preserve">w formie </w:t>
      </w:r>
      <w:r w:rsidRPr="00F757AE">
        <w:rPr>
          <w:rFonts w:ascii="Times New Roman" w:hAnsi="Times New Roman" w:cs="Times New Roman"/>
        </w:rPr>
        <w:t>pisemne</w:t>
      </w:r>
      <w:r>
        <w:rPr>
          <w:rFonts w:ascii="Times New Roman" w:hAnsi="Times New Roman" w:cs="Times New Roman"/>
        </w:rPr>
        <w:t>j</w:t>
      </w:r>
      <w:r w:rsidRPr="00F757AE">
        <w:rPr>
          <w:rFonts w:ascii="Times New Roman" w:hAnsi="Times New Roman" w:cs="Times New Roman"/>
        </w:rPr>
        <w:t xml:space="preserve"> zastrzeżenia, w 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w:t>
      </w:r>
      <w:r>
        <w:rPr>
          <w:rFonts w:ascii="Times New Roman" w:hAnsi="Times New Roman" w:cs="Times New Roman"/>
        </w:rPr>
        <w:t>ust. 19</w:t>
      </w:r>
      <w:r w:rsidRPr="00182051">
        <w:rPr>
          <w:rFonts w:ascii="Times New Roman" w:hAnsi="Times New Roman" w:cs="Times New Roman"/>
        </w:rPr>
        <w:t xml:space="preserve"> poniżej. Niezgłoszenie </w:t>
      </w:r>
      <w:r>
        <w:rPr>
          <w:rFonts w:ascii="Times New Roman" w:hAnsi="Times New Roman" w:cs="Times New Roman"/>
        </w:rPr>
        <w:t>w formie pisemnej</w:t>
      </w:r>
      <w:r w:rsidRPr="00182051">
        <w:rPr>
          <w:rFonts w:ascii="Times New Roman" w:hAnsi="Times New Roman" w:cs="Times New Roman"/>
        </w:rPr>
        <w:t xml:space="preserve"> zastrzeżeń w wyżej wymienionym terminie, uważa się za akceptację</w:t>
      </w:r>
      <w:r w:rsidRPr="00F757AE">
        <w:rPr>
          <w:rFonts w:ascii="Times New Roman" w:hAnsi="Times New Roman" w:cs="Times New Roman"/>
        </w:rPr>
        <w:t xml:space="preserve"> projektu umowy o podwykonawstwo, której przedmiotem są roboty budowlane lub projektu jej zmiany przez Zamawiającego. </w:t>
      </w:r>
    </w:p>
    <w:p w:rsidR="00657E4C" w:rsidRPr="00F757AE" w:rsidRDefault="00657E4C" w:rsidP="0071742B">
      <w:pPr>
        <w:pStyle w:val="Akapitzlist1"/>
        <w:numPr>
          <w:ilvl w:val="0"/>
          <w:numId w:val="26"/>
        </w:numPr>
        <w:shd w:val="clear" w:color="auto" w:fill="FFFFFF"/>
        <w:spacing w:after="0" w:line="240" w:lineRule="auto"/>
        <w:ind w:right="67"/>
        <w:jc w:val="both"/>
        <w:rPr>
          <w:rFonts w:ascii="Times New Roman" w:hAnsi="Times New Roman" w:cs="Times New Roman"/>
        </w:rPr>
      </w:pPr>
      <w:r w:rsidRPr="00F757AE">
        <w:rPr>
          <w:rFonts w:ascii="Times New Roman" w:hAnsi="Times New Roman" w:cs="Times New Roman"/>
        </w:rPr>
        <w:t xml:space="preserve">Wykonawca, podwykonawca lub dalszy podwykonawca jest obowiązany przedłożyć Zamawiającemu poświadczoną za zgodność z oryginałem kopię zawartej umowy o podwykonawstwo, której przedmiotem są roboty budowlane, w terminie 7 dni od jej zawarcia. </w:t>
      </w:r>
    </w:p>
    <w:p w:rsidR="00657E4C" w:rsidRPr="00F757AE" w:rsidRDefault="00657E4C" w:rsidP="0071742B">
      <w:pPr>
        <w:pStyle w:val="Akapitzlist1"/>
        <w:numPr>
          <w:ilvl w:val="0"/>
          <w:numId w:val="26"/>
        </w:numPr>
        <w:shd w:val="clear" w:color="auto" w:fill="FFFFFF"/>
        <w:spacing w:after="0" w:line="240" w:lineRule="auto"/>
        <w:ind w:right="67"/>
        <w:jc w:val="both"/>
        <w:rPr>
          <w:rFonts w:ascii="Times New Roman" w:hAnsi="Times New Roman" w:cs="Times New Roman"/>
        </w:rPr>
      </w:pPr>
      <w:r w:rsidRPr="00F757AE">
        <w:rPr>
          <w:rFonts w:ascii="Times New Roman" w:hAnsi="Times New Roman" w:cs="Times New Roman"/>
        </w:rPr>
        <w:t xml:space="preserve">Zamawiający w terminie 7 dni od otrzymania kopii zawartej umowy o podwykonawstwo, której przedmiotem są roboty budowlane lub od otrzymania jej zmiany, może zgłosić </w:t>
      </w:r>
      <w:r>
        <w:rPr>
          <w:rFonts w:ascii="Times New Roman" w:hAnsi="Times New Roman" w:cs="Times New Roman"/>
        </w:rPr>
        <w:t>w formie pisemnej</w:t>
      </w:r>
      <w:r w:rsidRPr="00F757AE">
        <w:rPr>
          <w:rFonts w:ascii="Times New Roman" w:hAnsi="Times New Roman" w:cs="Times New Roman"/>
        </w:rPr>
        <w:t xml:space="preserve"> sprzeciw do takiej umowy, jeżeli nie spełnia ona wymagań określonych w SIWZ lub gdy przewiduje </w:t>
      </w:r>
      <w:r w:rsidRPr="00CD0CBD">
        <w:rPr>
          <w:rFonts w:ascii="Times New Roman" w:hAnsi="Times New Roman" w:cs="Times New Roman"/>
        </w:rPr>
        <w:t xml:space="preserve">termin zapłaty dłuższy niż 21 dni od daty doręczenia faktury lub rachunku, o których mowa w ust. 19 </w:t>
      </w:r>
      <w:r w:rsidRPr="00F757AE">
        <w:rPr>
          <w:rFonts w:ascii="Times New Roman" w:hAnsi="Times New Roman" w:cs="Times New Roman"/>
        </w:rPr>
        <w:t xml:space="preserve">poniżej. Niezgłoszenie </w:t>
      </w:r>
      <w:r>
        <w:rPr>
          <w:rFonts w:ascii="Times New Roman" w:hAnsi="Times New Roman" w:cs="Times New Roman"/>
        </w:rPr>
        <w:t>w formie pisemnej</w:t>
      </w:r>
      <w:r w:rsidRPr="00F757AE">
        <w:rPr>
          <w:rFonts w:ascii="Times New Roman" w:hAnsi="Times New Roman" w:cs="Times New Roman"/>
        </w:rPr>
        <w:t xml:space="preserve"> sprzeciwu przez Zamawiającego w powyższym terminie 7 dni uważa się za akceptację umowy lub jej zmiany przez Zamawiającego.</w:t>
      </w:r>
    </w:p>
    <w:p w:rsidR="00657E4C" w:rsidRPr="00F757AE" w:rsidRDefault="00657E4C" w:rsidP="0071742B">
      <w:pPr>
        <w:pStyle w:val="Akapitzlist1"/>
        <w:numPr>
          <w:ilvl w:val="0"/>
          <w:numId w:val="26"/>
        </w:numPr>
        <w:shd w:val="clear" w:color="auto" w:fill="FFFFFF"/>
        <w:spacing w:after="0" w:line="240" w:lineRule="auto"/>
        <w:ind w:right="67"/>
        <w:jc w:val="both"/>
        <w:rPr>
          <w:rFonts w:ascii="Times New Roman" w:hAnsi="Times New Roman" w:cs="Times New Roman"/>
        </w:rPr>
      </w:pPr>
      <w:r w:rsidRPr="00F757AE">
        <w:rPr>
          <w:rFonts w:ascii="Times New Roman" w:hAnsi="Times New Roman" w:cs="Times New Roman"/>
        </w:rPr>
        <w:t xml:space="preserve">Wykonawca, podwykonawca lub dalszy podwykonawca jest obowiązany przedłożyć Zamawiającemu poświadczoną za zgodność z oryginałem kopię zawartej umowy o podwykonawstwo, której przedmiotem są dostawy lub usługi lub zmianę tej umowy, w terminie 7 dni od jej zawarcia – z wyłączeniem umów o podwykonawstwo o wartości mniejszej niż 0,5% wartości niniejszej umowy oraz umów o podwykonawstwo, których przedmiot został wskazany przez Zamawiającego w SIWZ jako niepodlegający niniejszemu obowiązkowi. Powyższe wyłączenie nie dotyczy umów o wartości większej niż 50.000,00 zł. </w:t>
      </w:r>
      <w:r>
        <w:rPr>
          <w:rFonts w:ascii="Times New Roman" w:hAnsi="Times New Roman" w:cs="Times New Roman"/>
        </w:rPr>
        <w:t>J</w:t>
      </w:r>
      <w:r w:rsidRPr="00F757AE">
        <w:rPr>
          <w:rFonts w:ascii="Times New Roman" w:hAnsi="Times New Roman" w:cs="Times New Roman"/>
        </w:rPr>
        <w:t xml:space="preserve">eżeli termin zapłaty wynagrodzenia wskazany w umowie o podwykonawstwo, której przedmiotem są dostawy lub usługi, lub jej zmianie, jest dłuższy niż </w:t>
      </w:r>
      <w:r w:rsidRPr="00CD0CBD">
        <w:rPr>
          <w:rFonts w:ascii="Times New Roman" w:hAnsi="Times New Roman" w:cs="Times New Roman"/>
        </w:rPr>
        <w:t xml:space="preserve">określony w ust. 19, Zamawiający informuje o tym Wykonawcę i wzywa go do doprowadzenia do  </w:t>
      </w:r>
      <w:r w:rsidRPr="00F757AE">
        <w:rPr>
          <w:rFonts w:ascii="Times New Roman" w:hAnsi="Times New Roman" w:cs="Times New Roman"/>
        </w:rPr>
        <w:t>zmiany tej umowy pod rygorem wystąpienia o zapłatę kary umownej.</w:t>
      </w:r>
    </w:p>
    <w:p w:rsidR="00657E4C" w:rsidRPr="00F757AE" w:rsidRDefault="00657E4C" w:rsidP="0071742B">
      <w:pPr>
        <w:pStyle w:val="Akapitzlist1"/>
        <w:numPr>
          <w:ilvl w:val="0"/>
          <w:numId w:val="26"/>
        </w:numPr>
        <w:shd w:val="clear" w:color="auto" w:fill="FFFFFF"/>
        <w:spacing w:after="0" w:line="240" w:lineRule="auto"/>
        <w:ind w:right="67"/>
        <w:jc w:val="both"/>
        <w:rPr>
          <w:rFonts w:ascii="Times New Roman" w:hAnsi="Times New Roman" w:cs="Times New Roman"/>
        </w:rPr>
      </w:pPr>
      <w:r w:rsidRPr="00F757AE">
        <w:rPr>
          <w:rFonts w:ascii="Times New Roman" w:hAnsi="Times New Roman" w:cs="Times New Roman"/>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rsidR="00657E4C" w:rsidRDefault="00657E4C" w:rsidP="0071742B">
      <w:pPr>
        <w:pStyle w:val="Akapitzlist1"/>
        <w:numPr>
          <w:ilvl w:val="0"/>
          <w:numId w:val="26"/>
        </w:numPr>
        <w:shd w:val="clear" w:color="auto" w:fill="FFFFFF"/>
        <w:spacing w:after="0" w:line="240" w:lineRule="auto"/>
        <w:ind w:right="67"/>
        <w:jc w:val="both"/>
        <w:rPr>
          <w:rFonts w:ascii="Times New Roman" w:hAnsi="Times New Roman" w:cs="Times New Roman"/>
        </w:rPr>
      </w:pPr>
      <w:r w:rsidRPr="00F757AE">
        <w:rPr>
          <w:rFonts w:ascii="Times New Roman" w:hAnsi="Times New Roman" w:cs="Times New Roman"/>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rsidR="00657E4C" w:rsidRPr="00C523AC" w:rsidRDefault="00657E4C" w:rsidP="002C6844">
      <w:pPr>
        <w:pStyle w:val="Akapitzlist1"/>
        <w:numPr>
          <w:ilvl w:val="0"/>
          <w:numId w:val="26"/>
        </w:numPr>
        <w:shd w:val="clear" w:color="auto" w:fill="FFFFFF"/>
        <w:spacing w:after="0" w:line="240" w:lineRule="auto"/>
        <w:ind w:right="67"/>
        <w:jc w:val="both"/>
        <w:rPr>
          <w:rFonts w:ascii="Times New Roman" w:hAnsi="Times New Roman" w:cs="Times New Roman"/>
        </w:rPr>
      </w:pPr>
      <w:r w:rsidRPr="00C523AC">
        <w:rPr>
          <w:rFonts w:ascii="Times New Roman" w:hAnsi="Times New Roman" w:cs="Times New Roman"/>
        </w:rPr>
        <w:t>Jeżeli zmiana albo rezygnacja z podwykonawcy dotycząca podmiotu, na którego zasoby wykonawca powoływał się, na zasadach określonych w art. 22a ust. 1 ustawy Pzp,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657E4C" w:rsidRPr="00C523AC" w:rsidRDefault="00657E4C" w:rsidP="00E00F4F">
      <w:pPr>
        <w:pStyle w:val="Akapitzlist1"/>
        <w:numPr>
          <w:ilvl w:val="0"/>
          <w:numId w:val="26"/>
        </w:numPr>
        <w:shd w:val="clear" w:color="auto" w:fill="FFFFFF"/>
        <w:spacing w:after="0" w:line="240" w:lineRule="auto"/>
        <w:ind w:right="67"/>
        <w:jc w:val="both"/>
        <w:rPr>
          <w:rFonts w:ascii="Times New Roman" w:hAnsi="Times New Roman" w:cs="Times New Roman"/>
        </w:rPr>
      </w:pPr>
      <w:r w:rsidRPr="00C523AC">
        <w:rPr>
          <w:rFonts w:ascii="Times New Roman" w:hAnsi="Times New Roman" w:cs="Times New Roman"/>
        </w:rPr>
        <w:t>Zamawiający może żądać od Wykonawcy zmiany podwykonawcy, jeżeli zachodzą podstawy wykluczenia podwykonawcy lub</w:t>
      </w:r>
      <w:r w:rsidRPr="00C523AC">
        <w:t xml:space="preserve"> </w:t>
      </w:r>
      <w:r w:rsidRPr="00C523AC">
        <w:rPr>
          <w:rFonts w:ascii="Times New Roman" w:hAnsi="Times New Roman" w:cs="Times New Roman"/>
        </w:rPr>
        <w:t>zachodzi podejrzenie, że roboty powierzone podwykonawcy są wykonywane nienależycie lub zachodzi ryzyko niedotrzymania terminu ich wykonania.</w:t>
      </w:r>
    </w:p>
    <w:p w:rsidR="00657E4C" w:rsidRPr="00C523AC" w:rsidRDefault="00657E4C" w:rsidP="00DB1254">
      <w:pPr>
        <w:pStyle w:val="Akapitzlist1"/>
        <w:numPr>
          <w:ilvl w:val="0"/>
          <w:numId w:val="26"/>
        </w:numPr>
        <w:shd w:val="clear" w:color="auto" w:fill="FFFFFF"/>
        <w:spacing w:after="0" w:line="240" w:lineRule="auto"/>
        <w:ind w:right="67"/>
        <w:jc w:val="both"/>
        <w:rPr>
          <w:rFonts w:ascii="Times New Roman" w:hAnsi="Times New Roman" w:cs="Times New Roman"/>
        </w:rPr>
      </w:pPr>
      <w:r w:rsidRPr="00C523AC">
        <w:rPr>
          <w:rFonts w:ascii="Times New Roman" w:hAnsi="Times New Roman" w:cs="Times New Roman"/>
        </w:rPr>
        <w:t>Jeżeli powierzenie podwykonawcy wykonania części zamówienia na roboty budowlane lub usługi następuje w trakcie jego realizacji, Wykonawca na żądanie Zamawiającego przedstawia oświadczenia lub dokumenty potwierdzające brak podstaw wykluczenia wobec tego podwykonawcy.</w:t>
      </w:r>
    </w:p>
    <w:p w:rsidR="00657E4C" w:rsidRPr="00C523AC" w:rsidRDefault="00657E4C" w:rsidP="0071742B">
      <w:pPr>
        <w:pStyle w:val="Akapitzlist1"/>
        <w:numPr>
          <w:ilvl w:val="0"/>
          <w:numId w:val="26"/>
        </w:numPr>
        <w:shd w:val="clear" w:color="auto" w:fill="FFFFFF"/>
        <w:spacing w:after="0" w:line="240" w:lineRule="auto"/>
        <w:ind w:right="67"/>
        <w:jc w:val="both"/>
        <w:rPr>
          <w:rFonts w:ascii="Times New Roman" w:hAnsi="Times New Roman" w:cs="Times New Roman"/>
        </w:rPr>
      </w:pPr>
      <w:r w:rsidRPr="00C523AC">
        <w:rPr>
          <w:rFonts w:ascii="Times New Roman" w:hAnsi="Times New Roman" w:cs="Times New Roman"/>
        </w:rPr>
        <w:t>Zapłata wynagrodzenia podwykonawcy:</w:t>
      </w:r>
    </w:p>
    <w:p w:rsidR="00657E4C" w:rsidRPr="00F757AE" w:rsidRDefault="00657E4C" w:rsidP="0071742B">
      <w:pPr>
        <w:pStyle w:val="Akapitzlist1"/>
        <w:numPr>
          <w:ilvl w:val="0"/>
          <w:numId w:val="29"/>
        </w:numPr>
        <w:spacing w:after="0" w:line="240" w:lineRule="auto"/>
        <w:jc w:val="both"/>
        <w:rPr>
          <w:rFonts w:ascii="Times New Roman" w:hAnsi="Times New Roman" w:cs="Times New Roman"/>
        </w:rPr>
      </w:pPr>
      <w:r w:rsidRPr="00F757AE">
        <w:rPr>
          <w:rFonts w:ascii="Times New Roman" w:hAnsi="Times New Roman" w:cs="Times New Roman"/>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657E4C" w:rsidRPr="00F757AE" w:rsidRDefault="00657E4C" w:rsidP="0071742B">
      <w:pPr>
        <w:pStyle w:val="Akapitzlist1"/>
        <w:numPr>
          <w:ilvl w:val="0"/>
          <w:numId w:val="29"/>
        </w:numPr>
        <w:spacing w:after="0" w:line="240" w:lineRule="auto"/>
        <w:jc w:val="both"/>
        <w:rPr>
          <w:rFonts w:ascii="Times New Roman" w:hAnsi="Times New Roman" w:cs="Times New Roman"/>
        </w:rPr>
      </w:pPr>
      <w:r w:rsidRPr="00F757AE">
        <w:rPr>
          <w:rFonts w:ascii="Times New Roman" w:hAnsi="Times New Roman" w:cs="Times New Roman"/>
        </w:rPr>
        <w:t>Wynagrodzenie, o którym mowa w pkt.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57E4C" w:rsidRPr="00F757AE" w:rsidRDefault="00657E4C" w:rsidP="0071742B">
      <w:pPr>
        <w:pStyle w:val="Akapitzlist1"/>
        <w:numPr>
          <w:ilvl w:val="0"/>
          <w:numId w:val="29"/>
        </w:numPr>
        <w:spacing w:after="0" w:line="240" w:lineRule="auto"/>
        <w:jc w:val="both"/>
        <w:rPr>
          <w:rFonts w:ascii="Times New Roman" w:hAnsi="Times New Roman" w:cs="Times New Roman"/>
        </w:rPr>
      </w:pPr>
      <w:r w:rsidRPr="00F757AE">
        <w:rPr>
          <w:rFonts w:ascii="Times New Roman" w:hAnsi="Times New Roman" w:cs="Times New Roman"/>
        </w:rPr>
        <w:t>Bezpośrednia zapłata obejmuje wyłącznie należne wynagrodzenie, bez odsetek, należnych podwykonawcy lub dalszemu podwykonawcy.</w:t>
      </w:r>
    </w:p>
    <w:p w:rsidR="00657E4C" w:rsidRPr="00F757AE" w:rsidRDefault="00657E4C" w:rsidP="0071742B">
      <w:pPr>
        <w:pStyle w:val="Akapitzlist1"/>
        <w:numPr>
          <w:ilvl w:val="0"/>
          <w:numId w:val="26"/>
        </w:numPr>
        <w:shd w:val="clear" w:color="auto" w:fill="FFFFFF"/>
        <w:spacing w:after="0" w:line="240" w:lineRule="auto"/>
        <w:ind w:right="67"/>
        <w:jc w:val="both"/>
        <w:rPr>
          <w:rFonts w:ascii="Times New Roman" w:hAnsi="Times New Roman" w:cs="Times New Roman"/>
        </w:rPr>
      </w:pPr>
      <w:r w:rsidRPr="00F757AE">
        <w:rPr>
          <w:rFonts w:ascii="Times New Roman" w:hAnsi="Times New Roman" w:cs="Times New Roman"/>
        </w:rPr>
        <w:t xml:space="preserve">Przed dokonaniem bezpośredniej zapłaty, o której mowa w </w:t>
      </w:r>
      <w:r w:rsidRPr="00E02E3F">
        <w:rPr>
          <w:rFonts w:ascii="Times New Roman" w:hAnsi="Times New Roman" w:cs="Times New Roman"/>
        </w:rPr>
        <w:t xml:space="preserve">ust 15 </w:t>
      </w:r>
      <w:r w:rsidRPr="00F757AE">
        <w:rPr>
          <w:rFonts w:ascii="Times New Roman" w:hAnsi="Times New Roman" w:cs="Times New Roman"/>
        </w:rPr>
        <w:t>pkt 3), Zamawiający poinformuje Wykonawcę o terminie zgłoszenia pisemnych uwag dotyczących zasadności bezpośredniej zapłaty wynagrodzenia podwykonawcy lub dalszemu podwykonawcy, nie krótszym jednak niż 7 dni od dnia doręczenia tej informacji.</w:t>
      </w:r>
    </w:p>
    <w:p w:rsidR="00657E4C" w:rsidRPr="00F757AE" w:rsidRDefault="00657E4C" w:rsidP="0071742B">
      <w:pPr>
        <w:pStyle w:val="Akapitzlist1"/>
        <w:numPr>
          <w:ilvl w:val="0"/>
          <w:numId w:val="26"/>
        </w:numPr>
        <w:shd w:val="clear" w:color="auto" w:fill="FFFFFF"/>
        <w:spacing w:after="0" w:line="240" w:lineRule="auto"/>
        <w:ind w:right="67"/>
        <w:jc w:val="both"/>
        <w:rPr>
          <w:rFonts w:ascii="Times New Roman" w:hAnsi="Times New Roman" w:cs="Times New Roman"/>
        </w:rPr>
      </w:pPr>
      <w:r w:rsidRPr="00F757AE">
        <w:rPr>
          <w:rFonts w:ascii="Times New Roman" w:hAnsi="Times New Roman" w:cs="Times New Roman"/>
        </w:rPr>
        <w:t>W przypadku zgłoszenia uwag, o których mowa w ust. 1</w:t>
      </w:r>
      <w:r>
        <w:rPr>
          <w:rFonts w:ascii="Times New Roman" w:hAnsi="Times New Roman" w:cs="Times New Roman"/>
        </w:rPr>
        <w:t>6</w:t>
      </w:r>
      <w:r w:rsidRPr="00F757AE">
        <w:rPr>
          <w:rFonts w:ascii="Times New Roman" w:hAnsi="Times New Roman" w:cs="Times New Roman"/>
        </w:rPr>
        <w:t>, w terminie wskazanym przez Zamawiającego, Zamawiający może:</w:t>
      </w:r>
    </w:p>
    <w:p w:rsidR="00657E4C" w:rsidRPr="00F757AE" w:rsidRDefault="00657E4C" w:rsidP="0071742B">
      <w:pPr>
        <w:pStyle w:val="Akapitzlist1"/>
        <w:numPr>
          <w:ilvl w:val="0"/>
          <w:numId w:val="30"/>
        </w:numPr>
        <w:spacing w:after="0" w:line="240" w:lineRule="auto"/>
        <w:jc w:val="both"/>
        <w:rPr>
          <w:rFonts w:ascii="Times New Roman" w:hAnsi="Times New Roman" w:cs="Times New Roman"/>
        </w:rPr>
      </w:pPr>
      <w:r w:rsidRPr="00F757AE">
        <w:rPr>
          <w:rFonts w:ascii="Times New Roman" w:hAnsi="Times New Roman" w:cs="Times New Roman"/>
        </w:rPr>
        <w:t>nie dokonać bezpośredniej zapłaty wynagrodzenia podwykonawcy lub dalszemu podwykonawcy, jeśli Wykonawca wykaże niezasadność takiej zapłaty albo</w:t>
      </w:r>
    </w:p>
    <w:p w:rsidR="00657E4C" w:rsidRPr="00F757AE" w:rsidRDefault="00657E4C" w:rsidP="0071742B">
      <w:pPr>
        <w:pStyle w:val="Akapitzlist1"/>
        <w:numPr>
          <w:ilvl w:val="0"/>
          <w:numId w:val="30"/>
        </w:numPr>
        <w:spacing w:after="0" w:line="240" w:lineRule="auto"/>
        <w:jc w:val="both"/>
        <w:rPr>
          <w:rFonts w:ascii="Times New Roman" w:hAnsi="Times New Roman" w:cs="Times New Roman"/>
        </w:rPr>
      </w:pPr>
      <w:r w:rsidRPr="00F757AE">
        <w:rPr>
          <w:rFonts w:ascii="Times New Roman"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57E4C" w:rsidRPr="00F757AE" w:rsidRDefault="00657E4C" w:rsidP="0071742B">
      <w:pPr>
        <w:pStyle w:val="Akapitzlist1"/>
        <w:numPr>
          <w:ilvl w:val="0"/>
          <w:numId w:val="30"/>
        </w:numPr>
        <w:spacing w:after="0" w:line="240" w:lineRule="auto"/>
        <w:jc w:val="both"/>
        <w:rPr>
          <w:rFonts w:ascii="Times New Roman" w:hAnsi="Times New Roman" w:cs="Times New Roman"/>
        </w:rPr>
      </w:pPr>
      <w:r w:rsidRPr="00F757AE">
        <w:rPr>
          <w:rFonts w:ascii="Times New Roman" w:hAnsi="Times New Roman" w:cs="Times New Roman"/>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F757AE">
        <w:rPr>
          <w:rFonts w:ascii="Times New Roman" w:hAnsi="Times New Roman" w:cs="Times New Roman"/>
        </w:rPr>
        <w:tab/>
      </w:r>
    </w:p>
    <w:p w:rsidR="00657E4C" w:rsidRPr="00F757AE" w:rsidRDefault="00657E4C" w:rsidP="0071742B">
      <w:pPr>
        <w:pStyle w:val="Akapitzlist1"/>
        <w:numPr>
          <w:ilvl w:val="0"/>
          <w:numId w:val="26"/>
        </w:numPr>
        <w:shd w:val="clear" w:color="auto" w:fill="FFFFFF"/>
        <w:spacing w:after="0" w:line="240" w:lineRule="auto"/>
        <w:ind w:right="67"/>
        <w:jc w:val="both"/>
        <w:rPr>
          <w:rFonts w:ascii="Times New Roman" w:hAnsi="Times New Roman" w:cs="Times New Roman"/>
        </w:rPr>
      </w:pPr>
      <w:r w:rsidRPr="00F757AE">
        <w:rPr>
          <w:rFonts w:ascii="Times New Roman" w:hAnsi="Times New Roman" w:cs="Times New Roman"/>
        </w:rPr>
        <w:t>Wynagrodzenie Wykonawcy zatrudniającego podwykonawcę lub podwykonawców wypłacane jest po spełnieniu dodatkowo następujących warunków:</w:t>
      </w:r>
    </w:p>
    <w:p w:rsidR="00657E4C" w:rsidRPr="00F757AE" w:rsidRDefault="00657E4C" w:rsidP="0071742B">
      <w:pPr>
        <w:pStyle w:val="Akapitzlist1"/>
        <w:numPr>
          <w:ilvl w:val="0"/>
          <w:numId w:val="52"/>
        </w:numPr>
        <w:shd w:val="clear" w:color="auto" w:fill="FFFFFF"/>
        <w:tabs>
          <w:tab w:val="left" w:pos="1276"/>
        </w:tabs>
        <w:spacing w:after="0" w:line="240" w:lineRule="auto"/>
        <w:ind w:right="67"/>
        <w:jc w:val="both"/>
        <w:rPr>
          <w:rFonts w:ascii="Times New Roman" w:hAnsi="Times New Roman" w:cs="Times New Roman"/>
          <w:b/>
          <w:bCs/>
        </w:rPr>
      </w:pPr>
      <w:r w:rsidRPr="00F757AE">
        <w:rPr>
          <w:rFonts w:ascii="Times New Roman" w:hAnsi="Times New Roman" w:cs="Times New Roman"/>
        </w:rPr>
        <w:t>podstawą do wystawienia faktury przez Wykonawcę jest protokół odbioru częściowego lub końcowego robót podpisany przez strony umowy podwykonawczej</w:t>
      </w:r>
      <w:r>
        <w:rPr>
          <w:rFonts w:ascii="Times New Roman" w:hAnsi="Times New Roman" w:cs="Times New Roman"/>
        </w:rPr>
        <w:t>;</w:t>
      </w:r>
    </w:p>
    <w:p w:rsidR="00657E4C" w:rsidRDefault="00657E4C" w:rsidP="0071742B">
      <w:pPr>
        <w:pStyle w:val="Akapitzlist1"/>
        <w:numPr>
          <w:ilvl w:val="0"/>
          <w:numId w:val="52"/>
        </w:numPr>
        <w:shd w:val="clear" w:color="auto" w:fill="FFFFFF"/>
        <w:tabs>
          <w:tab w:val="left" w:pos="1320"/>
        </w:tabs>
        <w:spacing w:after="0" w:line="240" w:lineRule="auto"/>
        <w:ind w:right="67"/>
        <w:jc w:val="both"/>
        <w:rPr>
          <w:rFonts w:ascii="Times New Roman" w:hAnsi="Times New Roman" w:cs="Times New Roman"/>
        </w:rPr>
      </w:pPr>
      <w:r w:rsidRPr="00F757AE">
        <w:rPr>
          <w:rFonts w:ascii="Times New Roman" w:hAnsi="Times New Roman" w:cs="Times New Roman"/>
        </w:rPr>
        <w:t>Wykonawca jest zobowiązany przedłożyć wraz z fakturami wystawionymi na rzecz Zamawiającego,  oświadczenia podwykonawców lub dalszych podwykonawców, potwierdzające otrzymanie zapłaty należnego im wynagrodzenia oraz brak roszczeń z tytułu realizacji umów o po</w:t>
      </w:r>
      <w:r>
        <w:rPr>
          <w:rFonts w:ascii="Times New Roman" w:hAnsi="Times New Roman" w:cs="Times New Roman"/>
        </w:rPr>
        <w:t xml:space="preserve">dwykonawstwo. W przypadku braku </w:t>
      </w:r>
      <w:r w:rsidRPr="00F757AE">
        <w:rPr>
          <w:rFonts w:ascii="Times New Roman" w:hAnsi="Times New Roman" w:cs="Times New Roman"/>
        </w:rPr>
        <w:t>rzeczonego oświadczenia termin płatności faktur biegnie na nowo od m</w:t>
      </w:r>
      <w:r>
        <w:rPr>
          <w:rFonts w:ascii="Times New Roman" w:hAnsi="Times New Roman" w:cs="Times New Roman"/>
        </w:rPr>
        <w:t xml:space="preserve">omentu złożenia przez Wykonawcę </w:t>
      </w:r>
      <w:r w:rsidRPr="00F757AE">
        <w:rPr>
          <w:rFonts w:ascii="Times New Roman" w:hAnsi="Times New Roman" w:cs="Times New Roman"/>
        </w:rPr>
        <w:t>ww. oświadczeń</w:t>
      </w:r>
      <w:r>
        <w:rPr>
          <w:rFonts w:ascii="Times New Roman" w:hAnsi="Times New Roman" w:cs="Times New Roman"/>
        </w:rPr>
        <w:t>;</w:t>
      </w:r>
    </w:p>
    <w:p w:rsidR="00657E4C" w:rsidRPr="0071742B" w:rsidRDefault="00657E4C" w:rsidP="0071742B">
      <w:pPr>
        <w:pStyle w:val="Akapitzlist1"/>
        <w:numPr>
          <w:ilvl w:val="0"/>
          <w:numId w:val="52"/>
        </w:numPr>
        <w:shd w:val="clear" w:color="auto" w:fill="FFFFFF"/>
        <w:tabs>
          <w:tab w:val="left" w:pos="1320"/>
        </w:tabs>
        <w:spacing w:after="0" w:line="240" w:lineRule="auto"/>
        <w:ind w:right="67"/>
        <w:jc w:val="both"/>
        <w:rPr>
          <w:rFonts w:ascii="Times New Roman" w:hAnsi="Times New Roman" w:cs="Times New Roman"/>
        </w:rPr>
      </w:pPr>
      <w:r w:rsidRPr="0071742B">
        <w:rPr>
          <w:rFonts w:ascii="Times New Roman" w:hAnsi="Times New Roman" w:cs="Times New Roman"/>
        </w:rPr>
        <w:t>oświadczenie winno być podpisane przez osoby upoważnione do reprezentowania składającego je Podwykonawcy lub dalszego podwykonawcy</w:t>
      </w:r>
      <w:r>
        <w:rPr>
          <w:rFonts w:ascii="Times New Roman" w:hAnsi="Times New Roman" w:cs="Times New Roman"/>
        </w:rPr>
        <w:t>;</w:t>
      </w:r>
    </w:p>
    <w:p w:rsidR="00657E4C" w:rsidRPr="00F757AE" w:rsidRDefault="00657E4C" w:rsidP="0071742B">
      <w:pPr>
        <w:pStyle w:val="Akapitzlist1"/>
        <w:numPr>
          <w:ilvl w:val="0"/>
          <w:numId w:val="52"/>
        </w:numPr>
        <w:shd w:val="clear" w:color="auto" w:fill="FFFFFF"/>
        <w:tabs>
          <w:tab w:val="left" w:pos="1276"/>
        </w:tabs>
        <w:spacing w:after="0" w:line="240" w:lineRule="auto"/>
        <w:ind w:right="67"/>
        <w:jc w:val="both"/>
        <w:rPr>
          <w:rFonts w:ascii="Times New Roman" w:hAnsi="Times New Roman" w:cs="Times New Roman"/>
        </w:rPr>
      </w:pPr>
      <w:r w:rsidRPr="00F757AE">
        <w:rPr>
          <w:rFonts w:ascii="Times New Roman" w:hAnsi="Times New Roman" w:cs="Times New Roman"/>
        </w:rPr>
        <w:t>Zamawiający dokona zapłaty całości lub części należnego wynagrodzenia za odebrane protokolarnie od Wykonawcy roboty budowlane po dostarczeniu przez Wykonawcę ww. oświadczeń podwykonawców lub dalszych podwykonawców</w:t>
      </w:r>
      <w:r>
        <w:rPr>
          <w:rFonts w:ascii="Times New Roman" w:hAnsi="Times New Roman" w:cs="Times New Roman"/>
        </w:rPr>
        <w:t>;</w:t>
      </w:r>
    </w:p>
    <w:p w:rsidR="00657E4C" w:rsidRPr="00F757AE" w:rsidRDefault="00657E4C" w:rsidP="0071742B">
      <w:pPr>
        <w:pStyle w:val="Akapitzlist1"/>
        <w:numPr>
          <w:ilvl w:val="0"/>
          <w:numId w:val="52"/>
        </w:numPr>
        <w:shd w:val="clear" w:color="auto" w:fill="FFFFFF"/>
        <w:tabs>
          <w:tab w:val="left" w:pos="426"/>
          <w:tab w:val="left" w:pos="1276"/>
        </w:tabs>
        <w:spacing w:after="0" w:line="240" w:lineRule="auto"/>
        <w:ind w:right="67"/>
        <w:jc w:val="both"/>
        <w:rPr>
          <w:rFonts w:ascii="Times New Roman" w:hAnsi="Times New Roman" w:cs="Times New Roman"/>
        </w:rPr>
      </w:pPr>
      <w:r w:rsidRPr="00F757AE">
        <w:rPr>
          <w:rFonts w:ascii="Times New Roman" w:hAnsi="Times New Roman" w:cs="Times New Roman"/>
        </w:rPr>
        <w:t xml:space="preserve">w przypadku nieprzedstawienia przez Wykonawcę ww. oświadczeń, o których mowa w pkt. 2), 3) </w:t>
      </w:r>
      <w:r>
        <w:rPr>
          <w:rFonts w:ascii="Times New Roman" w:hAnsi="Times New Roman" w:cs="Times New Roman"/>
        </w:rPr>
        <w:t xml:space="preserve"> </w:t>
      </w:r>
      <w:r w:rsidRPr="00F757AE">
        <w:rPr>
          <w:rFonts w:ascii="Times New Roman" w:hAnsi="Times New Roman" w:cs="Times New Roman"/>
        </w:rPr>
        <w:t>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r>
        <w:rPr>
          <w:rFonts w:ascii="Times New Roman" w:hAnsi="Times New Roman" w:cs="Times New Roman"/>
        </w:rPr>
        <w:t>;</w:t>
      </w:r>
    </w:p>
    <w:p w:rsidR="00657E4C" w:rsidRPr="00F757AE" w:rsidRDefault="00657E4C" w:rsidP="0071742B">
      <w:pPr>
        <w:pStyle w:val="Akapitzlist1"/>
        <w:numPr>
          <w:ilvl w:val="0"/>
          <w:numId w:val="52"/>
        </w:numPr>
        <w:shd w:val="clear" w:color="auto" w:fill="FFFFFF"/>
        <w:spacing w:after="0" w:line="240" w:lineRule="auto"/>
        <w:ind w:right="67"/>
        <w:jc w:val="both"/>
        <w:rPr>
          <w:rFonts w:ascii="Times New Roman" w:hAnsi="Times New Roman" w:cs="Times New Roman"/>
        </w:rPr>
      </w:pPr>
      <w:r w:rsidRPr="00F757AE">
        <w:rPr>
          <w:rFonts w:ascii="Times New Roman" w:hAnsi="Times New Roman" w:cs="Times New Roman"/>
        </w:rPr>
        <w:t xml:space="preserve">faktury, do których nie zostaną dołączone oświadczenia, o których mowa w pkt. 2) nie będą  stanowiły podstawy roszczeń Wykonawcy wobec Zamawiającego o dokonanie zapłaty wynagrodzenia. </w:t>
      </w:r>
    </w:p>
    <w:p w:rsidR="00657E4C" w:rsidRDefault="00657E4C" w:rsidP="0071742B">
      <w:pPr>
        <w:pStyle w:val="Akapitzlist1"/>
        <w:numPr>
          <w:ilvl w:val="0"/>
          <w:numId w:val="26"/>
        </w:numPr>
        <w:shd w:val="clear" w:color="auto" w:fill="FFFFFF"/>
        <w:spacing w:after="0" w:line="240" w:lineRule="auto"/>
        <w:ind w:right="67"/>
        <w:jc w:val="both"/>
        <w:rPr>
          <w:rFonts w:ascii="Times New Roman" w:hAnsi="Times New Roman" w:cs="Times New Roman"/>
        </w:rPr>
      </w:pPr>
      <w:r w:rsidRPr="00F757AE">
        <w:rPr>
          <w:rFonts w:ascii="Times New Roman" w:hAnsi="Times New Roman" w:cs="Times New Roman"/>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rsidR="00657E4C" w:rsidRPr="00F757AE" w:rsidRDefault="00657E4C" w:rsidP="0071742B">
      <w:pPr>
        <w:pStyle w:val="Akapitzlist1"/>
        <w:numPr>
          <w:ilvl w:val="0"/>
          <w:numId w:val="26"/>
        </w:numPr>
        <w:shd w:val="clear" w:color="auto" w:fill="FFFFFF"/>
        <w:spacing w:after="0" w:line="240" w:lineRule="auto"/>
        <w:ind w:right="67"/>
        <w:jc w:val="both"/>
        <w:rPr>
          <w:rFonts w:ascii="Times New Roman" w:hAnsi="Times New Roman" w:cs="Times New Roman"/>
        </w:rPr>
      </w:pPr>
      <w:r>
        <w:rPr>
          <w:rFonts w:ascii="Times New Roman" w:hAnsi="Times New Roman" w:cs="Times New Roman"/>
        </w:rPr>
        <w:t>Postanowienia</w:t>
      </w:r>
      <w:r w:rsidRPr="00F757AE">
        <w:rPr>
          <w:rFonts w:ascii="Times New Roman" w:hAnsi="Times New Roman" w:cs="Times New Roman"/>
        </w:rPr>
        <w:t xml:space="preserve"> niniejszego paragrafu umowy nie naruszają praw i obowiązków Zamawiającego, Wykonawcy, podwykonawcy lub dalszego podwykonawcy wynikających z przepisów art. 647</w:t>
      </w:r>
      <w:r w:rsidRPr="00F757AE">
        <w:rPr>
          <w:rFonts w:ascii="Times New Roman" w:hAnsi="Times New Roman" w:cs="Times New Roman"/>
          <w:vertAlign w:val="superscript"/>
        </w:rPr>
        <w:t>1</w:t>
      </w:r>
      <w:r w:rsidRPr="00F757AE">
        <w:rPr>
          <w:rFonts w:ascii="Times New Roman" w:hAnsi="Times New Roman" w:cs="Times New Roman"/>
        </w:rPr>
        <w:t xml:space="preserve"> Kodeksu cywilnego.</w:t>
      </w:r>
    </w:p>
    <w:p w:rsidR="00657E4C" w:rsidRDefault="00657E4C" w:rsidP="00FA23B1">
      <w:pPr>
        <w:jc w:val="center"/>
        <w:rPr>
          <w:b/>
          <w:bCs/>
          <w:sz w:val="22"/>
          <w:szCs w:val="22"/>
        </w:rPr>
      </w:pPr>
    </w:p>
    <w:p w:rsidR="00657E4C" w:rsidRDefault="00657E4C" w:rsidP="0071742B">
      <w:pPr>
        <w:jc w:val="center"/>
        <w:rPr>
          <w:b/>
          <w:bCs/>
          <w:sz w:val="22"/>
          <w:szCs w:val="22"/>
        </w:rPr>
      </w:pPr>
      <w:r>
        <w:rPr>
          <w:b/>
          <w:bCs/>
          <w:sz w:val="22"/>
          <w:szCs w:val="22"/>
        </w:rPr>
        <w:t>§ 7</w:t>
      </w:r>
    </w:p>
    <w:p w:rsidR="00657E4C" w:rsidRDefault="00657E4C" w:rsidP="00FA23B1">
      <w:pPr>
        <w:jc w:val="center"/>
        <w:rPr>
          <w:b/>
          <w:bCs/>
          <w:sz w:val="22"/>
          <w:szCs w:val="22"/>
        </w:rPr>
      </w:pPr>
      <w:r>
        <w:rPr>
          <w:b/>
          <w:bCs/>
          <w:sz w:val="22"/>
          <w:szCs w:val="22"/>
        </w:rPr>
        <w:t>Zabezpieczenie</w:t>
      </w:r>
    </w:p>
    <w:p w:rsidR="00657E4C" w:rsidRPr="00F757AE" w:rsidRDefault="00657E4C" w:rsidP="00FA23B1">
      <w:pPr>
        <w:jc w:val="center"/>
        <w:rPr>
          <w:b/>
          <w:bCs/>
          <w:sz w:val="22"/>
          <w:szCs w:val="22"/>
        </w:rPr>
      </w:pPr>
    </w:p>
    <w:p w:rsidR="00657E4C" w:rsidRPr="00F757AE" w:rsidRDefault="00657E4C" w:rsidP="00FA23B1">
      <w:pPr>
        <w:pStyle w:val="BodyText"/>
        <w:numPr>
          <w:ilvl w:val="0"/>
          <w:numId w:val="14"/>
        </w:numPr>
        <w:tabs>
          <w:tab w:val="num" w:pos="720"/>
        </w:tabs>
        <w:ind w:hanging="480"/>
        <w:jc w:val="both"/>
        <w:rPr>
          <w:rFonts w:ascii="Times New Roman" w:hAnsi="Times New Roman" w:cs="Times New Roman"/>
          <w:sz w:val="22"/>
          <w:szCs w:val="22"/>
        </w:rPr>
      </w:pPr>
      <w:r w:rsidRPr="00F757AE">
        <w:rPr>
          <w:rFonts w:ascii="Times New Roman" w:hAnsi="Times New Roman" w:cs="Times New Roman"/>
          <w:sz w:val="22"/>
          <w:szCs w:val="22"/>
        </w:rPr>
        <w:t>Wykonawca przed zawarciem umowy celem zabezpieczenia prawidłowego wykonania zobowiązań wniósł zabezpieczenie należytego wykonania umowy w wysokości 5 % wartości umowy brutto, tj. kwotę _____________ zł. (słownie: _______________________) w formie________________________________.</w:t>
      </w:r>
    </w:p>
    <w:p w:rsidR="00657E4C" w:rsidRPr="00F757AE" w:rsidRDefault="00657E4C" w:rsidP="00FA23B1">
      <w:pPr>
        <w:pStyle w:val="BodyText"/>
        <w:numPr>
          <w:ilvl w:val="0"/>
          <w:numId w:val="14"/>
        </w:numPr>
        <w:tabs>
          <w:tab w:val="num" w:pos="720"/>
        </w:tabs>
        <w:ind w:left="720" w:hanging="720"/>
        <w:jc w:val="both"/>
        <w:rPr>
          <w:rFonts w:ascii="Times New Roman" w:hAnsi="Times New Roman" w:cs="Times New Roman"/>
          <w:sz w:val="22"/>
          <w:szCs w:val="22"/>
        </w:rPr>
      </w:pPr>
      <w:r w:rsidRPr="00F757AE">
        <w:rPr>
          <w:rFonts w:ascii="Times New Roman" w:hAnsi="Times New Roman" w:cs="Times New Roman"/>
          <w:sz w:val="22"/>
          <w:szCs w:val="22"/>
        </w:rPr>
        <w:t>Zwrot zabezpieczenia należytego wykonania umowy nastąpi w terminie:</w:t>
      </w:r>
    </w:p>
    <w:p w:rsidR="00657E4C" w:rsidRPr="00F757AE" w:rsidRDefault="00657E4C" w:rsidP="0071742B">
      <w:pPr>
        <w:ind w:left="851" w:hanging="372"/>
        <w:jc w:val="both"/>
        <w:rPr>
          <w:sz w:val="22"/>
          <w:szCs w:val="22"/>
        </w:rPr>
      </w:pPr>
      <w:r>
        <w:rPr>
          <w:sz w:val="22"/>
          <w:szCs w:val="22"/>
        </w:rPr>
        <w:t>1)</w:t>
      </w:r>
      <w:r>
        <w:rPr>
          <w:sz w:val="22"/>
          <w:szCs w:val="22"/>
        </w:rPr>
        <w:tab/>
      </w:r>
      <w:r w:rsidRPr="00F757AE">
        <w:rPr>
          <w:sz w:val="22"/>
          <w:szCs w:val="22"/>
        </w:rPr>
        <w:t>30 dni od daty obustronnie podpisanego protokołu odbioru końcowego przedmiotu umowy (70% wartości zabezpieczenia),</w:t>
      </w:r>
    </w:p>
    <w:p w:rsidR="00657E4C" w:rsidRPr="00F757AE" w:rsidRDefault="00657E4C" w:rsidP="0071742B">
      <w:pPr>
        <w:ind w:left="851" w:hanging="360"/>
        <w:jc w:val="both"/>
        <w:rPr>
          <w:sz w:val="22"/>
          <w:szCs w:val="22"/>
        </w:rPr>
      </w:pPr>
      <w:r w:rsidRPr="00F757AE">
        <w:rPr>
          <w:sz w:val="22"/>
          <w:szCs w:val="22"/>
        </w:rPr>
        <w:t>2)</w:t>
      </w:r>
      <w:r w:rsidRPr="00F757AE">
        <w:rPr>
          <w:sz w:val="22"/>
          <w:szCs w:val="22"/>
        </w:rPr>
        <w:tab/>
        <w:t>nie później niż w 15 dniu po upływie okresu rękojmi za wady (30% wartości zabezpieczenia).</w:t>
      </w:r>
    </w:p>
    <w:p w:rsidR="00657E4C" w:rsidRPr="00F757AE" w:rsidRDefault="00657E4C" w:rsidP="00FA23B1">
      <w:pPr>
        <w:pStyle w:val="BodyText"/>
        <w:numPr>
          <w:ilvl w:val="0"/>
          <w:numId w:val="14"/>
        </w:numPr>
        <w:ind w:hanging="480"/>
        <w:jc w:val="both"/>
        <w:rPr>
          <w:rFonts w:ascii="Times New Roman" w:hAnsi="Times New Roman" w:cs="Times New Roman"/>
          <w:sz w:val="22"/>
          <w:szCs w:val="22"/>
        </w:rPr>
      </w:pPr>
      <w:r w:rsidRPr="00F757AE">
        <w:rPr>
          <w:rFonts w:ascii="Times New Roman" w:hAnsi="Times New Roman" w:cs="Times New Roman"/>
          <w:sz w:val="22"/>
          <w:szCs w:val="22"/>
        </w:rPr>
        <w:t xml:space="preserve">W przypadku, gdy przedmiot zamówienia nie został wykonany w terminie umownym lub nie został  sporządzony protokół odbioru końcowego lub ostatecznego po </w:t>
      </w:r>
      <w:r w:rsidRPr="00182051">
        <w:rPr>
          <w:rFonts w:ascii="Times New Roman" w:hAnsi="Times New Roman" w:cs="Times New Roman"/>
          <w:sz w:val="22"/>
          <w:szCs w:val="22"/>
        </w:rPr>
        <w:t>okresie 60 miesięcznej</w:t>
      </w:r>
      <w:r w:rsidRPr="00F757AE">
        <w:rPr>
          <w:rFonts w:ascii="Times New Roman" w:hAnsi="Times New Roman" w:cs="Times New Roman"/>
          <w:sz w:val="22"/>
          <w:szCs w:val="22"/>
        </w:rPr>
        <w:t xml:space="preserve"> rękojmi, w terminie ważności zabezpieczenia wniesionego w innej formie niż w pieniądzu Wykonawca, najpóźniej na 5 dni roboczych przed upływem ważności zabezpieczenia Wykonawca  zobowiązany jest przedłużyć obowiązującą gwarancję i/lub poręczenie lub przedłożyć nową gwarancję i/lub poręczenie, lub wpłacić pełną kwotę zabezpieczenia na konto Zamawiającego na okres niezbędny do zakończenia umowy i podpisania protokołu odbioru końcowego lub ostatecznego.</w:t>
      </w:r>
    </w:p>
    <w:p w:rsidR="00657E4C" w:rsidRDefault="00657E4C" w:rsidP="00FA23B1">
      <w:pPr>
        <w:pStyle w:val="BodyText"/>
        <w:numPr>
          <w:ilvl w:val="0"/>
          <w:numId w:val="14"/>
        </w:numPr>
        <w:ind w:hanging="480"/>
        <w:jc w:val="both"/>
        <w:rPr>
          <w:rFonts w:ascii="Times New Roman" w:hAnsi="Times New Roman" w:cs="Times New Roman"/>
          <w:sz w:val="22"/>
          <w:szCs w:val="22"/>
        </w:rPr>
      </w:pPr>
      <w:r w:rsidRPr="00F757AE">
        <w:rPr>
          <w:rFonts w:ascii="Times New Roman" w:hAnsi="Times New Roman" w:cs="Times New Roman"/>
          <w:sz w:val="22"/>
          <w:szCs w:val="22"/>
        </w:rPr>
        <w:t>Jeśli Wykonawca nie dokona czynności, o których mowa w ust. 3, Zamawiającemu przysługuje prawo uruchomienia zabezpieczenia lub wystąpienia z wezwaniem do zapłaty zabezpieczenia w pełnej kwocie z dotychczasowej gwarancji należytego wykonania umowy, a także do odstąpienia od umowy z winy Wykonawcy</w:t>
      </w:r>
      <w:r>
        <w:rPr>
          <w:rFonts w:ascii="Times New Roman" w:hAnsi="Times New Roman" w:cs="Times New Roman"/>
          <w:sz w:val="22"/>
          <w:szCs w:val="22"/>
        </w:rPr>
        <w:t xml:space="preserve"> w terminie 30 dni od wystąpienia przesłanki do odstąpienia od umowy. </w:t>
      </w:r>
    </w:p>
    <w:p w:rsidR="00657E4C" w:rsidRDefault="00657E4C" w:rsidP="00FA23B1">
      <w:pPr>
        <w:pStyle w:val="BodyText"/>
        <w:jc w:val="both"/>
        <w:rPr>
          <w:rFonts w:ascii="Times New Roman" w:hAnsi="Times New Roman" w:cs="Times New Roman"/>
          <w:sz w:val="22"/>
          <w:szCs w:val="22"/>
        </w:rPr>
      </w:pPr>
    </w:p>
    <w:p w:rsidR="00657E4C" w:rsidRDefault="00657E4C" w:rsidP="00FA23B1">
      <w:pPr>
        <w:pStyle w:val="BodyText"/>
        <w:jc w:val="center"/>
        <w:rPr>
          <w:rFonts w:ascii="Times New Roman" w:hAnsi="Times New Roman" w:cs="Times New Roman"/>
          <w:b/>
          <w:bCs/>
          <w:sz w:val="22"/>
          <w:szCs w:val="22"/>
        </w:rPr>
      </w:pPr>
      <w:r>
        <w:rPr>
          <w:rFonts w:ascii="Times New Roman" w:hAnsi="Times New Roman" w:cs="Times New Roman"/>
          <w:b/>
          <w:bCs/>
          <w:sz w:val="22"/>
          <w:szCs w:val="22"/>
        </w:rPr>
        <w:t>§8</w:t>
      </w:r>
    </w:p>
    <w:p w:rsidR="00657E4C" w:rsidRPr="002D1685" w:rsidRDefault="00657E4C" w:rsidP="00FA23B1">
      <w:pPr>
        <w:pStyle w:val="BodyText"/>
        <w:jc w:val="center"/>
        <w:rPr>
          <w:rFonts w:ascii="Times New Roman" w:hAnsi="Times New Roman" w:cs="Times New Roman"/>
          <w:b/>
          <w:bCs/>
          <w:sz w:val="22"/>
          <w:szCs w:val="22"/>
        </w:rPr>
      </w:pPr>
      <w:r>
        <w:rPr>
          <w:rFonts w:ascii="Times New Roman" w:hAnsi="Times New Roman" w:cs="Times New Roman"/>
          <w:b/>
          <w:bCs/>
          <w:sz w:val="22"/>
          <w:szCs w:val="22"/>
        </w:rPr>
        <w:t xml:space="preserve">Gwarancja i rękojmia </w:t>
      </w:r>
    </w:p>
    <w:p w:rsidR="00657E4C" w:rsidRPr="00F757AE" w:rsidRDefault="00657E4C" w:rsidP="00FA23B1">
      <w:pPr>
        <w:pStyle w:val="BodyText"/>
        <w:numPr>
          <w:ilvl w:val="0"/>
          <w:numId w:val="32"/>
        </w:numPr>
        <w:jc w:val="both"/>
        <w:rPr>
          <w:rFonts w:ascii="Times New Roman" w:hAnsi="Times New Roman" w:cs="Times New Roman"/>
          <w:sz w:val="22"/>
          <w:szCs w:val="22"/>
        </w:rPr>
      </w:pPr>
      <w:r w:rsidRPr="00F757AE">
        <w:rPr>
          <w:rFonts w:ascii="Times New Roman" w:hAnsi="Times New Roman" w:cs="Times New Roman"/>
          <w:sz w:val="22"/>
          <w:szCs w:val="22"/>
        </w:rPr>
        <w:t xml:space="preserve">Wykonawca jest odpowiedzialny względem Zamawiającego z tytułu rękojmi za wady </w:t>
      </w:r>
      <w:r>
        <w:rPr>
          <w:rFonts w:ascii="Times New Roman" w:hAnsi="Times New Roman" w:cs="Times New Roman"/>
          <w:sz w:val="22"/>
          <w:szCs w:val="22"/>
        </w:rPr>
        <w:t>P</w:t>
      </w:r>
      <w:r w:rsidRPr="00F757AE">
        <w:rPr>
          <w:rFonts w:ascii="Times New Roman" w:hAnsi="Times New Roman" w:cs="Times New Roman"/>
          <w:sz w:val="22"/>
          <w:szCs w:val="22"/>
        </w:rPr>
        <w:t xml:space="preserve">rzedmiotu zamówienia </w:t>
      </w:r>
      <w:r>
        <w:rPr>
          <w:rFonts w:ascii="Times New Roman" w:hAnsi="Times New Roman" w:cs="Times New Roman"/>
          <w:sz w:val="22"/>
          <w:szCs w:val="22"/>
        </w:rPr>
        <w:t>stwierdzone</w:t>
      </w:r>
      <w:r w:rsidRPr="00F757AE">
        <w:rPr>
          <w:rFonts w:ascii="Times New Roman" w:hAnsi="Times New Roman" w:cs="Times New Roman"/>
          <w:sz w:val="22"/>
          <w:szCs w:val="22"/>
        </w:rPr>
        <w:t xml:space="preserve"> w okresie </w:t>
      </w:r>
      <w:r w:rsidRPr="00F757AE">
        <w:rPr>
          <w:rFonts w:ascii="Times New Roman" w:hAnsi="Times New Roman" w:cs="Times New Roman"/>
          <w:b/>
          <w:bCs/>
          <w:sz w:val="22"/>
          <w:szCs w:val="22"/>
        </w:rPr>
        <w:t xml:space="preserve">60 miesięcy </w:t>
      </w:r>
      <w:r w:rsidRPr="00F757AE">
        <w:rPr>
          <w:rFonts w:ascii="Times New Roman" w:hAnsi="Times New Roman" w:cs="Times New Roman"/>
          <w:sz w:val="22"/>
          <w:szCs w:val="22"/>
        </w:rPr>
        <w:t xml:space="preserve">począwszy od daty odbioru końcowego </w:t>
      </w:r>
      <w:r>
        <w:rPr>
          <w:rFonts w:ascii="Times New Roman" w:hAnsi="Times New Roman" w:cs="Times New Roman"/>
          <w:sz w:val="22"/>
          <w:szCs w:val="22"/>
        </w:rPr>
        <w:t>P</w:t>
      </w:r>
      <w:r w:rsidRPr="00F757AE">
        <w:rPr>
          <w:rFonts w:ascii="Times New Roman" w:hAnsi="Times New Roman" w:cs="Times New Roman"/>
          <w:sz w:val="22"/>
          <w:szCs w:val="22"/>
        </w:rPr>
        <w:t>rzedmiotu zamówienia. Odpowiedzialność obejmuje wady fizyczne polegające na niezgodności z umową, w tym niezgodności wskazane w art. 556</w:t>
      </w:r>
      <w:r w:rsidRPr="00F757AE">
        <w:rPr>
          <w:rFonts w:ascii="Times New Roman" w:hAnsi="Times New Roman" w:cs="Times New Roman"/>
          <w:sz w:val="22"/>
          <w:szCs w:val="22"/>
          <w:vertAlign w:val="superscript"/>
        </w:rPr>
        <w:t>1</w:t>
      </w:r>
      <w:r w:rsidRPr="00F757AE">
        <w:rPr>
          <w:rFonts w:ascii="Times New Roman" w:hAnsi="Times New Roman" w:cs="Times New Roman"/>
          <w:sz w:val="22"/>
          <w:szCs w:val="22"/>
        </w:rPr>
        <w:t xml:space="preserve">  kodeksu cywilnego oraz wady prawne w rozumieniu przepisów art. 556</w:t>
      </w:r>
      <w:r w:rsidRPr="00F757AE">
        <w:rPr>
          <w:rFonts w:ascii="Times New Roman" w:hAnsi="Times New Roman" w:cs="Times New Roman"/>
          <w:sz w:val="22"/>
          <w:szCs w:val="22"/>
          <w:vertAlign w:val="superscript"/>
        </w:rPr>
        <w:t>3</w:t>
      </w:r>
      <w:r w:rsidRPr="00F757AE">
        <w:rPr>
          <w:rFonts w:ascii="Times New Roman" w:hAnsi="Times New Roman" w:cs="Times New Roman"/>
          <w:sz w:val="22"/>
          <w:szCs w:val="22"/>
        </w:rPr>
        <w:t xml:space="preserve"> kodeksu cywilnego</w:t>
      </w:r>
      <w:r>
        <w:rPr>
          <w:rFonts w:ascii="Times New Roman" w:hAnsi="Times New Roman" w:cs="Times New Roman"/>
          <w:sz w:val="22"/>
          <w:szCs w:val="22"/>
        </w:rPr>
        <w:t>.</w:t>
      </w:r>
    </w:p>
    <w:p w:rsidR="00657E4C" w:rsidRPr="00133B0B" w:rsidRDefault="00657E4C" w:rsidP="00FA23B1">
      <w:pPr>
        <w:pStyle w:val="BodyText"/>
        <w:numPr>
          <w:ilvl w:val="0"/>
          <w:numId w:val="32"/>
        </w:numPr>
        <w:ind w:hanging="338"/>
        <w:jc w:val="both"/>
        <w:rPr>
          <w:rFonts w:ascii="Times New Roman" w:hAnsi="Times New Roman" w:cs="Times New Roman"/>
          <w:sz w:val="22"/>
          <w:szCs w:val="22"/>
        </w:rPr>
      </w:pPr>
      <w:r w:rsidRPr="00236926">
        <w:rPr>
          <w:rFonts w:ascii="Times New Roman" w:hAnsi="Times New Roman" w:cs="Times New Roman"/>
          <w:sz w:val="22"/>
          <w:szCs w:val="22"/>
        </w:rPr>
        <w:t xml:space="preserve">Wykonawca udzieli Zamawiającemu gwarancji na wykonane roboty na okres określony w ofercie, tj.  ……… lat, licząc od daty odbioru końcowego </w:t>
      </w:r>
      <w:r>
        <w:rPr>
          <w:rFonts w:ascii="Times New Roman" w:hAnsi="Times New Roman" w:cs="Times New Roman"/>
          <w:sz w:val="22"/>
          <w:szCs w:val="22"/>
        </w:rPr>
        <w:t>P</w:t>
      </w:r>
      <w:r w:rsidRPr="00236926">
        <w:rPr>
          <w:rFonts w:ascii="Times New Roman" w:hAnsi="Times New Roman" w:cs="Times New Roman"/>
          <w:sz w:val="22"/>
          <w:szCs w:val="22"/>
        </w:rPr>
        <w:t xml:space="preserve">rzedmiotu zamówienia. Wykonawca przed podpisaniem protokołu odbioru końcowego </w:t>
      </w:r>
      <w:r>
        <w:rPr>
          <w:rFonts w:ascii="Times New Roman" w:hAnsi="Times New Roman" w:cs="Times New Roman"/>
          <w:sz w:val="22"/>
          <w:szCs w:val="22"/>
        </w:rPr>
        <w:t>P</w:t>
      </w:r>
      <w:r w:rsidRPr="00236926">
        <w:rPr>
          <w:rFonts w:ascii="Times New Roman" w:hAnsi="Times New Roman" w:cs="Times New Roman"/>
          <w:sz w:val="22"/>
          <w:szCs w:val="22"/>
        </w:rPr>
        <w:t>rzedmiotu zamówienia przedłoży Zamawiającemu dokument gwarancyjny zawierający oświadczenie gwarancyjne, w formie pisemnej.</w:t>
      </w:r>
      <w:r>
        <w:rPr>
          <w:rFonts w:ascii="Times New Roman" w:hAnsi="Times New Roman" w:cs="Times New Roman"/>
          <w:sz w:val="22"/>
          <w:szCs w:val="22"/>
        </w:rPr>
        <w:t xml:space="preserve"> Przedłożenie dokumentu gwarancyjnego jest warunkiem zapłaty wynagrodzenia Wykonawcy. </w:t>
      </w:r>
    </w:p>
    <w:p w:rsidR="00657E4C" w:rsidRPr="00236926" w:rsidRDefault="00657E4C" w:rsidP="00FA23B1">
      <w:pPr>
        <w:numPr>
          <w:ilvl w:val="0"/>
          <w:numId w:val="32"/>
        </w:numPr>
        <w:suppressAutoHyphens/>
        <w:jc w:val="both"/>
        <w:rPr>
          <w:sz w:val="22"/>
          <w:szCs w:val="22"/>
        </w:rPr>
      </w:pPr>
      <w:r w:rsidRPr="00236926">
        <w:rPr>
          <w:sz w:val="22"/>
          <w:szCs w:val="22"/>
        </w:rPr>
        <w:t>Data podpisania przez Zamawiającego protokołu końcowego potwierdzającego zakończenie realizacji Przedmiotu zamówienia jest datą rozpoczęcia okresu rękojmi</w:t>
      </w:r>
      <w:r>
        <w:rPr>
          <w:sz w:val="22"/>
          <w:szCs w:val="22"/>
        </w:rPr>
        <w:t xml:space="preserve"> i gwarancji</w:t>
      </w:r>
      <w:r w:rsidRPr="00236926">
        <w:rPr>
          <w:sz w:val="22"/>
          <w:szCs w:val="22"/>
        </w:rPr>
        <w:t xml:space="preserve"> Przedmiotu zamówienia.</w:t>
      </w:r>
    </w:p>
    <w:p w:rsidR="00657E4C" w:rsidRPr="00236926" w:rsidRDefault="00657E4C" w:rsidP="00FA23B1">
      <w:pPr>
        <w:numPr>
          <w:ilvl w:val="0"/>
          <w:numId w:val="32"/>
        </w:numPr>
        <w:suppressAutoHyphens/>
        <w:jc w:val="both"/>
        <w:rPr>
          <w:sz w:val="22"/>
          <w:szCs w:val="22"/>
        </w:rPr>
      </w:pPr>
      <w:r w:rsidRPr="00236926">
        <w:rPr>
          <w:sz w:val="22"/>
          <w:szCs w:val="22"/>
        </w:rPr>
        <w:t>W okresie trwania rękojmi i gwarancji Zamawiający zastrzega sobie prawo dokonywania przeglądów wykonanych robót. Zamawiający powiadomi Wykonawcę każdorazowo o planowanym przeglądzie z wyprzedzeniem nie krótszym niż 7 dni. Termin powyższy nie obowiązuje w przypadku stwierdzenia wad istotnych grożących awarią lub negatywnie wpływających na bezpieczeństwo ruchu, kiedy to przeglądy wykonywane są bezzwłocznie.</w:t>
      </w:r>
    </w:p>
    <w:p w:rsidR="00657E4C" w:rsidRPr="00236926" w:rsidRDefault="00657E4C" w:rsidP="00FA23B1">
      <w:pPr>
        <w:numPr>
          <w:ilvl w:val="0"/>
          <w:numId w:val="32"/>
        </w:numPr>
        <w:suppressAutoHyphens/>
        <w:jc w:val="both"/>
        <w:rPr>
          <w:sz w:val="22"/>
          <w:szCs w:val="22"/>
        </w:rPr>
      </w:pPr>
      <w:r w:rsidRPr="00236926">
        <w:rPr>
          <w:sz w:val="22"/>
          <w:szCs w:val="22"/>
        </w:rPr>
        <w:t xml:space="preserve">W razie stwierdzenia w okresie rękojmi i gwarancji wad nadających się do usunięcia, Zamawiający żąda ich bezzwłocznego usunięcia najpóźniej w ciągu 14 dni od ich zgłoszenia przez </w:t>
      </w:r>
      <w:r>
        <w:rPr>
          <w:sz w:val="22"/>
          <w:szCs w:val="22"/>
        </w:rPr>
        <w:t>Z</w:t>
      </w:r>
      <w:r w:rsidRPr="00236926">
        <w:rPr>
          <w:sz w:val="22"/>
          <w:szCs w:val="22"/>
        </w:rPr>
        <w:t xml:space="preserve">amawiającego albo w innym terminie obustronnie uzgodnionym. </w:t>
      </w:r>
    </w:p>
    <w:p w:rsidR="00657E4C" w:rsidRPr="00236926" w:rsidRDefault="00657E4C" w:rsidP="00FA23B1">
      <w:pPr>
        <w:numPr>
          <w:ilvl w:val="0"/>
          <w:numId w:val="32"/>
        </w:numPr>
        <w:suppressAutoHyphens/>
        <w:jc w:val="both"/>
        <w:rPr>
          <w:sz w:val="22"/>
          <w:szCs w:val="22"/>
        </w:rPr>
      </w:pPr>
      <w:r w:rsidRPr="00236926">
        <w:rPr>
          <w:sz w:val="22"/>
          <w:szCs w:val="22"/>
        </w:rPr>
        <w:t>W okresie rękojmi i gwarancji Wykonawca jest obowiązany do usuwania wad ujawnionych po odbiorze końcowym nieodpłatnie.</w:t>
      </w:r>
    </w:p>
    <w:p w:rsidR="00657E4C" w:rsidRPr="00236926" w:rsidRDefault="00657E4C" w:rsidP="00FA23B1">
      <w:pPr>
        <w:numPr>
          <w:ilvl w:val="0"/>
          <w:numId w:val="32"/>
        </w:numPr>
        <w:suppressAutoHyphens/>
        <w:jc w:val="both"/>
        <w:rPr>
          <w:sz w:val="22"/>
          <w:szCs w:val="22"/>
        </w:rPr>
      </w:pPr>
      <w:r w:rsidRPr="00236926">
        <w:rPr>
          <w:sz w:val="22"/>
          <w:szCs w:val="22"/>
        </w:rPr>
        <w:t xml:space="preserve">W przypadku zwłoki </w:t>
      </w:r>
      <w:r>
        <w:rPr>
          <w:sz w:val="22"/>
          <w:szCs w:val="22"/>
        </w:rPr>
        <w:t xml:space="preserve">o 3 dni </w:t>
      </w:r>
      <w:r w:rsidRPr="00236926">
        <w:rPr>
          <w:sz w:val="22"/>
          <w:szCs w:val="22"/>
        </w:rPr>
        <w:t>w usunięciu przez Wykonawcę wad ujawnionych w okresie rękojmi i gwarancji, Zamawiający ma prawo do zlecenia zastępczego ich usunięcia innemu wykonawcy, na koszt i ryzyko Wykonawcy.</w:t>
      </w:r>
    </w:p>
    <w:p w:rsidR="00657E4C" w:rsidRPr="00236926" w:rsidRDefault="00657E4C" w:rsidP="00FA23B1">
      <w:pPr>
        <w:numPr>
          <w:ilvl w:val="0"/>
          <w:numId w:val="32"/>
        </w:numPr>
        <w:suppressAutoHyphens/>
        <w:jc w:val="both"/>
        <w:rPr>
          <w:sz w:val="22"/>
          <w:szCs w:val="22"/>
        </w:rPr>
      </w:pPr>
      <w:r w:rsidRPr="00236926">
        <w:rPr>
          <w:sz w:val="22"/>
          <w:szCs w:val="22"/>
        </w:rPr>
        <w:t>Każdorazowo na naprawione/wymienione elementy w ramach gwarancji lub rękojmi Wykonawca udzieli pisemnej gwarancji na okres ….. miesięcy od daty protokolarnego odbioru usunięcia wady przez Zamawiającego, chyba że okres udzielonej gwarancji podstawowej jest dłuższy niż ………. miesięcy w chwili dokonania odbioru naprawy - w takim przypadku Wykonawca udzieli pisemnej gwarancji na okres, na który została udzielona gwarancja podstawowa.</w:t>
      </w:r>
    </w:p>
    <w:p w:rsidR="00657E4C" w:rsidRPr="00236926" w:rsidRDefault="00657E4C" w:rsidP="00FA23B1">
      <w:pPr>
        <w:numPr>
          <w:ilvl w:val="0"/>
          <w:numId w:val="32"/>
        </w:numPr>
        <w:suppressAutoHyphens/>
        <w:jc w:val="both"/>
        <w:rPr>
          <w:sz w:val="22"/>
          <w:szCs w:val="22"/>
        </w:rPr>
      </w:pPr>
      <w:r w:rsidRPr="00236926">
        <w:rPr>
          <w:sz w:val="22"/>
          <w:szCs w:val="22"/>
        </w:rPr>
        <w:t xml:space="preserve">Dokument gwarancyjny o którym mowa w ust. </w:t>
      </w:r>
      <w:r>
        <w:rPr>
          <w:sz w:val="22"/>
          <w:szCs w:val="22"/>
        </w:rPr>
        <w:t>8</w:t>
      </w:r>
      <w:r w:rsidRPr="00236926">
        <w:rPr>
          <w:sz w:val="22"/>
          <w:szCs w:val="22"/>
        </w:rPr>
        <w:t xml:space="preserve">, Wykonawca przedłoży Zamawiającemu przed dokonaniem odbioru naprawionego/wymienionego elementu. </w:t>
      </w:r>
    </w:p>
    <w:p w:rsidR="00657E4C" w:rsidRPr="00236926" w:rsidRDefault="00657E4C" w:rsidP="00FA23B1">
      <w:pPr>
        <w:numPr>
          <w:ilvl w:val="0"/>
          <w:numId w:val="32"/>
        </w:numPr>
        <w:suppressAutoHyphens/>
        <w:jc w:val="both"/>
        <w:rPr>
          <w:sz w:val="22"/>
          <w:szCs w:val="22"/>
        </w:rPr>
      </w:pPr>
      <w:r w:rsidRPr="00236926">
        <w:rPr>
          <w:sz w:val="22"/>
          <w:szCs w:val="22"/>
        </w:rPr>
        <w:t xml:space="preserve">Zamawiającemu przysługuje 7 dni roboczych od dnia doręczenia zgłoszenia o zakończeniu robót naprawczych, na rozpoczęcie odbioru naprawianego / wymienionego elementu, jeśli naprawa / wymiana wykonana została prawidłowo. </w:t>
      </w:r>
    </w:p>
    <w:p w:rsidR="00657E4C" w:rsidRPr="00236926" w:rsidRDefault="00657E4C" w:rsidP="00FA23B1">
      <w:pPr>
        <w:numPr>
          <w:ilvl w:val="0"/>
          <w:numId w:val="32"/>
        </w:numPr>
        <w:suppressAutoHyphens/>
        <w:jc w:val="both"/>
        <w:rPr>
          <w:sz w:val="22"/>
          <w:szCs w:val="22"/>
        </w:rPr>
      </w:pPr>
      <w:r w:rsidRPr="00236926">
        <w:rPr>
          <w:sz w:val="22"/>
          <w:szCs w:val="22"/>
        </w:rPr>
        <w:t xml:space="preserve">W przypadku nie podjęcia przez Zamawiającego czynności odbioru robót naprawczych, za termin odbioru uznaje się termin podany w ust. 10, tj. 7 dni od dnia doręczenia zgłoszenia zakończenia robót naprawczych. </w:t>
      </w:r>
    </w:p>
    <w:p w:rsidR="00657E4C" w:rsidRPr="00236926" w:rsidRDefault="00657E4C" w:rsidP="00FA23B1">
      <w:pPr>
        <w:numPr>
          <w:ilvl w:val="0"/>
          <w:numId w:val="32"/>
        </w:numPr>
        <w:suppressAutoHyphens/>
        <w:jc w:val="both"/>
        <w:rPr>
          <w:sz w:val="22"/>
          <w:szCs w:val="22"/>
        </w:rPr>
      </w:pPr>
      <w:r w:rsidRPr="00236926">
        <w:rPr>
          <w:sz w:val="22"/>
          <w:szCs w:val="22"/>
        </w:rPr>
        <w:t>Przed przystąpieniem do napraw Wykonawca przedstawi Zamawiającemu Program Zapewnienia Jakości z opisem przyczyny powstania wady, czasem wykonania, sposobu jej naprawy z podaniem użytych materiałów, sposobu zabezpieczenia robót z podaniem osoby odpowiedzialnej za BHP.</w:t>
      </w:r>
    </w:p>
    <w:p w:rsidR="00657E4C" w:rsidRPr="00236926" w:rsidRDefault="00657E4C" w:rsidP="00FA23B1">
      <w:pPr>
        <w:numPr>
          <w:ilvl w:val="0"/>
          <w:numId w:val="32"/>
        </w:numPr>
        <w:suppressAutoHyphens/>
        <w:jc w:val="both"/>
        <w:rPr>
          <w:sz w:val="22"/>
          <w:szCs w:val="22"/>
        </w:rPr>
      </w:pPr>
      <w:r w:rsidRPr="00236926">
        <w:rPr>
          <w:sz w:val="22"/>
          <w:szCs w:val="22"/>
        </w:rPr>
        <w:t xml:space="preserve">Roszczenia z tytułu rękojmi i gwarancji nie ograniczają jak również nie wyłączają prawa Zamawiającego do dochodzenia odszkodowania za </w:t>
      </w:r>
      <w:r>
        <w:rPr>
          <w:sz w:val="22"/>
          <w:szCs w:val="22"/>
        </w:rPr>
        <w:t>szkody</w:t>
      </w:r>
      <w:r w:rsidRPr="00236926">
        <w:rPr>
          <w:sz w:val="22"/>
          <w:szCs w:val="22"/>
        </w:rPr>
        <w:t xml:space="preserve"> powstałe wskutek usuwania wad w wykonywanych robotach.</w:t>
      </w:r>
    </w:p>
    <w:p w:rsidR="00657E4C" w:rsidRPr="00236926" w:rsidRDefault="00657E4C" w:rsidP="00FA23B1">
      <w:pPr>
        <w:numPr>
          <w:ilvl w:val="0"/>
          <w:numId w:val="32"/>
        </w:numPr>
        <w:suppressAutoHyphens/>
        <w:jc w:val="both"/>
        <w:rPr>
          <w:sz w:val="22"/>
          <w:szCs w:val="22"/>
        </w:rPr>
      </w:pPr>
      <w:r w:rsidRPr="00236926">
        <w:rPr>
          <w:sz w:val="22"/>
          <w:szCs w:val="22"/>
        </w:rPr>
        <w:t>Udzielenie gwarancji jakości nie wyłącza i nie ogranicza uprawnień Zamawiającego z tytułu udzielonej rękojmi za wady.</w:t>
      </w:r>
    </w:p>
    <w:p w:rsidR="00657E4C" w:rsidRDefault="00657E4C" w:rsidP="00FA23B1">
      <w:pPr>
        <w:pStyle w:val="BodyText"/>
        <w:ind w:left="480"/>
        <w:jc w:val="both"/>
        <w:rPr>
          <w:rFonts w:ascii="Times New Roman" w:hAnsi="Times New Roman" w:cs="Times New Roman"/>
          <w:sz w:val="22"/>
          <w:szCs w:val="22"/>
        </w:rPr>
      </w:pPr>
    </w:p>
    <w:p w:rsidR="00657E4C" w:rsidRDefault="00657E4C" w:rsidP="00FA23B1">
      <w:pPr>
        <w:pStyle w:val="BodyText"/>
        <w:ind w:left="480"/>
        <w:jc w:val="both"/>
        <w:rPr>
          <w:rFonts w:ascii="Times New Roman" w:hAnsi="Times New Roman" w:cs="Times New Roman"/>
          <w:sz w:val="22"/>
          <w:szCs w:val="22"/>
        </w:rPr>
      </w:pPr>
    </w:p>
    <w:p w:rsidR="00657E4C" w:rsidRPr="00F757AE" w:rsidRDefault="00657E4C" w:rsidP="00FA23B1">
      <w:pPr>
        <w:pStyle w:val="BodyText"/>
        <w:ind w:left="480"/>
        <w:jc w:val="both"/>
        <w:rPr>
          <w:rFonts w:ascii="Times New Roman" w:hAnsi="Times New Roman" w:cs="Times New Roman"/>
          <w:sz w:val="22"/>
          <w:szCs w:val="22"/>
        </w:rPr>
      </w:pPr>
    </w:p>
    <w:p w:rsidR="00657E4C" w:rsidRDefault="00657E4C" w:rsidP="008A3B20">
      <w:pPr>
        <w:tabs>
          <w:tab w:val="left" w:pos="4560"/>
        </w:tabs>
        <w:ind w:left="284"/>
        <w:jc w:val="center"/>
        <w:rPr>
          <w:b/>
          <w:bCs/>
          <w:sz w:val="22"/>
          <w:szCs w:val="22"/>
        </w:rPr>
      </w:pPr>
      <w:r>
        <w:rPr>
          <w:b/>
          <w:bCs/>
          <w:sz w:val="22"/>
          <w:szCs w:val="22"/>
        </w:rPr>
        <w:t>§ 9</w:t>
      </w:r>
    </w:p>
    <w:p w:rsidR="00657E4C" w:rsidRDefault="00657E4C" w:rsidP="00FA23B1">
      <w:pPr>
        <w:tabs>
          <w:tab w:val="left" w:pos="4560"/>
        </w:tabs>
        <w:ind w:left="284"/>
        <w:jc w:val="center"/>
        <w:rPr>
          <w:b/>
          <w:bCs/>
          <w:sz w:val="22"/>
          <w:szCs w:val="22"/>
        </w:rPr>
      </w:pPr>
      <w:r>
        <w:rPr>
          <w:b/>
          <w:bCs/>
          <w:sz w:val="22"/>
          <w:szCs w:val="22"/>
        </w:rPr>
        <w:t>Odpowiedzialność i ryzyko</w:t>
      </w:r>
    </w:p>
    <w:p w:rsidR="00657E4C" w:rsidRPr="00F757AE" w:rsidRDefault="00657E4C" w:rsidP="00FA23B1">
      <w:pPr>
        <w:tabs>
          <w:tab w:val="left" w:pos="4560"/>
        </w:tabs>
        <w:ind w:left="284"/>
        <w:jc w:val="center"/>
        <w:rPr>
          <w:b/>
          <w:bCs/>
          <w:sz w:val="22"/>
          <w:szCs w:val="22"/>
        </w:rPr>
      </w:pPr>
    </w:p>
    <w:p w:rsidR="00657E4C" w:rsidRPr="00F757AE" w:rsidRDefault="00657E4C" w:rsidP="0071742B">
      <w:pPr>
        <w:pStyle w:val="Akapitzlist1"/>
        <w:numPr>
          <w:ilvl w:val="0"/>
          <w:numId w:val="21"/>
        </w:numPr>
        <w:spacing w:after="0" w:line="240" w:lineRule="auto"/>
        <w:jc w:val="both"/>
        <w:rPr>
          <w:rFonts w:ascii="Times New Roman" w:hAnsi="Times New Roman" w:cs="Times New Roman"/>
        </w:rPr>
      </w:pPr>
      <w:r w:rsidRPr="00F757AE">
        <w:rPr>
          <w:rFonts w:ascii="Times New Roman" w:hAnsi="Times New Roman" w:cs="Times New Roman"/>
        </w:rPr>
        <w:t>Wykonawca, na cały czas wykonywania robót objętych niniejszą umową będzie kontynuował  umowę ubezpieczenia w tym  ubezpieczenia od odpowiedzialności cywilnej w zakresie prowadzonej działalności na wartość co najmniej ______________</w:t>
      </w:r>
      <w:r w:rsidRPr="00F757AE">
        <w:rPr>
          <w:rFonts w:ascii="Times New Roman" w:hAnsi="Times New Roman" w:cs="Times New Roman"/>
          <w:b/>
          <w:bCs/>
        </w:rPr>
        <w:t xml:space="preserve"> zł.</w:t>
      </w:r>
      <w:r w:rsidRPr="00F757AE">
        <w:rPr>
          <w:rFonts w:ascii="Times New Roman" w:hAnsi="Times New Roman" w:cs="Times New Roman"/>
        </w:rPr>
        <w:t xml:space="preserve"> (słownie: ___________________ złotych), obejmującą swym zakresem między innymi:</w:t>
      </w:r>
    </w:p>
    <w:p w:rsidR="00657E4C" w:rsidRPr="00F757AE" w:rsidRDefault="00657E4C" w:rsidP="00FA23B1">
      <w:pPr>
        <w:numPr>
          <w:ilvl w:val="0"/>
          <w:numId w:val="22"/>
        </w:numPr>
        <w:jc w:val="both"/>
        <w:rPr>
          <w:sz w:val="22"/>
          <w:szCs w:val="22"/>
        </w:rPr>
      </w:pPr>
      <w:r w:rsidRPr="00F757AE">
        <w:rPr>
          <w:sz w:val="22"/>
          <w:szCs w:val="22"/>
        </w:rPr>
        <w:t>szkody powstałe w mieniu osób trzecich,</w:t>
      </w:r>
    </w:p>
    <w:p w:rsidR="00657E4C" w:rsidRPr="00F757AE" w:rsidRDefault="00657E4C" w:rsidP="00FA23B1">
      <w:pPr>
        <w:numPr>
          <w:ilvl w:val="0"/>
          <w:numId w:val="22"/>
        </w:numPr>
        <w:jc w:val="both"/>
        <w:rPr>
          <w:sz w:val="22"/>
          <w:szCs w:val="22"/>
        </w:rPr>
      </w:pPr>
      <w:r w:rsidRPr="00F757AE">
        <w:rPr>
          <w:sz w:val="22"/>
          <w:szCs w:val="22"/>
        </w:rPr>
        <w:t>następstwa nieszczęśliwych wypadków,</w:t>
      </w:r>
    </w:p>
    <w:p w:rsidR="00657E4C" w:rsidRPr="00F757AE" w:rsidRDefault="00657E4C" w:rsidP="00FA23B1">
      <w:pPr>
        <w:numPr>
          <w:ilvl w:val="0"/>
          <w:numId w:val="22"/>
        </w:numPr>
        <w:jc w:val="both"/>
        <w:rPr>
          <w:sz w:val="22"/>
          <w:szCs w:val="22"/>
        </w:rPr>
      </w:pPr>
      <w:r w:rsidRPr="00F757AE">
        <w:rPr>
          <w:sz w:val="22"/>
          <w:szCs w:val="22"/>
        </w:rPr>
        <w:t>szkody powstałe w wyniku zniszczeń i kradzieży materiałów i sprzętu oraz innego mienia.</w:t>
      </w:r>
    </w:p>
    <w:p w:rsidR="00657E4C" w:rsidRPr="00F757AE" w:rsidRDefault="00657E4C" w:rsidP="0071742B">
      <w:pPr>
        <w:pStyle w:val="Akapitzlist1"/>
        <w:numPr>
          <w:ilvl w:val="0"/>
          <w:numId w:val="21"/>
        </w:numPr>
        <w:spacing w:after="0" w:line="240" w:lineRule="auto"/>
        <w:jc w:val="both"/>
        <w:rPr>
          <w:rFonts w:ascii="Times New Roman" w:hAnsi="Times New Roman" w:cs="Times New Roman"/>
        </w:rPr>
      </w:pPr>
      <w:r w:rsidRPr="00F757AE">
        <w:rPr>
          <w:rFonts w:ascii="Times New Roman" w:hAnsi="Times New Roman" w:cs="Times New Roman"/>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657E4C" w:rsidRPr="00F757AE" w:rsidRDefault="00657E4C" w:rsidP="0071742B">
      <w:pPr>
        <w:pStyle w:val="Akapitzlist1"/>
        <w:numPr>
          <w:ilvl w:val="0"/>
          <w:numId w:val="21"/>
        </w:numPr>
        <w:spacing w:after="0" w:line="240" w:lineRule="auto"/>
        <w:jc w:val="both"/>
        <w:rPr>
          <w:rFonts w:ascii="Times New Roman" w:hAnsi="Times New Roman" w:cs="Times New Roman"/>
        </w:rPr>
      </w:pPr>
      <w:r w:rsidRPr="00F757AE">
        <w:rPr>
          <w:rFonts w:ascii="Times New Roman" w:hAnsi="Times New Roman" w:cs="Times New Roman"/>
        </w:rPr>
        <w:t>Zmiany warunków ubezpieczenia mogą być dokonywane za zgodą Zamawiającego wyrażoną na piśmie lub jako ogólne zmiany wprowadzane przez firmę ubezpieczeniową, wynikające ze zmian przepisów prawa.</w:t>
      </w:r>
    </w:p>
    <w:p w:rsidR="00657E4C" w:rsidRDefault="00657E4C" w:rsidP="0071742B">
      <w:pPr>
        <w:pStyle w:val="Akapitzlist1"/>
        <w:numPr>
          <w:ilvl w:val="0"/>
          <w:numId w:val="21"/>
        </w:numPr>
        <w:spacing w:after="0" w:line="240" w:lineRule="auto"/>
        <w:jc w:val="both"/>
        <w:rPr>
          <w:rFonts w:ascii="Times New Roman" w:hAnsi="Times New Roman" w:cs="Times New Roman"/>
        </w:rPr>
      </w:pPr>
      <w:r w:rsidRPr="00F757AE">
        <w:rPr>
          <w:rFonts w:ascii="Times New Roman" w:hAnsi="Times New Roman" w:cs="Times New Roman"/>
        </w:rPr>
        <w:t>Koszty ubezpieczenia zawarte są w wynagrodzeniu Wykonawcy.</w:t>
      </w:r>
    </w:p>
    <w:p w:rsidR="00657E4C" w:rsidRDefault="00657E4C" w:rsidP="00FA23B1">
      <w:pPr>
        <w:numPr>
          <w:ilvl w:val="0"/>
          <w:numId w:val="21"/>
        </w:numPr>
        <w:suppressAutoHyphens/>
        <w:jc w:val="both"/>
      </w:pPr>
      <w:r>
        <w:t xml:space="preserve">Zamawiający nie ponosi odpowiedzialności za szkody i wypadki oraz za szkody spowodowane utratą rzeczy, sprzętu, maszyn i urządzeń oraz uszkodzeniem ciała lub śmierci w czasie wykonywania robót. </w:t>
      </w:r>
    </w:p>
    <w:p w:rsidR="00657E4C" w:rsidRDefault="00657E4C" w:rsidP="00FA23B1">
      <w:pPr>
        <w:numPr>
          <w:ilvl w:val="0"/>
          <w:numId w:val="21"/>
        </w:numPr>
        <w:suppressAutoHyphens/>
        <w:jc w:val="both"/>
      </w:pPr>
      <w:r>
        <w:t xml:space="preserve">Wykonawca jest odpowiedzialny i ponosi wszelkie koszty z tytułu szkód powstałych w związku z wykonywaniem Przedmiotu zamówienia,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zamówienia. Winien on również zabezpieczyć roboty przed szkodami w warunkach zimowych oraz przed działaniem warunków atmosferycznych i wód gruntowych. </w:t>
      </w:r>
    </w:p>
    <w:p w:rsidR="00657E4C" w:rsidRDefault="00657E4C" w:rsidP="00FA23B1">
      <w:pPr>
        <w:numPr>
          <w:ilvl w:val="0"/>
          <w:numId w:val="21"/>
        </w:numPr>
        <w:suppressAutoHyphens/>
        <w:jc w:val="both"/>
      </w:pPr>
      <w:r>
        <w:t>Wykonawca ponosi odpowiedzialność również za szkody i straty w robotach spowodowane przez siebie podczas usuwania wad w okresie gwarancji jakości i rękojmi za wady.</w:t>
      </w:r>
    </w:p>
    <w:p w:rsidR="00657E4C" w:rsidRPr="00CA3F9A" w:rsidRDefault="00657E4C" w:rsidP="00FA23B1">
      <w:pPr>
        <w:suppressAutoHyphens/>
        <w:ind w:left="360"/>
        <w:jc w:val="both"/>
      </w:pPr>
    </w:p>
    <w:p w:rsidR="00657E4C" w:rsidRPr="00F757AE" w:rsidRDefault="00657E4C" w:rsidP="00FA23B1">
      <w:pPr>
        <w:rPr>
          <w:b/>
          <w:bCs/>
          <w:sz w:val="22"/>
          <w:szCs w:val="22"/>
        </w:rPr>
      </w:pPr>
    </w:p>
    <w:p w:rsidR="00657E4C" w:rsidRDefault="00657E4C" w:rsidP="00FA23B1">
      <w:pPr>
        <w:jc w:val="center"/>
        <w:rPr>
          <w:b/>
          <w:bCs/>
          <w:sz w:val="22"/>
          <w:szCs w:val="22"/>
        </w:rPr>
      </w:pPr>
      <w:r>
        <w:rPr>
          <w:b/>
          <w:bCs/>
          <w:sz w:val="22"/>
          <w:szCs w:val="22"/>
        </w:rPr>
        <w:t>§10</w:t>
      </w:r>
    </w:p>
    <w:p w:rsidR="00657E4C" w:rsidRDefault="00657E4C" w:rsidP="00FA23B1">
      <w:pPr>
        <w:jc w:val="center"/>
        <w:rPr>
          <w:b/>
          <w:bCs/>
          <w:sz w:val="22"/>
          <w:szCs w:val="22"/>
        </w:rPr>
      </w:pPr>
      <w:r>
        <w:rPr>
          <w:b/>
          <w:bCs/>
          <w:sz w:val="22"/>
          <w:szCs w:val="22"/>
        </w:rPr>
        <w:t>Kary umowne</w:t>
      </w:r>
    </w:p>
    <w:p w:rsidR="00657E4C" w:rsidRPr="00F757AE" w:rsidRDefault="00657E4C" w:rsidP="00FA23B1">
      <w:pPr>
        <w:jc w:val="center"/>
        <w:rPr>
          <w:b/>
          <w:bCs/>
          <w:sz w:val="22"/>
          <w:szCs w:val="22"/>
        </w:rPr>
      </w:pPr>
    </w:p>
    <w:p w:rsidR="00657E4C" w:rsidRPr="00F757AE" w:rsidRDefault="00657E4C" w:rsidP="00FA23B1">
      <w:pPr>
        <w:ind w:left="360" w:hanging="360"/>
        <w:jc w:val="both"/>
        <w:rPr>
          <w:sz w:val="22"/>
          <w:szCs w:val="22"/>
        </w:rPr>
      </w:pPr>
      <w:r w:rsidRPr="00F757AE">
        <w:rPr>
          <w:sz w:val="22"/>
          <w:szCs w:val="22"/>
        </w:rPr>
        <w:t>1.</w:t>
      </w:r>
      <w:r w:rsidRPr="00F757AE">
        <w:rPr>
          <w:b/>
          <w:bCs/>
          <w:sz w:val="22"/>
          <w:szCs w:val="22"/>
        </w:rPr>
        <w:tab/>
      </w:r>
      <w:r w:rsidRPr="00F757AE">
        <w:rPr>
          <w:sz w:val="22"/>
          <w:szCs w:val="22"/>
        </w:rPr>
        <w:t>Wykonawca z tytułu niewykonania lub nienależytego wykonania umowy zapłaci Zamawiającemu kary umowne:</w:t>
      </w:r>
    </w:p>
    <w:p w:rsidR="00657E4C" w:rsidRPr="00F757AE" w:rsidRDefault="00657E4C" w:rsidP="00FA23B1">
      <w:pPr>
        <w:numPr>
          <w:ilvl w:val="0"/>
          <w:numId w:val="23"/>
        </w:numPr>
        <w:jc w:val="both"/>
        <w:rPr>
          <w:sz w:val="22"/>
          <w:szCs w:val="22"/>
        </w:rPr>
      </w:pPr>
      <w:r w:rsidRPr="00F757AE">
        <w:rPr>
          <w:sz w:val="22"/>
          <w:szCs w:val="22"/>
        </w:rPr>
        <w:t xml:space="preserve">za zwłokę w rozpoczęciu lub zakończeniu robót - kara w wysokości 0,2% wynagrodzenia umownego  brutto, wskazanego w § 3 ust. 1 umowy za każdy rozpoczęty dzień zwłoki, jednak nie więcej niż 20 %  wynagrodzenia umownego brutto, </w:t>
      </w:r>
    </w:p>
    <w:p w:rsidR="00657E4C" w:rsidRPr="00F757AE" w:rsidRDefault="00657E4C" w:rsidP="00FA23B1">
      <w:pPr>
        <w:numPr>
          <w:ilvl w:val="0"/>
          <w:numId w:val="23"/>
        </w:numPr>
        <w:jc w:val="both"/>
        <w:rPr>
          <w:sz w:val="22"/>
          <w:szCs w:val="22"/>
        </w:rPr>
      </w:pPr>
      <w:r w:rsidRPr="00F757AE">
        <w:rPr>
          <w:sz w:val="22"/>
          <w:szCs w:val="22"/>
        </w:rPr>
        <w:t>za zwłokę w usunięciu wad stwierdzonych w okresie rękojmi - kara w wysokości 0,2% wynagrodzenia umownego brutto wskazanego w § 3 ust. 1 umowy za każdy rozpoczęty dzień zwłoki, jednak nie więcej niż 20 % wynagrodzenia umownego brutto</w:t>
      </w:r>
    </w:p>
    <w:p w:rsidR="00657E4C" w:rsidRPr="00F757AE" w:rsidRDefault="00657E4C" w:rsidP="00FA23B1">
      <w:pPr>
        <w:numPr>
          <w:ilvl w:val="0"/>
          <w:numId w:val="23"/>
        </w:numPr>
        <w:jc w:val="both"/>
        <w:rPr>
          <w:sz w:val="22"/>
          <w:szCs w:val="22"/>
        </w:rPr>
      </w:pPr>
      <w:r w:rsidRPr="00F757AE">
        <w:rPr>
          <w:sz w:val="22"/>
          <w:szCs w:val="22"/>
        </w:rPr>
        <w:t>za zwłokę w wykonaniu zobowiązań z tytułu udzielonej gwarancji - kara w wysokości 0,2% wynagrodzenia umownego brutto wskazanego w § 3 ust. 1 umowy za każdy rozpoczęty dzień zwłoki, jednak nie więcej niż 20 % wynagrodzenia umownego brutto</w:t>
      </w:r>
    </w:p>
    <w:p w:rsidR="00657E4C" w:rsidRPr="00F757AE" w:rsidRDefault="00657E4C" w:rsidP="00FA23B1">
      <w:pPr>
        <w:numPr>
          <w:ilvl w:val="0"/>
          <w:numId w:val="23"/>
        </w:numPr>
        <w:jc w:val="both"/>
        <w:rPr>
          <w:sz w:val="22"/>
          <w:szCs w:val="22"/>
        </w:rPr>
      </w:pPr>
      <w:r w:rsidRPr="00F757AE">
        <w:rPr>
          <w:sz w:val="22"/>
          <w:szCs w:val="22"/>
        </w:rPr>
        <w:t>za odstąpienie od umowy przez Zamawiającego wskutek okoliczności, za które odpowiada Wykonawca lub za odstąpienie od umowy przez Wykonawcę z przyczyn, za które Zamawiający nie ponosi odpowiedzialności - kara w wysokości 20% ustalonego wynagrodzenia umownego brutto wskazanego w § 3 ust. 1 umowy,</w:t>
      </w:r>
    </w:p>
    <w:p w:rsidR="00657E4C" w:rsidRPr="00F757AE" w:rsidRDefault="00657E4C" w:rsidP="00FA23B1">
      <w:pPr>
        <w:numPr>
          <w:ilvl w:val="0"/>
          <w:numId w:val="23"/>
        </w:numPr>
        <w:jc w:val="both"/>
        <w:rPr>
          <w:sz w:val="22"/>
          <w:szCs w:val="22"/>
        </w:rPr>
      </w:pPr>
      <w:r w:rsidRPr="00F757AE">
        <w:rPr>
          <w:sz w:val="22"/>
          <w:szCs w:val="22"/>
        </w:rPr>
        <w:t>za brak zapłaty lub nieterminową zapłatę wynagrodzenia należnego podwykonawcom lub dalszym podwykonawcom – kara umowna w wysokości 5% wynagrodzenia umownego brutto wymienionego w § 3 ust. 1 umowy,</w:t>
      </w:r>
    </w:p>
    <w:p w:rsidR="00657E4C" w:rsidRPr="00F757AE" w:rsidRDefault="00657E4C" w:rsidP="00FA23B1">
      <w:pPr>
        <w:numPr>
          <w:ilvl w:val="0"/>
          <w:numId w:val="23"/>
        </w:numPr>
        <w:jc w:val="both"/>
        <w:rPr>
          <w:sz w:val="22"/>
          <w:szCs w:val="22"/>
        </w:rPr>
      </w:pPr>
      <w:r w:rsidRPr="00F757AE">
        <w:rPr>
          <w:sz w:val="22"/>
          <w:szCs w:val="22"/>
        </w:rPr>
        <w:t xml:space="preserve">za nieprzedłożenie Zamawiającemu do uprzedniego zaakceptowania projektu umowy o podwykonawstwo, której przedmiotem są roboty budowlane lub projektu jej zmiany – kara umowna w wysokości 2.000,00 zł, </w:t>
      </w:r>
    </w:p>
    <w:p w:rsidR="00657E4C" w:rsidRPr="00F757AE" w:rsidRDefault="00657E4C" w:rsidP="00FA23B1">
      <w:pPr>
        <w:numPr>
          <w:ilvl w:val="0"/>
          <w:numId w:val="23"/>
        </w:numPr>
        <w:jc w:val="both"/>
        <w:rPr>
          <w:sz w:val="22"/>
          <w:szCs w:val="22"/>
        </w:rPr>
      </w:pPr>
      <w:r w:rsidRPr="00F757AE">
        <w:rPr>
          <w:sz w:val="22"/>
          <w:szCs w:val="22"/>
        </w:rPr>
        <w:t xml:space="preserve">za nieprzedłożenie Zamawiającemu poświadczonej za zgodność z oryginałem kopii umowy o podwykonawstwo lub jej zmiany – kara umowna w wysokości 2.000,00 zł, </w:t>
      </w:r>
    </w:p>
    <w:p w:rsidR="00657E4C" w:rsidRDefault="00657E4C" w:rsidP="00FA23B1">
      <w:pPr>
        <w:numPr>
          <w:ilvl w:val="0"/>
          <w:numId w:val="23"/>
        </w:numPr>
        <w:jc w:val="both"/>
        <w:rPr>
          <w:sz w:val="22"/>
          <w:szCs w:val="22"/>
        </w:rPr>
      </w:pPr>
      <w:r w:rsidRPr="00F757AE">
        <w:rPr>
          <w:sz w:val="22"/>
          <w:szCs w:val="22"/>
        </w:rPr>
        <w:t xml:space="preserve">za brak zmiany umowy o podwykonawstwo w zakresie zmiany terminu zapłaty, w związku ze sprzeciwem Zamawiającego lub wezwaniem Zamawiającego - kara umowna w wysokości 2.000,00 zł. </w:t>
      </w:r>
    </w:p>
    <w:p w:rsidR="00657E4C" w:rsidRDefault="00657E4C" w:rsidP="00255B89">
      <w:pPr>
        <w:numPr>
          <w:ilvl w:val="0"/>
          <w:numId w:val="23"/>
        </w:numPr>
        <w:jc w:val="both"/>
        <w:rPr>
          <w:sz w:val="22"/>
          <w:szCs w:val="22"/>
        </w:rPr>
      </w:pPr>
      <w:r>
        <w:rPr>
          <w:sz w:val="22"/>
          <w:szCs w:val="22"/>
        </w:rPr>
        <w:t>z</w:t>
      </w:r>
      <w:r w:rsidRPr="00255B89">
        <w:rPr>
          <w:sz w:val="22"/>
          <w:szCs w:val="22"/>
        </w:rPr>
        <w:t>a każdorazowe stwierdzenie przez Zamawiającego prowadzenia robót niezgodnie z zatwierdzonym przez Inżyniera Ruchu m.st. Warszawy projektem organizacji ruchu –  2 000 zł</w:t>
      </w:r>
      <w:r>
        <w:rPr>
          <w:sz w:val="22"/>
          <w:szCs w:val="22"/>
        </w:rPr>
        <w:t>.</w:t>
      </w:r>
    </w:p>
    <w:p w:rsidR="00657E4C" w:rsidRPr="00645D3F" w:rsidRDefault="00657E4C" w:rsidP="00537B93">
      <w:pPr>
        <w:numPr>
          <w:ilvl w:val="0"/>
          <w:numId w:val="23"/>
        </w:numPr>
        <w:jc w:val="both"/>
        <w:rPr>
          <w:sz w:val="22"/>
          <w:szCs w:val="22"/>
        </w:rPr>
      </w:pPr>
      <w:r>
        <w:rPr>
          <w:sz w:val="22"/>
          <w:szCs w:val="22"/>
        </w:rPr>
        <w:t>Za n</w:t>
      </w:r>
      <w:r w:rsidRPr="00645D3F">
        <w:rPr>
          <w:sz w:val="22"/>
          <w:szCs w:val="22"/>
        </w:rPr>
        <w:t xml:space="preserve">ieosiągnięcie zadeklarowanego w ofercie stopnia zaawansowania robót na dzień 15.12.2016 </w:t>
      </w:r>
      <w:r>
        <w:rPr>
          <w:sz w:val="22"/>
          <w:szCs w:val="22"/>
        </w:rPr>
        <w:t xml:space="preserve">Zamawiający </w:t>
      </w:r>
      <w:r w:rsidRPr="00645D3F">
        <w:rPr>
          <w:sz w:val="22"/>
          <w:szCs w:val="22"/>
        </w:rPr>
        <w:t>będzie nalicza</w:t>
      </w:r>
      <w:r>
        <w:rPr>
          <w:sz w:val="22"/>
          <w:szCs w:val="22"/>
        </w:rPr>
        <w:t xml:space="preserve">ł </w:t>
      </w:r>
      <w:r w:rsidRPr="00645D3F">
        <w:rPr>
          <w:sz w:val="22"/>
          <w:szCs w:val="22"/>
        </w:rPr>
        <w:t>kar</w:t>
      </w:r>
      <w:r>
        <w:rPr>
          <w:sz w:val="22"/>
          <w:szCs w:val="22"/>
        </w:rPr>
        <w:t>y</w:t>
      </w:r>
      <w:r w:rsidRPr="00645D3F">
        <w:rPr>
          <w:sz w:val="22"/>
          <w:szCs w:val="22"/>
        </w:rPr>
        <w:t xml:space="preserve"> umown</w:t>
      </w:r>
      <w:r>
        <w:rPr>
          <w:sz w:val="22"/>
          <w:szCs w:val="22"/>
        </w:rPr>
        <w:t>e</w:t>
      </w:r>
      <w:r w:rsidRPr="00645D3F">
        <w:rPr>
          <w:sz w:val="22"/>
          <w:szCs w:val="22"/>
        </w:rPr>
        <w:t xml:space="preserve"> jak za zwłokę w wykonaniu robót (pkt 1) za każdy rozpoczęty dzień po 15.12.2016, do dnia osiągnięcia zadeklarowanego w ofercie stopnia zaawansowania robót.</w:t>
      </w:r>
    </w:p>
    <w:p w:rsidR="00657E4C" w:rsidRPr="00F757AE" w:rsidRDefault="00657E4C" w:rsidP="00FA23B1">
      <w:pPr>
        <w:tabs>
          <w:tab w:val="num" w:pos="1144"/>
        </w:tabs>
        <w:ind w:left="360" w:hanging="360"/>
        <w:jc w:val="both"/>
        <w:rPr>
          <w:sz w:val="22"/>
          <w:szCs w:val="22"/>
        </w:rPr>
      </w:pPr>
      <w:r w:rsidRPr="00F757AE">
        <w:rPr>
          <w:sz w:val="22"/>
          <w:szCs w:val="22"/>
        </w:rPr>
        <w:t>2.</w:t>
      </w:r>
      <w:r w:rsidRPr="00F757AE">
        <w:rPr>
          <w:sz w:val="22"/>
          <w:szCs w:val="22"/>
        </w:rPr>
        <w:tab/>
        <w:t xml:space="preserve">Kary umowne będą naliczane za każdy rozpoczęty dzień zwłoki. </w:t>
      </w:r>
    </w:p>
    <w:p w:rsidR="00657E4C" w:rsidRPr="00F757AE" w:rsidRDefault="00657E4C" w:rsidP="009D2A14">
      <w:pPr>
        <w:ind w:left="357" w:hanging="357"/>
        <w:jc w:val="both"/>
        <w:rPr>
          <w:sz w:val="22"/>
          <w:szCs w:val="22"/>
        </w:rPr>
      </w:pPr>
      <w:r w:rsidRPr="00F757AE">
        <w:rPr>
          <w:sz w:val="22"/>
          <w:szCs w:val="22"/>
        </w:rPr>
        <w:t xml:space="preserve">3. </w:t>
      </w:r>
      <w:r w:rsidRPr="00F757AE">
        <w:rPr>
          <w:sz w:val="22"/>
          <w:szCs w:val="22"/>
        </w:rPr>
        <w:tab/>
        <w:t>Zapłata przez Wykonawcę kar umownych naliczanych przez Zamawiającego nie zwalnia Wykonawcy z wykonania zobowiązań wynikających z umowy.</w:t>
      </w:r>
    </w:p>
    <w:p w:rsidR="00657E4C" w:rsidRPr="00F757AE" w:rsidRDefault="00657E4C" w:rsidP="00FA23B1">
      <w:pPr>
        <w:ind w:left="360" w:hanging="360"/>
        <w:jc w:val="both"/>
        <w:rPr>
          <w:sz w:val="22"/>
          <w:szCs w:val="22"/>
        </w:rPr>
      </w:pPr>
      <w:r w:rsidRPr="00F757AE">
        <w:rPr>
          <w:sz w:val="22"/>
          <w:szCs w:val="22"/>
        </w:rPr>
        <w:t>4.</w:t>
      </w:r>
      <w:r w:rsidRPr="00F757AE">
        <w:rPr>
          <w:sz w:val="22"/>
          <w:szCs w:val="22"/>
        </w:rPr>
        <w:tab/>
        <w:t>Zamawiający ma prawo dochodzić odszkodowania uzupełniającego, jeżeli szkoda przewyższy wysokość kar umownych, na zasadach ogólnych.</w:t>
      </w:r>
    </w:p>
    <w:p w:rsidR="00657E4C" w:rsidRPr="00F757AE" w:rsidRDefault="00657E4C" w:rsidP="00FA23B1">
      <w:pPr>
        <w:ind w:left="360" w:hanging="360"/>
        <w:jc w:val="both"/>
        <w:rPr>
          <w:sz w:val="22"/>
          <w:szCs w:val="22"/>
        </w:rPr>
      </w:pPr>
      <w:r w:rsidRPr="00F757AE">
        <w:rPr>
          <w:sz w:val="22"/>
          <w:szCs w:val="22"/>
        </w:rPr>
        <w:t>5.</w:t>
      </w:r>
      <w:r w:rsidRPr="00F757AE">
        <w:rPr>
          <w:sz w:val="22"/>
          <w:szCs w:val="22"/>
        </w:rPr>
        <w:tab/>
        <w:t>Zamawiającemu przysługuje prawo potrącenia kar umownych z zabezpieczenia należytego wykonania umowy lub z zabezpieczenia z tytułu rękojmi bądź też potrącenia kar umownych z dowolnej należności Wykonawcy, na co Wykonawca wyraża niniejszym zgodę.</w:t>
      </w:r>
    </w:p>
    <w:p w:rsidR="00657E4C" w:rsidRPr="00F757AE" w:rsidRDefault="00657E4C" w:rsidP="00FA23B1">
      <w:pPr>
        <w:ind w:left="360" w:hanging="360"/>
        <w:jc w:val="both"/>
        <w:rPr>
          <w:sz w:val="22"/>
          <w:szCs w:val="22"/>
        </w:rPr>
      </w:pPr>
    </w:p>
    <w:p w:rsidR="00657E4C" w:rsidRDefault="00657E4C" w:rsidP="00FA23B1">
      <w:pPr>
        <w:tabs>
          <w:tab w:val="left" w:pos="4440"/>
        </w:tabs>
        <w:jc w:val="center"/>
        <w:rPr>
          <w:b/>
          <w:bCs/>
          <w:sz w:val="22"/>
          <w:szCs w:val="22"/>
        </w:rPr>
      </w:pPr>
    </w:p>
    <w:p w:rsidR="00657E4C" w:rsidRDefault="00657E4C" w:rsidP="00274B9C">
      <w:pPr>
        <w:spacing w:after="160" w:line="259" w:lineRule="auto"/>
        <w:ind w:left="3540" w:firstLine="708"/>
        <w:rPr>
          <w:b/>
          <w:bCs/>
          <w:sz w:val="22"/>
          <w:szCs w:val="22"/>
        </w:rPr>
      </w:pPr>
      <w:r>
        <w:rPr>
          <w:b/>
          <w:bCs/>
          <w:sz w:val="22"/>
          <w:szCs w:val="22"/>
        </w:rPr>
        <w:t>§11</w:t>
      </w:r>
    </w:p>
    <w:p w:rsidR="00657E4C" w:rsidRDefault="00657E4C" w:rsidP="00FA23B1">
      <w:pPr>
        <w:tabs>
          <w:tab w:val="left" w:pos="4440"/>
        </w:tabs>
        <w:jc w:val="center"/>
        <w:rPr>
          <w:b/>
          <w:bCs/>
          <w:sz w:val="22"/>
          <w:szCs w:val="22"/>
        </w:rPr>
      </w:pPr>
      <w:r>
        <w:rPr>
          <w:b/>
          <w:bCs/>
          <w:sz w:val="22"/>
          <w:szCs w:val="22"/>
        </w:rPr>
        <w:t>Odstąpienie od umowy</w:t>
      </w:r>
    </w:p>
    <w:p w:rsidR="00657E4C" w:rsidRPr="00F757AE" w:rsidRDefault="00657E4C" w:rsidP="00FA23B1">
      <w:pPr>
        <w:tabs>
          <w:tab w:val="left" w:pos="4440"/>
        </w:tabs>
        <w:jc w:val="center"/>
        <w:rPr>
          <w:b/>
          <w:bCs/>
          <w:sz w:val="22"/>
          <w:szCs w:val="22"/>
        </w:rPr>
      </w:pPr>
    </w:p>
    <w:p w:rsidR="00657E4C" w:rsidRPr="00F757AE" w:rsidRDefault="00657E4C" w:rsidP="0071742B">
      <w:pPr>
        <w:pStyle w:val="Akapitzlist1"/>
        <w:numPr>
          <w:ilvl w:val="0"/>
          <w:numId w:val="16"/>
        </w:numPr>
        <w:spacing w:after="0" w:line="240" w:lineRule="auto"/>
        <w:ind w:left="284"/>
        <w:jc w:val="both"/>
        <w:rPr>
          <w:rFonts w:ascii="Times New Roman" w:hAnsi="Times New Roman" w:cs="Times New Roman"/>
        </w:rPr>
      </w:pPr>
      <w:r w:rsidRPr="00F757AE">
        <w:rPr>
          <w:rFonts w:ascii="Times New Roman" w:hAnsi="Times New Roman" w:cs="Times New Roman"/>
        </w:rPr>
        <w:t>Zamawiający może odstąpić od umowy, w terminie 30 dni od powzięci</w:t>
      </w:r>
      <w:r>
        <w:rPr>
          <w:rFonts w:ascii="Times New Roman" w:hAnsi="Times New Roman" w:cs="Times New Roman"/>
        </w:rPr>
        <w:t>a</w:t>
      </w:r>
      <w:r w:rsidRPr="00F757AE">
        <w:rPr>
          <w:rFonts w:ascii="Times New Roman" w:hAnsi="Times New Roman" w:cs="Times New Roman"/>
        </w:rPr>
        <w:t xml:space="preserve"> wiadomości o przyczynach odstąpienia od umowy, w przypadkach przewidzianych przepisami prawa oraz w umowie. Zamawiający może ponadto odstąpić od umowy, jeżeli Wykonawca narusza w sposób istotny postanowienia umowy.</w:t>
      </w:r>
    </w:p>
    <w:p w:rsidR="00657E4C" w:rsidRPr="00F757AE" w:rsidRDefault="00657E4C" w:rsidP="0071742B">
      <w:pPr>
        <w:pStyle w:val="Akapitzlist1"/>
        <w:numPr>
          <w:ilvl w:val="0"/>
          <w:numId w:val="16"/>
        </w:numPr>
        <w:spacing w:after="0" w:line="240" w:lineRule="auto"/>
        <w:ind w:left="284"/>
        <w:jc w:val="both"/>
        <w:rPr>
          <w:rFonts w:ascii="Times New Roman" w:hAnsi="Times New Roman" w:cs="Times New Roman"/>
        </w:rPr>
      </w:pPr>
      <w:r w:rsidRPr="00F757AE">
        <w:rPr>
          <w:rFonts w:ascii="Times New Roman" w:hAnsi="Times New Roman" w:cs="Times New Roman"/>
        </w:rPr>
        <w:t>Do istotnych naruszeń postanowień umowy zalicza się w szczególności, gdy:</w:t>
      </w:r>
    </w:p>
    <w:p w:rsidR="00657E4C" w:rsidRPr="00F757AE" w:rsidRDefault="00657E4C" w:rsidP="00FA23B1">
      <w:pPr>
        <w:numPr>
          <w:ilvl w:val="0"/>
          <w:numId w:val="24"/>
        </w:numPr>
        <w:overflowPunct w:val="0"/>
        <w:autoSpaceDE w:val="0"/>
        <w:autoSpaceDN w:val="0"/>
        <w:adjustRightInd w:val="0"/>
        <w:jc w:val="both"/>
        <w:rPr>
          <w:sz w:val="22"/>
          <w:szCs w:val="22"/>
        </w:rPr>
      </w:pPr>
      <w:r w:rsidRPr="00F757AE">
        <w:rPr>
          <w:sz w:val="22"/>
          <w:szCs w:val="22"/>
        </w:rPr>
        <w:t>zostanie wydany, w wyniku postępowania egzekucyjnego, nakaz zajęcia całości lub części majątku Wykonawcy uniemożliwiający wykonanie przedmiotu zamówienia;</w:t>
      </w:r>
    </w:p>
    <w:p w:rsidR="00657E4C" w:rsidRPr="00F757AE" w:rsidRDefault="00657E4C" w:rsidP="00FA23B1">
      <w:pPr>
        <w:numPr>
          <w:ilvl w:val="0"/>
          <w:numId w:val="24"/>
        </w:numPr>
        <w:overflowPunct w:val="0"/>
        <w:autoSpaceDE w:val="0"/>
        <w:autoSpaceDN w:val="0"/>
        <w:adjustRightInd w:val="0"/>
        <w:jc w:val="both"/>
        <w:rPr>
          <w:sz w:val="22"/>
          <w:szCs w:val="22"/>
        </w:rPr>
      </w:pPr>
      <w:r w:rsidRPr="00F757AE">
        <w:rPr>
          <w:sz w:val="22"/>
          <w:szCs w:val="22"/>
        </w:rPr>
        <w:t>Wykonawca zaniechał realizacji umowy, a w szczególności przerwał realizację prac przez okres dłuższy niż 7 dni;</w:t>
      </w:r>
    </w:p>
    <w:p w:rsidR="00657E4C" w:rsidRPr="00F757AE" w:rsidRDefault="00657E4C" w:rsidP="00FA23B1">
      <w:pPr>
        <w:numPr>
          <w:ilvl w:val="0"/>
          <w:numId w:val="24"/>
        </w:numPr>
        <w:overflowPunct w:val="0"/>
        <w:autoSpaceDE w:val="0"/>
        <w:autoSpaceDN w:val="0"/>
        <w:adjustRightInd w:val="0"/>
        <w:jc w:val="both"/>
        <w:rPr>
          <w:sz w:val="22"/>
          <w:szCs w:val="22"/>
        </w:rPr>
      </w:pPr>
      <w:r w:rsidRPr="00F757AE">
        <w:rPr>
          <w:sz w:val="22"/>
          <w:szCs w:val="22"/>
        </w:rPr>
        <w:t xml:space="preserve">Wykonawca nie podjął realizacji robót w terminie 7 dni od umownej daty ich rozpoczęcia, lub w terminie 7 dni od wezwania go przez Zamawiającego do ich rozpoczęcia z przyczyn zależnych od Wykonawcy; </w:t>
      </w:r>
    </w:p>
    <w:p w:rsidR="00657E4C" w:rsidRPr="00F757AE" w:rsidRDefault="00657E4C" w:rsidP="00FA23B1">
      <w:pPr>
        <w:numPr>
          <w:ilvl w:val="0"/>
          <w:numId w:val="24"/>
        </w:numPr>
        <w:overflowPunct w:val="0"/>
        <w:autoSpaceDE w:val="0"/>
        <w:autoSpaceDN w:val="0"/>
        <w:adjustRightInd w:val="0"/>
        <w:jc w:val="both"/>
        <w:rPr>
          <w:sz w:val="22"/>
          <w:szCs w:val="22"/>
        </w:rPr>
      </w:pPr>
      <w:r w:rsidRPr="00F757AE">
        <w:rPr>
          <w:sz w:val="22"/>
          <w:szCs w:val="22"/>
        </w:rPr>
        <w:t xml:space="preserve">Wykonawca wykonuje przedmiot zamówienia wadliwie lub niezgodnie z postanowieniami </w:t>
      </w:r>
      <w:r>
        <w:rPr>
          <w:sz w:val="22"/>
          <w:szCs w:val="22"/>
        </w:rPr>
        <w:t>u</w:t>
      </w:r>
      <w:r w:rsidRPr="00F757AE">
        <w:rPr>
          <w:sz w:val="22"/>
          <w:szCs w:val="22"/>
        </w:rPr>
        <w:t>mowy, a także nie wykonuje poleceń Inspektora Nadzoru;</w:t>
      </w:r>
    </w:p>
    <w:p w:rsidR="00657E4C" w:rsidRPr="00F757AE" w:rsidRDefault="00657E4C" w:rsidP="00FA23B1">
      <w:pPr>
        <w:numPr>
          <w:ilvl w:val="0"/>
          <w:numId w:val="24"/>
        </w:numPr>
        <w:overflowPunct w:val="0"/>
        <w:autoSpaceDE w:val="0"/>
        <w:autoSpaceDN w:val="0"/>
        <w:adjustRightInd w:val="0"/>
        <w:jc w:val="both"/>
        <w:rPr>
          <w:sz w:val="22"/>
          <w:szCs w:val="22"/>
        </w:rPr>
      </w:pPr>
      <w:r w:rsidRPr="00F757AE">
        <w:rPr>
          <w:sz w:val="22"/>
          <w:szCs w:val="22"/>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zamówienia;</w:t>
      </w:r>
    </w:p>
    <w:p w:rsidR="00657E4C" w:rsidRPr="00F757AE" w:rsidRDefault="00657E4C" w:rsidP="00FA23B1">
      <w:pPr>
        <w:numPr>
          <w:ilvl w:val="0"/>
          <w:numId w:val="24"/>
        </w:numPr>
        <w:overflowPunct w:val="0"/>
        <w:autoSpaceDE w:val="0"/>
        <w:autoSpaceDN w:val="0"/>
        <w:adjustRightInd w:val="0"/>
        <w:jc w:val="both"/>
        <w:rPr>
          <w:sz w:val="22"/>
          <w:szCs w:val="22"/>
        </w:rPr>
      </w:pPr>
      <w:r w:rsidRPr="00F757AE">
        <w:rPr>
          <w:sz w:val="22"/>
          <w:szCs w:val="22"/>
        </w:rPr>
        <w:t xml:space="preserve">Na skutek uchylenia się od zapłaty wynagrodzenia podwykonawcy lub dalszemu podwykonawcy odpowiednio przez Wykonawcę, podwykonawcę lub dalszego podwykonawcę Zamawiający dokonał </w:t>
      </w:r>
      <w:r>
        <w:rPr>
          <w:sz w:val="22"/>
          <w:szCs w:val="22"/>
        </w:rPr>
        <w:t xml:space="preserve"> co najmniej dwukrotnie </w:t>
      </w:r>
      <w:r w:rsidRPr="00F757AE">
        <w:rPr>
          <w:sz w:val="22"/>
          <w:szCs w:val="22"/>
        </w:rPr>
        <w:t>bezpośredniej zapłaty na rzecz podwykonawcy lub dalszego podwykonawcy lub w przypadku, gdy dokonał bezpośrednich zapłat na sumę większą niż 5% niniejszej umowy.</w:t>
      </w:r>
    </w:p>
    <w:p w:rsidR="00657E4C" w:rsidRPr="00F757AE" w:rsidRDefault="00657E4C" w:rsidP="0071742B">
      <w:pPr>
        <w:pStyle w:val="Akapitzlist1"/>
        <w:numPr>
          <w:ilvl w:val="0"/>
          <w:numId w:val="16"/>
        </w:numPr>
        <w:spacing w:after="0" w:line="240" w:lineRule="auto"/>
        <w:ind w:left="284"/>
        <w:jc w:val="both"/>
        <w:rPr>
          <w:rFonts w:ascii="Times New Roman" w:hAnsi="Times New Roman" w:cs="Times New Roman"/>
        </w:rPr>
      </w:pPr>
      <w:r w:rsidRPr="00F757AE">
        <w:rPr>
          <w:rFonts w:ascii="Times New Roman" w:hAnsi="Times New Roman" w:cs="Times New Roman"/>
        </w:rPr>
        <w:t>Zamawiający może odstąpić od umowy jeżeli łączna wysokość kar umownych przekroczy 20% wynagrodzenia umownego brutto wskazanego w § 3 ust. 1 umowy.</w:t>
      </w:r>
    </w:p>
    <w:p w:rsidR="00657E4C" w:rsidRPr="00F757AE" w:rsidRDefault="00657E4C" w:rsidP="0071742B">
      <w:pPr>
        <w:pStyle w:val="Akapitzlist1"/>
        <w:numPr>
          <w:ilvl w:val="0"/>
          <w:numId w:val="16"/>
        </w:numPr>
        <w:spacing w:after="0" w:line="240" w:lineRule="auto"/>
        <w:ind w:left="284"/>
        <w:jc w:val="both"/>
        <w:rPr>
          <w:rFonts w:ascii="Times New Roman" w:hAnsi="Times New Roman" w:cs="Times New Roman"/>
        </w:rPr>
      </w:pPr>
      <w:r w:rsidRPr="00F757AE">
        <w:rPr>
          <w:rFonts w:ascii="Times New Roman" w:hAnsi="Times New Roman" w:cs="Times New Roman"/>
        </w:rPr>
        <w:t xml:space="preserve">W przypadku odstąpienia od Umowy, strony umowy są zobowiązane wykonać następujące czynności: </w:t>
      </w:r>
    </w:p>
    <w:p w:rsidR="00657E4C" w:rsidRPr="00F757AE" w:rsidRDefault="00657E4C" w:rsidP="0071742B">
      <w:pPr>
        <w:pStyle w:val="Akapitzlist1"/>
        <w:numPr>
          <w:ilvl w:val="0"/>
          <w:numId w:val="25"/>
        </w:numPr>
        <w:spacing w:after="0" w:line="240" w:lineRule="auto"/>
        <w:jc w:val="both"/>
        <w:rPr>
          <w:rFonts w:ascii="Times New Roman" w:hAnsi="Times New Roman" w:cs="Times New Roman"/>
        </w:rPr>
      </w:pPr>
      <w:r w:rsidRPr="00F757AE">
        <w:rPr>
          <w:rFonts w:ascii="Times New Roman" w:hAnsi="Times New Roman" w:cs="Times New Roman"/>
        </w:rPr>
        <w:t>Wykonawca zabezpieczy przerwane prace w zakresie wskazanym przez Zamawiającego na koszt strony, z której powodu nastąpiło odstąpienie od umowy;</w:t>
      </w:r>
    </w:p>
    <w:p w:rsidR="00657E4C" w:rsidRPr="00F757AE" w:rsidRDefault="00657E4C" w:rsidP="0071742B">
      <w:pPr>
        <w:pStyle w:val="Akapitzlist1"/>
        <w:numPr>
          <w:ilvl w:val="0"/>
          <w:numId w:val="25"/>
        </w:numPr>
        <w:spacing w:after="0" w:line="240" w:lineRule="auto"/>
        <w:jc w:val="both"/>
        <w:rPr>
          <w:rFonts w:ascii="Times New Roman" w:hAnsi="Times New Roman" w:cs="Times New Roman"/>
        </w:rPr>
      </w:pPr>
      <w:r w:rsidRPr="00F757AE">
        <w:rPr>
          <w:rFonts w:ascii="Times New Roman" w:hAnsi="Times New Roman" w:cs="Times New Roman"/>
        </w:rPr>
        <w:t xml:space="preserve">Wykonawca sporządzi zestawienie zawierające wykaz i określenie stopnia zaawansowania wykonanych prac wraz z zestawieniem ich wartości i przedłoży je </w:t>
      </w:r>
      <w:r>
        <w:rPr>
          <w:rFonts w:ascii="Times New Roman" w:hAnsi="Times New Roman" w:cs="Times New Roman"/>
        </w:rPr>
        <w:t>i</w:t>
      </w:r>
      <w:r w:rsidRPr="00F757AE">
        <w:rPr>
          <w:rFonts w:ascii="Times New Roman" w:hAnsi="Times New Roman" w:cs="Times New Roman"/>
        </w:rPr>
        <w:t>nspektorowi nadzoru celem oceny i ewentualnego potwierdzenia;</w:t>
      </w:r>
    </w:p>
    <w:p w:rsidR="00657E4C" w:rsidRPr="00F757AE" w:rsidRDefault="00657E4C" w:rsidP="0071742B">
      <w:pPr>
        <w:pStyle w:val="Akapitzlist1"/>
        <w:numPr>
          <w:ilvl w:val="0"/>
          <w:numId w:val="25"/>
        </w:numPr>
        <w:spacing w:after="0" w:line="240" w:lineRule="auto"/>
        <w:jc w:val="both"/>
        <w:rPr>
          <w:rFonts w:ascii="Times New Roman" w:hAnsi="Times New Roman" w:cs="Times New Roman"/>
        </w:rPr>
      </w:pPr>
      <w:r w:rsidRPr="00F757AE">
        <w:rPr>
          <w:rFonts w:ascii="Times New Roman" w:hAnsi="Times New Roman" w:cs="Times New Roman"/>
        </w:rPr>
        <w:t xml:space="preserve">w terminie 7 dni od daty przedłożenia zestawienia, o którym mowa wyżej Zamawiający przy udziale Wykonawcy dokona sprawdzenia zgodności zestawienia ze stanem faktycznym i sporządzi wspólnie z Wykonawcą szczegółowy protokół inwentaryzacji. W przypadku niewykonania powyższych zobowiązań przez Wykonawcę Zamawiającemu przysługuje prawo dokonania powyższych czynności samodzielnie. </w:t>
      </w:r>
    </w:p>
    <w:p w:rsidR="00657E4C" w:rsidRPr="00F757AE" w:rsidRDefault="00657E4C" w:rsidP="0071742B">
      <w:pPr>
        <w:pStyle w:val="Akapitzlist1"/>
        <w:numPr>
          <w:ilvl w:val="0"/>
          <w:numId w:val="25"/>
        </w:numPr>
        <w:spacing w:after="0" w:line="240" w:lineRule="auto"/>
        <w:jc w:val="both"/>
        <w:rPr>
          <w:rFonts w:ascii="Times New Roman" w:hAnsi="Times New Roman" w:cs="Times New Roman"/>
        </w:rPr>
      </w:pPr>
      <w:r w:rsidRPr="00F757AE">
        <w:rPr>
          <w:rFonts w:ascii="Times New Roman" w:hAnsi="Times New Roman" w:cs="Times New Roman"/>
        </w:rPr>
        <w:t>Wykonawca przekaże Zamawiającemu teren budowy w terminie 14 dni od daty odstąpienia od umowy.</w:t>
      </w:r>
    </w:p>
    <w:p w:rsidR="00657E4C" w:rsidRDefault="00657E4C" w:rsidP="00255B89">
      <w:pPr>
        <w:pStyle w:val="Akapitzlist1"/>
        <w:numPr>
          <w:ilvl w:val="0"/>
          <w:numId w:val="16"/>
        </w:numPr>
        <w:spacing w:after="0" w:line="240" w:lineRule="auto"/>
        <w:jc w:val="both"/>
        <w:rPr>
          <w:rFonts w:ascii="Times New Roman" w:hAnsi="Times New Roman" w:cs="Times New Roman"/>
        </w:rPr>
      </w:pPr>
      <w:r w:rsidRPr="00F757AE">
        <w:rPr>
          <w:rFonts w:ascii="Times New Roman" w:hAnsi="Times New Roman" w:cs="Times New Roman"/>
        </w:rPr>
        <w:t xml:space="preserve">Niezależnie od przypadków wskazanych powyżej, w razie zaistnienia istotnej zmiany okoliczności powodującej, że wykonanie umowy nie leży w interesie publicznym, czego nie można było przewidzieć w chwili zawarcia umowy, </w:t>
      </w:r>
      <w:r w:rsidRPr="00255B89">
        <w:rPr>
          <w:rFonts w:ascii="Times New Roman" w:hAnsi="Times New Roman" w:cs="Times New Roman"/>
        </w:rPr>
        <w:t>lub dalsze wykonywanie Umowy może zagrozić istotnemu interesowi bezpieczeństwa państwa</w:t>
      </w:r>
      <w:r>
        <w:rPr>
          <w:rFonts w:ascii="Times New Roman" w:hAnsi="Times New Roman" w:cs="Times New Roman"/>
        </w:rPr>
        <w:t xml:space="preserve"> lub bezpieczeństwu publicznemu, </w:t>
      </w:r>
      <w:r w:rsidRPr="00F757AE">
        <w:rPr>
          <w:rFonts w:ascii="Times New Roman" w:hAnsi="Times New Roman" w:cs="Times New Roman"/>
        </w:rPr>
        <w:t>Zamawiający może odstąpić od umowy w terminie 30 dni od powzięcia wiadomości o tych okolicznościach.</w:t>
      </w:r>
      <w:r w:rsidRPr="00255B89">
        <w:t xml:space="preserve"> </w:t>
      </w:r>
      <w:r w:rsidRPr="00255B89">
        <w:rPr>
          <w:rFonts w:ascii="Times New Roman" w:hAnsi="Times New Roman" w:cs="Times New Roman"/>
        </w:rPr>
        <w:t>W takim wypadku Wykonawca może żądać jedynie wynagrodzenia należnego mu z tytułu wykonania części Umowy</w:t>
      </w:r>
      <w:r>
        <w:rPr>
          <w:rFonts w:ascii="Times New Roman" w:hAnsi="Times New Roman" w:cs="Times New Roman"/>
        </w:rPr>
        <w:t>.</w:t>
      </w:r>
    </w:p>
    <w:p w:rsidR="00657E4C" w:rsidRPr="00F757AE" w:rsidRDefault="00657E4C" w:rsidP="00FA23B1">
      <w:pPr>
        <w:pStyle w:val="Akapitzlist1"/>
        <w:spacing w:after="0" w:line="240" w:lineRule="auto"/>
        <w:ind w:left="284"/>
        <w:jc w:val="both"/>
        <w:rPr>
          <w:rFonts w:ascii="Times New Roman" w:hAnsi="Times New Roman" w:cs="Times New Roman"/>
        </w:rPr>
      </w:pPr>
    </w:p>
    <w:p w:rsidR="00657E4C" w:rsidRDefault="00657E4C" w:rsidP="00FA23B1">
      <w:pPr>
        <w:jc w:val="center"/>
        <w:rPr>
          <w:b/>
          <w:bCs/>
          <w:sz w:val="22"/>
          <w:szCs w:val="22"/>
        </w:rPr>
      </w:pPr>
      <w:r>
        <w:rPr>
          <w:b/>
          <w:bCs/>
          <w:sz w:val="22"/>
          <w:szCs w:val="22"/>
        </w:rPr>
        <w:t>§ 12</w:t>
      </w:r>
    </w:p>
    <w:p w:rsidR="00657E4C" w:rsidRPr="00F757AE" w:rsidRDefault="00657E4C" w:rsidP="00FA23B1">
      <w:pPr>
        <w:jc w:val="center"/>
        <w:rPr>
          <w:b/>
          <w:bCs/>
          <w:sz w:val="22"/>
          <w:szCs w:val="22"/>
        </w:rPr>
      </w:pPr>
      <w:r>
        <w:rPr>
          <w:b/>
          <w:bCs/>
          <w:sz w:val="22"/>
          <w:szCs w:val="22"/>
        </w:rPr>
        <w:t>Cesja</w:t>
      </w:r>
    </w:p>
    <w:p w:rsidR="00657E4C" w:rsidRPr="00F757AE" w:rsidRDefault="00657E4C" w:rsidP="00FA23B1">
      <w:pPr>
        <w:numPr>
          <w:ilvl w:val="0"/>
          <w:numId w:val="31"/>
        </w:numPr>
        <w:ind w:left="426"/>
        <w:jc w:val="both"/>
        <w:rPr>
          <w:sz w:val="22"/>
          <w:szCs w:val="22"/>
        </w:rPr>
      </w:pPr>
      <w:r w:rsidRPr="00F757AE">
        <w:rPr>
          <w:sz w:val="22"/>
          <w:szCs w:val="22"/>
        </w:rPr>
        <w:t>Bez uprzedniej, pisemnej zgody Zamawiającego, Wykonawca nie może dokonać cesji wierzytelności wynikającej z niniejszej umowy</w:t>
      </w:r>
    </w:p>
    <w:p w:rsidR="00657E4C" w:rsidRPr="00F757AE" w:rsidRDefault="00657E4C" w:rsidP="00FA23B1">
      <w:pPr>
        <w:numPr>
          <w:ilvl w:val="0"/>
          <w:numId w:val="31"/>
        </w:numPr>
        <w:ind w:left="426"/>
        <w:jc w:val="both"/>
        <w:rPr>
          <w:sz w:val="22"/>
          <w:szCs w:val="22"/>
        </w:rPr>
      </w:pPr>
      <w:r w:rsidRPr="00F757AE">
        <w:rPr>
          <w:sz w:val="22"/>
          <w:szCs w:val="22"/>
        </w:rPr>
        <w:t>Wykonawca nie może dokonać innych czynności rozporządzających lub zobowiązujących, których przedmiotem są prawa lub zobowiązania określone umową lub wynikające z niniejszej umowy.(art.509k.c.)</w:t>
      </w:r>
    </w:p>
    <w:p w:rsidR="00657E4C" w:rsidRPr="00F757AE" w:rsidRDefault="00657E4C" w:rsidP="00FA23B1">
      <w:pPr>
        <w:jc w:val="center"/>
        <w:rPr>
          <w:b/>
          <w:bCs/>
          <w:sz w:val="22"/>
          <w:szCs w:val="22"/>
        </w:rPr>
      </w:pPr>
    </w:p>
    <w:p w:rsidR="00657E4C" w:rsidRDefault="00657E4C" w:rsidP="00FA23B1">
      <w:pPr>
        <w:jc w:val="center"/>
        <w:rPr>
          <w:b/>
          <w:bCs/>
          <w:sz w:val="22"/>
          <w:szCs w:val="22"/>
        </w:rPr>
      </w:pPr>
      <w:r>
        <w:rPr>
          <w:b/>
          <w:bCs/>
          <w:sz w:val="22"/>
          <w:szCs w:val="22"/>
        </w:rPr>
        <w:t>§ 13</w:t>
      </w:r>
    </w:p>
    <w:p w:rsidR="00657E4C" w:rsidRDefault="00657E4C" w:rsidP="00FA23B1">
      <w:pPr>
        <w:jc w:val="center"/>
        <w:rPr>
          <w:b/>
          <w:bCs/>
          <w:sz w:val="22"/>
          <w:szCs w:val="22"/>
        </w:rPr>
      </w:pPr>
      <w:r>
        <w:rPr>
          <w:b/>
          <w:bCs/>
          <w:sz w:val="22"/>
          <w:szCs w:val="22"/>
        </w:rPr>
        <w:t>Zmiany  umowy</w:t>
      </w:r>
    </w:p>
    <w:p w:rsidR="00657E4C" w:rsidRPr="00F757AE" w:rsidRDefault="00657E4C" w:rsidP="00FA23B1">
      <w:pPr>
        <w:jc w:val="center"/>
        <w:rPr>
          <w:b/>
          <w:bCs/>
          <w:sz w:val="22"/>
          <w:szCs w:val="22"/>
        </w:rPr>
      </w:pPr>
    </w:p>
    <w:p w:rsidR="00657E4C" w:rsidRPr="0096619E" w:rsidRDefault="00657E4C" w:rsidP="0096619E">
      <w:pPr>
        <w:rPr>
          <w:b/>
          <w:bCs/>
          <w:color w:val="5B9BD5"/>
          <w:sz w:val="22"/>
          <w:szCs w:val="22"/>
        </w:rPr>
      </w:pPr>
      <w:r>
        <w:rPr>
          <w:sz w:val="22"/>
          <w:szCs w:val="22"/>
        </w:rPr>
        <w:t xml:space="preserve">1. </w:t>
      </w:r>
      <w:r w:rsidRPr="00255B89">
        <w:rPr>
          <w:sz w:val="22"/>
          <w:szCs w:val="22"/>
        </w:rPr>
        <w:t xml:space="preserve">Zamawiający przewiduje </w:t>
      </w:r>
      <w:r>
        <w:rPr>
          <w:sz w:val="22"/>
          <w:szCs w:val="22"/>
        </w:rPr>
        <w:t>możliwość dokonania zmian</w:t>
      </w:r>
      <w:r w:rsidRPr="00255B89">
        <w:rPr>
          <w:sz w:val="22"/>
          <w:szCs w:val="22"/>
        </w:rPr>
        <w:t xml:space="preserve"> postanowień umowy w stosunku do treści oferty, na podstawie której dokonano wyboru Wykonawcy</w:t>
      </w:r>
      <w:r>
        <w:rPr>
          <w:sz w:val="22"/>
          <w:szCs w:val="22"/>
        </w:rPr>
        <w:t>,</w:t>
      </w:r>
      <w:r w:rsidRPr="00255B89">
        <w:rPr>
          <w:sz w:val="22"/>
          <w:szCs w:val="22"/>
        </w:rPr>
        <w:t xml:space="preserve"> </w:t>
      </w:r>
      <w:r>
        <w:rPr>
          <w:sz w:val="22"/>
          <w:szCs w:val="22"/>
        </w:rPr>
        <w:t>w poniżej opisanym zakresie i przypadkach:</w:t>
      </w:r>
    </w:p>
    <w:p w:rsidR="00657E4C" w:rsidRPr="00645D3F" w:rsidRDefault="00657E4C" w:rsidP="0096619E">
      <w:pPr>
        <w:rPr>
          <w:b/>
          <w:bCs/>
          <w:sz w:val="22"/>
          <w:szCs w:val="22"/>
        </w:rPr>
      </w:pPr>
    </w:p>
    <w:p w:rsidR="00657E4C" w:rsidRPr="00645D3F" w:rsidRDefault="00657E4C" w:rsidP="0096619E">
      <w:pPr>
        <w:pStyle w:val="ListParagraph"/>
        <w:numPr>
          <w:ilvl w:val="1"/>
          <w:numId w:val="54"/>
        </w:numPr>
        <w:rPr>
          <w:sz w:val="22"/>
          <w:szCs w:val="22"/>
        </w:rPr>
      </w:pPr>
      <w:r w:rsidRPr="00645D3F">
        <w:rPr>
          <w:sz w:val="22"/>
          <w:szCs w:val="22"/>
        </w:rPr>
        <w:t xml:space="preserve">Zmiana </w:t>
      </w:r>
      <w:r>
        <w:rPr>
          <w:sz w:val="22"/>
          <w:szCs w:val="22"/>
        </w:rPr>
        <w:t>terminu</w:t>
      </w:r>
      <w:r w:rsidRPr="00645D3F">
        <w:rPr>
          <w:sz w:val="22"/>
          <w:szCs w:val="22"/>
        </w:rPr>
        <w:t xml:space="preserve"> ukończeni</w:t>
      </w:r>
      <w:r>
        <w:rPr>
          <w:sz w:val="22"/>
          <w:szCs w:val="22"/>
        </w:rPr>
        <w:t>a</w:t>
      </w:r>
      <w:r w:rsidRPr="00645D3F">
        <w:rPr>
          <w:sz w:val="22"/>
          <w:szCs w:val="22"/>
        </w:rPr>
        <w:t xml:space="preserve"> robót.</w:t>
      </w:r>
    </w:p>
    <w:p w:rsidR="00657E4C" w:rsidRPr="00547A2D" w:rsidRDefault="00657E4C" w:rsidP="00547A2D">
      <w:pPr>
        <w:rPr>
          <w:sz w:val="22"/>
          <w:szCs w:val="22"/>
        </w:rPr>
      </w:pPr>
      <w:r>
        <w:rPr>
          <w:sz w:val="22"/>
          <w:szCs w:val="22"/>
        </w:rPr>
        <w:t xml:space="preserve">1.1.2 </w:t>
      </w:r>
      <w:r w:rsidRPr="00547A2D">
        <w:rPr>
          <w:sz w:val="22"/>
          <w:szCs w:val="22"/>
        </w:rPr>
        <w:t>Zmiany spowodowane warunkami atmosferycznymi w szczególności:</w:t>
      </w:r>
    </w:p>
    <w:p w:rsidR="00657E4C" w:rsidRPr="00645D3F" w:rsidRDefault="00657E4C" w:rsidP="00C7437E">
      <w:pPr>
        <w:pStyle w:val="ListParagraph"/>
        <w:numPr>
          <w:ilvl w:val="0"/>
          <w:numId w:val="55"/>
        </w:numPr>
        <w:rPr>
          <w:sz w:val="22"/>
          <w:szCs w:val="22"/>
        </w:rPr>
      </w:pPr>
      <w:r w:rsidRPr="00645D3F">
        <w:rPr>
          <w:sz w:val="22"/>
          <w:szCs w:val="22"/>
        </w:rPr>
        <w:t>klęski żywiołowe,</w:t>
      </w:r>
    </w:p>
    <w:p w:rsidR="00657E4C" w:rsidRPr="00645D3F" w:rsidRDefault="00657E4C" w:rsidP="00C7437E">
      <w:pPr>
        <w:pStyle w:val="ListParagraph"/>
        <w:numPr>
          <w:ilvl w:val="0"/>
          <w:numId w:val="55"/>
        </w:numPr>
        <w:rPr>
          <w:sz w:val="22"/>
          <w:szCs w:val="22"/>
        </w:rPr>
      </w:pPr>
      <w:r w:rsidRPr="00645D3F">
        <w:rPr>
          <w:sz w:val="22"/>
          <w:szCs w:val="22"/>
        </w:rPr>
        <w:t>warunki atmosferyczne odbiegające od typowych, uniemożliwiające prowadzenie robót budowlanych, prowadzenie robót i sprawdzeń, dokonywanie odbiorów,</w:t>
      </w:r>
    </w:p>
    <w:p w:rsidR="00657E4C" w:rsidRPr="00547A2D" w:rsidRDefault="00657E4C" w:rsidP="00547A2D">
      <w:pPr>
        <w:rPr>
          <w:sz w:val="22"/>
          <w:szCs w:val="22"/>
        </w:rPr>
      </w:pPr>
      <w:r>
        <w:rPr>
          <w:sz w:val="22"/>
          <w:szCs w:val="22"/>
        </w:rPr>
        <w:t xml:space="preserve">1.1.3 </w:t>
      </w:r>
      <w:r w:rsidRPr="00547A2D">
        <w:rPr>
          <w:sz w:val="22"/>
          <w:szCs w:val="22"/>
        </w:rPr>
        <w:t>zmiany spowodowane nieprzewidzianymi w SIWZ warunkami geologicznymi, archeologicznymi lub terenowymi, w szczególności:</w:t>
      </w:r>
    </w:p>
    <w:p w:rsidR="00657E4C" w:rsidRPr="00645D3F" w:rsidRDefault="00657E4C" w:rsidP="00C7437E">
      <w:pPr>
        <w:pStyle w:val="ListParagraph"/>
        <w:numPr>
          <w:ilvl w:val="0"/>
          <w:numId w:val="56"/>
        </w:numPr>
        <w:rPr>
          <w:sz w:val="22"/>
          <w:szCs w:val="22"/>
        </w:rPr>
      </w:pPr>
      <w:r w:rsidRPr="00645D3F">
        <w:rPr>
          <w:sz w:val="22"/>
          <w:szCs w:val="22"/>
        </w:rPr>
        <w:t>niewypały, niewybuchy;</w:t>
      </w:r>
    </w:p>
    <w:p w:rsidR="00657E4C" w:rsidRPr="00645D3F" w:rsidRDefault="00657E4C" w:rsidP="00C7437E">
      <w:pPr>
        <w:pStyle w:val="ListParagraph"/>
        <w:numPr>
          <w:ilvl w:val="0"/>
          <w:numId w:val="56"/>
        </w:numPr>
        <w:rPr>
          <w:sz w:val="22"/>
          <w:szCs w:val="22"/>
        </w:rPr>
      </w:pPr>
      <w:r w:rsidRPr="00645D3F">
        <w:rPr>
          <w:sz w:val="22"/>
          <w:szCs w:val="22"/>
        </w:rPr>
        <w:t>wykopaliska archeologiczne;</w:t>
      </w:r>
    </w:p>
    <w:p w:rsidR="00657E4C" w:rsidRPr="00645D3F" w:rsidRDefault="00657E4C" w:rsidP="00C7437E">
      <w:pPr>
        <w:pStyle w:val="ListParagraph"/>
        <w:numPr>
          <w:ilvl w:val="0"/>
          <w:numId w:val="56"/>
        </w:numPr>
        <w:rPr>
          <w:sz w:val="22"/>
          <w:szCs w:val="22"/>
        </w:rPr>
      </w:pPr>
      <w:r w:rsidRPr="00645D3F">
        <w:rPr>
          <w:sz w:val="22"/>
          <w:szCs w:val="22"/>
        </w:rPr>
        <w:t>odmienne od przyjętych w dokumentacji projektowej warunki geologiczne:</w:t>
      </w:r>
    </w:p>
    <w:p w:rsidR="00657E4C" w:rsidRPr="00645D3F" w:rsidRDefault="00657E4C" w:rsidP="00221956">
      <w:pPr>
        <w:ind w:left="708"/>
        <w:rPr>
          <w:sz w:val="22"/>
          <w:szCs w:val="22"/>
        </w:rPr>
      </w:pPr>
      <w:r w:rsidRPr="00645D3F">
        <w:rPr>
          <w:sz w:val="22"/>
          <w:szCs w:val="22"/>
        </w:rPr>
        <w:t>- wystąpienie wód gruntowych o ile nie przewidywała ich dokumentacja techniczna itp.</w:t>
      </w:r>
    </w:p>
    <w:p w:rsidR="00657E4C" w:rsidRPr="00645D3F" w:rsidRDefault="00657E4C" w:rsidP="00C7437E">
      <w:pPr>
        <w:pStyle w:val="ListParagraph"/>
        <w:numPr>
          <w:ilvl w:val="0"/>
          <w:numId w:val="56"/>
        </w:numPr>
        <w:rPr>
          <w:sz w:val="22"/>
          <w:szCs w:val="22"/>
        </w:rPr>
      </w:pPr>
      <w:r w:rsidRPr="00645D3F">
        <w:rPr>
          <w:sz w:val="22"/>
          <w:szCs w:val="22"/>
        </w:rPr>
        <w:t>odmienne od przyjętych w dokumentacji projektowej warunki terenowe, w szczególności istnienie nie zinwentaryzowanych lub błędnie zinwentaryzowanych obiektów budowlanych;</w:t>
      </w:r>
    </w:p>
    <w:p w:rsidR="00657E4C" w:rsidRPr="00645D3F" w:rsidRDefault="00657E4C" w:rsidP="00C7437E">
      <w:pPr>
        <w:pStyle w:val="ListParagraph"/>
        <w:numPr>
          <w:ilvl w:val="0"/>
          <w:numId w:val="56"/>
        </w:numPr>
        <w:rPr>
          <w:sz w:val="22"/>
          <w:szCs w:val="22"/>
        </w:rPr>
      </w:pPr>
      <w:r w:rsidRPr="00645D3F">
        <w:rPr>
          <w:sz w:val="22"/>
          <w:szCs w:val="22"/>
        </w:rPr>
        <w:t>w razie konieczności podjęcia działań zmierzających do ograniczenia skutków zdarzenia losowego wywołanego przez czynniki zewnętrzne, którego nie można było przewidzieć z pewnością, szczególnie zagrażającego bezpośrednio życiu  i zdrowiu ludzi.</w:t>
      </w:r>
    </w:p>
    <w:p w:rsidR="00657E4C" w:rsidRPr="00645D3F" w:rsidRDefault="00657E4C" w:rsidP="00ED3B1B">
      <w:pPr>
        <w:rPr>
          <w:sz w:val="22"/>
          <w:szCs w:val="22"/>
        </w:rPr>
      </w:pPr>
    </w:p>
    <w:p w:rsidR="00657E4C" w:rsidRPr="00645D3F" w:rsidRDefault="00657E4C" w:rsidP="00ED3B1B">
      <w:pPr>
        <w:ind w:left="360"/>
        <w:rPr>
          <w:sz w:val="22"/>
          <w:szCs w:val="22"/>
        </w:rPr>
      </w:pPr>
      <w:r w:rsidRPr="00645D3F">
        <w:rPr>
          <w:sz w:val="22"/>
          <w:szCs w:val="22"/>
        </w:rPr>
        <w:t>f) 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rsidR="00657E4C" w:rsidRPr="00645D3F" w:rsidRDefault="00657E4C" w:rsidP="00ED3B1B">
      <w:pPr>
        <w:ind w:left="360"/>
        <w:rPr>
          <w:sz w:val="22"/>
          <w:szCs w:val="22"/>
        </w:rPr>
      </w:pPr>
      <w:r w:rsidRPr="00645D3F">
        <w:rPr>
          <w:sz w:val="22"/>
          <w:szCs w:val="22"/>
        </w:rPr>
        <w:t>g) Zmiany będące następstwem wstrzymania robót przez uprawnione organy, z przyczyn nie wynikających z winy Wykonawcy;</w:t>
      </w:r>
    </w:p>
    <w:p w:rsidR="00657E4C" w:rsidRPr="00645D3F" w:rsidRDefault="00657E4C" w:rsidP="00ED3B1B">
      <w:pPr>
        <w:rPr>
          <w:sz w:val="22"/>
          <w:szCs w:val="22"/>
        </w:rPr>
      </w:pPr>
    </w:p>
    <w:p w:rsidR="00657E4C" w:rsidRPr="00645D3F" w:rsidRDefault="00657E4C" w:rsidP="00ED3B1B">
      <w:pPr>
        <w:rPr>
          <w:sz w:val="22"/>
          <w:szCs w:val="22"/>
        </w:rPr>
      </w:pPr>
      <w:r>
        <w:rPr>
          <w:sz w:val="22"/>
          <w:szCs w:val="22"/>
        </w:rPr>
        <w:t>1.</w:t>
      </w:r>
      <w:r w:rsidRPr="00645D3F">
        <w:rPr>
          <w:sz w:val="22"/>
          <w:szCs w:val="22"/>
        </w:rPr>
        <w:t>1.4.  Zmiany będące następstwem okoliczności leżących po stronie Zamawiającego, w szczególności:</w:t>
      </w:r>
    </w:p>
    <w:p w:rsidR="00657E4C" w:rsidRPr="00645D3F" w:rsidRDefault="00657E4C" w:rsidP="00ED3B1B">
      <w:pPr>
        <w:rPr>
          <w:sz w:val="22"/>
          <w:szCs w:val="22"/>
        </w:rPr>
      </w:pPr>
    </w:p>
    <w:p w:rsidR="00657E4C" w:rsidRPr="00645D3F" w:rsidRDefault="00657E4C" w:rsidP="00633CAC">
      <w:pPr>
        <w:rPr>
          <w:sz w:val="22"/>
          <w:szCs w:val="22"/>
        </w:rPr>
      </w:pPr>
      <w:r w:rsidRPr="00645D3F">
        <w:rPr>
          <w:sz w:val="22"/>
          <w:szCs w:val="22"/>
        </w:rPr>
        <w:t xml:space="preserve">       a) </w:t>
      </w:r>
      <w:r>
        <w:rPr>
          <w:sz w:val="22"/>
          <w:szCs w:val="22"/>
        </w:rPr>
        <w:t xml:space="preserve"> </w:t>
      </w:r>
      <w:r w:rsidRPr="00645D3F">
        <w:rPr>
          <w:sz w:val="22"/>
          <w:szCs w:val="22"/>
        </w:rPr>
        <w:t>wstrzymanie robót przez Zamawiającego;</w:t>
      </w:r>
    </w:p>
    <w:p w:rsidR="00657E4C" w:rsidRPr="00645D3F" w:rsidRDefault="00657E4C" w:rsidP="00633CAC">
      <w:pPr>
        <w:rPr>
          <w:sz w:val="22"/>
          <w:szCs w:val="22"/>
        </w:rPr>
      </w:pPr>
    </w:p>
    <w:p w:rsidR="00657E4C" w:rsidRPr="00547A2D" w:rsidRDefault="00657E4C" w:rsidP="00547A2D">
      <w:pPr>
        <w:ind w:left="360"/>
        <w:rPr>
          <w:sz w:val="22"/>
          <w:szCs w:val="22"/>
        </w:rPr>
      </w:pPr>
      <w:r>
        <w:rPr>
          <w:sz w:val="22"/>
          <w:szCs w:val="22"/>
        </w:rPr>
        <w:t xml:space="preserve">b) </w:t>
      </w:r>
      <w:r w:rsidRPr="00547A2D">
        <w:rPr>
          <w:sz w:val="22"/>
          <w:szCs w:val="22"/>
        </w:rPr>
        <w:t>konieczność usunięcia błędów lub wprowadzenia zmian w dokumentacji projektowej lub</w:t>
      </w:r>
    </w:p>
    <w:p w:rsidR="00657E4C" w:rsidRPr="00645D3F" w:rsidRDefault="00657E4C" w:rsidP="00633CAC">
      <w:pPr>
        <w:ind w:left="360"/>
        <w:rPr>
          <w:sz w:val="22"/>
          <w:szCs w:val="22"/>
        </w:rPr>
      </w:pPr>
      <w:r w:rsidRPr="00645D3F">
        <w:rPr>
          <w:sz w:val="22"/>
          <w:szCs w:val="22"/>
        </w:rPr>
        <w:t xml:space="preserve">  specyfikacji technicznej wykonania i odbioru robót;</w:t>
      </w:r>
    </w:p>
    <w:p w:rsidR="00657E4C" w:rsidRPr="00645D3F" w:rsidRDefault="00657E4C" w:rsidP="00633CAC">
      <w:pPr>
        <w:rPr>
          <w:sz w:val="22"/>
          <w:szCs w:val="22"/>
        </w:rPr>
      </w:pPr>
    </w:p>
    <w:p w:rsidR="00657E4C" w:rsidRPr="00645D3F" w:rsidRDefault="00657E4C" w:rsidP="00ED3B1B">
      <w:pPr>
        <w:rPr>
          <w:sz w:val="22"/>
          <w:szCs w:val="22"/>
        </w:rPr>
      </w:pPr>
      <w:r>
        <w:rPr>
          <w:sz w:val="22"/>
          <w:szCs w:val="22"/>
        </w:rPr>
        <w:t>1.</w:t>
      </w:r>
      <w:r w:rsidRPr="00645D3F">
        <w:rPr>
          <w:sz w:val="22"/>
          <w:szCs w:val="22"/>
        </w:rPr>
        <w:t>1.5 zmiany będące następstwem działania organów administracji i innych podmiotów o kompetencjach zbliżonych do organów administracji w szczególności eksploatatorów infrastruktury oraz właścicieli gruntów pod inwestycję, w szczególności:</w:t>
      </w:r>
    </w:p>
    <w:p w:rsidR="00657E4C" w:rsidRPr="00645D3F" w:rsidRDefault="00657E4C" w:rsidP="00ED3B1B">
      <w:pPr>
        <w:rPr>
          <w:sz w:val="22"/>
          <w:szCs w:val="22"/>
        </w:rPr>
      </w:pPr>
    </w:p>
    <w:p w:rsidR="00657E4C" w:rsidRPr="00645D3F" w:rsidRDefault="00657E4C" w:rsidP="00633CAC">
      <w:pPr>
        <w:rPr>
          <w:sz w:val="22"/>
          <w:szCs w:val="22"/>
        </w:rPr>
      </w:pPr>
      <w:r w:rsidRPr="00645D3F">
        <w:rPr>
          <w:sz w:val="22"/>
          <w:szCs w:val="22"/>
        </w:rPr>
        <w:t xml:space="preserve">      a) przekroczenie zakreślonych przez prawo lub regulaminy, a jeśli takich regulacji nie ma - typowych   w danych okolicznościach, terminów wydawania przez organy administracji lub inne podmioty decyzji, zezwoleń, uzgodnień itp.;</w:t>
      </w:r>
    </w:p>
    <w:p w:rsidR="00657E4C" w:rsidRPr="00645D3F" w:rsidRDefault="00657E4C" w:rsidP="00633CAC">
      <w:pPr>
        <w:rPr>
          <w:sz w:val="22"/>
          <w:szCs w:val="22"/>
        </w:rPr>
      </w:pPr>
    </w:p>
    <w:p w:rsidR="00657E4C" w:rsidRPr="00645D3F" w:rsidRDefault="00657E4C" w:rsidP="00633CAC">
      <w:pPr>
        <w:rPr>
          <w:sz w:val="22"/>
          <w:szCs w:val="22"/>
        </w:rPr>
      </w:pPr>
      <w:r w:rsidRPr="00645D3F">
        <w:rPr>
          <w:sz w:val="22"/>
          <w:szCs w:val="22"/>
        </w:rPr>
        <w:t xml:space="preserve">      b) odmowa wydania przez organy administracji lub inne podmioty wymaganych decyzji, zezwoleń, uzgodnień z przyczyn niezawinionych przez wykonawcę, w tym odmowa udostępnienia przez właścicieli nieruchomości do celów realizacji inwestycji;</w:t>
      </w:r>
    </w:p>
    <w:p w:rsidR="00657E4C" w:rsidRPr="00645D3F" w:rsidRDefault="00657E4C" w:rsidP="00633CAC">
      <w:pPr>
        <w:rPr>
          <w:sz w:val="22"/>
          <w:szCs w:val="22"/>
        </w:rPr>
      </w:pPr>
    </w:p>
    <w:p w:rsidR="00657E4C" w:rsidRPr="00645D3F" w:rsidRDefault="00657E4C" w:rsidP="00ED3B1B">
      <w:pPr>
        <w:rPr>
          <w:sz w:val="22"/>
          <w:szCs w:val="22"/>
        </w:rPr>
      </w:pPr>
      <w:r>
        <w:rPr>
          <w:sz w:val="22"/>
          <w:szCs w:val="22"/>
        </w:rPr>
        <w:t>1.</w:t>
      </w:r>
      <w:r w:rsidRPr="00645D3F">
        <w:rPr>
          <w:sz w:val="22"/>
          <w:szCs w:val="22"/>
        </w:rPr>
        <w:t>1.6 inne przyczyny zewnętrzne niezależne od Zamawiającego oraz Wykonawcy skutkujące niemożliwością prowadzenia prac lub wykonywania innych czynności przewidzianych Umową; W przypadku wystąpienia którejkolwiek z okoliczności wymienionych w pkt 1.1 - 1.5 Czas Ukończenia Robót może ulec odpowiedniemu przedłużeniu, o czas niezbędny do zakończenia wykonywania jej przedmiotu w sposób należyty, nie dłużej jednak niż o okres trwania tych okoliczności.</w:t>
      </w:r>
    </w:p>
    <w:p w:rsidR="00657E4C" w:rsidRPr="00645D3F" w:rsidRDefault="00657E4C" w:rsidP="00ED3B1B">
      <w:pPr>
        <w:rPr>
          <w:sz w:val="22"/>
          <w:szCs w:val="22"/>
        </w:rPr>
      </w:pPr>
    </w:p>
    <w:p w:rsidR="00657E4C" w:rsidRPr="00645D3F" w:rsidRDefault="00657E4C" w:rsidP="00ED3B1B">
      <w:pPr>
        <w:rPr>
          <w:sz w:val="22"/>
          <w:szCs w:val="22"/>
        </w:rPr>
      </w:pPr>
      <w:r>
        <w:rPr>
          <w:sz w:val="22"/>
          <w:szCs w:val="22"/>
        </w:rPr>
        <w:t>1.</w:t>
      </w:r>
      <w:r w:rsidRPr="00645D3F">
        <w:rPr>
          <w:sz w:val="22"/>
          <w:szCs w:val="22"/>
        </w:rPr>
        <w:t>2. Zmiana sposobu spełnienia świadczenia.</w:t>
      </w:r>
    </w:p>
    <w:p w:rsidR="00657E4C" w:rsidRPr="00645D3F" w:rsidRDefault="00657E4C" w:rsidP="00ED3B1B">
      <w:pPr>
        <w:rPr>
          <w:sz w:val="22"/>
          <w:szCs w:val="22"/>
        </w:rPr>
      </w:pPr>
    </w:p>
    <w:p w:rsidR="00657E4C" w:rsidRPr="00645D3F" w:rsidRDefault="00657E4C" w:rsidP="00ED3B1B">
      <w:pPr>
        <w:rPr>
          <w:sz w:val="22"/>
          <w:szCs w:val="22"/>
        </w:rPr>
      </w:pPr>
      <w:r>
        <w:rPr>
          <w:sz w:val="22"/>
          <w:szCs w:val="22"/>
        </w:rPr>
        <w:t>1.</w:t>
      </w:r>
      <w:r w:rsidRPr="00645D3F">
        <w:rPr>
          <w:sz w:val="22"/>
          <w:szCs w:val="22"/>
        </w:rPr>
        <w:t>2.1 zmiany technologiczne spowodowane w szczególności następującymi okolicznościami:</w:t>
      </w:r>
    </w:p>
    <w:p w:rsidR="00657E4C" w:rsidRPr="00645D3F" w:rsidRDefault="00657E4C" w:rsidP="00ED3B1B">
      <w:pPr>
        <w:rPr>
          <w:sz w:val="22"/>
          <w:szCs w:val="22"/>
        </w:rPr>
      </w:pPr>
    </w:p>
    <w:p w:rsidR="00657E4C" w:rsidRPr="00645D3F" w:rsidRDefault="00657E4C" w:rsidP="00ED3B1B">
      <w:pPr>
        <w:rPr>
          <w:sz w:val="22"/>
          <w:szCs w:val="22"/>
        </w:rPr>
      </w:pPr>
      <w:r w:rsidRPr="00645D3F">
        <w:rPr>
          <w:sz w:val="22"/>
          <w:szCs w:val="22"/>
        </w:rPr>
        <w:t>a) niedostępność na rynku materiałów lub urządzeń wskazanych w dokumentacji projektowej lub specyfikacji technicznej wykonania i odbioru robót spowodowana zaprzestaniem produkcji lub wycofaniem z rynku tych materiałów lub urządzeń,</w:t>
      </w:r>
    </w:p>
    <w:p w:rsidR="00657E4C" w:rsidRPr="00645D3F" w:rsidRDefault="00657E4C" w:rsidP="00ED3B1B">
      <w:pPr>
        <w:rPr>
          <w:sz w:val="22"/>
          <w:szCs w:val="22"/>
        </w:rPr>
      </w:pPr>
    </w:p>
    <w:p w:rsidR="00657E4C" w:rsidRPr="00645D3F" w:rsidRDefault="00657E4C" w:rsidP="00ED3B1B">
      <w:pPr>
        <w:rPr>
          <w:sz w:val="22"/>
          <w:szCs w:val="22"/>
        </w:rPr>
      </w:pPr>
      <w:r w:rsidRPr="00645D3F">
        <w:rPr>
          <w:sz w:val="22"/>
          <w:szCs w:val="22"/>
        </w:rPr>
        <w:t>b) pojawienie się na rynku materiałów lub urządzeń nowszej generacji pozwalających na zaoszczędzenie kosztów realizacji przedmiotu umowy lub kosztów eksploatacji wykonanego przedmiotu umowy, lub umożliwiające uzyskanie lepszej jakości robót,</w:t>
      </w:r>
    </w:p>
    <w:p w:rsidR="00657E4C" w:rsidRPr="00645D3F" w:rsidRDefault="00657E4C" w:rsidP="00ED3B1B">
      <w:pPr>
        <w:rPr>
          <w:sz w:val="22"/>
          <w:szCs w:val="22"/>
        </w:rPr>
      </w:pPr>
    </w:p>
    <w:p w:rsidR="00657E4C" w:rsidRPr="00645D3F" w:rsidRDefault="00657E4C" w:rsidP="00ED3B1B">
      <w:pPr>
        <w:rPr>
          <w:sz w:val="22"/>
          <w:szCs w:val="22"/>
        </w:rPr>
      </w:pPr>
      <w:r w:rsidRPr="00645D3F">
        <w:rPr>
          <w:sz w:val="22"/>
          <w:szCs w:val="22"/>
        </w:rPr>
        <w:t>c) pojawienie się nowszej technologii wykonania zaprojektowanych robót pozwalającej na zaoszczędzenie czasu realizacji inwestycji lub kosztów wykonywanych prac, jak również kosztów eksploatacji wykonanego przedmiotu umowy,</w:t>
      </w:r>
    </w:p>
    <w:p w:rsidR="00657E4C" w:rsidRPr="00645D3F" w:rsidRDefault="00657E4C" w:rsidP="00ED3B1B">
      <w:pPr>
        <w:rPr>
          <w:sz w:val="22"/>
          <w:szCs w:val="22"/>
        </w:rPr>
      </w:pPr>
    </w:p>
    <w:p w:rsidR="00657E4C" w:rsidRPr="00645D3F" w:rsidRDefault="00657E4C" w:rsidP="00ED3B1B">
      <w:pPr>
        <w:rPr>
          <w:sz w:val="22"/>
          <w:szCs w:val="22"/>
        </w:rPr>
      </w:pPr>
      <w:r w:rsidRPr="00645D3F">
        <w:rPr>
          <w:sz w:val="22"/>
          <w:szCs w:val="22"/>
        </w:rPr>
        <w:t>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657E4C" w:rsidRPr="00645D3F" w:rsidRDefault="00657E4C" w:rsidP="00ED3B1B">
      <w:pPr>
        <w:rPr>
          <w:sz w:val="22"/>
          <w:szCs w:val="22"/>
        </w:rPr>
      </w:pPr>
    </w:p>
    <w:p w:rsidR="00657E4C" w:rsidRPr="00645D3F" w:rsidRDefault="00657E4C" w:rsidP="00ED3B1B">
      <w:pPr>
        <w:rPr>
          <w:sz w:val="22"/>
          <w:szCs w:val="22"/>
        </w:rPr>
      </w:pPr>
      <w:r w:rsidRPr="00645D3F">
        <w:rPr>
          <w:sz w:val="22"/>
          <w:szCs w:val="22"/>
        </w:rPr>
        <w:t>e) Zmiany technologiczne prowadzące do:</w:t>
      </w:r>
    </w:p>
    <w:p w:rsidR="00657E4C" w:rsidRPr="00645D3F" w:rsidRDefault="00657E4C" w:rsidP="00ED3B1B">
      <w:pPr>
        <w:rPr>
          <w:sz w:val="22"/>
          <w:szCs w:val="22"/>
        </w:rPr>
      </w:pPr>
      <w:r w:rsidRPr="00645D3F">
        <w:rPr>
          <w:sz w:val="22"/>
          <w:szCs w:val="22"/>
        </w:rPr>
        <w:t>1) obniżenia kosztu wykonania robót bez uszczerbku dla jakości i funkcjonalności;</w:t>
      </w:r>
    </w:p>
    <w:p w:rsidR="00657E4C" w:rsidRPr="00645D3F" w:rsidRDefault="00657E4C" w:rsidP="00ED3B1B">
      <w:pPr>
        <w:rPr>
          <w:sz w:val="22"/>
          <w:szCs w:val="22"/>
        </w:rPr>
      </w:pPr>
      <w:r w:rsidRPr="00645D3F">
        <w:rPr>
          <w:sz w:val="22"/>
          <w:szCs w:val="22"/>
        </w:rPr>
        <w:t>2) obniżenia kosztów użytkowania obiektu czy eksploatacji urządzeń, przy braku zmiany ceny końcowej;</w:t>
      </w:r>
    </w:p>
    <w:p w:rsidR="00657E4C" w:rsidRPr="00645D3F" w:rsidRDefault="00657E4C" w:rsidP="00ED3B1B">
      <w:pPr>
        <w:rPr>
          <w:sz w:val="22"/>
          <w:szCs w:val="22"/>
        </w:rPr>
      </w:pPr>
      <w:r w:rsidRPr="00645D3F">
        <w:rPr>
          <w:sz w:val="22"/>
          <w:szCs w:val="22"/>
        </w:rPr>
        <w:t>3) podniesienia wydajności urządzeń, podniesienia bezpieczeństwa, usprawnień w trakcie użytkowania obiektu , przy braku zmiany ceny końcowej;</w:t>
      </w:r>
    </w:p>
    <w:p w:rsidR="00657E4C" w:rsidRPr="00645D3F" w:rsidRDefault="00657E4C" w:rsidP="00ED3B1B">
      <w:pPr>
        <w:rPr>
          <w:sz w:val="22"/>
          <w:szCs w:val="22"/>
        </w:rPr>
      </w:pPr>
    </w:p>
    <w:p w:rsidR="00657E4C" w:rsidRPr="00645D3F" w:rsidRDefault="00657E4C" w:rsidP="00ED3B1B">
      <w:pPr>
        <w:rPr>
          <w:sz w:val="22"/>
          <w:szCs w:val="22"/>
        </w:rPr>
      </w:pPr>
      <w:r w:rsidRPr="00645D3F">
        <w:rPr>
          <w:sz w:val="22"/>
          <w:szCs w:val="22"/>
        </w:rPr>
        <w:t>e) zlecenie robót z koniecznych do wykonania a wynikłych po odkryciu i ocenie stanu technicznego urządzeń infrastruktury technicznej,</w:t>
      </w:r>
    </w:p>
    <w:p w:rsidR="00657E4C" w:rsidRPr="00645D3F" w:rsidRDefault="00657E4C" w:rsidP="00ED3B1B">
      <w:pPr>
        <w:rPr>
          <w:sz w:val="22"/>
          <w:szCs w:val="22"/>
        </w:rPr>
      </w:pPr>
    </w:p>
    <w:p w:rsidR="00657E4C" w:rsidRPr="00645D3F" w:rsidRDefault="00657E4C" w:rsidP="00ED3B1B">
      <w:pPr>
        <w:rPr>
          <w:sz w:val="22"/>
          <w:szCs w:val="22"/>
        </w:rPr>
      </w:pPr>
      <w:r w:rsidRPr="00645D3F">
        <w:rPr>
          <w:sz w:val="22"/>
          <w:szCs w:val="22"/>
        </w:rPr>
        <w:t>f) odmienne od przyjętych w dokumentacji projektowej lub specyfikacji technicznej wykonania i odbioru robót warunki geologiczne skutkujące niemożliwością zrealizowania przedmiotu umowy przy dotychczasowych założeniach technologicznych,</w:t>
      </w:r>
    </w:p>
    <w:p w:rsidR="00657E4C" w:rsidRPr="00645D3F" w:rsidRDefault="00657E4C" w:rsidP="00ED3B1B">
      <w:pPr>
        <w:rPr>
          <w:sz w:val="22"/>
          <w:szCs w:val="22"/>
        </w:rPr>
      </w:pPr>
    </w:p>
    <w:p w:rsidR="00657E4C" w:rsidRPr="00645D3F" w:rsidRDefault="00657E4C" w:rsidP="00ED3B1B">
      <w:pPr>
        <w:rPr>
          <w:sz w:val="22"/>
          <w:szCs w:val="22"/>
        </w:rPr>
      </w:pPr>
      <w:r w:rsidRPr="00645D3F">
        <w:rPr>
          <w:sz w:val="22"/>
          <w:szCs w:val="22"/>
        </w:rPr>
        <w:t>g) odmienne od przyjętych w dokumentacji projektowej lub specyfikacji technicznej wykonania i odbioru robót warunki terenowe, w szczególności istnienie zinwentaryzowanych lub błędnie zinwentaryzowanych obiektów budowlanych;</w:t>
      </w:r>
    </w:p>
    <w:p w:rsidR="00657E4C" w:rsidRPr="00645D3F" w:rsidRDefault="00657E4C" w:rsidP="00ED3B1B">
      <w:pPr>
        <w:rPr>
          <w:sz w:val="22"/>
          <w:szCs w:val="22"/>
        </w:rPr>
      </w:pPr>
    </w:p>
    <w:p w:rsidR="00657E4C" w:rsidRPr="00645D3F" w:rsidRDefault="00657E4C" w:rsidP="00ED3B1B">
      <w:pPr>
        <w:rPr>
          <w:sz w:val="22"/>
          <w:szCs w:val="22"/>
        </w:rPr>
      </w:pPr>
      <w:r w:rsidRPr="00645D3F">
        <w:rPr>
          <w:sz w:val="22"/>
          <w:szCs w:val="22"/>
        </w:rPr>
        <w:t>h) konieczność zrealizowania przedmiotu umowy przy zastosowaniu innych rozwiązań technicznych lub materiałowych ze względu na zmiany obowiązującego prawa, lub okoliczności gospodarczych,</w:t>
      </w:r>
    </w:p>
    <w:p w:rsidR="00657E4C" w:rsidRPr="00645D3F" w:rsidRDefault="00657E4C" w:rsidP="00ED3B1B">
      <w:pPr>
        <w:rPr>
          <w:sz w:val="22"/>
          <w:szCs w:val="22"/>
        </w:rPr>
      </w:pPr>
    </w:p>
    <w:p w:rsidR="00657E4C" w:rsidRPr="00645D3F" w:rsidRDefault="00657E4C" w:rsidP="00ED3B1B">
      <w:pPr>
        <w:rPr>
          <w:sz w:val="22"/>
          <w:szCs w:val="22"/>
        </w:rPr>
      </w:pPr>
      <w:r w:rsidRPr="00645D3F">
        <w:rPr>
          <w:sz w:val="22"/>
          <w:szCs w:val="22"/>
        </w:rPr>
        <w:t>i) konieczność usunięcia sprzeczności w dokumentacji w przypadku niemożności usunięcia sprzeczności przy pomocy wykładni, w szczególności gdy sprzeczne zapisy mają równy stopień pierwszeństwa.</w:t>
      </w:r>
    </w:p>
    <w:p w:rsidR="00657E4C" w:rsidRPr="00645D3F" w:rsidRDefault="00657E4C" w:rsidP="00ED3B1B">
      <w:pPr>
        <w:rPr>
          <w:sz w:val="22"/>
          <w:szCs w:val="22"/>
        </w:rPr>
      </w:pPr>
    </w:p>
    <w:p w:rsidR="00657E4C" w:rsidRPr="00645D3F" w:rsidRDefault="00657E4C" w:rsidP="00ED3B1B">
      <w:pPr>
        <w:rPr>
          <w:sz w:val="22"/>
          <w:szCs w:val="22"/>
        </w:rPr>
      </w:pPr>
      <w:r w:rsidRPr="00645D3F">
        <w:rPr>
          <w:sz w:val="22"/>
          <w:szCs w:val="22"/>
        </w:rPr>
        <w:t xml:space="preserve">W przypadku wystąpienia którejkolwiek z okoliczności wymienionych w pkt </w:t>
      </w:r>
      <w:r>
        <w:rPr>
          <w:sz w:val="22"/>
          <w:szCs w:val="22"/>
        </w:rPr>
        <w:t>1.</w:t>
      </w:r>
      <w:r w:rsidRPr="00645D3F">
        <w:rPr>
          <w:sz w:val="22"/>
          <w:szCs w:val="22"/>
        </w:rPr>
        <w:t>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rsidR="00657E4C" w:rsidRPr="00645D3F" w:rsidRDefault="00657E4C" w:rsidP="00ED3B1B">
      <w:pPr>
        <w:rPr>
          <w:sz w:val="22"/>
          <w:szCs w:val="22"/>
        </w:rPr>
      </w:pPr>
    </w:p>
    <w:p w:rsidR="00657E4C" w:rsidRPr="00645D3F" w:rsidRDefault="00657E4C" w:rsidP="00ED3B1B">
      <w:pPr>
        <w:rPr>
          <w:sz w:val="22"/>
          <w:szCs w:val="22"/>
        </w:rPr>
      </w:pPr>
      <w:r>
        <w:rPr>
          <w:sz w:val="22"/>
          <w:szCs w:val="22"/>
        </w:rPr>
        <w:t>1.</w:t>
      </w:r>
      <w:r w:rsidRPr="00645D3F">
        <w:rPr>
          <w:sz w:val="22"/>
          <w:szCs w:val="22"/>
        </w:rPr>
        <w:t>2.2. Zmiany spowodowane wprowadzeniem przez zamawiającego zmian w dokumentacji projektowej, jeżeli takie zmiany dokumentacji okaże się konieczne;</w:t>
      </w:r>
    </w:p>
    <w:p w:rsidR="00657E4C" w:rsidRPr="00645D3F" w:rsidRDefault="00657E4C" w:rsidP="00ED3B1B">
      <w:pPr>
        <w:rPr>
          <w:sz w:val="22"/>
          <w:szCs w:val="22"/>
        </w:rPr>
      </w:pPr>
      <w:r>
        <w:rPr>
          <w:sz w:val="22"/>
          <w:szCs w:val="22"/>
        </w:rPr>
        <w:t>1.</w:t>
      </w:r>
      <w:r w:rsidRPr="00645D3F">
        <w:rPr>
          <w:sz w:val="22"/>
          <w:szCs w:val="22"/>
        </w:rPr>
        <w:t>2.3. 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rsidR="00657E4C" w:rsidRPr="00645D3F" w:rsidRDefault="00657E4C" w:rsidP="00ED3B1B">
      <w:pPr>
        <w:rPr>
          <w:sz w:val="22"/>
          <w:szCs w:val="22"/>
        </w:rPr>
      </w:pPr>
    </w:p>
    <w:p w:rsidR="00657E4C" w:rsidRPr="00645D3F" w:rsidRDefault="00657E4C" w:rsidP="00ED3B1B">
      <w:pPr>
        <w:rPr>
          <w:sz w:val="22"/>
          <w:szCs w:val="22"/>
        </w:rPr>
      </w:pPr>
      <w:r>
        <w:rPr>
          <w:sz w:val="22"/>
          <w:szCs w:val="22"/>
        </w:rPr>
        <w:t>1.</w:t>
      </w:r>
      <w:r w:rsidRPr="00645D3F">
        <w:rPr>
          <w:sz w:val="22"/>
          <w:szCs w:val="22"/>
        </w:rPr>
        <w:t>3. Pozostałe zmiany spowodowane następującymi okolicznościami:</w:t>
      </w:r>
    </w:p>
    <w:p w:rsidR="00657E4C" w:rsidRPr="00645D3F" w:rsidRDefault="00657E4C" w:rsidP="00ED3B1B">
      <w:pPr>
        <w:rPr>
          <w:sz w:val="22"/>
          <w:szCs w:val="22"/>
        </w:rPr>
      </w:pPr>
    </w:p>
    <w:p w:rsidR="00657E4C" w:rsidRPr="00645D3F" w:rsidRDefault="00657E4C" w:rsidP="00ED3B1B">
      <w:pPr>
        <w:rPr>
          <w:sz w:val="22"/>
          <w:szCs w:val="22"/>
        </w:rPr>
      </w:pPr>
      <w:r w:rsidRPr="00645D3F">
        <w:rPr>
          <w:sz w:val="22"/>
          <w:szCs w:val="22"/>
        </w:rPr>
        <w:t>a) siła wyższa uniemożliwiająca wykonanie przedmiotu umowy zgodnie z SIWZ;</w:t>
      </w:r>
    </w:p>
    <w:p w:rsidR="00657E4C" w:rsidRPr="00645D3F" w:rsidRDefault="00657E4C" w:rsidP="00ED3B1B">
      <w:pPr>
        <w:rPr>
          <w:sz w:val="22"/>
          <w:szCs w:val="22"/>
        </w:rPr>
      </w:pPr>
    </w:p>
    <w:p w:rsidR="00657E4C" w:rsidRPr="00645D3F" w:rsidRDefault="00657E4C" w:rsidP="00ED3B1B">
      <w:pPr>
        <w:rPr>
          <w:sz w:val="22"/>
          <w:szCs w:val="22"/>
        </w:rPr>
      </w:pPr>
      <w:r w:rsidRPr="00645D3F">
        <w:rPr>
          <w:sz w:val="22"/>
          <w:szCs w:val="22"/>
        </w:rPr>
        <w:t>b) rezygnacja przez Zamawiającego z realizacji części przedmiotu umowy.</w:t>
      </w:r>
    </w:p>
    <w:p w:rsidR="00657E4C" w:rsidRPr="00645D3F" w:rsidRDefault="00657E4C" w:rsidP="00ED3B1B">
      <w:pPr>
        <w:rPr>
          <w:sz w:val="22"/>
          <w:szCs w:val="22"/>
        </w:rPr>
      </w:pPr>
    </w:p>
    <w:p w:rsidR="00657E4C" w:rsidRPr="00645D3F" w:rsidRDefault="00657E4C" w:rsidP="00ED3B1B">
      <w:pPr>
        <w:rPr>
          <w:sz w:val="22"/>
          <w:szCs w:val="22"/>
        </w:rPr>
      </w:pPr>
      <w:r w:rsidRPr="00645D3F">
        <w:rPr>
          <w:sz w:val="22"/>
          <w:szCs w:val="22"/>
        </w:rPr>
        <w:t>c) kolizja z planowanymi lub równolegle prowadzonymi przez inne podmioty inwestycjami. W takim przypadku zmiany w umowie zostaną ograniczone do zmian koniecznych powodujących uniknięcie lub usunięcie kolizji.</w:t>
      </w:r>
    </w:p>
    <w:p w:rsidR="00657E4C" w:rsidRPr="00645D3F" w:rsidRDefault="00657E4C" w:rsidP="00ED3B1B">
      <w:pPr>
        <w:rPr>
          <w:sz w:val="22"/>
          <w:szCs w:val="22"/>
        </w:rPr>
      </w:pPr>
    </w:p>
    <w:p w:rsidR="00657E4C" w:rsidRPr="00645D3F" w:rsidRDefault="00657E4C" w:rsidP="00ED3B1B">
      <w:pPr>
        <w:rPr>
          <w:sz w:val="22"/>
          <w:szCs w:val="22"/>
        </w:rPr>
      </w:pPr>
      <w:bookmarkStart w:id="0" w:name="_GoBack"/>
      <w:r w:rsidRPr="00645D3F">
        <w:rPr>
          <w:sz w:val="22"/>
          <w:szCs w:val="22"/>
        </w:rPr>
        <w:t>d) zmiany uzasadnione okolicznościami o których mowa w art. 357</w:t>
      </w:r>
      <w:r>
        <w:rPr>
          <w:sz w:val="22"/>
          <w:szCs w:val="22"/>
          <w:vertAlign w:val="superscript"/>
        </w:rPr>
        <w:t>1</w:t>
      </w:r>
      <w:r w:rsidRPr="00645D3F">
        <w:rPr>
          <w:sz w:val="22"/>
          <w:szCs w:val="22"/>
        </w:rPr>
        <w:t xml:space="preserve"> Kodeksu cywilnego.</w:t>
      </w:r>
    </w:p>
    <w:p w:rsidR="00657E4C" w:rsidRPr="00645D3F" w:rsidRDefault="00657E4C" w:rsidP="00ED3B1B">
      <w:pPr>
        <w:rPr>
          <w:sz w:val="22"/>
          <w:szCs w:val="22"/>
        </w:rPr>
      </w:pPr>
    </w:p>
    <w:p w:rsidR="00657E4C" w:rsidRPr="00645D3F" w:rsidRDefault="00657E4C" w:rsidP="00ED3B1B">
      <w:pPr>
        <w:rPr>
          <w:sz w:val="22"/>
          <w:szCs w:val="22"/>
        </w:rPr>
      </w:pPr>
      <w:r w:rsidRPr="00645D3F">
        <w:rPr>
          <w:sz w:val="22"/>
          <w:szCs w:val="22"/>
        </w:rPr>
        <w:t>e) gdy zaistnieje inna okoliczność prawna, ekonomiczna lub techniczna, skutkująca niemożliwością wykonania lub należytego wykonania umowy zgodnie z SIWZ.</w:t>
      </w:r>
    </w:p>
    <w:p w:rsidR="00657E4C" w:rsidRPr="00645D3F" w:rsidRDefault="00657E4C" w:rsidP="00ED3B1B">
      <w:pPr>
        <w:rPr>
          <w:sz w:val="22"/>
          <w:szCs w:val="22"/>
        </w:rPr>
      </w:pPr>
    </w:p>
    <w:p w:rsidR="00657E4C" w:rsidRPr="00645D3F" w:rsidRDefault="00657E4C" w:rsidP="00ED3B1B">
      <w:pPr>
        <w:rPr>
          <w:sz w:val="22"/>
          <w:szCs w:val="22"/>
        </w:rPr>
      </w:pPr>
      <w:r w:rsidRPr="00645D3F">
        <w:rPr>
          <w:sz w:val="22"/>
          <w:szCs w:val="22"/>
        </w:rPr>
        <w:t>f) Zmiany prowadzące do likwidacji oczywistych omyłek pisarskich i rachunkowych w treści umowy;</w:t>
      </w:r>
    </w:p>
    <w:p w:rsidR="00657E4C" w:rsidRPr="00645D3F" w:rsidRDefault="00657E4C" w:rsidP="00ED3B1B">
      <w:pPr>
        <w:rPr>
          <w:sz w:val="22"/>
          <w:szCs w:val="22"/>
        </w:rPr>
      </w:pPr>
    </w:p>
    <w:p w:rsidR="00657E4C" w:rsidRPr="00645D3F" w:rsidRDefault="00657E4C" w:rsidP="00ED3B1B">
      <w:pPr>
        <w:rPr>
          <w:sz w:val="22"/>
          <w:szCs w:val="22"/>
        </w:rPr>
      </w:pPr>
      <w:r w:rsidRPr="00645D3F">
        <w:rPr>
          <w:sz w:val="22"/>
          <w:szCs w:val="22"/>
        </w:rPr>
        <w:t xml:space="preserve">W przypadku wystąpienia którejkolwiek z okoliczności wymienionych w pkt </w:t>
      </w:r>
      <w:r>
        <w:rPr>
          <w:sz w:val="22"/>
          <w:szCs w:val="22"/>
        </w:rPr>
        <w:t>1.</w:t>
      </w:r>
      <w:r w:rsidRPr="00645D3F">
        <w:rPr>
          <w:sz w:val="22"/>
          <w:szCs w:val="22"/>
        </w:rPr>
        <w:t>3 , możliwa jest w szczególności zmiana sposobu wykonania, materiałów i technologii robót, jak również zmiany lokalizacji budowanych urządzeń. W przypadku p</w:t>
      </w:r>
      <w:r>
        <w:rPr>
          <w:sz w:val="22"/>
          <w:szCs w:val="22"/>
        </w:rPr>
        <w:t>p</w:t>
      </w:r>
      <w:r w:rsidRPr="00645D3F">
        <w:rPr>
          <w:sz w:val="22"/>
          <w:szCs w:val="22"/>
        </w:rPr>
        <w:t>kt</w:t>
      </w:r>
      <w:r>
        <w:rPr>
          <w:sz w:val="22"/>
          <w:szCs w:val="22"/>
        </w:rPr>
        <w:t xml:space="preserve">. </w:t>
      </w:r>
      <w:r w:rsidRPr="00645D3F">
        <w:rPr>
          <w:sz w:val="22"/>
          <w:szCs w:val="22"/>
        </w:rPr>
        <w:t>d zmiany mogą dotyczyć zakresu wykonywanych prac, zmian dokumentacji i zmniejszenia wynagrodzenia o kwoty odpowiadające cenie robót, z których Zamawiający rezygnuje. Wszystkie powyższe postanowienia w punktach 1.1,</w:t>
      </w:r>
      <w:r>
        <w:rPr>
          <w:sz w:val="22"/>
          <w:szCs w:val="22"/>
        </w:rPr>
        <w:t xml:space="preserve"> 1.</w:t>
      </w:r>
      <w:r w:rsidRPr="00645D3F">
        <w:rPr>
          <w:sz w:val="22"/>
          <w:szCs w:val="22"/>
        </w:rPr>
        <w:t xml:space="preserve"> 2. i </w:t>
      </w:r>
      <w:r>
        <w:rPr>
          <w:sz w:val="22"/>
          <w:szCs w:val="22"/>
        </w:rPr>
        <w:t>1.</w:t>
      </w:r>
      <w:r w:rsidRPr="00645D3F">
        <w:rPr>
          <w:sz w:val="22"/>
          <w:szCs w:val="22"/>
        </w:rPr>
        <w:t>3 stanowią katalog zmian na które Zamawiający może wyrazić zgodę. Nie stanowią jednocześnie zobowiązania do wyrażenia takiej zgody i nie rodzą żadnego roszczenia w stosunku do Zamawiającego.</w:t>
      </w:r>
    </w:p>
    <w:p w:rsidR="00657E4C" w:rsidRPr="00645D3F" w:rsidRDefault="00657E4C" w:rsidP="00ED3B1B">
      <w:pPr>
        <w:rPr>
          <w:sz w:val="22"/>
          <w:szCs w:val="22"/>
        </w:rPr>
      </w:pPr>
    </w:p>
    <w:p w:rsidR="00657E4C" w:rsidRPr="00645D3F" w:rsidRDefault="00657E4C" w:rsidP="00ED3B1B">
      <w:pPr>
        <w:rPr>
          <w:sz w:val="22"/>
          <w:szCs w:val="22"/>
        </w:rPr>
      </w:pPr>
      <w:r>
        <w:rPr>
          <w:sz w:val="22"/>
          <w:szCs w:val="22"/>
        </w:rPr>
        <w:t>1.</w:t>
      </w:r>
      <w:r w:rsidRPr="00645D3F">
        <w:rPr>
          <w:sz w:val="22"/>
          <w:szCs w:val="22"/>
        </w:rPr>
        <w:t>4 Zmiana osób i podmiotów</w:t>
      </w:r>
    </w:p>
    <w:p w:rsidR="00657E4C" w:rsidRPr="00645D3F" w:rsidRDefault="00657E4C" w:rsidP="00ED3B1B">
      <w:pPr>
        <w:rPr>
          <w:sz w:val="22"/>
          <w:szCs w:val="22"/>
        </w:rPr>
      </w:pPr>
      <w:r>
        <w:rPr>
          <w:sz w:val="22"/>
          <w:szCs w:val="22"/>
        </w:rPr>
        <w:t>1.</w:t>
      </w:r>
      <w:r w:rsidRPr="00645D3F">
        <w:rPr>
          <w:sz w:val="22"/>
          <w:szCs w:val="22"/>
        </w:rPr>
        <w:t>4.1. Zmiany osób i podmiotów zdolnych do wykonania zamówienia, w przypadku zdarzeń losowych niezależnych od Wykonawcy, na uzasadnione wystąpienie wykonawcy,</w:t>
      </w:r>
    </w:p>
    <w:p w:rsidR="00657E4C" w:rsidRPr="00645D3F" w:rsidRDefault="00657E4C" w:rsidP="00ED3B1B">
      <w:pPr>
        <w:rPr>
          <w:sz w:val="22"/>
          <w:szCs w:val="22"/>
        </w:rPr>
      </w:pPr>
      <w:r>
        <w:rPr>
          <w:sz w:val="22"/>
          <w:szCs w:val="22"/>
        </w:rPr>
        <w:t>1.</w:t>
      </w:r>
      <w:r w:rsidRPr="00645D3F">
        <w:rPr>
          <w:sz w:val="22"/>
          <w:szCs w:val="22"/>
        </w:rPr>
        <w:t>4.2. Zmiany osoby pełniącej funkcje kierownika budowy wskazanej w ofercie w przypadku sytuacji niezależnej od Wykonawcy lub na żądanie Zamawiającego jeżeli nie wywiązuje się on z nałożonych obowiązków,</w:t>
      </w:r>
    </w:p>
    <w:p w:rsidR="00657E4C" w:rsidRPr="00645D3F" w:rsidRDefault="00657E4C" w:rsidP="00ED3B1B">
      <w:pPr>
        <w:rPr>
          <w:sz w:val="22"/>
          <w:szCs w:val="22"/>
        </w:rPr>
      </w:pPr>
      <w:r>
        <w:rPr>
          <w:sz w:val="22"/>
          <w:szCs w:val="22"/>
        </w:rPr>
        <w:t>1.</w:t>
      </w:r>
      <w:r w:rsidRPr="00645D3F">
        <w:rPr>
          <w:sz w:val="22"/>
          <w:szCs w:val="22"/>
        </w:rPr>
        <w:t>4.3. Zamawiający, na pisemny wniosek Wykonawcy, dopuszcza zmianę podwykonawcy lub rezygnacje z udziału podwykonawcy przy realizacji przedmiotu zamówienia. Zmiana może nastąpić wyłącznie po przedstawieniu przez Wykonawcę oświadczenia podwykonawcy o jego rezygnacji z udziału w realizacji przedmiotu zamówienia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rsidR="00657E4C" w:rsidRPr="00645D3F" w:rsidRDefault="00657E4C" w:rsidP="00ED3B1B">
      <w:pPr>
        <w:rPr>
          <w:sz w:val="22"/>
          <w:szCs w:val="22"/>
        </w:rPr>
      </w:pPr>
    </w:p>
    <w:p w:rsidR="00657E4C" w:rsidRPr="00ED3B1B" w:rsidRDefault="00657E4C" w:rsidP="00ED3B1B">
      <w:pPr>
        <w:rPr>
          <w:color w:val="5B9BD5"/>
          <w:sz w:val="22"/>
          <w:szCs w:val="22"/>
        </w:rPr>
      </w:pPr>
    </w:p>
    <w:p w:rsidR="00657E4C" w:rsidRPr="00F757AE" w:rsidRDefault="00657E4C" w:rsidP="00271EAC">
      <w:pPr>
        <w:pStyle w:val="BodyText"/>
        <w:tabs>
          <w:tab w:val="left" w:pos="360"/>
        </w:tabs>
        <w:overflowPunct w:val="0"/>
        <w:autoSpaceDE w:val="0"/>
        <w:autoSpaceDN w:val="0"/>
        <w:adjustRightInd w:val="0"/>
        <w:spacing w:before="120"/>
        <w:jc w:val="both"/>
        <w:rPr>
          <w:rFonts w:ascii="Times New Roman" w:hAnsi="Times New Roman" w:cs="Times New Roman"/>
          <w:b/>
          <w:bCs/>
          <w:sz w:val="22"/>
          <w:szCs w:val="22"/>
        </w:rPr>
      </w:pPr>
      <w:r>
        <w:rPr>
          <w:rFonts w:ascii="Times New Roman" w:hAnsi="Times New Roman" w:cs="Times New Roman"/>
          <w:sz w:val="22"/>
          <w:szCs w:val="22"/>
        </w:rPr>
        <w:t xml:space="preserve">1.5. </w:t>
      </w:r>
      <w:r w:rsidRPr="00F757AE">
        <w:rPr>
          <w:rFonts w:ascii="Times New Roman" w:hAnsi="Times New Roman" w:cs="Times New Roman"/>
          <w:sz w:val="22"/>
          <w:szCs w:val="22"/>
        </w:rPr>
        <w:t>Warunkiem wprowadzenia zmian zawartej umowy jest sporządzenie podpisanego przez Strony Protokołu konieczności określającego przyczyny zmiany oraz potwierdzającego wystąpienie (odpowiednio) co najmniej jednej z okoliczności wymienionych w ust. 1. Protokół konieczności będzie załącznikiem do aneksu, o którym mowa w § 1</w:t>
      </w:r>
      <w:r>
        <w:rPr>
          <w:rFonts w:ascii="Times New Roman" w:hAnsi="Times New Roman" w:cs="Times New Roman"/>
          <w:sz w:val="22"/>
          <w:szCs w:val="22"/>
        </w:rPr>
        <w:t>4</w:t>
      </w:r>
      <w:r w:rsidRPr="00F757AE">
        <w:rPr>
          <w:rFonts w:ascii="Times New Roman" w:hAnsi="Times New Roman" w:cs="Times New Roman"/>
          <w:sz w:val="22"/>
          <w:szCs w:val="22"/>
        </w:rPr>
        <w:t xml:space="preserve"> ust. 1 niniejszej umowy.</w:t>
      </w:r>
      <w:r>
        <w:rPr>
          <w:rFonts w:ascii="Times New Roman" w:hAnsi="Times New Roman" w:cs="Times New Roman"/>
          <w:sz w:val="22"/>
          <w:szCs w:val="22"/>
        </w:rPr>
        <w:t xml:space="preserve"> </w:t>
      </w:r>
    </w:p>
    <w:p w:rsidR="00657E4C" w:rsidRPr="00F757AE" w:rsidRDefault="00657E4C" w:rsidP="00FA23B1">
      <w:pPr>
        <w:pStyle w:val="BodyText"/>
        <w:tabs>
          <w:tab w:val="left" w:pos="360"/>
        </w:tabs>
        <w:overflowPunct w:val="0"/>
        <w:autoSpaceDE w:val="0"/>
        <w:autoSpaceDN w:val="0"/>
        <w:adjustRightInd w:val="0"/>
        <w:ind w:left="360"/>
        <w:jc w:val="both"/>
        <w:rPr>
          <w:rFonts w:ascii="Times New Roman" w:hAnsi="Times New Roman" w:cs="Times New Roman"/>
          <w:b/>
          <w:bCs/>
          <w:sz w:val="22"/>
          <w:szCs w:val="22"/>
        </w:rPr>
      </w:pPr>
    </w:p>
    <w:p w:rsidR="00657E4C" w:rsidRDefault="00657E4C" w:rsidP="00FA23B1">
      <w:pPr>
        <w:jc w:val="center"/>
        <w:rPr>
          <w:b/>
          <w:bCs/>
          <w:sz w:val="22"/>
          <w:szCs w:val="22"/>
        </w:rPr>
      </w:pPr>
      <w:r>
        <w:rPr>
          <w:b/>
          <w:bCs/>
          <w:sz w:val="22"/>
          <w:szCs w:val="22"/>
        </w:rPr>
        <w:t>§ 14</w:t>
      </w:r>
    </w:p>
    <w:p w:rsidR="00657E4C" w:rsidRPr="00F757AE" w:rsidRDefault="00657E4C" w:rsidP="00FA23B1">
      <w:pPr>
        <w:jc w:val="center"/>
        <w:rPr>
          <w:b/>
          <w:bCs/>
          <w:sz w:val="22"/>
          <w:szCs w:val="22"/>
        </w:rPr>
      </w:pPr>
      <w:r>
        <w:rPr>
          <w:b/>
          <w:bCs/>
          <w:sz w:val="22"/>
          <w:szCs w:val="22"/>
        </w:rPr>
        <w:t>Postanowienia końcowe</w:t>
      </w:r>
    </w:p>
    <w:p w:rsidR="00657E4C" w:rsidRPr="00F757AE" w:rsidRDefault="00657E4C" w:rsidP="00FA23B1">
      <w:pPr>
        <w:pStyle w:val="BodyTextFirstIndent2"/>
        <w:numPr>
          <w:ilvl w:val="0"/>
          <w:numId w:val="20"/>
        </w:numPr>
        <w:overflowPunct w:val="0"/>
        <w:autoSpaceDE w:val="0"/>
        <w:autoSpaceDN w:val="0"/>
        <w:adjustRightInd w:val="0"/>
        <w:spacing w:after="0"/>
        <w:jc w:val="both"/>
        <w:rPr>
          <w:sz w:val="22"/>
          <w:szCs w:val="22"/>
        </w:rPr>
      </w:pPr>
      <w:r w:rsidRPr="00F757AE">
        <w:rPr>
          <w:sz w:val="22"/>
          <w:szCs w:val="22"/>
        </w:rPr>
        <w:t xml:space="preserve">Wszelkie zmiany treści umowy mogą być dokonywane wyłącznie w formie pisemnej w postaci aneksu, pod rygorem nieważności. </w:t>
      </w:r>
    </w:p>
    <w:p w:rsidR="00657E4C" w:rsidRPr="00F757AE" w:rsidRDefault="00657E4C" w:rsidP="00FA23B1">
      <w:pPr>
        <w:pStyle w:val="BodyTextFirstIndent2"/>
        <w:numPr>
          <w:ilvl w:val="0"/>
          <w:numId w:val="20"/>
        </w:numPr>
        <w:overflowPunct w:val="0"/>
        <w:autoSpaceDE w:val="0"/>
        <w:autoSpaceDN w:val="0"/>
        <w:adjustRightInd w:val="0"/>
        <w:spacing w:after="0"/>
        <w:jc w:val="both"/>
        <w:rPr>
          <w:sz w:val="22"/>
          <w:szCs w:val="22"/>
        </w:rPr>
      </w:pPr>
      <w:r w:rsidRPr="00F757AE">
        <w:rPr>
          <w:sz w:val="22"/>
          <w:szCs w:val="22"/>
        </w:rPr>
        <w:t>W przypadku zmiany adresu Strony, Strona ta zobowiązana jest do poinformowania drugiej ze Stron listem poleconym o fakcie wystąpienia takiej zmiany, nie później niż 3 dni od daty dokonania zmiany. W przypadku nie wykonania tego obowiązku Strona, która nie przekazała powyższej informacji, ponosi wszelkie tego konsekwencje, w tym zwłaszcza uznanie za skuteczne doręczenie wszelkich przesyłek skierowanych pod poprzedni adres.</w:t>
      </w:r>
    </w:p>
    <w:p w:rsidR="00657E4C" w:rsidRPr="00F757AE" w:rsidRDefault="00657E4C" w:rsidP="00FA23B1">
      <w:pPr>
        <w:pStyle w:val="BodyText"/>
        <w:numPr>
          <w:ilvl w:val="0"/>
          <w:numId w:val="20"/>
        </w:numPr>
        <w:overflowPunct w:val="0"/>
        <w:autoSpaceDE w:val="0"/>
        <w:autoSpaceDN w:val="0"/>
        <w:adjustRightInd w:val="0"/>
        <w:jc w:val="both"/>
        <w:rPr>
          <w:rFonts w:ascii="Times New Roman" w:hAnsi="Times New Roman" w:cs="Times New Roman"/>
          <w:sz w:val="22"/>
          <w:szCs w:val="22"/>
        </w:rPr>
      </w:pPr>
      <w:r w:rsidRPr="00F757AE">
        <w:rPr>
          <w:rFonts w:ascii="Times New Roman" w:hAnsi="Times New Roman" w:cs="Times New Roman"/>
          <w:sz w:val="22"/>
          <w:szCs w:val="22"/>
        </w:rPr>
        <w:t>W sprawach nieunormowanych niniejszą umową mają zastosowanie przepisy ustawy Prawo zamówień publicznych, Kodeksu cywilnego.</w:t>
      </w:r>
    </w:p>
    <w:p w:rsidR="00657E4C" w:rsidRDefault="00657E4C" w:rsidP="00FA23B1">
      <w:pPr>
        <w:pStyle w:val="CommentText"/>
        <w:numPr>
          <w:ilvl w:val="0"/>
          <w:numId w:val="20"/>
        </w:numPr>
        <w:overflowPunct w:val="0"/>
        <w:autoSpaceDE w:val="0"/>
        <w:autoSpaceDN w:val="0"/>
        <w:adjustRightInd w:val="0"/>
        <w:jc w:val="both"/>
        <w:rPr>
          <w:sz w:val="22"/>
          <w:szCs w:val="22"/>
          <w:lang w:val="pl-PL"/>
        </w:rPr>
      </w:pPr>
      <w:r w:rsidRPr="00F757AE">
        <w:rPr>
          <w:sz w:val="22"/>
          <w:szCs w:val="22"/>
          <w:lang w:val="pl-PL"/>
        </w:rPr>
        <w:t>Spory wynikające z realizacji niniejszej umowy lub z nią związane, nie rozwiązane w sposób polubowny, będą rozstrzygnięte przez sąd powszechny właściwy miejscowo dla siedziby Zamawiającego.</w:t>
      </w:r>
    </w:p>
    <w:p w:rsidR="00657E4C" w:rsidRPr="00F757AE" w:rsidRDefault="00657E4C" w:rsidP="00FA23B1">
      <w:pPr>
        <w:pStyle w:val="CommentText"/>
        <w:overflowPunct w:val="0"/>
        <w:autoSpaceDE w:val="0"/>
        <w:autoSpaceDN w:val="0"/>
        <w:adjustRightInd w:val="0"/>
        <w:ind w:left="360" w:hanging="360"/>
        <w:jc w:val="both"/>
        <w:rPr>
          <w:sz w:val="22"/>
          <w:szCs w:val="22"/>
          <w:lang w:val="pl-PL"/>
        </w:rPr>
      </w:pPr>
    </w:p>
    <w:p w:rsidR="00657E4C" w:rsidRDefault="00657E4C" w:rsidP="00FA23B1">
      <w:pPr>
        <w:jc w:val="center"/>
        <w:rPr>
          <w:b/>
          <w:bCs/>
          <w:sz w:val="22"/>
          <w:szCs w:val="22"/>
        </w:rPr>
      </w:pPr>
    </w:p>
    <w:p w:rsidR="00657E4C" w:rsidRDefault="00657E4C" w:rsidP="00FA23B1">
      <w:pPr>
        <w:jc w:val="center"/>
        <w:rPr>
          <w:b/>
          <w:bCs/>
          <w:sz w:val="22"/>
          <w:szCs w:val="22"/>
        </w:rPr>
      </w:pPr>
      <w:r>
        <w:rPr>
          <w:b/>
          <w:bCs/>
          <w:sz w:val="22"/>
          <w:szCs w:val="22"/>
        </w:rPr>
        <w:t>§ 15</w:t>
      </w:r>
    </w:p>
    <w:p w:rsidR="00657E4C" w:rsidRPr="00F757AE" w:rsidRDefault="00657E4C" w:rsidP="00FA23B1">
      <w:pPr>
        <w:jc w:val="center"/>
        <w:rPr>
          <w:b/>
          <w:bCs/>
          <w:sz w:val="22"/>
          <w:szCs w:val="22"/>
        </w:rPr>
      </w:pPr>
      <w:r>
        <w:rPr>
          <w:b/>
          <w:bCs/>
          <w:sz w:val="22"/>
          <w:szCs w:val="22"/>
        </w:rPr>
        <w:t>Dostęp do informacji publicznej</w:t>
      </w:r>
    </w:p>
    <w:p w:rsidR="00657E4C" w:rsidRPr="00F757AE" w:rsidRDefault="00657E4C" w:rsidP="00FA23B1">
      <w:pPr>
        <w:tabs>
          <w:tab w:val="left" w:pos="4500"/>
        </w:tabs>
        <w:ind w:left="360" w:hanging="360"/>
        <w:jc w:val="both"/>
        <w:rPr>
          <w:sz w:val="22"/>
          <w:szCs w:val="22"/>
        </w:rPr>
      </w:pPr>
      <w:r w:rsidRPr="00F757AE">
        <w:rPr>
          <w:sz w:val="22"/>
          <w:szCs w:val="22"/>
        </w:rPr>
        <w:t xml:space="preserve">1.   </w:t>
      </w:r>
      <w:r>
        <w:rPr>
          <w:sz w:val="22"/>
          <w:szCs w:val="22"/>
        </w:rPr>
        <w:t>Wykonawca oświadcza, ż</w:t>
      </w:r>
      <w:r w:rsidRPr="00F757AE">
        <w:rPr>
          <w:sz w:val="22"/>
          <w:szCs w:val="22"/>
        </w:rPr>
        <w:t>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2015 r., poz. 2058</w:t>
      </w:r>
      <w:r>
        <w:rPr>
          <w:sz w:val="22"/>
          <w:szCs w:val="22"/>
        </w:rPr>
        <w:t xml:space="preserve"> ze zm.</w:t>
      </w:r>
      <w:r w:rsidRPr="00F757AE">
        <w:rPr>
          <w:sz w:val="22"/>
          <w:szCs w:val="22"/>
        </w:rPr>
        <w:t>), która podlega udostępnieniu w trybie przedmiotowej ustawy.</w:t>
      </w:r>
    </w:p>
    <w:p w:rsidR="00657E4C" w:rsidRPr="00F757AE" w:rsidRDefault="00657E4C" w:rsidP="00FA23B1">
      <w:pPr>
        <w:ind w:left="360" w:hanging="360"/>
        <w:jc w:val="both"/>
        <w:rPr>
          <w:b/>
          <w:bCs/>
          <w:sz w:val="22"/>
          <w:szCs w:val="22"/>
        </w:rPr>
      </w:pPr>
      <w:r w:rsidRPr="00F757AE">
        <w:rPr>
          <w:sz w:val="22"/>
          <w:szCs w:val="22"/>
        </w:rPr>
        <w:t>2.   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rsidR="00657E4C" w:rsidRPr="00F757AE" w:rsidRDefault="00657E4C" w:rsidP="00FA23B1">
      <w:pPr>
        <w:jc w:val="center"/>
        <w:rPr>
          <w:b/>
          <w:bCs/>
          <w:sz w:val="22"/>
          <w:szCs w:val="22"/>
        </w:rPr>
      </w:pPr>
    </w:p>
    <w:p w:rsidR="00657E4C" w:rsidRDefault="00657E4C" w:rsidP="00FA23B1">
      <w:pPr>
        <w:jc w:val="center"/>
        <w:rPr>
          <w:b/>
          <w:bCs/>
          <w:sz w:val="22"/>
          <w:szCs w:val="22"/>
        </w:rPr>
      </w:pPr>
      <w:r>
        <w:rPr>
          <w:b/>
          <w:bCs/>
          <w:sz w:val="22"/>
          <w:szCs w:val="22"/>
        </w:rPr>
        <w:t>§ 16</w:t>
      </w:r>
    </w:p>
    <w:p w:rsidR="00657E4C" w:rsidRPr="00F757AE" w:rsidRDefault="00657E4C" w:rsidP="00FA23B1">
      <w:pPr>
        <w:jc w:val="center"/>
        <w:rPr>
          <w:b/>
          <w:bCs/>
          <w:sz w:val="22"/>
          <w:szCs w:val="22"/>
        </w:rPr>
      </w:pPr>
      <w:r>
        <w:rPr>
          <w:b/>
          <w:bCs/>
          <w:sz w:val="22"/>
          <w:szCs w:val="22"/>
        </w:rPr>
        <w:t>Załączniki</w:t>
      </w:r>
    </w:p>
    <w:p w:rsidR="00657E4C" w:rsidRPr="00F757AE" w:rsidRDefault="00657E4C" w:rsidP="00FA23B1">
      <w:pPr>
        <w:jc w:val="both"/>
        <w:rPr>
          <w:sz w:val="22"/>
          <w:szCs w:val="22"/>
        </w:rPr>
      </w:pPr>
      <w:r w:rsidRPr="00F757AE">
        <w:rPr>
          <w:sz w:val="22"/>
          <w:szCs w:val="22"/>
        </w:rPr>
        <w:t>Integralną cześć umowy stanowią dokumenty:</w:t>
      </w:r>
    </w:p>
    <w:p w:rsidR="00657E4C" w:rsidRPr="00F757AE" w:rsidRDefault="00657E4C" w:rsidP="00FA23B1">
      <w:pPr>
        <w:numPr>
          <w:ilvl w:val="0"/>
          <w:numId w:val="15"/>
        </w:numPr>
        <w:jc w:val="both"/>
        <w:rPr>
          <w:sz w:val="22"/>
          <w:szCs w:val="22"/>
        </w:rPr>
      </w:pPr>
      <w:r w:rsidRPr="00F757AE">
        <w:rPr>
          <w:sz w:val="22"/>
          <w:szCs w:val="22"/>
        </w:rPr>
        <w:t>Specyfikacja Istotnych Warunków Zamówienia wraz z załącznikami;</w:t>
      </w:r>
    </w:p>
    <w:p w:rsidR="00657E4C" w:rsidRPr="00F757AE" w:rsidRDefault="00657E4C" w:rsidP="00FA23B1">
      <w:pPr>
        <w:numPr>
          <w:ilvl w:val="0"/>
          <w:numId w:val="15"/>
        </w:numPr>
        <w:jc w:val="both"/>
        <w:rPr>
          <w:sz w:val="22"/>
          <w:szCs w:val="22"/>
        </w:rPr>
      </w:pPr>
      <w:r w:rsidRPr="00F757AE">
        <w:rPr>
          <w:sz w:val="22"/>
          <w:szCs w:val="22"/>
        </w:rPr>
        <w:t>oferta  z załącznikami,</w:t>
      </w:r>
    </w:p>
    <w:p w:rsidR="00657E4C" w:rsidRPr="00F757AE" w:rsidRDefault="00657E4C" w:rsidP="00FA23B1">
      <w:pPr>
        <w:numPr>
          <w:ilvl w:val="0"/>
          <w:numId w:val="15"/>
        </w:numPr>
        <w:jc w:val="both"/>
        <w:rPr>
          <w:sz w:val="22"/>
          <w:szCs w:val="22"/>
        </w:rPr>
      </w:pPr>
      <w:r w:rsidRPr="00F757AE">
        <w:rPr>
          <w:sz w:val="22"/>
          <w:szCs w:val="22"/>
        </w:rPr>
        <w:t>pismo powiadamiające o wyborze Wykonawcy.,</w:t>
      </w:r>
    </w:p>
    <w:p w:rsidR="00657E4C" w:rsidRDefault="00657E4C" w:rsidP="00FA23B1">
      <w:pPr>
        <w:numPr>
          <w:ilvl w:val="0"/>
          <w:numId w:val="15"/>
        </w:numPr>
        <w:jc w:val="both"/>
        <w:rPr>
          <w:sz w:val="22"/>
          <w:szCs w:val="22"/>
        </w:rPr>
      </w:pPr>
      <w:r w:rsidRPr="00F757AE">
        <w:rPr>
          <w:sz w:val="22"/>
          <w:szCs w:val="22"/>
        </w:rPr>
        <w:t>druk Oświadczenia gwarancyjnego</w:t>
      </w:r>
    </w:p>
    <w:p w:rsidR="00657E4C" w:rsidRDefault="00657E4C" w:rsidP="00FA23B1">
      <w:pPr>
        <w:jc w:val="center"/>
        <w:rPr>
          <w:b/>
          <w:bCs/>
          <w:sz w:val="22"/>
          <w:szCs w:val="22"/>
        </w:rPr>
      </w:pPr>
    </w:p>
    <w:p w:rsidR="00657E4C" w:rsidRDefault="00657E4C" w:rsidP="00FA23B1">
      <w:pPr>
        <w:jc w:val="center"/>
        <w:rPr>
          <w:b/>
          <w:bCs/>
          <w:sz w:val="22"/>
          <w:szCs w:val="22"/>
        </w:rPr>
      </w:pPr>
      <w:r>
        <w:rPr>
          <w:b/>
          <w:bCs/>
          <w:sz w:val="22"/>
          <w:szCs w:val="22"/>
        </w:rPr>
        <w:t>§ 17</w:t>
      </w:r>
    </w:p>
    <w:p w:rsidR="00657E4C" w:rsidRPr="00F757AE" w:rsidRDefault="00657E4C" w:rsidP="00FA23B1">
      <w:pPr>
        <w:jc w:val="center"/>
        <w:rPr>
          <w:b/>
          <w:bCs/>
          <w:sz w:val="22"/>
          <w:szCs w:val="22"/>
        </w:rPr>
      </w:pPr>
      <w:r>
        <w:rPr>
          <w:b/>
          <w:bCs/>
          <w:sz w:val="22"/>
          <w:szCs w:val="22"/>
        </w:rPr>
        <w:t>Egzemplarze umowy</w:t>
      </w:r>
    </w:p>
    <w:p w:rsidR="00657E4C" w:rsidRPr="00F757AE" w:rsidRDefault="00657E4C" w:rsidP="00FA23B1">
      <w:pPr>
        <w:jc w:val="both"/>
        <w:rPr>
          <w:sz w:val="22"/>
          <w:szCs w:val="22"/>
        </w:rPr>
      </w:pPr>
      <w:r w:rsidRPr="00F757AE">
        <w:rPr>
          <w:sz w:val="22"/>
          <w:szCs w:val="22"/>
        </w:rPr>
        <w:t>Umowę sporządzono w 5 jednobrzmiących egzemplarzach – 3 egz. dla Zamawiającego, a 2 egz. dla Wykonawcy.</w:t>
      </w:r>
      <w:r w:rsidRPr="00F757AE">
        <w:rPr>
          <w:b/>
          <w:bCs/>
          <w:sz w:val="22"/>
          <w:szCs w:val="22"/>
        </w:rPr>
        <w:tab/>
      </w:r>
    </w:p>
    <w:p w:rsidR="00657E4C" w:rsidRPr="00F757AE" w:rsidRDefault="00657E4C" w:rsidP="00FA23B1">
      <w:pPr>
        <w:pStyle w:val="Heading2"/>
        <w:jc w:val="center"/>
        <w:rPr>
          <w:sz w:val="22"/>
          <w:szCs w:val="22"/>
        </w:rPr>
      </w:pPr>
    </w:p>
    <w:p w:rsidR="00657E4C" w:rsidRPr="00F757AE" w:rsidRDefault="00657E4C" w:rsidP="00FA23B1">
      <w:pPr>
        <w:rPr>
          <w:sz w:val="22"/>
          <w:szCs w:val="22"/>
        </w:rPr>
      </w:pPr>
    </w:p>
    <w:p w:rsidR="00657E4C" w:rsidRPr="00F757AE" w:rsidRDefault="00657E4C" w:rsidP="00FA23B1">
      <w:pPr>
        <w:jc w:val="center"/>
        <w:rPr>
          <w:b/>
          <w:bCs/>
          <w:sz w:val="22"/>
          <w:szCs w:val="22"/>
        </w:rPr>
      </w:pPr>
      <w:r w:rsidRPr="00F757AE">
        <w:rPr>
          <w:b/>
          <w:bCs/>
          <w:sz w:val="22"/>
          <w:szCs w:val="22"/>
        </w:rPr>
        <w:t xml:space="preserve">ZAMAWIAJĄCY  </w:t>
      </w:r>
      <w:r w:rsidRPr="00F757AE">
        <w:rPr>
          <w:b/>
          <w:bCs/>
          <w:sz w:val="22"/>
          <w:szCs w:val="22"/>
        </w:rPr>
        <w:tab/>
      </w:r>
      <w:r w:rsidRPr="00F757AE">
        <w:rPr>
          <w:b/>
          <w:bCs/>
          <w:sz w:val="22"/>
          <w:szCs w:val="22"/>
        </w:rPr>
        <w:tab/>
        <w:t xml:space="preserve">       </w:t>
      </w:r>
      <w:r w:rsidRPr="00F757AE">
        <w:rPr>
          <w:b/>
          <w:bCs/>
          <w:sz w:val="22"/>
          <w:szCs w:val="22"/>
        </w:rPr>
        <w:tab/>
      </w:r>
      <w:r w:rsidRPr="00F757AE">
        <w:rPr>
          <w:b/>
          <w:bCs/>
          <w:sz w:val="22"/>
          <w:szCs w:val="22"/>
        </w:rPr>
        <w:tab/>
      </w:r>
      <w:r w:rsidRPr="00F757AE">
        <w:rPr>
          <w:b/>
          <w:bCs/>
          <w:sz w:val="22"/>
          <w:szCs w:val="22"/>
        </w:rPr>
        <w:tab/>
      </w:r>
      <w:r w:rsidRPr="00F757AE">
        <w:rPr>
          <w:b/>
          <w:bCs/>
          <w:sz w:val="22"/>
          <w:szCs w:val="22"/>
        </w:rPr>
        <w:tab/>
        <w:t>WYKONAWCA</w:t>
      </w:r>
    </w:p>
    <w:p w:rsidR="00657E4C" w:rsidRPr="00F757AE" w:rsidRDefault="00657E4C" w:rsidP="00FA23B1">
      <w:pPr>
        <w:spacing w:line="360" w:lineRule="auto"/>
        <w:rPr>
          <w:sz w:val="22"/>
          <w:szCs w:val="22"/>
        </w:rPr>
      </w:pPr>
    </w:p>
    <w:p w:rsidR="00657E4C" w:rsidRPr="00F757AE" w:rsidRDefault="00657E4C" w:rsidP="00FA23B1">
      <w:pPr>
        <w:pStyle w:val="Nagwek20"/>
        <w:keepNext/>
        <w:keepLines/>
        <w:shd w:val="clear" w:color="auto" w:fill="auto"/>
        <w:spacing w:after="120" w:line="240" w:lineRule="auto"/>
        <w:ind w:firstLine="0"/>
        <w:rPr>
          <w:rFonts w:ascii="Times New Roman" w:hAnsi="Times New Roman" w:cs="Times New Roman"/>
        </w:rPr>
      </w:pPr>
    </w:p>
    <w:bookmarkEnd w:id="0"/>
    <w:p w:rsidR="00657E4C" w:rsidRPr="0071742B" w:rsidRDefault="00657E4C" w:rsidP="0071742B"/>
    <w:sectPr w:rsidR="00657E4C" w:rsidRPr="0071742B" w:rsidSect="00ED12C9">
      <w:headerReference w:type="even" r:id="rId8"/>
      <w:headerReference w:type="default" r:id="rId9"/>
      <w:footerReference w:type="even" r:id="rId10"/>
      <w:footerReference w:type="default" r:id="rId11"/>
      <w:pgSz w:w="12240" w:h="15840" w:code="1"/>
      <w:pgMar w:top="851" w:right="1418" w:bottom="1139"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E4C" w:rsidRDefault="00657E4C" w:rsidP="00FA23B1">
      <w:r>
        <w:separator/>
      </w:r>
    </w:p>
  </w:endnote>
  <w:endnote w:type="continuationSeparator" w:id="0">
    <w:p w:rsidR="00657E4C" w:rsidRDefault="00657E4C" w:rsidP="00FA23B1">
      <w:r>
        <w:continuationSeparator/>
      </w:r>
    </w:p>
  </w:endnote>
  <w:endnote w:type="continuationNotice" w:id="1">
    <w:p w:rsidR="00657E4C" w:rsidRDefault="00657E4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Segoe UI">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4C" w:rsidRDefault="00657E4C" w:rsidP="00BA74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7E4C" w:rsidRDefault="00657E4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4C" w:rsidRDefault="00657E4C">
    <w:pPr>
      <w:pStyle w:val="Footer"/>
      <w:jc w:val="center"/>
    </w:pPr>
    <w:fldSimple w:instr="PAGE   \* MERGEFORMAT">
      <w:r>
        <w:rPr>
          <w:noProof/>
        </w:rPr>
        <w:t>1</w:t>
      </w:r>
    </w:fldSimple>
  </w:p>
  <w:p w:rsidR="00657E4C" w:rsidRPr="00F75597" w:rsidRDefault="00657E4C" w:rsidP="003D3E3A">
    <w:pPr>
      <w:pStyle w:val="Footer"/>
      <w:ind w:right="360"/>
    </w:pPr>
    <w:r>
      <w:t xml:space="preserve">DPZ/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E4C" w:rsidRDefault="00657E4C" w:rsidP="00FA23B1">
      <w:r>
        <w:separator/>
      </w:r>
    </w:p>
  </w:footnote>
  <w:footnote w:type="continuationSeparator" w:id="0">
    <w:p w:rsidR="00657E4C" w:rsidRDefault="00657E4C" w:rsidP="00FA23B1">
      <w:r>
        <w:continuationSeparator/>
      </w:r>
    </w:p>
  </w:footnote>
  <w:footnote w:type="continuationNotice" w:id="1">
    <w:p w:rsidR="00657E4C" w:rsidRDefault="00657E4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4C" w:rsidRDefault="00657E4C" w:rsidP="00AE79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7E4C" w:rsidRDefault="00657E4C" w:rsidP="00AE79C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4C" w:rsidRPr="001A5A80" w:rsidRDefault="00657E4C" w:rsidP="001A5A80">
    <w:pPr>
      <w:pStyle w:val="Header"/>
      <w:framePr w:wrap="auto" w:vAnchor="text" w:hAnchor="page" w:x="1659" w:y="-228"/>
      <w:ind w:right="360"/>
      <w:jc w:val="center"/>
      <w:rPr>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4A4F646"/>
    <w:lvl w:ilvl="0">
      <w:start w:val="1"/>
      <w:numFmt w:val="bullet"/>
      <w:lvlText w:val=""/>
      <w:lvlJc w:val="left"/>
      <w:pPr>
        <w:tabs>
          <w:tab w:val="num" w:pos="926"/>
        </w:tabs>
        <w:ind w:left="926" w:hanging="360"/>
      </w:pPr>
      <w:rPr>
        <w:rFonts w:ascii="Symbol" w:hAnsi="Symbol" w:cs="Symbol" w:hint="default"/>
      </w:rPr>
    </w:lvl>
  </w:abstractNum>
  <w:abstractNum w:abstractNumId="1">
    <w:nsid w:val="FFFFFF83"/>
    <w:multiLevelType w:val="singleLevel"/>
    <w:tmpl w:val="9F146CD2"/>
    <w:lvl w:ilvl="0">
      <w:start w:val="1"/>
      <w:numFmt w:val="bullet"/>
      <w:lvlText w:val=""/>
      <w:lvlJc w:val="left"/>
      <w:pPr>
        <w:tabs>
          <w:tab w:val="num" w:pos="643"/>
        </w:tabs>
        <w:ind w:left="643" w:hanging="360"/>
      </w:pPr>
      <w:rPr>
        <w:rFonts w:ascii="Symbol" w:hAnsi="Symbol" w:cs="Symbol" w:hint="default"/>
      </w:rPr>
    </w:lvl>
  </w:abstractNum>
  <w:abstractNum w:abstractNumId="2">
    <w:nsid w:val="FFFFFF89"/>
    <w:multiLevelType w:val="singleLevel"/>
    <w:tmpl w:val="6AB2A44C"/>
    <w:lvl w:ilvl="0">
      <w:start w:val="1"/>
      <w:numFmt w:val="bullet"/>
      <w:lvlText w:val=""/>
      <w:lvlJc w:val="left"/>
      <w:pPr>
        <w:tabs>
          <w:tab w:val="num" w:pos="360"/>
        </w:tabs>
        <w:ind w:left="360" w:hanging="360"/>
      </w:pPr>
      <w:rPr>
        <w:rFonts w:ascii="Symbol" w:hAnsi="Symbol" w:cs="Symbol" w:hint="default"/>
      </w:rPr>
    </w:lvl>
  </w:abstractNum>
  <w:abstractNum w:abstractNumId="3">
    <w:nsid w:val="0003327E"/>
    <w:multiLevelType w:val="hybridMultilevel"/>
    <w:tmpl w:val="C5D28A66"/>
    <w:lvl w:ilvl="0" w:tplc="A0A45D2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A7422A"/>
    <w:multiLevelType w:val="hybridMultilevel"/>
    <w:tmpl w:val="70F4DA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73B2442"/>
    <w:multiLevelType w:val="hybridMultilevel"/>
    <w:tmpl w:val="5554F0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B8F162C"/>
    <w:multiLevelType w:val="hybridMultilevel"/>
    <w:tmpl w:val="42564980"/>
    <w:lvl w:ilvl="0" w:tplc="17D6DA52">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DF80B07"/>
    <w:multiLevelType w:val="hybridMultilevel"/>
    <w:tmpl w:val="75FA8348"/>
    <w:lvl w:ilvl="0" w:tplc="BBF66A6C">
      <w:start w:val="1"/>
      <w:numFmt w:val="decimal"/>
      <w:lvlText w:val="%1."/>
      <w:lvlJc w:val="left"/>
      <w:pPr>
        <w:tabs>
          <w:tab w:val="num" w:pos="480"/>
        </w:tabs>
        <w:ind w:left="4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D42553"/>
    <w:multiLevelType w:val="hybridMultilevel"/>
    <w:tmpl w:val="28BE518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nsid w:val="134C7940"/>
    <w:multiLevelType w:val="hybridMultilevel"/>
    <w:tmpl w:val="DF5427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5B2C66"/>
    <w:multiLevelType w:val="hybridMultilevel"/>
    <w:tmpl w:val="39142382"/>
    <w:lvl w:ilvl="0" w:tplc="0415000F">
      <w:start w:val="1"/>
      <w:numFmt w:val="decimal"/>
      <w:pStyle w:val="StylStylNagwek3Po6ptPrzed6pt"/>
      <w:lvlText w:val="%1."/>
      <w:lvlJc w:val="left"/>
      <w:pPr>
        <w:tabs>
          <w:tab w:val="num" w:pos="284"/>
        </w:tabs>
        <w:ind w:left="284"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7141150"/>
    <w:multiLevelType w:val="hybridMultilevel"/>
    <w:tmpl w:val="979A7C2E"/>
    <w:lvl w:ilvl="0" w:tplc="012091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034A6C"/>
    <w:multiLevelType w:val="multilevel"/>
    <w:tmpl w:val="99F24A02"/>
    <w:lvl w:ilvl="0">
      <w:start w:val="1"/>
      <w:numFmt w:val="decimal"/>
      <w:pStyle w:val="Heading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9615A1F"/>
    <w:multiLevelType w:val="hybridMultilevel"/>
    <w:tmpl w:val="C5D28A66"/>
    <w:lvl w:ilvl="0" w:tplc="A0A45D2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99319D"/>
    <w:multiLevelType w:val="hybridMultilevel"/>
    <w:tmpl w:val="24F8BB78"/>
    <w:lvl w:ilvl="0" w:tplc="0A8AB070">
      <w:start w:val="1"/>
      <w:numFmt w:val="lowerLetter"/>
      <w:pStyle w:val="literowanie4"/>
      <w:lvlText w:val="%1)"/>
      <w:lvlJc w:val="left"/>
      <w:pPr>
        <w:tabs>
          <w:tab w:val="num" w:pos="1421"/>
        </w:tabs>
        <w:ind w:left="1421" w:hanging="341"/>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A1A11A2"/>
    <w:multiLevelType w:val="hybridMultilevel"/>
    <w:tmpl w:val="692C2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5B1654"/>
    <w:multiLevelType w:val="hybridMultilevel"/>
    <w:tmpl w:val="EAD22690"/>
    <w:lvl w:ilvl="0" w:tplc="BCCEAEC4">
      <w:start w:val="1"/>
      <w:numFmt w:val="decimal"/>
      <w:lvlText w:val="%1."/>
      <w:lvlJc w:val="left"/>
      <w:pPr>
        <w:tabs>
          <w:tab w:val="num" w:pos="480"/>
        </w:tabs>
        <w:ind w:left="480" w:hanging="360"/>
      </w:pPr>
      <w:rPr>
        <w:b w:val="0"/>
        <w:bCs w:val="0"/>
      </w:rPr>
    </w:lvl>
    <w:lvl w:ilvl="1" w:tplc="04150019">
      <w:start w:val="1"/>
      <w:numFmt w:val="decimal"/>
      <w:lvlText w:val="%2."/>
      <w:lvlJc w:val="left"/>
      <w:pPr>
        <w:tabs>
          <w:tab w:val="num" w:pos="480"/>
        </w:tabs>
        <w:ind w:left="480" w:hanging="360"/>
      </w:pPr>
    </w:lvl>
    <w:lvl w:ilvl="2" w:tplc="0415001B">
      <w:start w:val="1"/>
      <w:numFmt w:val="decimal"/>
      <w:lvlText w:val="%3."/>
      <w:lvlJc w:val="left"/>
      <w:pPr>
        <w:tabs>
          <w:tab w:val="num" w:pos="1200"/>
        </w:tabs>
        <w:ind w:left="1200" w:hanging="360"/>
      </w:pPr>
    </w:lvl>
    <w:lvl w:ilvl="3" w:tplc="0415000F">
      <w:start w:val="1"/>
      <w:numFmt w:val="decimal"/>
      <w:lvlText w:val="%4."/>
      <w:lvlJc w:val="left"/>
      <w:pPr>
        <w:tabs>
          <w:tab w:val="num" w:pos="1920"/>
        </w:tabs>
        <w:ind w:left="1920" w:hanging="360"/>
      </w:pPr>
    </w:lvl>
    <w:lvl w:ilvl="4" w:tplc="04150019">
      <w:start w:val="1"/>
      <w:numFmt w:val="decimal"/>
      <w:lvlText w:val="%5."/>
      <w:lvlJc w:val="left"/>
      <w:pPr>
        <w:tabs>
          <w:tab w:val="num" w:pos="2640"/>
        </w:tabs>
        <w:ind w:left="2640" w:hanging="360"/>
      </w:pPr>
    </w:lvl>
    <w:lvl w:ilvl="5" w:tplc="0415001B">
      <w:start w:val="1"/>
      <w:numFmt w:val="decimal"/>
      <w:lvlText w:val="%6."/>
      <w:lvlJc w:val="left"/>
      <w:pPr>
        <w:tabs>
          <w:tab w:val="num" w:pos="3360"/>
        </w:tabs>
        <w:ind w:left="3360" w:hanging="360"/>
      </w:pPr>
    </w:lvl>
    <w:lvl w:ilvl="6" w:tplc="0415000F">
      <w:start w:val="1"/>
      <w:numFmt w:val="decimal"/>
      <w:lvlText w:val="%7."/>
      <w:lvlJc w:val="left"/>
      <w:pPr>
        <w:tabs>
          <w:tab w:val="num" w:pos="4080"/>
        </w:tabs>
        <w:ind w:left="4080" w:hanging="360"/>
      </w:pPr>
    </w:lvl>
    <w:lvl w:ilvl="7" w:tplc="04150019">
      <w:start w:val="1"/>
      <w:numFmt w:val="decimal"/>
      <w:lvlText w:val="%8."/>
      <w:lvlJc w:val="left"/>
      <w:pPr>
        <w:tabs>
          <w:tab w:val="num" w:pos="4800"/>
        </w:tabs>
        <w:ind w:left="4800" w:hanging="360"/>
      </w:pPr>
    </w:lvl>
    <w:lvl w:ilvl="8" w:tplc="0415001B">
      <w:start w:val="1"/>
      <w:numFmt w:val="decimal"/>
      <w:lvlText w:val="%9."/>
      <w:lvlJc w:val="left"/>
      <w:pPr>
        <w:tabs>
          <w:tab w:val="num" w:pos="5520"/>
        </w:tabs>
        <w:ind w:left="5520" w:hanging="360"/>
      </w:pPr>
    </w:lvl>
  </w:abstractNum>
  <w:abstractNum w:abstractNumId="17">
    <w:nsid w:val="223A3985"/>
    <w:multiLevelType w:val="hybridMultilevel"/>
    <w:tmpl w:val="DF4CF150"/>
    <w:lvl w:ilvl="0" w:tplc="A0A45D28">
      <w:start w:val="3"/>
      <w:numFmt w:val="decimal"/>
      <w:lvlText w:val="%1."/>
      <w:lvlJc w:val="left"/>
      <w:pPr>
        <w:ind w:left="42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nsid w:val="224156CA"/>
    <w:multiLevelType w:val="hybridMultilevel"/>
    <w:tmpl w:val="78F840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2B52D3F"/>
    <w:multiLevelType w:val="hybridMultilevel"/>
    <w:tmpl w:val="E9B2FD04"/>
    <w:lvl w:ilvl="0" w:tplc="1916B9E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741D4E"/>
    <w:multiLevelType w:val="hybridMultilevel"/>
    <w:tmpl w:val="E4E0FF52"/>
    <w:lvl w:ilvl="0" w:tplc="745093DE">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FB48C8"/>
    <w:multiLevelType w:val="hybridMultilevel"/>
    <w:tmpl w:val="6F4C5522"/>
    <w:lvl w:ilvl="0" w:tplc="7152C50E">
      <w:start w:val="1"/>
      <w:numFmt w:val="decimal"/>
      <w:lvlText w:val="%1."/>
      <w:lvlJc w:val="left"/>
      <w:pPr>
        <w:ind w:left="78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939105B"/>
    <w:multiLevelType w:val="hybridMultilevel"/>
    <w:tmpl w:val="48E29A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9716A20"/>
    <w:multiLevelType w:val="hybridMultilevel"/>
    <w:tmpl w:val="4CA4C3CC"/>
    <w:lvl w:ilvl="0" w:tplc="F850D9A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9E71BDD"/>
    <w:multiLevelType w:val="hybridMultilevel"/>
    <w:tmpl w:val="E482CCD4"/>
    <w:lvl w:ilvl="0" w:tplc="3BA6C806">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DF22910"/>
    <w:multiLevelType w:val="hybridMultilevel"/>
    <w:tmpl w:val="B13E2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21F58E8"/>
    <w:multiLevelType w:val="hybridMultilevel"/>
    <w:tmpl w:val="1576BA22"/>
    <w:lvl w:ilvl="0" w:tplc="522E22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25F7291"/>
    <w:multiLevelType w:val="hybridMultilevel"/>
    <w:tmpl w:val="D90659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600DF3"/>
    <w:multiLevelType w:val="hybridMultilevel"/>
    <w:tmpl w:val="8C1A3D52"/>
    <w:lvl w:ilvl="0" w:tplc="D27EAD92">
      <w:start w:val="1"/>
      <w:numFmt w:val="decimal"/>
      <w:lvlText w:val="%1)"/>
      <w:lvlJc w:val="left"/>
      <w:pPr>
        <w:tabs>
          <w:tab w:val="num" w:pos="720"/>
        </w:tabs>
        <w:ind w:left="720" w:hanging="360"/>
      </w:pPr>
      <w:rPr>
        <w:rFonts w:hint="default"/>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3CB05D0"/>
    <w:multiLevelType w:val="hybridMultilevel"/>
    <w:tmpl w:val="C25861A8"/>
    <w:lvl w:ilvl="0" w:tplc="81C62BDA">
      <w:start w:val="1"/>
      <w:numFmt w:val="bullet"/>
      <w:pStyle w:val="mylnik"/>
      <w:lvlText w:val=""/>
      <w:lvlJc w:val="left"/>
      <w:pPr>
        <w:tabs>
          <w:tab w:val="num" w:pos="902"/>
        </w:tabs>
        <w:ind w:left="1260" w:hanging="360"/>
      </w:pPr>
      <w:rPr>
        <w:rFonts w:ascii="Symbol" w:hAnsi="Symbol" w:cs="Symbol" w:hint="default"/>
      </w:rPr>
    </w:lvl>
    <w:lvl w:ilvl="1" w:tplc="8CC60C58">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7141B21"/>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9E9284D"/>
    <w:multiLevelType w:val="hybridMultilevel"/>
    <w:tmpl w:val="9C3C2746"/>
    <w:lvl w:ilvl="0" w:tplc="04150017">
      <w:start w:val="1"/>
      <w:numFmt w:val="lowerLetter"/>
      <w:lvlText w:val="%1)"/>
      <w:lvlJc w:val="left"/>
      <w:pPr>
        <w:tabs>
          <w:tab w:val="num" w:pos="720"/>
        </w:tabs>
        <w:ind w:left="720" w:hanging="360"/>
      </w:pPr>
    </w:lvl>
    <w:lvl w:ilvl="1" w:tplc="65944E1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1335FBA"/>
    <w:multiLevelType w:val="hybridMultilevel"/>
    <w:tmpl w:val="AB7668F2"/>
    <w:lvl w:ilvl="0" w:tplc="D27EAD92">
      <w:start w:val="1"/>
      <w:numFmt w:val="decimal"/>
      <w:lvlText w:val="%1)"/>
      <w:lvlJc w:val="left"/>
      <w:pPr>
        <w:ind w:left="644" w:hanging="360"/>
      </w:pPr>
      <w:rPr>
        <w:rFonts w:hint="default"/>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529737C0"/>
    <w:multiLevelType w:val="multilevel"/>
    <w:tmpl w:val="FFFFFFFF"/>
    <w:lvl w:ilvl="0">
      <w:start w:val="1"/>
      <w:numFmt w:val="decimal"/>
      <w:lvlText w:val="%1."/>
      <w:lvlJc w:val="left"/>
      <w:pPr>
        <w:ind w:left="720" w:firstLine="360"/>
      </w:pPr>
      <w:rPr>
        <w:b w:val="0"/>
        <w:bCs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5">
    <w:nsid w:val="577A2496"/>
    <w:multiLevelType w:val="hybridMultilevel"/>
    <w:tmpl w:val="96585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9EF5C74"/>
    <w:multiLevelType w:val="hybridMultilevel"/>
    <w:tmpl w:val="07CC8B7C"/>
    <w:lvl w:ilvl="0" w:tplc="FFFFFFFF">
      <w:start w:val="1"/>
      <w:numFmt w:val="lowerLetter"/>
      <w:pStyle w:val="literowanie5"/>
      <w:lvlText w:val="%1)"/>
      <w:lvlJc w:val="left"/>
      <w:pPr>
        <w:tabs>
          <w:tab w:val="num" w:pos="1021"/>
        </w:tabs>
        <w:ind w:left="1021" w:hanging="341"/>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600"/>
        </w:tabs>
        <w:ind w:left="600" w:hanging="420"/>
      </w:pPr>
      <w:rPr>
        <w:rFont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5FF44E7B"/>
    <w:multiLevelType w:val="hybridMultilevel"/>
    <w:tmpl w:val="FCA4CE0E"/>
    <w:lvl w:ilvl="0" w:tplc="012091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4E30A1"/>
    <w:multiLevelType w:val="hybridMultilevel"/>
    <w:tmpl w:val="3F54F27E"/>
    <w:lvl w:ilvl="0" w:tplc="F990A17E">
      <w:start w:val="1"/>
      <w:numFmt w:val="none"/>
      <w:pStyle w:val="literowanie"/>
      <w:lvlText w:val=""/>
      <w:lvlJc w:val="left"/>
      <w:pPr>
        <w:tabs>
          <w:tab w:val="num" w:pos="1020"/>
        </w:tabs>
        <w:ind w:left="1020" w:hanging="510"/>
      </w:pPr>
      <w:rPr>
        <w:rFonts w:hint="default"/>
      </w:rPr>
    </w:lvl>
    <w:lvl w:ilvl="1" w:tplc="04150003">
      <w:start w:val="1"/>
      <w:numFmt w:val="lowerLetter"/>
      <w:lvlText w:val="%2)"/>
      <w:lvlJc w:val="left"/>
      <w:pPr>
        <w:tabs>
          <w:tab w:val="num" w:pos="1740"/>
        </w:tabs>
        <w:ind w:left="1740" w:hanging="510"/>
      </w:pPr>
      <w:rPr>
        <w:rFonts w:hint="default"/>
      </w:rPr>
    </w:lvl>
    <w:lvl w:ilvl="2" w:tplc="04150005" w:tentative="1">
      <w:start w:val="1"/>
      <w:numFmt w:val="lowerRoman"/>
      <w:lvlText w:val="%3."/>
      <w:lvlJc w:val="right"/>
      <w:pPr>
        <w:tabs>
          <w:tab w:val="num" w:pos="2310"/>
        </w:tabs>
        <w:ind w:left="2310" w:hanging="180"/>
      </w:pPr>
    </w:lvl>
    <w:lvl w:ilvl="3" w:tplc="04150001" w:tentative="1">
      <w:start w:val="1"/>
      <w:numFmt w:val="decimal"/>
      <w:lvlText w:val="%4."/>
      <w:lvlJc w:val="left"/>
      <w:pPr>
        <w:tabs>
          <w:tab w:val="num" w:pos="3030"/>
        </w:tabs>
        <w:ind w:left="3030" w:hanging="360"/>
      </w:pPr>
    </w:lvl>
    <w:lvl w:ilvl="4" w:tplc="04150003" w:tentative="1">
      <w:start w:val="1"/>
      <w:numFmt w:val="lowerLetter"/>
      <w:lvlText w:val="%5."/>
      <w:lvlJc w:val="left"/>
      <w:pPr>
        <w:tabs>
          <w:tab w:val="num" w:pos="3750"/>
        </w:tabs>
        <w:ind w:left="3750" w:hanging="360"/>
      </w:pPr>
    </w:lvl>
    <w:lvl w:ilvl="5" w:tplc="04150005" w:tentative="1">
      <w:start w:val="1"/>
      <w:numFmt w:val="lowerRoman"/>
      <w:lvlText w:val="%6."/>
      <w:lvlJc w:val="right"/>
      <w:pPr>
        <w:tabs>
          <w:tab w:val="num" w:pos="4470"/>
        </w:tabs>
        <w:ind w:left="4470" w:hanging="180"/>
      </w:pPr>
    </w:lvl>
    <w:lvl w:ilvl="6" w:tplc="04150001" w:tentative="1">
      <w:start w:val="1"/>
      <w:numFmt w:val="decimal"/>
      <w:lvlText w:val="%7."/>
      <w:lvlJc w:val="left"/>
      <w:pPr>
        <w:tabs>
          <w:tab w:val="num" w:pos="5190"/>
        </w:tabs>
        <w:ind w:left="5190" w:hanging="360"/>
      </w:pPr>
    </w:lvl>
    <w:lvl w:ilvl="7" w:tplc="04150003" w:tentative="1">
      <w:start w:val="1"/>
      <w:numFmt w:val="lowerLetter"/>
      <w:lvlText w:val="%8."/>
      <w:lvlJc w:val="left"/>
      <w:pPr>
        <w:tabs>
          <w:tab w:val="num" w:pos="5910"/>
        </w:tabs>
        <w:ind w:left="5910" w:hanging="360"/>
      </w:pPr>
    </w:lvl>
    <w:lvl w:ilvl="8" w:tplc="04150005" w:tentative="1">
      <w:start w:val="1"/>
      <w:numFmt w:val="lowerRoman"/>
      <w:lvlText w:val="%9."/>
      <w:lvlJc w:val="right"/>
      <w:pPr>
        <w:tabs>
          <w:tab w:val="num" w:pos="6630"/>
        </w:tabs>
        <w:ind w:left="6630" w:hanging="180"/>
      </w:pPr>
    </w:lvl>
  </w:abstractNum>
  <w:abstractNum w:abstractNumId="39">
    <w:nsid w:val="63C67600"/>
    <w:multiLevelType w:val="hybridMultilevel"/>
    <w:tmpl w:val="5BFAFF08"/>
    <w:lvl w:ilvl="0" w:tplc="D27EAD92">
      <w:start w:val="1"/>
      <w:numFmt w:val="decimal"/>
      <w:lvlText w:val="%1)"/>
      <w:lvlJc w:val="left"/>
      <w:pPr>
        <w:ind w:left="644" w:hanging="360"/>
      </w:pPr>
      <w:rPr>
        <w:rFonts w:hint="default"/>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693275D3"/>
    <w:multiLevelType w:val="hybridMultilevel"/>
    <w:tmpl w:val="FE1E5C48"/>
    <w:lvl w:ilvl="0" w:tplc="08090019">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9F22BCB"/>
    <w:multiLevelType w:val="multilevel"/>
    <w:tmpl w:val="7ADE3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6A9F14C7"/>
    <w:multiLevelType w:val="hybridMultilevel"/>
    <w:tmpl w:val="D304DD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3FF59A6"/>
    <w:multiLevelType w:val="hybridMultilevel"/>
    <w:tmpl w:val="86284078"/>
    <w:lvl w:ilvl="0" w:tplc="012091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7474312"/>
    <w:multiLevelType w:val="hybridMultilevel"/>
    <w:tmpl w:val="4DB6A758"/>
    <w:lvl w:ilvl="0" w:tplc="012091DA">
      <w:start w:val="1"/>
      <w:numFmt w:val="decimal"/>
      <w:lvlText w:val="%1)"/>
      <w:lvlJc w:val="left"/>
      <w:pPr>
        <w:tabs>
          <w:tab w:val="num" w:pos="720"/>
        </w:tabs>
        <w:ind w:left="720" w:hanging="360"/>
      </w:pPr>
    </w:lvl>
    <w:lvl w:ilvl="1" w:tplc="65944E1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BC34DC3"/>
    <w:multiLevelType w:val="hybridMultilevel"/>
    <w:tmpl w:val="FED846E4"/>
    <w:lvl w:ilvl="0" w:tplc="745093DE">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E926D78A">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3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0"/>
  </w:num>
  <w:num w:numId="17">
    <w:abstractNumId w:val="18"/>
  </w:num>
  <w:num w:numId="18">
    <w:abstractNumId w:val="26"/>
  </w:num>
  <w:num w:numId="19">
    <w:abstractNumId w:val="24"/>
  </w:num>
  <w:num w:numId="20">
    <w:abstractNumId w:val="40"/>
  </w:num>
  <w:num w:numId="21">
    <w:abstractNumId w:val="42"/>
  </w:num>
  <w:num w:numId="22">
    <w:abstractNumId w:val="9"/>
  </w:num>
  <w:num w:numId="23">
    <w:abstractNumId w:val="25"/>
  </w:num>
  <w:num w:numId="24">
    <w:abstractNumId w:val="39"/>
  </w:num>
  <w:num w:numId="25">
    <w:abstractNumId w:val="33"/>
  </w:num>
  <w:num w:numId="26">
    <w:abstractNumId w:val="6"/>
  </w:num>
  <w:num w:numId="27">
    <w:abstractNumId w:val="43"/>
  </w:num>
  <w:num w:numId="28">
    <w:abstractNumId w:val="4"/>
  </w:num>
  <w:num w:numId="29">
    <w:abstractNumId w:val="37"/>
  </w:num>
  <w:num w:numId="30">
    <w:abstractNumId w:val="11"/>
  </w:num>
  <w:num w:numId="31">
    <w:abstractNumId w:val="35"/>
  </w:num>
  <w:num w:numId="32">
    <w:abstractNumId w:val="7"/>
  </w:num>
  <w:num w:numId="33">
    <w:abstractNumId w:val="15"/>
  </w:num>
  <w:num w:numId="34">
    <w:abstractNumId w:val="5"/>
  </w:num>
  <w:num w:numId="35">
    <w:abstractNumId w:val="13"/>
  </w:num>
  <w:num w:numId="36">
    <w:abstractNumId w:val="17"/>
  </w:num>
  <w:num w:numId="37">
    <w:abstractNumId w:val="3"/>
  </w:num>
  <w:num w:numId="38">
    <w:abstractNumId w:val="20"/>
  </w:num>
  <w:num w:numId="39">
    <w:abstractNumId w:val="12"/>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29"/>
  </w:num>
  <w:num w:numId="45">
    <w:abstractNumId w:val="16"/>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21"/>
  </w:num>
  <w:num w:numId="49">
    <w:abstractNumId w:val="23"/>
  </w:num>
  <w:num w:numId="50">
    <w:abstractNumId w:val="22"/>
  </w:num>
  <w:num w:numId="51">
    <w:abstractNumId w:val="8"/>
  </w:num>
  <w:num w:numId="52">
    <w:abstractNumId w:val="19"/>
  </w:num>
  <w:num w:numId="53">
    <w:abstractNumId w:val="45"/>
  </w:num>
  <w:num w:numId="54">
    <w:abstractNumId w:val="41"/>
  </w:num>
  <w:num w:numId="55">
    <w:abstractNumId w:val="27"/>
  </w:num>
  <w:num w:numId="5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characterSpacingControl w:val="doNotCompress"/>
  <w:doNotValidateAgainstSchema/>
  <w:doNotDemarcateInvalidXml/>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6EA3"/>
    <w:rsid w:val="00000979"/>
    <w:rsid w:val="00000A83"/>
    <w:rsid w:val="00000E09"/>
    <w:rsid w:val="00001566"/>
    <w:rsid w:val="000017C9"/>
    <w:rsid w:val="00001FE0"/>
    <w:rsid w:val="00002206"/>
    <w:rsid w:val="00002BF8"/>
    <w:rsid w:val="00003A50"/>
    <w:rsid w:val="00003B92"/>
    <w:rsid w:val="0000492B"/>
    <w:rsid w:val="00004A84"/>
    <w:rsid w:val="00005848"/>
    <w:rsid w:val="00006354"/>
    <w:rsid w:val="00006783"/>
    <w:rsid w:val="000070BA"/>
    <w:rsid w:val="0000726F"/>
    <w:rsid w:val="00010735"/>
    <w:rsid w:val="00010BEA"/>
    <w:rsid w:val="00010F64"/>
    <w:rsid w:val="000111B5"/>
    <w:rsid w:val="0001138C"/>
    <w:rsid w:val="00011869"/>
    <w:rsid w:val="000119D3"/>
    <w:rsid w:val="000125D2"/>
    <w:rsid w:val="00013310"/>
    <w:rsid w:val="00013F90"/>
    <w:rsid w:val="00014EF3"/>
    <w:rsid w:val="00014FB2"/>
    <w:rsid w:val="00015AE3"/>
    <w:rsid w:val="000162F8"/>
    <w:rsid w:val="000169B1"/>
    <w:rsid w:val="00020CA7"/>
    <w:rsid w:val="00020F6B"/>
    <w:rsid w:val="00022A75"/>
    <w:rsid w:val="00022DFC"/>
    <w:rsid w:val="00023CDC"/>
    <w:rsid w:val="00023FBD"/>
    <w:rsid w:val="000240B9"/>
    <w:rsid w:val="000242B6"/>
    <w:rsid w:val="0002442A"/>
    <w:rsid w:val="00024957"/>
    <w:rsid w:val="00025DC1"/>
    <w:rsid w:val="000269F8"/>
    <w:rsid w:val="00027543"/>
    <w:rsid w:val="00027ED1"/>
    <w:rsid w:val="000307A0"/>
    <w:rsid w:val="0003149F"/>
    <w:rsid w:val="00031526"/>
    <w:rsid w:val="000316B3"/>
    <w:rsid w:val="00032011"/>
    <w:rsid w:val="0003372B"/>
    <w:rsid w:val="00034606"/>
    <w:rsid w:val="00034619"/>
    <w:rsid w:val="000349D9"/>
    <w:rsid w:val="000356CB"/>
    <w:rsid w:val="00036541"/>
    <w:rsid w:val="0003697D"/>
    <w:rsid w:val="00036A8E"/>
    <w:rsid w:val="00037330"/>
    <w:rsid w:val="00037338"/>
    <w:rsid w:val="00037774"/>
    <w:rsid w:val="0004006E"/>
    <w:rsid w:val="00040376"/>
    <w:rsid w:val="00040A51"/>
    <w:rsid w:val="00040C56"/>
    <w:rsid w:val="0004112B"/>
    <w:rsid w:val="000411FD"/>
    <w:rsid w:val="00041446"/>
    <w:rsid w:val="00041AD6"/>
    <w:rsid w:val="00041C28"/>
    <w:rsid w:val="00042D21"/>
    <w:rsid w:val="00043180"/>
    <w:rsid w:val="00043A59"/>
    <w:rsid w:val="00043B4F"/>
    <w:rsid w:val="00043CEB"/>
    <w:rsid w:val="00043DB3"/>
    <w:rsid w:val="00043FEE"/>
    <w:rsid w:val="000443AA"/>
    <w:rsid w:val="00044794"/>
    <w:rsid w:val="00044926"/>
    <w:rsid w:val="0004661D"/>
    <w:rsid w:val="00047216"/>
    <w:rsid w:val="00047251"/>
    <w:rsid w:val="000475D2"/>
    <w:rsid w:val="000475D8"/>
    <w:rsid w:val="000475F1"/>
    <w:rsid w:val="00051358"/>
    <w:rsid w:val="00051635"/>
    <w:rsid w:val="000521DD"/>
    <w:rsid w:val="0005247A"/>
    <w:rsid w:val="00052BF0"/>
    <w:rsid w:val="0005352A"/>
    <w:rsid w:val="000538E5"/>
    <w:rsid w:val="000549C4"/>
    <w:rsid w:val="00055840"/>
    <w:rsid w:val="00056B05"/>
    <w:rsid w:val="00057012"/>
    <w:rsid w:val="00057033"/>
    <w:rsid w:val="0006030F"/>
    <w:rsid w:val="00060DBA"/>
    <w:rsid w:val="000612B5"/>
    <w:rsid w:val="000619E0"/>
    <w:rsid w:val="000620EA"/>
    <w:rsid w:val="000639F2"/>
    <w:rsid w:val="000646A4"/>
    <w:rsid w:val="00064DE1"/>
    <w:rsid w:val="00065DE2"/>
    <w:rsid w:val="000678AA"/>
    <w:rsid w:val="00067ACA"/>
    <w:rsid w:val="000721BC"/>
    <w:rsid w:val="000722DB"/>
    <w:rsid w:val="0007259A"/>
    <w:rsid w:val="00072FD4"/>
    <w:rsid w:val="00073AD1"/>
    <w:rsid w:val="00074337"/>
    <w:rsid w:val="0007444D"/>
    <w:rsid w:val="00074745"/>
    <w:rsid w:val="0007501F"/>
    <w:rsid w:val="00075927"/>
    <w:rsid w:val="00076C2C"/>
    <w:rsid w:val="00077D49"/>
    <w:rsid w:val="00077FDA"/>
    <w:rsid w:val="00080804"/>
    <w:rsid w:val="00081931"/>
    <w:rsid w:val="00081A1C"/>
    <w:rsid w:val="00082148"/>
    <w:rsid w:val="000825B2"/>
    <w:rsid w:val="000827AE"/>
    <w:rsid w:val="00082E16"/>
    <w:rsid w:val="00083096"/>
    <w:rsid w:val="000832B9"/>
    <w:rsid w:val="000852A9"/>
    <w:rsid w:val="00085520"/>
    <w:rsid w:val="00085858"/>
    <w:rsid w:val="00086FDE"/>
    <w:rsid w:val="0009023F"/>
    <w:rsid w:val="00090AEF"/>
    <w:rsid w:val="00090EF3"/>
    <w:rsid w:val="00093A2C"/>
    <w:rsid w:val="000947C5"/>
    <w:rsid w:val="00095BDE"/>
    <w:rsid w:val="00095D35"/>
    <w:rsid w:val="000962A7"/>
    <w:rsid w:val="0009644A"/>
    <w:rsid w:val="00096A1A"/>
    <w:rsid w:val="00096C9E"/>
    <w:rsid w:val="000976B8"/>
    <w:rsid w:val="00097911"/>
    <w:rsid w:val="00097991"/>
    <w:rsid w:val="00097D55"/>
    <w:rsid w:val="000A0092"/>
    <w:rsid w:val="000A0D99"/>
    <w:rsid w:val="000A1016"/>
    <w:rsid w:val="000A1A94"/>
    <w:rsid w:val="000A1B88"/>
    <w:rsid w:val="000A27CA"/>
    <w:rsid w:val="000A2F10"/>
    <w:rsid w:val="000A39E0"/>
    <w:rsid w:val="000A3B94"/>
    <w:rsid w:val="000A3C7C"/>
    <w:rsid w:val="000A3DE2"/>
    <w:rsid w:val="000A4BF8"/>
    <w:rsid w:val="000A5E62"/>
    <w:rsid w:val="000A5F7E"/>
    <w:rsid w:val="000A62C7"/>
    <w:rsid w:val="000A67A3"/>
    <w:rsid w:val="000A7BEF"/>
    <w:rsid w:val="000A7FC5"/>
    <w:rsid w:val="000B06F2"/>
    <w:rsid w:val="000B223E"/>
    <w:rsid w:val="000B265D"/>
    <w:rsid w:val="000B37B0"/>
    <w:rsid w:val="000B4EBB"/>
    <w:rsid w:val="000B6084"/>
    <w:rsid w:val="000B6393"/>
    <w:rsid w:val="000B63F0"/>
    <w:rsid w:val="000B6DFB"/>
    <w:rsid w:val="000B730E"/>
    <w:rsid w:val="000B79E6"/>
    <w:rsid w:val="000C0CD5"/>
    <w:rsid w:val="000C1F6E"/>
    <w:rsid w:val="000C203E"/>
    <w:rsid w:val="000C214E"/>
    <w:rsid w:val="000C255C"/>
    <w:rsid w:val="000C29B5"/>
    <w:rsid w:val="000C333D"/>
    <w:rsid w:val="000C3732"/>
    <w:rsid w:val="000C3DC8"/>
    <w:rsid w:val="000C3ED1"/>
    <w:rsid w:val="000C4430"/>
    <w:rsid w:val="000C494B"/>
    <w:rsid w:val="000C5C45"/>
    <w:rsid w:val="000C6AE4"/>
    <w:rsid w:val="000C7267"/>
    <w:rsid w:val="000C767B"/>
    <w:rsid w:val="000C78EE"/>
    <w:rsid w:val="000C79D0"/>
    <w:rsid w:val="000C7C5C"/>
    <w:rsid w:val="000D02B0"/>
    <w:rsid w:val="000D06D6"/>
    <w:rsid w:val="000D0823"/>
    <w:rsid w:val="000D0D6D"/>
    <w:rsid w:val="000D1A10"/>
    <w:rsid w:val="000D1B01"/>
    <w:rsid w:val="000D1EFA"/>
    <w:rsid w:val="000D28D4"/>
    <w:rsid w:val="000D2958"/>
    <w:rsid w:val="000D2B43"/>
    <w:rsid w:val="000D3E60"/>
    <w:rsid w:val="000D418B"/>
    <w:rsid w:val="000D5559"/>
    <w:rsid w:val="000D5957"/>
    <w:rsid w:val="000D5AC3"/>
    <w:rsid w:val="000D6B6B"/>
    <w:rsid w:val="000E0314"/>
    <w:rsid w:val="000E069F"/>
    <w:rsid w:val="000E09F0"/>
    <w:rsid w:val="000E0BF5"/>
    <w:rsid w:val="000E10BF"/>
    <w:rsid w:val="000E2A92"/>
    <w:rsid w:val="000E2EB8"/>
    <w:rsid w:val="000E3376"/>
    <w:rsid w:val="000E344E"/>
    <w:rsid w:val="000E3D17"/>
    <w:rsid w:val="000E49D7"/>
    <w:rsid w:val="000E4A79"/>
    <w:rsid w:val="000E587C"/>
    <w:rsid w:val="000E59CA"/>
    <w:rsid w:val="000E61E4"/>
    <w:rsid w:val="000E6238"/>
    <w:rsid w:val="000E64B1"/>
    <w:rsid w:val="000E6740"/>
    <w:rsid w:val="000E68A7"/>
    <w:rsid w:val="000E70A8"/>
    <w:rsid w:val="000F046D"/>
    <w:rsid w:val="000F0AEC"/>
    <w:rsid w:val="000F10ED"/>
    <w:rsid w:val="000F11CB"/>
    <w:rsid w:val="000F1E85"/>
    <w:rsid w:val="000F2324"/>
    <w:rsid w:val="000F242F"/>
    <w:rsid w:val="000F34C3"/>
    <w:rsid w:val="000F38B7"/>
    <w:rsid w:val="000F432D"/>
    <w:rsid w:val="000F46DB"/>
    <w:rsid w:val="000F474B"/>
    <w:rsid w:val="000F5057"/>
    <w:rsid w:val="000F5E61"/>
    <w:rsid w:val="000F6452"/>
    <w:rsid w:val="000F683B"/>
    <w:rsid w:val="000F6B1F"/>
    <w:rsid w:val="000F76A7"/>
    <w:rsid w:val="00101AC8"/>
    <w:rsid w:val="0010202C"/>
    <w:rsid w:val="0010285F"/>
    <w:rsid w:val="001037F6"/>
    <w:rsid w:val="00103DA7"/>
    <w:rsid w:val="0010524A"/>
    <w:rsid w:val="00105339"/>
    <w:rsid w:val="00105FEC"/>
    <w:rsid w:val="001060BD"/>
    <w:rsid w:val="001060D4"/>
    <w:rsid w:val="0010633F"/>
    <w:rsid w:val="00106536"/>
    <w:rsid w:val="00106CC5"/>
    <w:rsid w:val="00106E59"/>
    <w:rsid w:val="0011037B"/>
    <w:rsid w:val="001103DD"/>
    <w:rsid w:val="001110CF"/>
    <w:rsid w:val="001118B2"/>
    <w:rsid w:val="00111AEC"/>
    <w:rsid w:val="00111B89"/>
    <w:rsid w:val="00111F72"/>
    <w:rsid w:val="0011309B"/>
    <w:rsid w:val="001130CD"/>
    <w:rsid w:val="00113A53"/>
    <w:rsid w:val="001154D2"/>
    <w:rsid w:val="00115D3E"/>
    <w:rsid w:val="00115FB6"/>
    <w:rsid w:val="001167B1"/>
    <w:rsid w:val="0012144A"/>
    <w:rsid w:val="00121D84"/>
    <w:rsid w:val="00123178"/>
    <w:rsid w:val="00123DF1"/>
    <w:rsid w:val="00124269"/>
    <w:rsid w:val="001243C5"/>
    <w:rsid w:val="00125AE7"/>
    <w:rsid w:val="00125B93"/>
    <w:rsid w:val="001261DE"/>
    <w:rsid w:val="00126378"/>
    <w:rsid w:val="001268FD"/>
    <w:rsid w:val="001274AD"/>
    <w:rsid w:val="00127E2C"/>
    <w:rsid w:val="001312E8"/>
    <w:rsid w:val="00132E62"/>
    <w:rsid w:val="00133B0B"/>
    <w:rsid w:val="00133DC1"/>
    <w:rsid w:val="0013410F"/>
    <w:rsid w:val="001345B7"/>
    <w:rsid w:val="00134DFA"/>
    <w:rsid w:val="00135393"/>
    <w:rsid w:val="00135862"/>
    <w:rsid w:val="00135BFC"/>
    <w:rsid w:val="00135CBA"/>
    <w:rsid w:val="00136886"/>
    <w:rsid w:val="00136A60"/>
    <w:rsid w:val="00136C42"/>
    <w:rsid w:val="00136F08"/>
    <w:rsid w:val="00137465"/>
    <w:rsid w:val="00137F10"/>
    <w:rsid w:val="001400C7"/>
    <w:rsid w:val="00140435"/>
    <w:rsid w:val="00141E62"/>
    <w:rsid w:val="00142463"/>
    <w:rsid w:val="00142570"/>
    <w:rsid w:val="001426E9"/>
    <w:rsid w:val="00143208"/>
    <w:rsid w:val="001437D9"/>
    <w:rsid w:val="0014458A"/>
    <w:rsid w:val="00146353"/>
    <w:rsid w:val="00147B74"/>
    <w:rsid w:val="00147D72"/>
    <w:rsid w:val="00147E9E"/>
    <w:rsid w:val="00147FA3"/>
    <w:rsid w:val="00150302"/>
    <w:rsid w:val="0015100B"/>
    <w:rsid w:val="00151165"/>
    <w:rsid w:val="0015139A"/>
    <w:rsid w:val="00151613"/>
    <w:rsid w:val="001518A4"/>
    <w:rsid w:val="00151A7C"/>
    <w:rsid w:val="00151B53"/>
    <w:rsid w:val="00151F19"/>
    <w:rsid w:val="001524E9"/>
    <w:rsid w:val="001528B1"/>
    <w:rsid w:val="00152D85"/>
    <w:rsid w:val="00153013"/>
    <w:rsid w:val="0015370B"/>
    <w:rsid w:val="00153C35"/>
    <w:rsid w:val="001549AF"/>
    <w:rsid w:val="00154BEF"/>
    <w:rsid w:val="00154EFF"/>
    <w:rsid w:val="00156660"/>
    <w:rsid w:val="001574AD"/>
    <w:rsid w:val="001604F5"/>
    <w:rsid w:val="00160631"/>
    <w:rsid w:val="0016086E"/>
    <w:rsid w:val="00160D3C"/>
    <w:rsid w:val="00161177"/>
    <w:rsid w:val="001617A0"/>
    <w:rsid w:val="00161C8F"/>
    <w:rsid w:val="00161F68"/>
    <w:rsid w:val="00162602"/>
    <w:rsid w:val="0016322A"/>
    <w:rsid w:val="0016375F"/>
    <w:rsid w:val="001637FA"/>
    <w:rsid w:val="00164661"/>
    <w:rsid w:val="00164B04"/>
    <w:rsid w:val="0016528A"/>
    <w:rsid w:val="0016529D"/>
    <w:rsid w:val="00165B7E"/>
    <w:rsid w:val="00165D36"/>
    <w:rsid w:val="00166654"/>
    <w:rsid w:val="001670E1"/>
    <w:rsid w:val="00167102"/>
    <w:rsid w:val="001675CA"/>
    <w:rsid w:val="00167A1F"/>
    <w:rsid w:val="00167E12"/>
    <w:rsid w:val="0017165F"/>
    <w:rsid w:val="00172556"/>
    <w:rsid w:val="00173347"/>
    <w:rsid w:val="00173ABB"/>
    <w:rsid w:val="00173AEE"/>
    <w:rsid w:val="00173FC5"/>
    <w:rsid w:val="0017437C"/>
    <w:rsid w:val="00174552"/>
    <w:rsid w:val="00174829"/>
    <w:rsid w:val="0017522C"/>
    <w:rsid w:val="001762F3"/>
    <w:rsid w:val="001774DD"/>
    <w:rsid w:val="00177A78"/>
    <w:rsid w:val="00177B01"/>
    <w:rsid w:val="0018061A"/>
    <w:rsid w:val="00180C15"/>
    <w:rsid w:val="00180F18"/>
    <w:rsid w:val="00181274"/>
    <w:rsid w:val="00181687"/>
    <w:rsid w:val="001816EC"/>
    <w:rsid w:val="001818E9"/>
    <w:rsid w:val="00182051"/>
    <w:rsid w:val="00182F2D"/>
    <w:rsid w:val="00183B30"/>
    <w:rsid w:val="00184FE5"/>
    <w:rsid w:val="0018561D"/>
    <w:rsid w:val="00187E9A"/>
    <w:rsid w:val="001901D7"/>
    <w:rsid w:val="00191823"/>
    <w:rsid w:val="00193952"/>
    <w:rsid w:val="00194138"/>
    <w:rsid w:val="00196022"/>
    <w:rsid w:val="00196772"/>
    <w:rsid w:val="00196A6A"/>
    <w:rsid w:val="0019727D"/>
    <w:rsid w:val="001977B0"/>
    <w:rsid w:val="001A01FF"/>
    <w:rsid w:val="001A04E5"/>
    <w:rsid w:val="001A12B1"/>
    <w:rsid w:val="001A44CD"/>
    <w:rsid w:val="001A4B92"/>
    <w:rsid w:val="001A5A80"/>
    <w:rsid w:val="001A666D"/>
    <w:rsid w:val="001A6A02"/>
    <w:rsid w:val="001A6D70"/>
    <w:rsid w:val="001A6FB2"/>
    <w:rsid w:val="001B0EAA"/>
    <w:rsid w:val="001B0FE0"/>
    <w:rsid w:val="001B165B"/>
    <w:rsid w:val="001B17F6"/>
    <w:rsid w:val="001B1EEF"/>
    <w:rsid w:val="001B22D1"/>
    <w:rsid w:val="001B2852"/>
    <w:rsid w:val="001B2B53"/>
    <w:rsid w:val="001B4703"/>
    <w:rsid w:val="001B5666"/>
    <w:rsid w:val="001B5BBB"/>
    <w:rsid w:val="001B5EF1"/>
    <w:rsid w:val="001B6673"/>
    <w:rsid w:val="001B66C9"/>
    <w:rsid w:val="001B7316"/>
    <w:rsid w:val="001B76E1"/>
    <w:rsid w:val="001B791D"/>
    <w:rsid w:val="001B7A0F"/>
    <w:rsid w:val="001B7B8C"/>
    <w:rsid w:val="001B7F23"/>
    <w:rsid w:val="001C0FFA"/>
    <w:rsid w:val="001C15DA"/>
    <w:rsid w:val="001C232D"/>
    <w:rsid w:val="001C2AEB"/>
    <w:rsid w:val="001C2EE9"/>
    <w:rsid w:val="001C2FE2"/>
    <w:rsid w:val="001C3956"/>
    <w:rsid w:val="001C3D55"/>
    <w:rsid w:val="001C45A9"/>
    <w:rsid w:val="001C4882"/>
    <w:rsid w:val="001C4C81"/>
    <w:rsid w:val="001C4CBD"/>
    <w:rsid w:val="001C4E8E"/>
    <w:rsid w:val="001C5203"/>
    <w:rsid w:val="001C6BBF"/>
    <w:rsid w:val="001C6D52"/>
    <w:rsid w:val="001C71B6"/>
    <w:rsid w:val="001D043E"/>
    <w:rsid w:val="001D0603"/>
    <w:rsid w:val="001D1B43"/>
    <w:rsid w:val="001D21F4"/>
    <w:rsid w:val="001D229B"/>
    <w:rsid w:val="001D249C"/>
    <w:rsid w:val="001D3AD7"/>
    <w:rsid w:val="001D473D"/>
    <w:rsid w:val="001D526E"/>
    <w:rsid w:val="001D52DA"/>
    <w:rsid w:val="001D57C3"/>
    <w:rsid w:val="001D596D"/>
    <w:rsid w:val="001D5C6B"/>
    <w:rsid w:val="001D638B"/>
    <w:rsid w:val="001D6D19"/>
    <w:rsid w:val="001D76A6"/>
    <w:rsid w:val="001D7BE3"/>
    <w:rsid w:val="001E09E6"/>
    <w:rsid w:val="001E0A1E"/>
    <w:rsid w:val="001E2AA4"/>
    <w:rsid w:val="001E2DEE"/>
    <w:rsid w:val="001E2E3B"/>
    <w:rsid w:val="001E3C53"/>
    <w:rsid w:val="001E4525"/>
    <w:rsid w:val="001E46AE"/>
    <w:rsid w:val="001E53E4"/>
    <w:rsid w:val="001E570D"/>
    <w:rsid w:val="001E570F"/>
    <w:rsid w:val="001E65E6"/>
    <w:rsid w:val="001E66C3"/>
    <w:rsid w:val="001E6CFE"/>
    <w:rsid w:val="001E7960"/>
    <w:rsid w:val="001F040C"/>
    <w:rsid w:val="001F1EE2"/>
    <w:rsid w:val="001F3A0C"/>
    <w:rsid w:val="001F3E9F"/>
    <w:rsid w:val="001F4633"/>
    <w:rsid w:val="001F465F"/>
    <w:rsid w:val="001F46A9"/>
    <w:rsid w:val="001F4838"/>
    <w:rsid w:val="001F4B99"/>
    <w:rsid w:val="001F4C97"/>
    <w:rsid w:val="001F4EEF"/>
    <w:rsid w:val="001F4FDA"/>
    <w:rsid w:val="001F5CF7"/>
    <w:rsid w:val="001F6A72"/>
    <w:rsid w:val="001F7F7D"/>
    <w:rsid w:val="00201F2D"/>
    <w:rsid w:val="0020201F"/>
    <w:rsid w:val="002035A9"/>
    <w:rsid w:val="00203D5E"/>
    <w:rsid w:val="002063B6"/>
    <w:rsid w:val="00207BD9"/>
    <w:rsid w:val="002114BA"/>
    <w:rsid w:val="0021195E"/>
    <w:rsid w:val="00211B0F"/>
    <w:rsid w:val="00212339"/>
    <w:rsid w:val="00213BAC"/>
    <w:rsid w:val="00213CE2"/>
    <w:rsid w:val="00213EB7"/>
    <w:rsid w:val="00214483"/>
    <w:rsid w:val="002157FC"/>
    <w:rsid w:val="00215D34"/>
    <w:rsid w:val="00216233"/>
    <w:rsid w:val="00216A56"/>
    <w:rsid w:val="00217B39"/>
    <w:rsid w:val="00217C90"/>
    <w:rsid w:val="00220031"/>
    <w:rsid w:val="00220E01"/>
    <w:rsid w:val="002211DC"/>
    <w:rsid w:val="00221486"/>
    <w:rsid w:val="00221956"/>
    <w:rsid w:val="0022345C"/>
    <w:rsid w:val="0022462B"/>
    <w:rsid w:val="00224BE2"/>
    <w:rsid w:val="00224CFA"/>
    <w:rsid w:val="00225488"/>
    <w:rsid w:val="00225891"/>
    <w:rsid w:val="00225AAF"/>
    <w:rsid w:val="0022606B"/>
    <w:rsid w:val="0022607E"/>
    <w:rsid w:val="00226BD4"/>
    <w:rsid w:val="00226DA6"/>
    <w:rsid w:val="00227501"/>
    <w:rsid w:val="00227D55"/>
    <w:rsid w:val="00227DE3"/>
    <w:rsid w:val="00230F11"/>
    <w:rsid w:val="00231E43"/>
    <w:rsid w:val="0023240C"/>
    <w:rsid w:val="002328F4"/>
    <w:rsid w:val="00232BF7"/>
    <w:rsid w:val="002330EC"/>
    <w:rsid w:val="002337F3"/>
    <w:rsid w:val="0023413F"/>
    <w:rsid w:val="002348A2"/>
    <w:rsid w:val="0023495F"/>
    <w:rsid w:val="00234C03"/>
    <w:rsid w:val="00234F1E"/>
    <w:rsid w:val="002361FF"/>
    <w:rsid w:val="002364CB"/>
    <w:rsid w:val="002368A7"/>
    <w:rsid w:val="00236926"/>
    <w:rsid w:val="00240EE1"/>
    <w:rsid w:val="00240F43"/>
    <w:rsid w:val="00241328"/>
    <w:rsid w:val="00241586"/>
    <w:rsid w:val="00242795"/>
    <w:rsid w:val="002427CF"/>
    <w:rsid w:val="00242B7C"/>
    <w:rsid w:val="00242EC9"/>
    <w:rsid w:val="0024332B"/>
    <w:rsid w:val="002437E8"/>
    <w:rsid w:val="0024395D"/>
    <w:rsid w:val="00243D0B"/>
    <w:rsid w:val="00243F92"/>
    <w:rsid w:val="0024453F"/>
    <w:rsid w:val="002456FD"/>
    <w:rsid w:val="0024574E"/>
    <w:rsid w:val="00245E93"/>
    <w:rsid w:val="0024616C"/>
    <w:rsid w:val="00246DB9"/>
    <w:rsid w:val="00247F1F"/>
    <w:rsid w:val="00250984"/>
    <w:rsid w:val="00250A0E"/>
    <w:rsid w:val="00251AA5"/>
    <w:rsid w:val="00252387"/>
    <w:rsid w:val="002527D4"/>
    <w:rsid w:val="00252B13"/>
    <w:rsid w:val="00253126"/>
    <w:rsid w:val="0025397B"/>
    <w:rsid w:val="00255A08"/>
    <w:rsid w:val="00255B89"/>
    <w:rsid w:val="0025636C"/>
    <w:rsid w:val="002569B8"/>
    <w:rsid w:val="00256B87"/>
    <w:rsid w:val="002571C7"/>
    <w:rsid w:val="00257CCB"/>
    <w:rsid w:val="00257D8D"/>
    <w:rsid w:val="0026128A"/>
    <w:rsid w:val="00261D97"/>
    <w:rsid w:val="00262756"/>
    <w:rsid w:val="00262BFE"/>
    <w:rsid w:val="00263E6D"/>
    <w:rsid w:val="0026432F"/>
    <w:rsid w:val="00264548"/>
    <w:rsid w:val="0026512D"/>
    <w:rsid w:val="00265DBC"/>
    <w:rsid w:val="00265EED"/>
    <w:rsid w:val="002660EB"/>
    <w:rsid w:val="002662B9"/>
    <w:rsid w:val="0026690D"/>
    <w:rsid w:val="00266BA7"/>
    <w:rsid w:val="00271EAC"/>
    <w:rsid w:val="00271EB2"/>
    <w:rsid w:val="0027257E"/>
    <w:rsid w:val="00272E14"/>
    <w:rsid w:val="0027346E"/>
    <w:rsid w:val="00273C75"/>
    <w:rsid w:val="00273D67"/>
    <w:rsid w:val="00273E59"/>
    <w:rsid w:val="00274555"/>
    <w:rsid w:val="0027474E"/>
    <w:rsid w:val="00274B9C"/>
    <w:rsid w:val="00275DFD"/>
    <w:rsid w:val="002763D5"/>
    <w:rsid w:val="00276ABC"/>
    <w:rsid w:val="00276BF7"/>
    <w:rsid w:val="002804A8"/>
    <w:rsid w:val="00280B27"/>
    <w:rsid w:val="00280E24"/>
    <w:rsid w:val="00281085"/>
    <w:rsid w:val="00281A6D"/>
    <w:rsid w:val="00281F5F"/>
    <w:rsid w:val="00282FEA"/>
    <w:rsid w:val="00283221"/>
    <w:rsid w:val="00283E3E"/>
    <w:rsid w:val="0028480C"/>
    <w:rsid w:val="00284A8A"/>
    <w:rsid w:val="002859D6"/>
    <w:rsid w:val="00285A92"/>
    <w:rsid w:val="00286BEE"/>
    <w:rsid w:val="00286ECD"/>
    <w:rsid w:val="00287239"/>
    <w:rsid w:val="002875BC"/>
    <w:rsid w:val="00287B69"/>
    <w:rsid w:val="00287C0E"/>
    <w:rsid w:val="0029048E"/>
    <w:rsid w:val="00290751"/>
    <w:rsid w:val="002911EE"/>
    <w:rsid w:val="00291B49"/>
    <w:rsid w:val="0029232C"/>
    <w:rsid w:val="002939C1"/>
    <w:rsid w:val="00294DB0"/>
    <w:rsid w:val="0029512B"/>
    <w:rsid w:val="00295325"/>
    <w:rsid w:val="0029683F"/>
    <w:rsid w:val="0029717D"/>
    <w:rsid w:val="00297E17"/>
    <w:rsid w:val="00297F45"/>
    <w:rsid w:val="002A08B4"/>
    <w:rsid w:val="002A0A15"/>
    <w:rsid w:val="002A1313"/>
    <w:rsid w:val="002A19E1"/>
    <w:rsid w:val="002A1C31"/>
    <w:rsid w:val="002A22F5"/>
    <w:rsid w:val="002A23CE"/>
    <w:rsid w:val="002A289C"/>
    <w:rsid w:val="002A2F6F"/>
    <w:rsid w:val="002A33CD"/>
    <w:rsid w:val="002A3BDC"/>
    <w:rsid w:val="002A3E24"/>
    <w:rsid w:val="002A4597"/>
    <w:rsid w:val="002A4EE9"/>
    <w:rsid w:val="002A5589"/>
    <w:rsid w:val="002A5EE3"/>
    <w:rsid w:val="002A7324"/>
    <w:rsid w:val="002A7564"/>
    <w:rsid w:val="002A76CB"/>
    <w:rsid w:val="002A7FE2"/>
    <w:rsid w:val="002B00D1"/>
    <w:rsid w:val="002B0503"/>
    <w:rsid w:val="002B156F"/>
    <w:rsid w:val="002B20C9"/>
    <w:rsid w:val="002B24B9"/>
    <w:rsid w:val="002B2E57"/>
    <w:rsid w:val="002B3015"/>
    <w:rsid w:val="002B380A"/>
    <w:rsid w:val="002B4543"/>
    <w:rsid w:val="002B491A"/>
    <w:rsid w:val="002B49FE"/>
    <w:rsid w:val="002B4C1B"/>
    <w:rsid w:val="002B4EFB"/>
    <w:rsid w:val="002B6105"/>
    <w:rsid w:val="002B61C2"/>
    <w:rsid w:val="002B6300"/>
    <w:rsid w:val="002B6F77"/>
    <w:rsid w:val="002B729A"/>
    <w:rsid w:val="002B7D6A"/>
    <w:rsid w:val="002C07A3"/>
    <w:rsid w:val="002C0C14"/>
    <w:rsid w:val="002C1F89"/>
    <w:rsid w:val="002C29C4"/>
    <w:rsid w:val="002C2C4F"/>
    <w:rsid w:val="002C432F"/>
    <w:rsid w:val="002C4CDD"/>
    <w:rsid w:val="002C5269"/>
    <w:rsid w:val="002C5A7C"/>
    <w:rsid w:val="002C5F81"/>
    <w:rsid w:val="002C6844"/>
    <w:rsid w:val="002D135B"/>
    <w:rsid w:val="002D1685"/>
    <w:rsid w:val="002D253D"/>
    <w:rsid w:val="002D3C64"/>
    <w:rsid w:val="002D3C8C"/>
    <w:rsid w:val="002D41BC"/>
    <w:rsid w:val="002D46CB"/>
    <w:rsid w:val="002D5852"/>
    <w:rsid w:val="002D60C2"/>
    <w:rsid w:val="002D6A74"/>
    <w:rsid w:val="002E0759"/>
    <w:rsid w:val="002E0A59"/>
    <w:rsid w:val="002E0D54"/>
    <w:rsid w:val="002E1124"/>
    <w:rsid w:val="002E2A40"/>
    <w:rsid w:val="002E2DE9"/>
    <w:rsid w:val="002E2E79"/>
    <w:rsid w:val="002E3682"/>
    <w:rsid w:val="002E3D92"/>
    <w:rsid w:val="002E42BB"/>
    <w:rsid w:val="002E4C63"/>
    <w:rsid w:val="002E5313"/>
    <w:rsid w:val="002E5438"/>
    <w:rsid w:val="002E5C8E"/>
    <w:rsid w:val="002E5D44"/>
    <w:rsid w:val="002E5EB3"/>
    <w:rsid w:val="002E631F"/>
    <w:rsid w:val="002E6721"/>
    <w:rsid w:val="002E68C2"/>
    <w:rsid w:val="002E6BD8"/>
    <w:rsid w:val="002E79ED"/>
    <w:rsid w:val="002F02E1"/>
    <w:rsid w:val="002F0B70"/>
    <w:rsid w:val="002F1CC2"/>
    <w:rsid w:val="002F25B7"/>
    <w:rsid w:val="002F2AEC"/>
    <w:rsid w:val="002F3430"/>
    <w:rsid w:val="002F537F"/>
    <w:rsid w:val="002F59E7"/>
    <w:rsid w:val="002F71A5"/>
    <w:rsid w:val="002F733E"/>
    <w:rsid w:val="002F76B4"/>
    <w:rsid w:val="002F7B34"/>
    <w:rsid w:val="00300321"/>
    <w:rsid w:val="0030098C"/>
    <w:rsid w:val="00300BFF"/>
    <w:rsid w:val="0030148D"/>
    <w:rsid w:val="003015C8"/>
    <w:rsid w:val="00301BC1"/>
    <w:rsid w:val="0030410A"/>
    <w:rsid w:val="0030543D"/>
    <w:rsid w:val="0030720D"/>
    <w:rsid w:val="00307802"/>
    <w:rsid w:val="00311020"/>
    <w:rsid w:val="003117B1"/>
    <w:rsid w:val="003117F1"/>
    <w:rsid w:val="003120A8"/>
    <w:rsid w:val="003121E8"/>
    <w:rsid w:val="003128EA"/>
    <w:rsid w:val="003130F0"/>
    <w:rsid w:val="00313829"/>
    <w:rsid w:val="00313D1E"/>
    <w:rsid w:val="00314200"/>
    <w:rsid w:val="003149C7"/>
    <w:rsid w:val="00314EE4"/>
    <w:rsid w:val="003152FF"/>
    <w:rsid w:val="003156BB"/>
    <w:rsid w:val="003160E8"/>
    <w:rsid w:val="00320706"/>
    <w:rsid w:val="00320C90"/>
    <w:rsid w:val="00321B0A"/>
    <w:rsid w:val="003227C9"/>
    <w:rsid w:val="00323065"/>
    <w:rsid w:val="00323114"/>
    <w:rsid w:val="003246EE"/>
    <w:rsid w:val="00324942"/>
    <w:rsid w:val="00324C7D"/>
    <w:rsid w:val="00325156"/>
    <w:rsid w:val="00325203"/>
    <w:rsid w:val="00325332"/>
    <w:rsid w:val="003256C9"/>
    <w:rsid w:val="003258CB"/>
    <w:rsid w:val="003258E6"/>
    <w:rsid w:val="00326B0D"/>
    <w:rsid w:val="00326E73"/>
    <w:rsid w:val="003300CF"/>
    <w:rsid w:val="0033051C"/>
    <w:rsid w:val="003307C8"/>
    <w:rsid w:val="00331106"/>
    <w:rsid w:val="0033113F"/>
    <w:rsid w:val="0033286E"/>
    <w:rsid w:val="00332909"/>
    <w:rsid w:val="00332C25"/>
    <w:rsid w:val="00332E25"/>
    <w:rsid w:val="003346A2"/>
    <w:rsid w:val="00334ECD"/>
    <w:rsid w:val="00334F26"/>
    <w:rsid w:val="00334F4A"/>
    <w:rsid w:val="0033529A"/>
    <w:rsid w:val="0033535D"/>
    <w:rsid w:val="00335563"/>
    <w:rsid w:val="0033682F"/>
    <w:rsid w:val="00336928"/>
    <w:rsid w:val="0034038F"/>
    <w:rsid w:val="00340CE1"/>
    <w:rsid w:val="00341525"/>
    <w:rsid w:val="003415CE"/>
    <w:rsid w:val="00341ED1"/>
    <w:rsid w:val="0034225C"/>
    <w:rsid w:val="003426B5"/>
    <w:rsid w:val="00342FBD"/>
    <w:rsid w:val="00343044"/>
    <w:rsid w:val="003437EB"/>
    <w:rsid w:val="003449EB"/>
    <w:rsid w:val="003451AC"/>
    <w:rsid w:val="00346726"/>
    <w:rsid w:val="00346F4F"/>
    <w:rsid w:val="00346FED"/>
    <w:rsid w:val="003477D9"/>
    <w:rsid w:val="00350073"/>
    <w:rsid w:val="003501AF"/>
    <w:rsid w:val="0035040E"/>
    <w:rsid w:val="003508C5"/>
    <w:rsid w:val="003508EC"/>
    <w:rsid w:val="00351A71"/>
    <w:rsid w:val="0035200E"/>
    <w:rsid w:val="00352061"/>
    <w:rsid w:val="00352714"/>
    <w:rsid w:val="00353376"/>
    <w:rsid w:val="00353747"/>
    <w:rsid w:val="00353AFB"/>
    <w:rsid w:val="0035446D"/>
    <w:rsid w:val="003551AE"/>
    <w:rsid w:val="003564B8"/>
    <w:rsid w:val="0035675D"/>
    <w:rsid w:val="003569FF"/>
    <w:rsid w:val="00357178"/>
    <w:rsid w:val="003571E3"/>
    <w:rsid w:val="0036176B"/>
    <w:rsid w:val="00361D43"/>
    <w:rsid w:val="00361D73"/>
    <w:rsid w:val="00363BB9"/>
    <w:rsid w:val="003644E1"/>
    <w:rsid w:val="00365167"/>
    <w:rsid w:val="00365662"/>
    <w:rsid w:val="00365FF2"/>
    <w:rsid w:val="00366713"/>
    <w:rsid w:val="00366A85"/>
    <w:rsid w:val="00366AD6"/>
    <w:rsid w:val="00370410"/>
    <w:rsid w:val="003705C3"/>
    <w:rsid w:val="00370DF4"/>
    <w:rsid w:val="00373262"/>
    <w:rsid w:val="00373307"/>
    <w:rsid w:val="00373988"/>
    <w:rsid w:val="00374541"/>
    <w:rsid w:val="00374887"/>
    <w:rsid w:val="00375808"/>
    <w:rsid w:val="00375E26"/>
    <w:rsid w:val="00376049"/>
    <w:rsid w:val="0037666B"/>
    <w:rsid w:val="00376DEC"/>
    <w:rsid w:val="00377053"/>
    <w:rsid w:val="003770F5"/>
    <w:rsid w:val="003801B9"/>
    <w:rsid w:val="003805E3"/>
    <w:rsid w:val="0038363F"/>
    <w:rsid w:val="003836DA"/>
    <w:rsid w:val="00383A3E"/>
    <w:rsid w:val="00383FD5"/>
    <w:rsid w:val="003847FC"/>
    <w:rsid w:val="003848DD"/>
    <w:rsid w:val="003856EC"/>
    <w:rsid w:val="00385B92"/>
    <w:rsid w:val="00386C1F"/>
    <w:rsid w:val="00386C9D"/>
    <w:rsid w:val="00390DAB"/>
    <w:rsid w:val="003916D3"/>
    <w:rsid w:val="00391F02"/>
    <w:rsid w:val="00392937"/>
    <w:rsid w:val="00393DF3"/>
    <w:rsid w:val="00394103"/>
    <w:rsid w:val="0039441D"/>
    <w:rsid w:val="00394919"/>
    <w:rsid w:val="00394B7B"/>
    <w:rsid w:val="00394FE5"/>
    <w:rsid w:val="00395C30"/>
    <w:rsid w:val="00395C58"/>
    <w:rsid w:val="003968F2"/>
    <w:rsid w:val="003971C8"/>
    <w:rsid w:val="003A0829"/>
    <w:rsid w:val="003A1121"/>
    <w:rsid w:val="003A1F27"/>
    <w:rsid w:val="003A31F3"/>
    <w:rsid w:val="003A4676"/>
    <w:rsid w:val="003A5418"/>
    <w:rsid w:val="003A57DC"/>
    <w:rsid w:val="003A60AE"/>
    <w:rsid w:val="003A6520"/>
    <w:rsid w:val="003A73C4"/>
    <w:rsid w:val="003A7CB4"/>
    <w:rsid w:val="003B1258"/>
    <w:rsid w:val="003B25E1"/>
    <w:rsid w:val="003B2D3A"/>
    <w:rsid w:val="003B3539"/>
    <w:rsid w:val="003B359F"/>
    <w:rsid w:val="003B35BB"/>
    <w:rsid w:val="003B4254"/>
    <w:rsid w:val="003B4317"/>
    <w:rsid w:val="003B46CD"/>
    <w:rsid w:val="003B4A54"/>
    <w:rsid w:val="003B4D60"/>
    <w:rsid w:val="003B4D7C"/>
    <w:rsid w:val="003B5A86"/>
    <w:rsid w:val="003B61FC"/>
    <w:rsid w:val="003B6DDF"/>
    <w:rsid w:val="003B7D3F"/>
    <w:rsid w:val="003C01AC"/>
    <w:rsid w:val="003C0508"/>
    <w:rsid w:val="003C08BC"/>
    <w:rsid w:val="003C10F8"/>
    <w:rsid w:val="003C1263"/>
    <w:rsid w:val="003C35BE"/>
    <w:rsid w:val="003C3818"/>
    <w:rsid w:val="003C3B64"/>
    <w:rsid w:val="003C447C"/>
    <w:rsid w:val="003C45FF"/>
    <w:rsid w:val="003C50F4"/>
    <w:rsid w:val="003C51F0"/>
    <w:rsid w:val="003C58D6"/>
    <w:rsid w:val="003C5BC7"/>
    <w:rsid w:val="003C6B68"/>
    <w:rsid w:val="003C6E49"/>
    <w:rsid w:val="003C7574"/>
    <w:rsid w:val="003C797E"/>
    <w:rsid w:val="003D00F2"/>
    <w:rsid w:val="003D01B0"/>
    <w:rsid w:val="003D0904"/>
    <w:rsid w:val="003D12EC"/>
    <w:rsid w:val="003D23F3"/>
    <w:rsid w:val="003D2A33"/>
    <w:rsid w:val="003D3719"/>
    <w:rsid w:val="003D39BF"/>
    <w:rsid w:val="003D3E3A"/>
    <w:rsid w:val="003D4A47"/>
    <w:rsid w:val="003D4F32"/>
    <w:rsid w:val="003D57DB"/>
    <w:rsid w:val="003D7192"/>
    <w:rsid w:val="003E0134"/>
    <w:rsid w:val="003E05A8"/>
    <w:rsid w:val="003E0CAC"/>
    <w:rsid w:val="003E1161"/>
    <w:rsid w:val="003E1CC7"/>
    <w:rsid w:val="003E2252"/>
    <w:rsid w:val="003E2557"/>
    <w:rsid w:val="003E35ED"/>
    <w:rsid w:val="003E36E5"/>
    <w:rsid w:val="003E38AB"/>
    <w:rsid w:val="003E3FC3"/>
    <w:rsid w:val="003E406E"/>
    <w:rsid w:val="003E495E"/>
    <w:rsid w:val="003E4CF8"/>
    <w:rsid w:val="003E65ED"/>
    <w:rsid w:val="003E7555"/>
    <w:rsid w:val="003E77D8"/>
    <w:rsid w:val="003F03BD"/>
    <w:rsid w:val="003F14AE"/>
    <w:rsid w:val="003F1711"/>
    <w:rsid w:val="003F1A7E"/>
    <w:rsid w:val="003F1AE0"/>
    <w:rsid w:val="003F1EB0"/>
    <w:rsid w:val="003F2221"/>
    <w:rsid w:val="003F3983"/>
    <w:rsid w:val="003F438A"/>
    <w:rsid w:val="003F582E"/>
    <w:rsid w:val="00401244"/>
    <w:rsid w:val="00401469"/>
    <w:rsid w:val="00401AB2"/>
    <w:rsid w:val="004020AE"/>
    <w:rsid w:val="00402107"/>
    <w:rsid w:val="004025DD"/>
    <w:rsid w:val="004026C0"/>
    <w:rsid w:val="00402734"/>
    <w:rsid w:val="0040311E"/>
    <w:rsid w:val="00403AC8"/>
    <w:rsid w:val="00404227"/>
    <w:rsid w:val="004043A7"/>
    <w:rsid w:val="00404A18"/>
    <w:rsid w:val="00405AA6"/>
    <w:rsid w:val="004069E8"/>
    <w:rsid w:val="00406ACC"/>
    <w:rsid w:val="00407027"/>
    <w:rsid w:val="00410EE9"/>
    <w:rsid w:val="004111CE"/>
    <w:rsid w:val="00411AA1"/>
    <w:rsid w:val="004128AB"/>
    <w:rsid w:val="004135DD"/>
    <w:rsid w:val="00414F95"/>
    <w:rsid w:val="004157B7"/>
    <w:rsid w:val="004176C6"/>
    <w:rsid w:val="00420AD6"/>
    <w:rsid w:val="004212A9"/>
    <w:rsid w:val="004213F9"/>
    <w:rsid w:val="004217DB"/>
    <w:rsid w:val="00423193"/>
    <w:rsid w:val="00423605"/>
    <w:rsid w:val="004236FF"/>
    <w:rsid w:val="00424940"/>
    <w:rsid w:val="00425573"/>
    <w:rsid w:val="00427F09"/>
    <w:rsid w:val="00427F39"/>
    <w:rsid w:val="004304C2"/>
    <w:rsid w:val="00430EA2"/>
    <w:rsid w:val="00431556"/>
    <w:rsid w:val="004316CA"/>
    <w:rsid w:val="00431818"/>
    <w:rsid w:val="00431C0F"/>
    <w:rsid w:val="00433B2B"/>
    <w:rsid w:val="0043585B"/>
    <w:rsid w:val="0043611F"/>
    <w:rsid w:val="00436144"/>
    <w:rsid w:val="004365F9"/>
    <w:rsid w:val="00437A19"/>
    <w:rsid w:val="00440CD1"/>
    <w:rsid w:val="00440E38"/>
    <w:rsid w:val="00440E6D"/>
    <w:rsid w:val="0044268F"/>
    <w:rsid w:val="00442A70"/>
    <w:rsid w:val="00442B56"/>
    <w:rsid w:val="00442BA9"/>
    <w:rsid w:val="004432AF"/>
    <w:rsid w:val="00443B5A"/>
    <w:rsid w:val="00443CF5"/>
    <w:rsid w:val="00446718"/>
    <w:rsid w:val="0044717F"/>
    <w:rsid w:val="004478A8"/>
    <w:rsid w:val="0045008A"/>
    <w:rsid w:val="00452B18"/>
    <w:rsid w:val="00452E35"/>
    <w:rsid w:val="00454B3C"/>
    <w:rsid w:val="00454C97"/>
    <w:rsid w:val="00455573"/>
    <w:rsid w:val="0045743E"/>
    <w:rsid w:val="00457CF1"/>
    <w:rsid w:val="00461219"/>
    <w:rsid w:val="00462AD4"/>
    <w:rsid w:val="004633DD"/>
    <w:rsid w:val="00463D85"/>
    <w:rsid w:val="0046548C"/>
    <w:rsid w:val="00465CDB"/>
    <w:rsid w:val="00465F4E"/>
    <w:rsid w:val="00466EDD"/>
    <w:rsid w:val="00467321"/>
    <w:rsid w:val="00467C3C"/>
    <w:rsid w:val="00467C85"/>
    <w:rsid w:val="00470591"/>
    <w:rsid w:val="0047072D"/>
    <w:rsid w:val="00470DBF"/>
    <w:rsid w:val="00470FC4"/>
    <w:rsid w:val="0047114A"/>
    <w:rsid w:val="004723EA"/>
    <w:rsid w:val="00472B76"/>
    <w:rsid w:val="00472F97"/>
    <w:rsid w:val="0047336C"/>
    <w:rsid w:val="004749DE"/>
    <w:rsid w:val="00474FEB"/>
    <w:rsid w:val="00474FF9"/>
    <w:rsid w:val="00475402"/>
    <w:rsid w:val="004758F3"/>
    <w:rsid w:val="00475AF5"/>
    <w:rsid w:val="00477215"/>
    <w:rsid w:val="004776D7"/>
    <w:rsid w:val="004800BD"/>
    <w:rsid w:val="00480CED"/>
    <w:rsid w:val="00481223"/>
    <w:rsid w:val="00481475"/>
    <w:rsid w:val="00481A7F"/>
    <w:rsid w:val="00481BDA"/>
    <w:rsid w:val="0048279E"/>
    <w:rsid w:val="00483488"/>
    <w:rsid w:val="00483847"/>
    <w:rsid w:val="00484803"/>
    <w:rsid w:val="0048506C"/>
    <w:rsid w:val="0048619E"/>
    <w:rsid w:val="0048650D"/>
    <w:rsid w:val="00486E20"/>
    <w:rsid w:val="004874A8"/>
    <w:rsid w:val="00487998"/>
    <w:rsid w:val="004906BC"/>
    <w:rsid w:val="004911FB"/>
    <w:rsid w:val="0049179E"/>
    <w:rsid w:val="00491B00"/>
    <w:rsid w:val="00491C4F"/>
    <w:rsid w:val="00492D81"/>
    <w:rsid w:val="00493935"/>
    <w:rsid w:val="00493A3F"/>
    <w:rsid w:val="00493C01"/>
    <w:rsid w:val="004944AC"/>
    <w:rsid w:val="00495631"/>
    <w:rsid w:val="00495994"/>
    <w:rsid w:val="0049607B"/>
    <w:rsid w:val="004963E2"/>
    <w:rsid w:val="004968BA"/>
    <w:rsid w:val="004971DF"/>
    <w:rsid w:val="00497891"/>
    <w:rsid w:val="00497ABE"/>
    <w:rsid w:val="004A07E8"/>
    <w:rsid w:val="004A1725"/>
    <w:rsid w:val="004A2969"/>
    <w:rsid w:val="004A2A77"/>
    <w:rsid w:val="004A3161"/>
    <w:rsid w:val="004A361E"/>
    <w:rsid w:val="004A3BDF"/>
    <w:rsid w:val="004A507B"/>
    <w:rsid w:val="004A511A"/>
    <w:rsid w:val="004A6424"/>
    <w:rsid w:val="004A7C98"/>
    <w:rsid w:val="004B1A62"/>
    <w:rsid w:val="004B1B6C"/>
    <w:rsid w:val="004B317A"/>
    <w:rsid w:val="004B38EF"/>
    <w:rsid w:val="004B52B5"/>
    <w:rsid w:val="004B5D2F"/>
    <w:rsid w:val="004B6E2D"/>
    <w:rsid w:val="004B6E34"/>
    <w:rsid w:val="004B78A0"/>
    <w:rsid w:val="004C0402"/>
    <w:rsid w:val="004C06D6"/>
    <w:rsid w:val="004C104D"/>
    <w:rsid w:val="004C21E7"/>
    <w:rsid w:val="004C26EF"/>
    <w:rsid w:val="004C2B10"/>
    <w:rsid w:val="004C3149"/>
    <w:rsid w:val="004C3F0D"/>
    <w:rsid w:val="004C4347"/>
    <w:rsid w:val="004C5DAC"/>
    <w:rsid w:val="004C620F"/>
    <w:rsid w:val="004C637D"/>
    <w:rsid w:val="004C770F"/>
    <w:rsid w:val="004C7A9E"/>
    <w:rsid w:val="004D02D9"/>
    <w:rsid w:val="004D036D"/>
    <w:rsid w:val="004D046A"/>
    <w:rsid w:val="004D14FC"/>
    <w:rsid w:val="004D1D8F"/>
    <w:rsid w:val="004D1DDF"/>
    <w:rsid w:val="004D213F"/>
    <w:rsid w:val="004D28E5"/>
    <w:rsid w:val="004D2FCA"/>
    <w:rsid w:val="004D3094"/>
    <w:rsid w:val="004D3614"/>
    <w:rsid w:val="004D3A01"/>
    <w:rsid w:val="004D3E9D"/>
    <w:rsid w:val="004D40A2"/>
    <w:rsid w:val="004D48EE"/>
    <w:rsid w:val="004D4DE7"/>
    <w:rsid w:val="004D5048"/>
    <w:rsid w:val="004D5327"/>
    <w:rsid w:val="004D55AB"/>
    <w:rsid w:val="004D5BAA"/>
    <w:rsid w:val="004D5F38"/>
    <w:rsid w:val="004D6387"/>
    <w:rsid w:val="004D655C"/>
    <w:rsid w:val="004D67FD"/>
    <w:rsid w:val="004D69CA"/>
    <w:rsid w:val="004D6BAD"/>
    <w:rsid w:val="004D74A6"/>
    <w:rsid w:val="004D77F3"/>
    <w:rsid w:val="004D7E2C"/>
    <w:rsid w:val="004E1B11"/>
    <w:rsid w:val="004E1CC8"/>
    <w:rsid w:val="004E1E40"/>
    <w:rsid w:val="004E2421"/>
    <w:rsid w:val="004E286B"/>
    <w:rsid w:val="004E2DEA"/>
    <w:rsid w:val="004E341C"/>
    <w:rsid w:val="004E3ACB"/>
    <w:rsid w:val="004E48FC"/>
    <w:rsid w:val="004E4B01"/>
    <w:rsid w:val="004E4D4D"/>
    <w:rsid w:val="004E529C"/>
    <w:rsid w:val="004E567A"/>
    <w:rsid w:val="004E5FBB"/>
    <w:rsid w:val="004E6057"/>
    <w:rsid w:val="004F1F3E"/>
    <w:rsid w:val="004F240A"/>
    <w:rsid w:val="004F2629"/>
    <w:rsid w:val="004F28E4"/>
    <w:rsid w:val="004F2F62"/>
    <w:rsid w:val="004F35AB"/>
    <w:rsid w:val="004F3CDD"/>
    <w:rsid w:val="004F540A"/>
    <w:rsid w:val="004F55E2"/>
    <w:rsid w:val="004F5B98"/>
    <w:rsid w:val="0050044D"/>
    <w:rsid w:val="0050073A"/>
    <w:rsid w:val="00500E6D"/>
    <w:rsid w:val="005013EE"/>
    <w:rsid w:val="00502D2F"/>
    <w:rsid w:val="00502F0E"/>
    <w:rsid w:val="00503659"/>
    <w:rsid w:val="00503F36"/>
    <w:rsid w:val="00504769"/>
    <w:rsid w:val="00505174"/>
    <w:rsid w:val="00505235"/>
    <w:rsid w:val="005058CB"/>
    <w:rsid w:val="005063EF"/>
    <w:rsid w:val="00506CE9"/>
    <w:rsid w:val="00507E9F"/>
    <w:rsid w:val="00510080"/>
    <w:rsid w:val="00510798"/>
    <w:rsid w:val="00510F0E"/>
    <w:rsid w:val="005115B4"/>
    <w:rsid w:val="005127F8"/>
    <w:rsid w:val="00513014"/>
    <w:rsid w:val="00513CE3"/>
    <w:rsid w:val="0051489C"/>
    <w:rsid w:val="00514D5C"/>
    <w:rsid w:val="00515326"/>
    <w:rsid w:val="0051560D"/>
    <w:rsid w:val="00515BFA"/>
    <w:rsid w:val="00516539"/>
    <w:rsid w:val="00517831"/>
    <w:rsid w:val="00517CAA"/>
    <w:rsid w:val="0052011A"/>
    <w:rsid w:val="005216B5"/>
    <w:rsid w:val="00521CE2"/>
    <w:rsid w:val="005220B5"/>
    <w:rsid w:val="00522167"/>
    <w:rsid w:val="0052255A"/>
    <w:rsid w:val="0052267B"/>
    <w:rsid w:val="00524399"/>
    <w:rsid w:val="00524514"/>
    <w:rsid w:val="00524589"/>
    <w:rsid w:val="00525836"/>
    <w:rsid w:val="0052630B"/>
    <w:rsid w:val="00526868"/>
    <w:rsid w:val="00526F2B"/>
    <w:rsid w:val="005274F1"/>
    <w:rsid w:val="00527E95"/>
    <w:rsid w:val="00530073"/>
    <w:rsid w:val="0053014E"/>
    <w:rsid w:val="00530167"/>
    <w:rsid w:val="005330DD"/>
    <w:rsid w:val="005331B3"/>
    <w:rsid w:val="005332ED"/>
    <w:rsid w:val="00534A3C"/>
    <w:rsid w:val="00534AB4"/>
    <w:rsid w:val="00534B08"/>
    <w:rsid w:val="005353CE"/>
    <w:rsid w:val="005363FC"/>
    <w:rsid w:val="00537B93"/>
    <w:rsid w:val="00542117"/>
    <w:rsid w:val="00542FDD"/>
    <w:rsid w:val="005438C8"/>
    <w:rsid w:val="00543AD2"/>
    <w:rsid w:val="00543F0B"/>
    <w:rsid w:val="00544362"/>
    <w:rsid w:val="0054476C"/>
    <w:rsid w:val="00544A9C"/>
    <w:rsid w:val="00545025"/>
    <w:rsid w:val="005453D8"/>
    <w:rsid w:val="005459A3"/>
    <w:rsid w:val="00545A96"/>
    <w:rsid w:val="0054797D"/>
    <w:rsid w:val="00547A2D"/>
    <w:rsid w:val="00547C61"/>
    <w:rsid w:val="00547DAE"/>
    <w:rsid w:val="0055014F"/>
    <w:rsid w:val="005515FA"/>
    <w:rsid w:val="00551C6D"/>
    <w:rsid w:val="005522AC"/>
    <w:rsid w:val="00552E1D"/>
    <w:rsid w:val="005536F5"/>
    <w:rsid w:val="00555052"/>
    <w:rsid w:val="005550B8"/>
    <w:rsid w:val="00556812"/>
    <w:rsid w:val="005568AA"/>
    <w:rsid w:val="00556EA6"/>
    <w:rsid w:val="00557F6F"/>
    <w:rsid w:val="005606B5"/>
    <w:rsid w:val="005608C4"/>
    <w:rsid w:val="00560DAF"/>
    <w:rsid w:val="00560EAB"/>
    <w:rsid w:val="00561E84"/>
    <w:rsid w:val="005622EF"/>
    <w:rsid w:val="00562311"/>
    <w:rsid w:val="005636ED"/>
    <w:rsid w:val="005643CC"/>
    <w:rsid w:val="00564529"/>
    <w:rsid w:val="005648EA"/>
    <w:rsid w:val="00564DA5"/>
    <w:rsid w:val="00565164"/>
    <w:rsid w:val="00565452"/>
    <w:rsid w:val="00566062"/>
    <w:rsid w:val="0056675C"/>
    <w:rsid w:val="00567685"/>
    <w:rsid w:val="00567EDD"/>
    <w:rsid w:val="005709B8"/>
    <w:rsid w:val="00570B09"/>
    <w:rsid w:val="00570BED"/>
    <w:rsid w:val="00571728"/>
    <w:rsid w:val="00571804"/>
    <w:rsid w:val="0057185F"/>
    <w:rsid w:val="00571A2E"/>
    <w:rsid w:val="00571BD9"/>
    <w:rsid w:val="00572400"/>
    <w:rsid w:val="00572662"/>
    <w:rsid w:val="005729DA"/>
    <w:rsid w:val="00572C5B"/>
    <w:rsid w:val="00572FCA"/>
    <w:rsid w:val="00573998"/>
    <w:rsid w:val="00573B98"/>
    <w:rsid w:val="0057406C"/>
    <w:rsid w:val="00574771"/>
    <w:rsid w:val="005752E3"/>
    <w:rsid w:val="00575B29"/>
    <w:rsid w:val="00575B3E"/>
    <w:rsid w:val="00576FB1"/>
    <w:rsid w:val="00577378"/>
    <w:rsid w:val="0058011D"/>
    <w:rsid w:val="005809FA"/>
    <w:rsid w:val="00581B42"/>
    <w:rsid w:val="005823AC"/>
    <w:rsid w:val="00582D44"/>
    <w:rsid w:val="0058476B"/>
    <w:rsid w:val="005850C8"/>
    <w:rsid w:val="00585CC4"/>
    <w:rsid w:val="00585D04"/>
    <w:rsid w:val="00587B07"/>
    <w:rsid w:val="00587DAB"/>
    <w:rsid w:val="005903EB"/>
    <w:rsid w:val="005906A0"/>
    <w:rsid w:val="00591C32"/>
    <w:rsid w:val="0059245A"/>
    <w:rsid w:val="0059271C"/>
    <w:rsid w:val="00592F14"/>
    <w:rsid w:val="00593614"/>
    <w:rsid w:val="00593F7A"/>
    <w:rsid w:val="005946BA"/>
    <w:rsid w:val="00595213"/>
    <w:rsid w:val="0059684F"/>
    <w:rsid w:val="00596F4F"/>
    <w:rsid w:val="0059720F"/>
    <w:rsid w:val="00597DBC"/>
    <w:rsid w:val="005A02BC"/>
    <w:rsid w:val="005A056E"/>
    <w:rsid w:val="005A06E9"/>
    <w:rsid w:val="005A0950"/>
    <w:rsid w:val="005A122A"/>
    <w:rsid w:val="005A138A"/>
    <w:rsid w:val="005A1BC7"/>
    <w:rsid w:val="005A2177"/>
    <w:rsid w:val="005A2261"/>
    <w:rsid w:val="005A2DA8"/>
    <w:rsid w:val="005A31D8"/>
    <w:rsid w:val="005A345E"/>
    <w:rsid w:val="005A3D56"/>
    <w:rsid w:val="005A3FF3"/>
    <w:rsid w:val="005A4586"/>
    <w:rsid w:val="005A4791"/>
    <w:rsid w:val="005A48A8"/>
    <w:rsid w:val="005A5256"/>
    <w:rsid w:val="005A60DA"/>
    <w:rsid w:val="005A6AF5"/>
    <w:rsid w:val="005A7555"/>
    <w:rsid w:val="005B001A"/>
    <w:rsid w:val="005B021F"/>
    <w:rsid w:val="005B10E2"/>
    <w:rsid w:val="005B117A"/>
    <w:rsid w:val="005B2FF1"/>
    <w:rsid w:val="005B2FFC"/>
    <w:rsid w:val="005B326D"/>
    <w:rsid w:val="005B39CF"/>
    <w:rsid w:val="005B4252"/>
    <w:rsid w:val="005B4679"/>
    <w:rsid w:val="005B499F"/>
    <w:rsid w:val="005B4BD9"/>
    <w:rsid w:val="005B5923"/>
    <w:rsid w:val="005B5D97"/>
    <w:rsid w:val="005B6517"/>
    <w:rsid w:val="005B6BA3"/>
    <w:rsid w:val="005B71C3"/>
    <w:rsid w:val="005C04F4"/>
    <w:rsid w:val="005C0B3D"/>
    <w:rsid w:val="005C0F8D"/>
    <w:rsid w:val="005C12E8"/>
    <w:rsid w:val="005C2C0A"/>
    <w:rsid w:val="005C2F4B"/>
    <w:rsid w:val="005C3579"/>
    <w:rsid w:val="005C3588"/>
    <w:rsid w:val="005C3778"/>
    <w:rsid w:val="005C3FA0"/>
    <w:rsid w:val="005C4087"/>
    <w:rsid w:val="005C49F3"/>
    <w:rsid w:val="005C4CA9"/>
    <w:rsid w:val="005C4F74"/>
    <w:rsid w:val="005C555C"/>
    <w:rsid w:val="005C5A99"/>
    <w:rsid w:val="005C5C09"/>
    <w:rsid w:val="005C6DAC"/>
    <w:rsid w:val="005C759A"/>
    <w:rsid w:val="005C7ABA"/>
    <w:rsid w:val="005C7F49"/>
    <w:rsid w:val="005D0249"/>
    <w:rsid w:val="005D05D8"/>
    <w:rsid w:val="005D0BB4"/>
    <w:rsid w:val="005D1096"/>
    <w:rsid w:val="005D1123"/>
    <w:rsid w:val="005D1E91"/>
    <w:rsid w:val="005D215A"/>
    <w:rsid w:val="005D26DD"/>
    <w:rsid w:val="005D4889"/>
    <w:rsid w:val="005D4D19"/>
    <w:rsid w:val="005D548D"/>
    <w:rsid w:val="005D5617"/>
    <w:rsid w:val="005D6035"/>
    <w:rsid w:val="005D6399"/>
    <w:rsid w:val="005D71C4"/>
    <w:rsid w:val="005D73F4"/>
    <w:rsid w:val="005D763A"/>
    <w:rsid w:val="005D798A"/>
    <w:rsid w:val="005E03AA"/>
    <w:rsid w:val="005E03B3"/>
    <w:rsid w:val="005E051D"/>
    <w:rsid w:val="005E0E7D"/>
    <w:rsid w:val="005E1916"/>
    <w:rsid w:val="005E1AA8"/>
    <w:rsid w:val="005E2ACD"/>
    <w:rsid w:val="005E37C9"/>
    <w:rsid w:val="005E3933"/>
    <w:rsid w:val="005E3AE3"/>
    <w:rsid w:val="005E4D2A"/>
    <w:rsid w:val="005E5019"/>
    <w:rsid w:val="005E522B"/>
    <w:rsid w:val="005E658E"/>
    <w:rsid w:val="005E6EAE"/>
    <w:rsid w:val="005F00F4"/>
    <w:rsid w:val="005F13BC"/>
    <w:rsid w:val="005F1D17"/>
    <w:rsid w:val="005F2904"/>
    <w:rsid w:val="005F2E72"/>
    <w:rsid w:val="005F3B72"/>
    <w:rsid w:val="005F4FC1"/>
    <w:rsid w:val="005F5257"/>
    <w:rsid w:val="005F54CF"/>
    <w:rsid w:val="005F5A44"/>
    <w:rsid w:val="005F63AC"/>
    <w:rsid w:val="005F67BE"/>
    <w:rsid w:val="005F69A9"/>
    <w:rsid w:val="005F74C9"/>
    <w:rsid w:val="005F7B80"/>
    <w:rsid w:val="005F7F4A"/>
    <w:rsid w:val="00600B96"/>
    <w:rsid w:val="0060101B"/>
    <w:rsid w:val="00601174"/>
    <w:rsid w:val="006013FC"/>
    <w:rsid w:val="006026EA"/>
    <w:rsid w:val="00602710"/>
    <w:rsid w:val="00603349"/>
    <w:rsid w:val="006033C6"/>
    <w:rsid w:val="00603C12"/>
    <w:rsid w:val="00603DEE"/>
    <w:rsid w:val="00606155"/>
    <w:rsid w:val="00606457"/>
    <w:rsid w:val="00606926"/>
    <w:rsid w:val="00606B7C"/>
    <w:rsid w:val="0060775B"/>
    <w:rsid w:val="006079EA"/>
    <w:rsid w:val="00607F9F"/>
    <w:rsid w:val="006106F8"/>
    <w:rsid w:val="00611377"/>
    <w:rsid w:val="00611478"/>
    <w:rsid w:val="00611678"/>
    <w:rsid w:val="0061295B"/>
    <w:rsid w:val="00612ACB"/>
    <w:rsid w:val="00612F09"/>
    <w:rsid w:val="00613D01"/>
    <w:rsid w:val="00614F16"/>
    <w:rsid w:val="00614F3B"/>
    <w:rsid w:val="0061581A"/>
    <w:rsid w:val="00616237"/>
    <w:rsid w:val="006164D4"/>
    <w:rsid w:val="0061690C"/>
    <w:rsid w:val="00616D81"/>
    <w:rsid w:val="0061714C"/>
    <w:rsid w:val="006173E3"/>
    <w:rsid w:val="00617758"/>
    <w:rsid w:val="0062021E"/>
    <w:rsid w:val="00621F9B"/>
    <w:rsid w:val="0062253D"/>
    <w:rsid w:val="00622778"/>
    <w:rsid w:val="006235AC"/>
    <w:rsid w:val="00623904"/>
    <w:rsid w:val="00624305"/>
    <w:rsid w:val="006246F9"/>
    <w:rsid w:val="0062480C"/>
    <w:rsid w:val="00624E50"/>
    <w:rsid w:val="00624FEC"/>
    <w:rsid w:val="0062528F"/>
    <w:rsid w:val="00625C95"/>
    <w:rsid w:val="00625D89"/>
    <w:rsid w:val="00626184"/>
    <w:rsid w:val="0063028E"/>
    <w:rsid w:val="00631C67"/>
    <w:rsid w:val="00631E22"/>
    <w:rsid w:val="00633510"/>
    <w:rsid w:val="00633649"/>
    <w:rsid w:val="00633C10"/>
    <w:rsid w:val="00633CAC"/>
    <w:rsid w:val="00633E2C"/>
    <w:rsid w:val="00633FAB"/>
    <w:rsid w:val="006342B0"/>
    <w:rsid w:val="0063431D"/>
    <w:rsid w:val="0063588A"/>
    <w:rsid w:val="00635F24"/>
    <w:rsid w:val="0063616A"/>
    <w:rsid w:val="0063693C"/>
    <w:rsid w:val="00636AD7"/>
    <w:rsid w:val="00637155"/>
    <w:rsid w:val="0063722B"/>
    <w:rsid w:val="00637DB6"/>
    <w:rsid w:val="006401F6"/>
    <w:rsid w:val="00640DA8"/>
    <w:rsid w:val="006412CC"/>
    <w:rsid w:val="006419AB"/>
    <w:rsid w:val="00642DAA"/>
    <w:rsid w:val="00642EE7"/>
    <w:rsid w:val="00643087"/>
    <w:rsid w:val="00643242"/>
    <w:rsid w:val="0064383F"/>
    <w:rsid w:val="00643ED1"/>
    <w:rsid w:val="00644B20"/>
    <w:rsid w:val="00644C95"/>
    <w:rsid w:val="0064514A"/>
    <w:rsid w:val="006454AF"/>
    <w:rsid w:val="006456ED"/>
    <w:rsid w:val="00645D3F"/>
    <w:rsid w:val="00645F20"/>
    <w:rsid w:val="00645F70"/>
    <w:rsid w:val="00647482"/>
    <w:rsid w:val="00652D29"/>
    <w:rsid w:val="00652D6D"/>
    <w:rsid w:val="00652E9C"/>
    <w:rsid w:val="00653319"/>
    <w:rsid w:val="00653EB3"/>
    <w:rsid w:val="006545F3"/>
    <w:rsid w:val="00654DC2"/>
    <w:rsid w:val="0065550D"/>
    <w:rsid w:val="00655980"/>
    <w:rsid w:val="00655993"/>
    <w:rsid w:val="006567F6"/>
    <w:rsid w:val="0065680A"/>
    <w:rsid w:val="00656913"/>
    <w:rsid w:val="00656EA3"/>
    <w:rsid w:val="006576FA"/>
    <w:rsid w:val="00657E4C"/>
    <w:rsid w:val="00657E7A"/>
    <w:rsid w:val="00661128"/>
    <w:rsid w:val="00661260"/>
    <w:rsid w:val="0066207D"/>
    <w:rsid w:val="006627D1"/>
    <w:rsid w:val="00663FBA"/>
    <w:rsid w:val="00664A65"/>
    <w:rsid w:val="00664CE8"/>
    <w:rsid w:val="00665135"/>
    <w:rsid w:val="0066588E"/>
    <w:rsid w:val="00666A3D"/>
    <w:rsid w:val="00666BF2"/>
    <w:rsid w:val="006676E8"/>
    <w:rsid w:val="00667B2B"/>
    <w:rsid w:val="00670027"/>
    <w:rsid w:val="00670B4C"/>
    <w:rsid w:val="006718F2"/>
    <w:rsid w:val="0067259C"/>
    <w:rsid w:val="006725E0"/>
    <w:rsid w:val="00672A50"/>
    <w:rsid w:val="00672C49"/>
    <w:rsid w:val="0067359E"/>
    <w:rsid w:val="00675516"/>
    <w:rsid w:val="00675B24"/>
    <w:rsid w:val="00675B34"/>
    <w:rsid w:val="00675D8D"/>
    <w:rsid w:val="00676248"/>
    <w:rsid w:val="00676AC4"/>
    <w:rsid w:val="00676B1B"/>
    <w:rsid w:val="0067792B"/>
    <w:rsid w:val="00677D25"/>
    <w:rsid w:val="00680639"/>
    <w:rsid w:val="00680E92"/>
    <w:rsid w:val="00681445"/>
    <w:rsid w:val="006815BD"/>
    <w:rsid w:val="00681C56"/>
    <w:rsid w:val="00681FB0"/>
    <w:rsid w:val="00682BF2"/>
    <w:rsid w:val="00682E7A"/>
    <w:rsid w:val="00683163"/>
    <w:rsid w:val="00683369"/>
    <w:rsid w:val="00683BF4"/>
    <w:rsid w:val="00684889"/>
    <w:rsid w:val="00685712"/>
    <w:rsid w:val="0068614F"/>
    <w:rsid w:val="006879DE"/>
    <w:rsid w:val="00687DC5"/>
    <w:rsid w:val="00687E7F"/>
    <w:rsid w:val="006904FF"/>
    <w:rsid w:val="0069168E"/>
    <w:rsid w:val="006918D2"/>
    <w:rsid w:val="00691E1F"/>
    <w:rsid w:val="00692A52"/>
    <w:rsid w:val="00692CCD"/>
    <w:rsid w:val="00692D58"/>
    <w:rsid w:val="00693865"/>
    <w:rsid w:val="00693D82"/>
    <w:rsid w:val="00694355"/>
    <w:rsid w:val="0069470B"/>
    <w:rsid w:val="00694894"/>
    <w:rsid w:val="00694FC2"/>
    <w:rsid w:val="006952B5"/>
    <w:rsid w:val="006964C5"/>
    <w:rsid w:val="006965BF"/>
    <w:rsid w:val="006969C9"/>
    <w:rsid w:val="00696EE6"/>
    <w:rsid w:val="0069704F"/>
    <w:rsid w:val="00697210"/>
    <w:rsid w:val="00697237"/>
    <w:rsid w:val="00697A13"/>
    <w:rsid w:val="006A030B"/>
    <w:rsid w:val="006A0349"/>
    <w:rsid w:val="006A2CAD"/>
    <w:rsid w:val="006A3478"/>
    <w:rsid w:val="006A37AC"/>
    <w:rsid w:val="006A3E15"/>
    <w:rsid w:val="006A4D77"/>
    <w:rsid w:val="006A5C04"/>
    <w:rsid w:val="006A6CEC"/>
    <w:rsid w:val="006A6D1A"/>
    <w:rsid w:val="006A7206"/>
    <w:rsid w:val="006A7552"/>
    <w:rsid w:val="006B02F6"/>
    <w:rsid w:val="006B0AE4"/>
    <w:rsid w:val="006B15F9"/>
    <w:rsid w:val="006B1CDF"/>
    <w:rsid w:val="006B2361"/>
    <w:rsid w:val="006B29F6"/>
    <w:rsid w:val="006B301C"/>
    <w:rsid w:val="006B3611"/>
    <w:rsid w:val="006B3A9C"/>
    <w:rsid w:val="006B3D25"/>
    <w:rsid w:val="006B3D80"/>
    <w:rsid w:val="006B3FAE"/>
    <w:rsid w:val="006B50AD"/>
    <w:rsid w:val="006B5297"/>
    <w:rsid w:val="006B5ABE"/>
    <w:rsid w:val="006B6DB5"/>
    <w:rsid w:val="006B6E9E"/>
    <w:rsid w:val="006C0133"/>
    <w:rsid w:val="006C02AE"/>
    <w:rsid w:val="006C0413"/>
    <w:rsid w:val="006C090F"/>
    <w:rsid w:val="006C0923"/>
    <w:rsid w:val="006C1E7A"/>
    <w:rsid w:val="006C20A6"/>
    <w:rsid w:val="006C28A2"/>
    <w:rsid w:val="006C28EE"/>
    <w:rsid w:val="006C30A9"/>
    <w:rsid w:val="006C439B"/>
    <w:rsid w:val="006C5240"/>
    <w:rsid w:val="006C52E0"/>
    <w:rsid w:val="006C6CC5"/>
    <w:rsid w:val="006C7867"/>
    <w:rsid w:val="006D03CC"/>
    <w:rsid w:val="006D041A"/>
    <w:rsid w:val="006D07BD"/>
    <w:rsid w:val="006D15F9"/>
    <w:rsid w:val="006D2B5C"/>
    <w:rsid w:val="006D2C0D"/>
    <w:rsid w:val="006D2F65"/>
    <w:rsid w:val="006D416C"/>
    <w:rsid w:val="006D4395"/>
    <w:rsid w:val="006D4E27"/>
    <w:rsid w:val="006D5ABA"/>
    <w:rsid w:val="006D7241"/>
    <w:rsid w:val="006D7615"/>
    <w:rsid w:val="006D7707"/>
    <w:rsid w:val="006D7908"/>
    <w:rsid w:val="006D7C5D"/>
    <w:rsid w:val="006E1531"/>
    <w:rsid w:val="006E15E2"/>
    <w:rsid w:val="006E165F"/>
    <w:rsid w:val="006E1C3A"/>
    <w:rsid w:val="006E1CCB"/>
    <w:rsid w:val="006E2F3F"/>
    <w:rsid w:val="006E317B"/>
    <w:rsid w:val="006E31B9"/>
    <w:rsid w:val="006E3BEA"/>
    <w:rsid w:val="006E47B9"/>
    <w:rsid w:val="006E4AA5"/>
    <w:rsid w:val="006E4BE3"/>
    <w:rsid w:val="006E4CA1"/>
    <w:rsid w:val="006E4CD1"/>
    <w:rsid w:val="006E6418"/>
    <w:rsid w:val="006E73E2"/>
    <w:rsid w:val="006E7815"/>
    <w:rsid w:val="006F07C2"/>
    <w:rsid w:val="006F0881"/>
    <w:rsid w:val="006F0D61"/>
    <w:rsid w:val="006F0D74"/>
    <w:rsid w:val="006F18D9"/>
    <w:rsid w:val="006F193D"/>
    <w:rsid w:val="006F19BA"/>
    <w:rsid w:val="006F22CC"/>
    <w:rsid w:val="006F2529"/>
    <w:rsid w:val="006F27E2"/>
    <w:rsid w:val="006F2AFB"/>
    <w:rsid w:val="006F3064"/>
    <w:rsid w:val="006F3139"/>
    <w:rsid w:val="006F3879"/>
    <w:rsid w:val="006F3AD6"/>
    <w:rsid w:val="006F3E66"/>
    <w:rsid w:val="006F5834"/>
    <w:rsid w:val="006F5F31"/>
    <w:rsid w:val="006F608C"/>
    <w:rsid w:val="006F694E"/>
    <w:rsid w:val="006F75BE"/>
    <w:rsid w:val="006F76CE"/>
    <w:rsid w:val="00700B96"/>
    <w:rsid w:val="0070104A"/>
    <w:rsid w:val="00701528"/>
    <w:rsid w:val="00701E6F"/>
    <w:rsid w:val="007022D1"/>
    <w:rsid w:val="007026DA"/>
    <w:rsid w:val="00702E48"/>
    <w:rsid w:val="007034C1"/>
    <w:rsid w:val="00704B08"/>
    <w:rsid w:val="00704C3C"/>
    <w:rsid w:val="00704DBC"/>
    <w:rsid w:val="00705215"/>
    <w:rsid w:val="007064E6"/>
    <w:rsid w:val="00706815"/>
    <w:rsid w:val="00706A64"/>
    <w:rsid w:val="00707DE2"/>
    <w:rsid w:val="0071088F"/>
    <w:rsid w:val="00710964"/>
    <w:rsid w:val="00710D95"/>
    <w:rsid w:val="007115EA"/>
    <w:rsid w:val="007122FD"/>
    <w:rsid w:val="00712357"/>
    <w:rsid w:val="007125A3"/>
    <w:rsid w:val="00712CD2"/>
    <w:rsid w:val="0071304E"/>
    <w:rsid w:val="0071467B"/>
    <w:rsid w:val="00714F4A"/>
    <w:rsid w:val="00715ED9"/>
    <w:rsid w:val="00715F4E"/>
    <w:rsid w:val="00716E48"/>
    <w:rsid w:val="0071742B"/>
    <w:rsid w:val="00717497"/>
    <w:rsid w:val="0071773E"/>
    <w:rsid w:val="00717A19"/>
    <w:rsid w:val="007222A4"/>
    <w:rsid w:val="00724282"/>
    <w:rsid w:val="00724A78"/>
    <w:rsid w:val="00724BEA"/>
    <w:rsid w:val="00724FA4"/>
    <w:rsid w:val="00724FAC"/>
    <w:rsid w:val="0072539F"/>
    <w:rsid w:val="00726D30"/>
    <w:rsid w:val="00727082"/>
    <w:rsid w:val="00730300"/>
    <w:rsid w:val="00730469"/>
    <w:rsid w:val="0073049B"/>
    <w:rsid w:val="00730B92"/>
    <w:rsid w:val="0073157B"/>
    <w:rsid w:val="00731AE3"/>
    <w:rsid w:val="007324A3"/>
    <w:rsid w:val="00733104"/>
    <w:rsid w:val="007333E2"/>
    <w:rsid w:val="00733971"/>
    <w:rsid w:val="007345F5"/>
    <w:rsid w:val="00734D2F"/>
    <w:rsid w:val="007353D4"/>
    <w:rsid w:val="00735980"/>
    <w:rsid w:val="007367BD"/>
    <w:rsid w:val="00736888"/>
    <w:rsid w:val="00736D89"/>
    <w:rsid w:val="00737B13"/>
    <w:rsid w:val="00741831"/>
    <w:rsid w:val="00741A9A"/>
    <w:rsid w:val="00742352"/>
    <w:rsid w:val="007423D2"/>
    <w:rsid w:val="00742BCC"/>
    <w:rsid w:val="00743292"/>
    <w:rsid w:val="00743CD7"/>
    <w:rsid w:val="00744780"/>
    <w:rsid w:val="0074548B"/>
    <w:rsid w:val="007454C1"/>
    <w:rsid w:val="00745A48"/>
    <w:rsid w:val="00745C49"/>
    <w:rsid w:val="00746926"/>
    <w:rsid w:val="00746A2A"/>
    <w:rsid w:val="00746DB5"/>
    <w:rsid w:val="00750249"/>
    <w:rsid w:val="0075029C"/>
    <w:rsid w:val="00750344"/>
    <w:rsid w:val="00750AB5"/>
    <w:rsid w:val="007510F6"/>
    <w:rsid w:val="00751181"/>
    <w:rsid w:val="00751637"/>
    <w:rsid w:val="00751C36"/>
    <w:rsid w:val="00751CFF"/>
    <w:rsid w:val="0075227F"/>
    <w:rsid w:val="00752964"/>
    <w:rsid w:val="007550AB"/>
    <w:rsid w:val="00755B69"/>
    <w:rsid w:val="00755D80"/>
    <w:rsid w:val="007575D9"/>
    <w:rsid w:val="0075763F"/>
    <w:rsid w:val="0075767E"/>
    <w:rsid w:val="0075788E"/>
    <w:rsid w:val="00757EDE"/>
    <w:rsid w:val="00757EF9"/>
    <w:rsid w:val="00760586"/>
    <w:rsid w:val="00761042"/>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710E"/>
    <w:rsid w:val="007702BA"/>
    <w:rsid w:val="00771027"/>
    <w:rsid w:val="00771311"/>
    <w:rsid w:val="00771AC5"/>
    <w:rsid w:val="0077261A"/>
    <w:rsid w:val="00772DB1"/>
    <w:rsid w:val="0077317B"/>
    <w:rsid w:val="00773320"/>
    <w:rsid w:val="007737AF"/>
    <w:rsid w:val="00773CE7"/>
    <w:rsid w:val="00774525"/>
    <w:rsid w:val="00774586"/>
    <w:rsid w:val="00774D75"/>
    <w:rsid w:val="00776288"/>
    <w:rsid w:val="007763A9"/>
    <w:rsid w:val="00776C36"/>
    <w:rsid w:val="0077780D"/>
    <w:rsid w:val="00777C09"/>
    <w:rsid w:val="00781C80"/>
    <w:rsid w:val="00782895"/>
    <w:rsid w:val="00782B45"/>
    <w:rsid w:val="00783041"/>
    <w:rsid w:val="0078375E"/>
    <w:rsid w:val="00783D10"/>
    <w:rsid w:val="00784E2D"/>
    <w:rsid w:val="007862E8"/>
    <w:rsid w:val="00786DCE"/>
    <w:rsid w:val="00787C4C"/>
    <w:rsid w:val="00790527"/>
    <w:rsid w:val="00790D34"/>
    <w:rsid w:val="007930D7"/>
    <w:rsid w:val="00793B11"/>
    <w:rsid w:val="00793FB7"/>
    <w:rsid w:val="00794DFC"/>
    <w:rsid w:val="00794F26"/>
    <w:rsid w:val="00794F86"/>
    <w:rsid w:val="007955A9"/>
    <w:rsid w:val="0079750C"/>
    <w:rsid w:val="0079754E"/>
    <w:rsid w:val="0079760F"/>
    <w:rsid w:val="00797D20"/>
    <w:rsid w:val="007A099D"/>
    <w:rsid w:val="007A0A7D"/>
    <w:rsid w:val="007A0C35"/>
    <w:rsid w:val="007A0D3E"/>
    <w:rsid w:val="007A2107"/>
    <w:rsid w:val="007A28DF"/>
    <w:rsid w:val="007A29BC"/>
    <w:rsid w:val="007A2C3A"/>
    <w:rsid w:val="007A34A5"/>
    <w:rsid w:val="007A3722"/>
    <w:rsid w:val="007A3D01"/>
    <w:rsid w:val="007A5211"/>
    <w:rsid w:val="007A5CB4"/>
    <w:rsid w:val="007A60CC"/>
    <w:rsid w:val="007A64F8"/>
    <w:rsid w:val="007A72EF"/>
    <w:rsid w:val="007A7E0F"/>
    <w:rsid w:val="007B0C50"/>
    <w:rsid w:val="007B307B"/>
    <w:rsid w:val="007B31EB"/>
    <w:rsid w:val="007B3258"/>
    <w:rsid w:val="007B3310"/>
    <w:rsid w:val="007B3AE8"/>
    <w:rsid w:val="007B4708"/>
    <w:rsid w:val="007B55AF"/>
    <w:rsid w:val="007B5B14"/>
    <w:rsid w:val="007B5EC0"/>
    <w:rsid w:val="007B5FE4"/>
    <w:rsid w:val="007B689C"/>
    <w:rsid w:val="007B6C4B"/>
    <w:rsid w:val="007B7DEC"/>
    <w:rsid w:val="007C166C"/>
    <w:rsid w:val="007C1969"/>
    <w:rsid w:val="007C2D81"/>
    <w:rsid w:val="007C300B"/>
    <w:rsid w:val="007C39E4"/>
    <w:rsid w:val="007C461F"/>
    <w:rsid w:val="007C47DB"/>
    <w:rsid w:val="007C4AC5"/>
    <w:rsid w:val="007C531A"/>
    <w:rsid w:val="007C53E4"/>
    <w:rsid w:val="007C578E"/>
    <w:rsid w:val="007C5B8E"/>
    <w:rsid w:val="007C6194"/>
    <w:rsid w:val="007C648C"/>
    <w:rsid w:val="007C6C94"/>
    <w:rsid w:val="007C6EB6"/>
    <w:rsid w:val="007C7764"/>
    <w:rsid w:val="007D0ACD"/>
    <w:rsid w:val="007D1B10"/>
    <w:rsid w:val="007D33C6"/>
    <w:rsid w:val="007D3588"/>
    <w:rsid w:val="007D3E57"/>
    <w:rsid w:val="007D4A6B"/>
    <w:rsid w:val="007D5EBB"/>
    <w:rsid w:val="007D71B9"/>
    <w:rsid w:val="007D7306"/>
    <w:rsid w:val="007D77FD"/>
    <w:rsid w:val="007D7BA5"/>
    <w:rsid w:val="007E04B9"/>
    <w:rsid w:val="007E0BC7"/>
    <w:rsid w:val="007E1A44"/>
    <w:rsid w:val="007E1B3F"/>
    <w:rsid w:val="007E2883"/>
    <w:rsid w:val="007E2A0D"/>
    <w:rsid w:val="007E2A84"/>
    <w:rsid w:val="007E2ED7"/>
    <w:rsid w:val="007E308C"/>
    <w:rsid w:val="007E3261"/>
    <w:rsid w:val="007E4462"/>
    <w:rsid w:val="007E499B"/>
    <w:rsid w:val="007E5419"/>
    <w:rsid w:val="007E65F0"/>
    <w:rsid w:val="007E7547"/>
    <w:rsid w:val="007E7DDF"/>
    <w:rsid w:val="007F0306"/>
    <w:rsid w:val="007F03BC"/>
    <w:rsid w:val="007F0AB3"/>
    <w:rsid w:val="007F0D73"/>
    <w:rsid w:val="007F1BAF"/>
    <w:rsid w:val="007F2406"/>
    <w:rsid w:val="007F2425"/>
    <w:rsid w:val="007F2772"/>
    <w:rsid w:val="007F2B86"/>
    <w:rsid w:val="007F3D17"/>
    <w:rsid w:val="007F416F"/>
    <w:rsid w:val="007F41A3"/>
    <w:rsid w:val="007F4834"/>
    <w:rsid w:val="007F6F7F"/>
    <w:rsid w:val="007F7667"/>
    <w:rsid w:val="007F79F0"/>
    <w:rsid w:val="00800122"/>
    <w:rsid w:val="0080034F"/>
    <w:rsid w:val="0080077D"/>
    <w:rsid w:val="008007C7"/>
    <w:rsid w:val="00800CC0"/>
    <w:rsid w:val="00800D54"/>
    <w:rsid w:val="00801037"/>
    <w:rsid w:val="00801AC3"/>
    <w:rsid w:val="0080275E"/>
    <w:rsid w:val="0080280D"/>
    <w:rsid w:val="00802CC0"/>
    <w:rsid w:val="008036A6"/>
    <w:rsid w:val="00803D06"/>
    <w:rsid w:val="008052D3"/>
    <w:rsid w:val="008057C4"/>
    <w:rsid w:val="00805BFD"/>
    <w:rsid w:val="00806DE0"/>
    <w:rsid w:val="00806E88"/>
    <w:rsid w:val="00807E03"/>
    <w:rsid w:val="00810D9E"/>
    <w:rsid w:val="0081185C"/>
    <w:rsid w:val="008121B9"/>
    <w:rsid w:val="008121EA"/>
    <w:rsid w:val="00812852"/>
    <w:rsid w:val="00813444"/>
    <w:rsid w:val="00813B05"/>
    <w:rsid w:val="00813CB0"/>
    <w:rsid w:val="00813F1A"/>
    <w:rsid w:val="00814338"/>
    <w:rsid w:val="008152B8"/>
    <w:rsid w:val="0081570D"/>
    <w:rsid w:val="008157F4"/>
    <w:rsid w:val="00815A6D"/>
    <w:rsid w:val="00815CB5"/>
    <w:rsid w:val="00816A4B"/>
    <w:rsid w:val="008172C1"/>
    <w:rsid w:val="008207C6"/>
    <w:rsid w:val="0082132A"/>
    <w:rsid w:val="0082185E"/>
    <w:rsid w:val="00821AAD"/>
    <w:rsid w:val="00821BC4"/>
    <w:rsid w:val="0082284D"/>
    <w:rsid w:val="0082370F"/>
    <w:rsid w:val="00824470"/>
    <w:rsid w:val="00824B15"/>
    <w:rsid w:val="00825F1B"/>
    <w:rsid w:val="00826260"/>
    <w:rsid w:val="00827CDA"/>
    <w:rsid w:val="00830C28"/>
    <w:rsid w:val="00830EA1"/>
    <w:rsid w:val="0083103A"/>
    <w:rsid w:val="008321D4"/>
    <w:rsid w:val="0083236E"/>
    <w:rsid w:val="00832AB5"/>
    <w:rsid w:val="00832AE3"/>
    <w:rsid w:val="00832C40"/>
    <w:rsid w:val="0083379F"/>
    <w:rsid w:val="00833D53"/>
    <w:rsid w:val="00833F6A"/>
    <w:rsid w:val="00834104"/>
    <w:rsid w:val="0083419F"/>
    <w:rsid w:val="00834439"/>
    <w:rsid w:val="0083490D"/>
    <w:rsid w:val="00835E37"/>
    <w:rsid w:val="00836B5B"/>
    <w:rsid w:val="008402DB"/>
    <w:rsid w:val="0084055E"/>
    <w:rsid w:val="008405A4"/>
    <w:rsid w:val="00841288"/>
    <w:rsid w:val="00841323"/>
    <w:rsid w:val="00841422"/>
    <w:rsid w:val="00841541"/>
    <w:rsid w:val="008418D4"/>
    <w:rsid w:val="00842FC4"/>
    <w:rsid w:val="0084312E"/>
    <w:rsid w:val="00843B83"/>
    <w:rsid w:val="00843D0E"/>
    <w:rsid w:val="00843E3F"/>
    <w:rsid w:val="008459C2"/>
    <w:rsid w:val="008459D3"/>
    <w:rsid w:val="00845BC0"/>
    <w:rsid w:val="008460E5"/>
    <w:rsid w:val="00846361"/>
    <w:rsid w:val="008464D1"/>
    <w:rsid w:val="00846900"/>
    <w:rsid w:val="00846A40"/>
    <w:rsid w:val="00847770"/>
    <w:rsid w:val="00847A52"/>
    <w:rsid w:val="00847C52"/>
    <w:rsid w:val="00847E2F"/>
    <w:rsid w:val="0085065B"/>
    <w:rsid w:val="00850711"/>
    <w:rsid w:val="00850BE5"/>
    <w:rsid w:val="0085117E"/>
    <w:rsid w:val="00852121"/>
    <w:rsid w:val="008525C5"/>
    <w:rsid w:val="008536D1"/>
    <w:rsid w:val="00853EA0"/>
    <w:rsid w:val="00854D5D"/>
    <w:rsid w:val="00855181"/>
    <w:rsid w:val="008555BD"/>
    <w:rsid w:val="00855876"/>
    <w:rsid w:val="00856259"/>
    <w:rsid w:val="00856628"/>
    <w:rsid w:val="00856D6B"/>
    <w:rsid w:val="00856F00"/>
    <w:rsid w:val="00857362"/>
    <w:rsid w:val="00857615"/>
    <w:rsid w:val="00857A50"/>
    <w:rsid w:val="00860A6E"/>
    <w:rsid w:val="00861505"/>
    <w:rsid w:val="00861AF1"/>
    <w:rsid w:val="00861E7A"/>
    <w:rsid w:val="00863896"/>
    <w:rsid w:val="00863A2A"/>
    <w:rsid w:val="00863DC8"/>
    <w:rsid w:val="00863F9B"/>
    <w:rsid w:val="00864550"/>
    <w:rsid w:val="00864A7D"/>
    <w:rsid w:val="00864FF1"/>
    <w:rsid w:val="00865A67"/>
    <w:rsid w:val="00866893"/>
    <w:rsid w:val="00870690"/>
    <w:rsid w:val="0087136E"/>
    <w:rsid w:val="00871508"/>
    <w:rsid w:val="008716EF"/>
    <w:rsid w:val="00871DBB"/>
    <w:rsid w:val="0087263E"/>
    <w:rsid w:val="008726D0"/>
    <w:rsid w:val="00872CC8"/>
    <w:rsid w:val="00873EF6"/>
    <w:rsid w:val="00873FB3"/>
    <w:rsid w:val="008740B0"/>
    <w:rsid w:val="0087446A"/>
    <w:rsid w:val="00876380"/>
    <w:rsid w:val="00876C4A"/>
    <w:rsid w:val="00876C89"/>
    <w:rsid w:val="00877ADE"/>
    <w:rsid w:val="00881918"/>
    <w:rsid w:val="00882A09"/>
    <w:rsid w:val="00883940"/>
    <w:rsid w:val="008841F1"/>
    <w:rsid w:val="008842AB"/>
    <w:rsid w:val="00884301"/>
    <w:rsid w:val="008847A0"/>
    <w:rsid w:val="0088513F"/>
    <w:rsid w:val="00885354"/>
    <w:rsid w:val="0088559B"/>
    <w:rsid w:val="008855B5"/>
    <w:rsid w:val="00885B2D"/>
    <w:rsid w:val="00890469"/>
    <w:rsid w:val="008905D2"/>
    <w:rsid w:val="00890D19"/>
    <w:rsid w:val="0089126F"/>
    <w:rsid w:val="0089165C"/>
    <w:rsid w:val="00893379"/>
    <w:rsid w:val="008942FA"/>
    <w:rsid w:val="00895BF9"/>
    <w:rsid w:val="00896529"/>
    <w:rsid w:val="008966BC"/>
    <w:rsid w:val="00896721"/>
    <w:rsid w:val="008971BA"/>
    <w:rsid w:val="0089754A"/>
    <w:rsid w:val="008978AE"/>
    <w:rsid w:val="008A102C"/>
    <w:rsid w:val="008A1241"/>
    <w:rsid w:val="008A3003"/>
    <w:rsid w:val="008A31A0"/>
    <w:rsid w:val="008A3B0C"/>
    <w:rsid w:val="008A3B20"/>
    <w:rsid w:val="008A3C2F"/>
    <w:rsid w:val="008A43B1"/>
    <w:rsid w:val="008A66F8"/>
    <w:rsid w:val="008A6799"/>
    <w:rsid w:val="008B017A"/>
    <w:rsid w:val="008B03DC"/>
    <w:rsid w:val="008B04EB"/>
    <w:rsid w:val="008B2C9E"/>
    <w:rsid w:val="008B2F1A"/>
    <w:rsid w:val="008B302C"/>
    <w:rsid w:val="008B3C17"/>
    <w:rsid w:val="008B495F"/>
    <w:rsid w:val="008B49B1"/>
    <w:rsid w:val="008B5AAD"/>
    <w:rsid w:val="008B633E"/>
    <w:rsid w:val="008B656E"/>
    <w:rsid w:val="008B6A2F"/>
    <w:rsid w:val="008C00FE"/>
    <w:rsid w:val="008C0321"/>
    <w:rsid w:val="008C054A"/>
    <w:rsid w:val="008C067F"/>
    <w:rsid w:val="008C07B4"/>
    <w:rsid w:val="008C09C1"/>
    <w:rsid w:val="008C0E4C"/>
    <w:rsid w:val="008C190C"/>
    <w:rsid w:val="008C192F"/>
    <w:rsid w:val="008C2001"/>
    <w:rsid w:val="008C2716"/>
    <w:rsid w:val="008C4762"/>
    <w:rsid w:val="008C4AE4"/>
    <w:rsid w:val="008C611D"/>
    <w:rsid w:val="008C7914"/>
    <w:rsid w:val="008C7CB2"/>
    <w:rsid w:val="008D1630"/>
    <w:rsid w:val="008D1708"/>
    <w:rsid w:val="008D22B6"/>
    <w:rsid w:val="008D2D46"/>
    <w:rsid w:val="008D2FBE"/>
    <w:rsid w:val="008D2FC0"/>
    <w:rsid w:val="008D4954"/>
    <w:rsid w:val="008D4BD9"/>
    <w:rsid w:val="008D509F"/>
    <w:rsid w:val="008D50D1"/>
    <w:rsid w:val="008D582A"/>
    <w:rsid w:val="008D5A06"/>
    <w:rsid w:val="008D5AAA"/>
    <w:rsid w:val="008D5ACD"/>
    <w:rsid w:val="008D73DB"/>
    <w:rsid w:val="008E03CD"/>
    <w:rsid w:val="008E1414"/>
    <w:rsid w:val="008E2814"/>
    <w:rsid w:val="008E29B4"/>
    <w:rsid w:val="008E2E61"/>
    <w:rsid w:val="008E385A"/>
    <w:rsid w:val="008E4A31"/>
    <w:rsid w:val="008E58DC"/>
    <w:rsid w:val="008E59AC"/>
    <w:rsid w:val="008E59F1"/>
    <w:rsid w:val="008E5DC9"/>
    <w:rsid w:val="008E5F77"/>
    <w:rsid w:val="008E6638"/>
    <w:rsid w:val="008E66B8"/>
    <w:rsid w:val="008E6B67"/>
    <w:rsid w:val="008F1277"/>
    <w:rsid w:val="008F1647"/>
    <w:rsid w:val="008F1929"/>
    <w:rsid w:val="008F19EA"/>
    <w:rsid w:val="008F2338"/>
    <w:rsid w:val="008F2B26"/>
    <w:rsid w:val="008F2BD4"/>
    <w:rsid w:val="008F2C56"/>
    <w:rsid w:val="008F3A20"/>
    <w:rsid w:val="008F3B4F"/>
    <w:rsid w:val="008F3FCA"/>
    <w:rsid w:val="008F4C04"/>
    <w:rsid w:val="008F4EBE"/>
    <w:rsid w:val="008F51D4"/>
    <w:rsid w:val="008F6164"/>
    <w:rsid w:val="008F6C0F"/>
    <w:rsid w:val="00901DE6"/>
    <w:rsid w:val="00901E0B"/>
    <w:rsid w:val="0090201C"/>
    <w:rsid w:val="00902477"/>
    <w:rsid w:val="0090361A"/>
    <w:rsid w:val="00903A7D"/>
    <w:rsid w:val="00904AFB"/>
    <w:rsid w:val="00905633"/>
    <w:rsid w:val="00905CBD"/>
    <w:rsid w:val="00905F34"/>
    <w:rsid w:val="009073D8"/>
    <w:rsid w:val="00907666"/>
    <w:rsid w:val="009078F5"/>
    <w:rsid w:val="00907D87"/>
    <w:rsid w:val="00910314"/>
    <w:rsid w:val="009103D1"/>
    <w:rsid w:val="0091044E"/>
    <w:rsid w:val="00910755"/>
    <w:rsid w:val="00910D1B"/>
    <w:rsid w:val="00911579"/>
    <w:rsid w:val="00913878"/>
    <w:rsid w:val="009147B0"/>
    <w:rsid w:val="00915270"/>
    <w:rsid w:val="00915AE1"/>
    <w:rsid w:val="00915C9A"/>
    <w:rsid w:val="0091725E"/>
    <w:rsid w:val="009174F6"/>
    <w:rsid w:val="00917B7E"/>
    <w:rsid w:val="00920456"/>
    <w:rsid w:val="00920F3B"/>
    <w:rsid w:val="009220DF"/>
    <w:rsid w:val="0092218D"/>
    <w:rsid w:val="0092252E"/>
    <w:rsid w:val="00923893"/>
    <w:rsid w:val="00923943"/>
    <w:rsid w:val="0092395C"/>
    <w:rsid w:val="00923A26"/>
    <w:rsid w:val="009242C7"/>
    <w:rsid w:val="009258C8"/>
    <w:rsid w:val="00925AC9"/>
    <w:rsid w:val="00925B8C"/>
    <w:rsid w:val="00926651"/>
    <w:rsid w:val="00926C92"/>
    <w:rsid w:val="00926F8A"/>
    <w:rsid w:val="00930E19"/>
    <w:rsid w:val="00931B3D"/>
    <w:rsid w:val="00931FF8"/>
    <w:rsid w:val="00932211"/>
    <w:rsid w:val="0093264D"/>
    <w:rsid w:val="00932F99"/>
    <w:rsid w:val="00933742"/>
    <w:rsid w:val="00933EC2"/>
    <w:rsid w:val="00934774"/>
    <w:rsid w:val="009347BD"/>
    <w:rsid w:val="0093492F"/>
    <w:rsid w:val="00934DB1"/>
    <w:rsid w:val="00935CF0"/>
    <w:rsid w:val="00935F92"/>
    <w:rsid w:val="009360F7"/>
    <w:rsid w:val="00936C55"/>
    <w:rsid w:val="00937147"/>
    <w:rsid w:val="009372EF"/>
    <w:rsid w:val="00937B29"/>
    <w:rsid w:val="00940005"/>
    <w:rsid w:val="00940928"/>
    <w:rsid w:val="00940E00"/>
    <w:rsid w:val="00941394"/>
    <w:rsid w:val="00941785"/>
    <w:rsid w:val="009417A9"/>
    <w:rsid w:val="00942654"/>
    <w:rsid w:val="0094276E"/>
    <w:rsid w:val="009431CA"/>
    <w:rsid w:val="00943234"/>
    <w:rsid w:val="0094398F"/>
    <w:rsid w:val="00943999"/>
    <w:rsid w:val="009440BE"/>
    <w:rsid w:val="00944317"/>
    <w:rsid w:val="009447D9"/>
    <w:rsid w:val="00946C7C"/>
    <w:rsid w:val="00946DE2"/>
    <w:rsid w:val="00946E22"/>
    <w:rsid w:val="009470FE"/>
    <w:rsid w:val="00947A88"/>
    <w:rsid w:val="00947B9A"/>
    <w:rsid w:val="00947D0C"/>
    <w:rsid w:val="00947F14"/>
    <w:rsid w:val="009504AF"/>
    <w:rsid w:val="009504F0"/>
    <w:rsid w:val="00950DFA"/>
    <w:rsid w:val="0095136B"/>
    <w:rsid w:val="00951DC0"/>
    <w:rsid w:val="009524A2"/>
    <w:rsid w:val="00952E98"/>
    <w:rsid w:val="0095409F"/>
    <w:rsid w:val="0095414E"/>
    <w:rsid w:val="009544C2"/>
    <w:rsid w:val="00954530"/>
    <w:rsid w:val="009556FE"/>
    <w:rsid w:val="00956325"/>
    <w:rsid w:val="00956B17"/>
    <w:rsid w:val="009570B6"/>
    <w:rsid w:val="00957127"/>
    <w:rsid w:val="009572EC"/>
    <w:rsid w:val="00957964"/>
    <w:rsid w:val="00957AE4"/>
    <w:rsid w:val="009604D2"/>
    <w:rsid w:val="00960DED"/>
    <w:rsid w:val="00961397"/>
    <w:rsid w:val="00961AF1"/>
    <w:rsid w:val="00961B0F"/>
    <w:rsid w:val="00961CF0"/>
    <w:rsid w:val="0096230E"/>
    <w:rsid w:val="00962386"/>
    <w:rsid w:val="009632E8"/>
    <w:rsid w:val="009638C3"/>
    <w:rsid w:val="009642D2"/>
    <w:rsid w:val="009653C3"/>
    <w:rsid w:val="00965B71"/>
    <w:rsid w:val="0096619E"/>
    <w:rsid w:val="009667EE"/>
    <w:rsid w:val="00966859"/>
    <w:rsid w:val="00967054"/>
    <w:rsid w:val="00967A6F"/>
    <w:rsid w:val="00970FB8"/>
    <w:rsid w:val="009723C2"/>
    <w:rsid w:val="009727FE"/>
    <w:rsid w:val="00973FA7"/>
    <w:rsid w:val="0097435C"/>
    <w:rsid w:val="00975720"/>
    <w:rsid w:val="009757FB"/>
    <w:rsid w:val="00976297"/>
    <w:rsid w:val="00976483"/>
    <w:rsid w:val="00976500"/>
    <w:rsid w:val="00976531"/>
    <w:rsid w:val="00977840"/>
    <w:rsid w:val="0098048B"/>
    <w:rsid w:val="009806CB"/>
    <w:rsid w:val="00980C21"/>
    <w:rsid w:val="00981DF1"/>
    <w:rsid w:val="00982766"/>
    <w:rsid w:val="00982A57"/>
    <w:rsid w:val="00983055"/>
    <w:rsid w:val="00983F02"/>
    <w:rsid w:val="009849EE"/>
    <w:rsid w:val="009859EE"/>
    <w:rsid w:val="00985E2A"/>
    <w:rsid w:val="00986D96"/>
    <w:rsid w:val="0099077B"/>
    <w:rsid w:val="00990BE3"/>
    <w:rsid w:val="00991AAC"/>
    <w:rsid w:val="00991B50"/>
    <w:rsid w:val="00992473"/>
    <w:rsid w:val="00992628"/>
    <w:rsid w:val="00993A3B"/>
    <w:rsid w:val="00994156"/>
    <w:rsid w:val="00994896"/>
    <w:rsid w:val="00995617"/>
    <w:rsid w:val="0099606A"/>
    <w:rsid w:val="0099747C"/>
    <w:rsid w:val="00997960"/>
    <w:rsid w:val="009A0977"/>
    <w:rsid w:val="009A1FCE"/>
    <w:rsid w:val="009A29A0"/>
    <w:rsid w:val="009A2EE3"/>
    <w:rsid w:val="009A34F7"/>
    <w:rsid w:val="009A47B6"/>
    <w:rsid w:val="009A49C5"/>
    <w:rsid w:val="009A4AD0"/>
    <w:rsid w:val="009A53E4"/>
    <w:rsid w:val="009A5A2F"/>
    <w:rsid w:val="009A7A6E"/>
    <w:rsid w:val="009A7FE2"/>
    <w:rsid w:val="009B037E"/>
    <w:rsid w:val="009B1DB8"/>
    <w:rsid w:val="009B20BE"/>
    <w:rsid w:val="009B22E9"/>
    <w:rsid w:val="009B2BF6"/>
    <w:rsid w:val="009B4448"/>
    <w:rsid w:val="009B4784"/>
    <w:rsid w:val="009B4A18"/>
    <w:rsid w:val="009B4A3C"/>
    <w:rsid w:val="009B4C8E"/>
    <w:rsid w:val="009B51C0"/>
    <w:rsid w:val="009B6101"/>
    <w:rsid w:val="009B6491"/>
    <w:rsid w:val="009B7084"/>
    <w:rsid w:val="009B7EDF"/>
    <w:rsid w:val="009C15BD"/>
    <w:rsid w:val="009C1E11"/>
    <w:rsid w:val="009C211D"/>
    <w:rsid w:val="009C26C1"/>
    <w:rsid w:val="009C2DC5"/>
    <w:rsid w:val="009C42D2"/>
    <w:rsid w:val="009C486F"/>
    <w:rsid w:val="009C4A2F"/>
    <w:rsid w:val="009C5120"/>
    <w:rsid w:val="009C5B04"/>
    <w:rsid w:val="009C6145"/>
    <w:rsid w:val="009C7220"/>
    <w:rsid w:val="009C7A46"/>
    <w:rsid w:val="009D0A56"/>
    <w:rsid w:val="009D0C57"/>
    <w:rsid w:val="009D2585"/>
    <w:rsid w:val="009D2A14"/>
    <w:rsid w:val="009D2F69"/>
    <w:rsid w:val="009D39EE"/>
    <w:rsid w:val="009D3CDD"/>
    <w:rsid w:val="009D4198"/>
    <w:rsid w:val="009D47C4"/>
    <w:rsid w:val="009D487A"/>
    <w:rsid w:val="009D4939"/>
    <w:rsid w:val="009D4EDB"/>
    <w:rsid w:val="009D55C9"/>
    <w:rsid w:val="009D5AF9"/>
    <w:rsid w:val="009D5EDE"/>
    <w:rsid w:val="009E0193"/>
    <w:rsid w:val="009E0964"/>
    <w:rsid w:val="009E28A2"/>
    <w:rsid w:val="009E2B0D"/>
    <w:rsid w:val="009E2D83"/>
    <w:rsid w:val="009E3010"/>
    <w:rsid w:val="009E3073"/>
    <w:rsid w:val="009E3129"/>
    <w:rsid w:val="009E33DC"/>
    <w:rsid w:val="009E3473"/>
    <w:rsid w:val="009E3B04"/>
    <w:rsid w:val="009E3B2A"/>
    <w:rsid w:val="009E41A0"/>
    <w:rsid w:val="009E4609"/>
    <w:rsid w:val="009E4893"/>
    <w:rsid w:val="009E4AFD"/>
    <w:rsid w:val="009E4C0E"/>
    <w:rsid w:val="009E4D9D"/>
    <w:rsid w:val="009E56B0"/>
    <w:rsid w:val="009E712E"/>
    <w:rsid w:val="009E72C9"/>
    <w:rsid w:val="009E7570"/>
    <w:rsid w:val="009E7788"/>
    <w:rsid w:val="009E7BFC"/>
    <w:rsid w:val="009F0028"/>
    <w:rsid w:val="009F034F"/>
    <w:rsid w:val="009F13A7"/>
    <w:rsid w:val="009F2BB5"/>
    <w:rsid w:val="009F2F7F"/>
    <w:rsid w:val="009F3A6D"/>
    <w:rsid w:val="009F4978"/>
    <w:rsid w:val="009F4BEA"/>
    <w:rsid w:val="009F4D0B"/>
    <w:rsid w:val="009F5614"/>
    <w:rsid w:val="009F5937"/>
    <w:rsid w:val="009F6170"/>
    <w:rsid w:val="009F6441"/>
    <w:rsid w:val="009F6692"/>
    <w:rsid w:val="009F7371"/>
    <w:rsid w:val="009F75E0"/>
    <w:rsid w:val="009F7701"/>
    <w:rsid w:val="009F79E8"/>
    <w:rsid w:val="00A0008E"/>
    <w:rsid w:val="00A007E8"/>
    <w:rsid w:val="00A02BC3"/>
    <w:rsid w:val="00A02DD6"/>
    <w:rsid w:val="00A02DDC"/>
    <w:rsid w:val="00A03800"/>
    <w:rsid w:val="00A04101"/>
    <w:rsid w:val="00A04203"/>
    <w:rsid w:val="00A04D8F"/>
    <w:rsid w:val="00A057E2"/>
    <w:rsid w:val="00A0645A"/>
    <w:rsid w:val="00A06C28"/>
    <w:rsid w:val="00A07977"/>
    <w:rsid w:val="00A1080A"/>
    <w:rsid w:val="00A10B6A"/>
    <w:rsid w:val="00A10C92"/>
    <w:rsid w:val="00A10CFD"/>
    <w:rsid w:val="00A11986"/>
    <w:rsid w:val="00A124A7"/>
    <w:rsid w:val="00A135CD"/>
    <w:rsid w:val="00A13EEB"/>
    <w:rsid w:val="00A142D3"/>
    <w:rsid w:val="00A14A60"/>
    <w:rsid w:val="00A14A94"/>
    <w:rsid w:val="00A16E42"/>
    <w:rsid w:val="00A174FF"/>
    <w:rsid w:val="00A20CE0"/>
    <w:rsid w:val="00A21372"/>
    <w:rsid w:val="00A217AA"/>
    <w:rsid w:val="00A21C5C"/>
    <w:rsid w:val="00A22FEF"/>
    <w:rsid w:val="00A23FF2"/>
    <w:rsid w:val="00A24003"/>
    <w:rsid w:val="00A24181"/>
    <w:rsid w:val="00A24406"/>
    <w:rsid w:val="00A24C88"/>
    <w:rsid w:val="00A262F2"/>
    <w:rsid w:val="00A26643"/>
    <w:rsid w:val="00A26F02"/>
    <w:rsid w:val="00A27B47"/>
    <w:rsid w:val="00A30128"/>
    <w:rsid w:val="00A30645"/>
    <w:rsid w:val="00A31B18"/>
    <w:rsid w:val="00A32BF7"/>
    <w:rsid w:val="00A330BF"/>
    <w:rsid w:val="00A340C3"/>
    <w:rsid w:val="00A34A2F"/>
    <w:rsid w:val="00A36A77"/>
    <w:rsid w:val="00A376B5"/>
    <w:rsid w:val="00A376D7"/>
    <w:rsid w:val="00A37A5C"/>
    <w:rsid w:val="00A40700"/>
    <w:rsid w:val="00A409DB"/>
    <w:rsid w:val="00A40CB4"/>
    <w:rsid w:val="00A40FD7"/>
    <w:rsid w:val="00A41597"/>
    <w:rsid w:val="00A41786"/>
    <w:rsid w:val="00A4185B"/>
    <w:rsid w:val="00A4227A"/>
    <w:rsid w:val="00A42B29"/>
    <w:rsid w:val="00A43F86"/>
    <w:rsid w:val="00A43FA0"/>
    <w:rsid w:val="00A44786"/>
    <w:rsid w:val="00A44AF2"/>
    <w:rsid w:val="00A4504A"/>
    <w:rsid w:val="00A45F7A"/>
    <w:rsid w:val="00A4736F"/>
    <w:rsid w:val="00A47623"/>
    <w:rsid w:val="00A501FE"/>
    <w:rsid w:val="00A505D3"/>
    <w:rsid w:val="00A50A5D"/>
    <w:rsid w:val="00A50B30"/>
    <w:rsid w:val="00A517A9"/>
    <w:rsid w:val="00A51A34"/>
    <w:rsid w:val="00A5209D"/>
    <w:rsid w:val="00A538A4"/>
    <w:rsid w:val="00A5462C"/>
    <w:rsid w:val="00A5504C"/>
    <w:rsid w:val="00A55299"/>
    <w:rsid w:val="00A555BF"/>
    <w:rsid w:val="00A5705A"/>
    <w:rsid w:val="00A57125"/>
    <w:rsid w:val="00A57592"/>
    <w:rsid w:val="00A601DD"/>
    <w:rsid w:val="00A60DF6"/>
    <w:rsid w:val="00A61CD1"/>
    <w:rsid w:val="00A629DB"/>
    <w:rsid w:val="00A62DA6"/>
    <w:rsid w:val="00A62DE7"/>
    <w:rsid w:val="00A630F0"/>
    <w:rsid w:val="00A63ED9"/>
    <w:rsid w:val="00A65277"/>
    <w:rsid w:val="00A655DD"/>
    <w:rsid w:val="00A65825"/>
    <w:rsid w:val="00A65980"/>
    <w:rsid w:val="00A65D44"/>
    <w:rsid w:val="00A66678"/>
    <w:rsid w:val="00A66BA8"/>
    <w:rsid w:val="00A66CA2"/>
    <w:rsid w:val="00A67011"/>
    <w:rsid w:val="00A701AF"/>
    <w:rsid w:val="00A7111A"/>
    <w:rsid w:val="00A71CA2"/>
    <w:rsid w:val="00A72E25"/>
    <w:rsid w:val="00A73880"/>
    <w:rsid w:val="00A7399B"/>
    <w:rsid w:val="00A747E0"/>
    <w:rsid w:val="00A7567A"/>
    <w:rsid w:val="00A759E6"/>
    <w:rsid w:val="00A75B09"/>
    <w:rsid w:val="00A767BE"/>
    <w:rsid w:val="00A76891"/>
    <w:rsid w:val="00A77061"/>
    <w:rsid w:val="00A778BC"/>
    <w:rsid w:val="00A77D92"/>
    <w:rsid w:val="00A8055B"/>
    <w:rsid w:val="00A8081D"/>
    <w:rsid w:val="00A8156A"/>
    <w:rsid w:val="00A81AA6"/>
    <w:rsid w:val="00A81AC9"/>
    <w:rsid w:val="00A825CF"/>
    <w:rsid w:val="00A82B97"/>
    <w:rsid w:val="00A8316A"/>
    <w:rsid w:val="00A8459C"/>
    <w:rsid w:val="00A845D4"/>
    <w:rsid w:val="00A846CF"/>
    <w:rsid w:val="00A84E36"/>
    <w:rsid w:val="00A857BF"/>
    <w:rsid w:val="00A860E1"/>
    <w:rsid w:val="00A864B3"/>
    <w:rsid w:val="00A86EFA"/>
    <w:rsid w:val="00A86F69"/>
    <w:rsid w:val="00A87629"/>
    <w:rsid w:val="00A8762A"/>
    <w:rsid w:val="00A87DB2"/>
    <w:rsid w:val="00A9034C"/>
    <w:rsid w:val="00A907D5"/>
    <w:rsid w:val="00A91BEE"/>
    <w:rsid w:val="00A91C7B"/>
    <w:rsid w:val="00A92BD7"/>
    <w:rsid w:val="00A93129"/>
    <w:rsid w:val="00A93833"/>
    <w:rsid w:val="00A93875"/>
    <w:rsid w:val="00A93CE5"/>
    <w:rsid w:val="00A9412D"/>
    <w:rsid w:val="00A94A05"/>
    <w:rsid w:val="00A94D01"/>
    <w:rsid w:val="00A94F4C"/>
    <w:rsid w:val="00A95BB1"/>
    <w:rsid w:val="00A95F86"/>
    <w:rsid w:val="00A962CB"/>
    <w:rsid w:val="00A96B79"/>
    <w:rsid w:val="00A96D17"/>
    <w:rsid w:val="00A97350"/>
    <w:rsid w:val="00A97E5E"/>
    <w:rsid w:val="00AA10C2"/>
    <w:rsid w:val="00AA1CE2"/>
    <w:rsid w:val="00AA2C3C"/>
    <w:rsid w:val="00AA4156"/>
    <w:rsid w:val="00AA4388"/>
    <w:rsid w:val="00AA480F"/>
    <w:rsid w:val="00AA5473"/>
    <w:rsid w:val="00AA570F"/>
    <w:rsid w:val="00AA5783"/>
    <w:rsid w:val="00AA5C82"/>
    <w:rsid w:val="00AA63AC"/>
    <w:rsid w:val="00AA6B2D"/>
    <w:rsid w:val="00AA6BB4"/>
    <w:rsid w:val="00AA7556"/>
    <w:rsid w:val="00AA764D"/>
    <w:rsid w:val="00AA7685"/>
    <w:rsid w:val="00AA7781"/>
    <w:rsid w:val="00AA7A5A"/>
    <w:rsid w:val="00AA7ABB"/>
    <w:rsid w:val="00AA7E3A"/>
    <w:rsid w:val="00AB0152"/>
    <w:rsid w:val="00AB164A"/>
    <w:rsid w:val="00AB2878"/>
    <w:rsid w:val="00AB2A7C"/>
    <w:rsid w:val="00AB2C7A"/>
    <w:rsid w:val="00AB2C89"/>
    <w:rsid w:val="00AB2D1A"/>
    <w:rsid w:val="00AB3937"/>
    <w:rsid w:val="00AB3C44"/>
    <w:rsid w:val="00AB3DE9"/>
    <w:rsid w:val="00AB5051"/>
    <w:rsid w:val="00AB56D4"/>
    <w:rsid w:val="00AB5AFD"/>
    <w:rsid w:val="00AB6C2F"/>
    <w:rsid w:val="00AC1508"/>
    <w:rsid w:val="00AC177B"/>
    <w:rsid w:val="00AC19A5"/>
    <w:rsid w:val="00AC1BAD"/>
    <w:rsid w:val="00AC21F1"/>
    <w:rsid w:val="00AC2543"/>
    <w:rsid w:val="00AC25B1"/>
    <w:rsid w:val="00AC301D"/>
    <w:rsid w:val="00AC37F5"/>
    <w:rsid w:val="00AC3B1F"/>
    <w:rsid w:val="00AC4736"/>
    <w:rsid w:val="00AC626A"/>
    <w:rsid w:val="00AC6BBF"/>
    <w:rsid w:val="00AD0331"/>
    <w:rsid w:val="00AD0A30"/>
    <w:rsid w:val="00AD20DA"/>
    <w:rsid w:val="00AD24E3"/>
    <w:rsid w:val="00AD2EEB"/>
    <w:rsid w:val="00AD2F0E"/>
    <w:rsid w:val="00AD38F8"/>
    <w:rsid w:val="00AD4D5B"/>
    <w:rsid w:val="00AD5218"/>
    <w:rsid w:val="00AD5429"/>
    <w:rsid w:val="00AD5BC1"/>
    <w:rsid w:val="00AD5D9C"/>
    <w:rsid w:val="00AD6016"/>
    <w:rsid w:val="00AD607C"/>
    <w:rsid w:val="00AD608D"/>
    <w:rsid w:val="00AD6837"/>
    <w:rsid w:val="00AD6B68"/>
    <w:rsid w:val="00AD6C72"/>
    <w:rsid w:val="00AE0895"/>
    <w:rsid w:val="00AE0AF2"/>
    <w:rsid w:val="00AE0B72"/>
    <w:rsid w:val="00AE1CDE"/>
    <w:rsid w:val="00AE22A5"/>
    <w:rsid w:val="00AE2B20"/>
    <w:rsid w:val="00AE3854"/>
    <w:rsid w:val="00AE38DD"/>
    <w:rsid w:val="00AE4C4B"/>
    <w:rsid w:val="00AE5535"/>
    <w:rsid w:val="00AE79CD"/>
    <w:rsid w:val="00AE7D6E"/>
    <w:rsid w:val="00AF004F"/>
    <w:rsid w:val="00AF0A19"/>
    <w:rsid w:val="00AF0D5F"/>
    <w:rsid w:val="00AF0EC0"/>
    <w:rsid w:val="00AF0EFC"/>
    <w:rsid w:val="00AF100A"/>
    <w:rsid w:val="00AF1485"/>
    <w:rsid w:val="00AF1EAD"/>
    <w:rsid w:val="00AF2771"/>
    <w:rsid w:val="00AF2A40"/>
    <w:rsid w:val="00AF2A72"/>
    <w:rsid w:val="00AF3AB2"/>
    <w:rsid w:val="00AF52CB"/>
    <w:rsid w:val="00AF5680"/>
    <w:rsid w:val="00AF5DC5"/>
    <w:rsid w:val="00AF6053"/>
    <w:rsid w:val="00AF6418"/>
    <w:rsid w:val="00AF648E"/>
    <w:rsid w:val="00AF6CB3"/>
    <w:rsid w:val="00B00344"/>
    <w:rsid w:val="00B00531"/>
    <w:rsid w:val="00B0179D"/>
    <w:rsid w:val="00B02E61"/>
    <w:rsid w:val="00B02F25"/>
    <w:rsid w:val="00B0418F"/>
    <w:rsid w:val="00B053CE"/>
    <w:rsid w:val="00B05912"/>
    <w:rsid w:val="00B05D8F"/>
    <w:rsid w:val="00B06024"/>
    <w:rsid w:val="00B0626A"/>
    <w:rsid w:val="00B0643D"/>
    <w:rsid w:val="00B06620"/>
    <w:rsid w:val="00B103B2"/>
    <w:rsid w:val="00B10411"/>
    <w:rsid w:val="00B10974"/>
    <w:rsid w:val="00B1098D"/>
    <w:rsid w:val="00B113F5"/>
    <w:rsid w:val="00B125A5"/>
    <w:rsid w:val="00B131E9"/>
    <w:rsid w:val="00B13E5A"/>
    <w:rsid w:val="00B13FBC"/>
    <w:rsid w:val="00B1575D"/>
    <w:rsid w:val="00B15898"/>
    <w:rsid w:val="00B15EBC"/>
    <w:rsid w:val="00B169BC"/>
    <w:rsid w:val="00B16DBC"/>
    <w:rsid w:val="00B17154"/>
    <w:rsid w:val="00B174DC"/>
    <w:rsid w:val="00B17CA0"/>
    <w:rsid w:val="00B21043"/>
    <w:rsid w:val="00B21152"/>
    <w:rsid w:val="00B21902"/>
    <w:rsid w:val="00B21F48"/>
    <w:rsid w:val="00B22284"/>
    <w:rsid w:val="00B227CC"/>
    <w:rsid w:val="00B22A4E"/>
    <w:rsid w:val="00B22E4C"/>
    <w:rsid w:val="00B230B4"/>
    <w:rsid w:val="00B23B72"/>
    <w:rsid w:val="00B23C79"/>
    <w:rsid w:val="00B23CD6"/>
    <w:rsid w:val="00B240BC"/>
    <w:rsid w:val="00B243B3"/>
    <w:rsid w:val="00B2473D"/>
    <w:rsid w:val="00B257E3"/>
    <w:rsid w:val="00B2728A"/>
    <w:rsid w:val="00B27461"/>
    <w:rsid w:val="00B27F80"/>
    <w:rsid w:val="00B31AE1"/>
    <w:rsid w:val="00B32B79"/>
    <w:rsid w:val="00B32C5D"/>
    <w:rsid w:val="00B33109"/>
    <w:rsid w:val="00B33500"/>
    <w:rsid w:val="00B34629"/>
    <w:rsid w:val="00B34BE6"/>
    <w:rsid w:val="00B35011"/>
    <w:rsid w:val="00B36F0A"/>
    <w:rsid w:val="00B37C20"/>
    <w:rsid w:val="00B4101A"/>
    <w:rsid w:val="00B41089"/>
    <w:rsid w:val="00B416C6"/>
    <w:rsid w:val="00B41804"/>
    <w:rsid w:val="00B41874"/>
    <w:rsid w:val="00B4404F"/>
    <w:rsid w:val="00B44187"/>
    <w:rsid w:val="00B44191"/>
    <w:rsid w:val="00B44A21"/>
    <w:rsid w:val="00B44A83"/>
    <w:rsid w:val="00B44FC3"/>
    <w:rsid w:val="00B45598"/>
    <w:rsid w:val="00B45818"/>
    <w:rsid w:val="00B4750B"/>
    <w:rsid w:val="00B47AB6"/>
    <w:rsid w:val="00B50059"/>
    <w:rsid w:val="00B50B71"/>
    <w:rsid w:val="00B50FC8"/>
    <w:rsid w:val="00B51CC6"/>
    <w:rsid w:val="00B51D40"/>
    <w:rsid w:val="00B522E4"/>
    <w:rsid w:val="00B52335"/>
    <w:rsid w:val="00B52D0B"/>
    <w:rsid w:val="00B5353D"/>
    <w:rsid w:val="00B53805"/>
    <w:rsid w:val="00B53FCC"/>
    <w:rsid w:val="00B54046"/>
    <w:rsid w:val="00B54305"/>
    <w:rsid w:val="00B54FA3"/>
    <w:rsid w:val="00B558E5"/>
    <w:rsid w:val="00B55AF7"/>
    <w:rsid w:val="00B55DE2"/>
    <w:rsid w:val="00B55FC7"/>
    <w:rsid w:val="00B55FCE"/>
    <w:rsid w:val="00B56289"/>
    <w:rsid w:val="00B5702D"/>
    <w:rsid w:val="00B57623"/>
    <w:rsid w:val="00B57CB7"/>
    <w:rsid w:val="00B6015C"/>
    <w:rsid w:val="00B6048C"/>
    <w:rsid w:val="00B60B22"/>
    <w:rsid w:val="00B60ED5"/>
    <w:rsid w:val="00B62173"/>
    <w:rsid w:val="00B62DB8"/>
    <w:rsid w:val="00B62E22"/>
    <w:rsid w:val="00B63C06"/>
    <w:rsid w:val="00B63E80"/>
    <w:rsid w:val="00B64253"/>
    <w:rsid w:val="00B64A42"/>
    <w:rsid w:val="00B65634"/>
    <w:rsid w:val="00B66EBC"/>
    <w:rsid w:val="00B678DE"/>
    <w:rsid w:val="00B70AE1"/>
    <w:rsid w:val="00B70F05"/>
    <w:rsid w:val="00B7137C"/>
    <w:rsid w:val="00B7144D"/>
    <w:rsid w:val="00B7388B"/>
    <w:rsid w:val="00B739D2"/>
    <w:rsid w:val="00B74788"/>
    <w:rsid w:val="00B74F0A"/>
    <w:rsid w:val="00B7501E"/>
    <w:rsid w:val="00B7551C"/>
    <w:rsid w:val="00B75E77"/>
    <w:rsid w:val="00B76732"/>
    <w:rsid w:val="00B76DFD"/>
    <w:rsid w:val="00B774E9"/>
    <w:rsid w:val="00B81039"/>
    <w:rsid w:val="00B819B9"/>
    <w:rsid w:val="00B82094"/>
    <w:rsid w:val="00B82FAB"/>
    <w:rsid w:val="00B850D6"/>
    <w:rsid w:val="00B8599D"/>
    <w:rsid w:val="00B85CBA"/>
    <w:rsid w:val="00B86BF3"/>
    <w:rsid w:val="00B90999"/>
    <w:rsid w:val="00B90E34"/>
    <w:rsid w:val="00B9127D"/>
    <w:rsid w:val="00B917F4"/>
    <w:rsid w:val="00B91975"/>
    <w:rsid w:val="00B92E6D"/>
    <w:rsid w:val="00B94412"/>
    <w:rsid w:val="00B946D5"/>
    <w:rsid w:val="00B94E0E"/>
    <w:rsid w:val="00B95100"/>
    <w:rsid w:val="00B951C4"/>
    <w:rsid w:val="00B968FF"/>
    <w:rsid w:val="00B97457"/>
    <w:rsid w:val="00B976FF"/>
    <w:rsid w:val="00B97AB0"/>
    <w:rsid w:val="00BA003E"/>
    <w:rsid w:val="00BA0215"/>
    <w:rsid w:val="00BA09A3"/>
    <w:rsid w:val="00BA3043"/>
    <w:rsid w:val="00BA34AC"/>
    <w:rsid w:val="00BA38D7"/>
    <w:rsid w:val="00BA3CF7"/>
    <w:rsid w:val="00BA4AF1"/>
    <w:rsid w:val="00BA4CDE"/>
    <w:rsid w:val="00BA4F2D"/>
    <w:rsid w:val="00BA5A28"/>
    <w:rsid w:val="00BA5FD3"/>
    <w:rsid w:val="00BA6373"/>
    <w:rsid w:val="00BA690A"/>
    <w:rsid w:val="00BA6EB7"/>
    <w:rsid w:val="00BA7431"/>
    <w:rsid w:val="00BA7565"/>
    <w:rsid w:val="00BA784D"/>
    <w:rsid w:val="00BA7AA7"/>
    <w:rsid w:val="00BB0D24"/>
    <w:rsid w:val="00BB18CE"/>
    <w:rsid w:val="00BB1B1E"/>
    <w:rsid w:val="00BB20E3"/>
    <w:rsid w:val="00BB2386"/>
    <w:rsid w:val="00BB27FD"/>
    <w:rsid w:val="00BB37EF"/>
    <w:rsid w:val="00BB4C6B"/>
    <w:rsid w:val="00BB4E5C"/>
    <w:rsid w:val="00BB4E8C"/>
    <w:rsid w:val="00BB5036"/>
    <w:rsid w:val="00BB56A5"/>
    <w:rsid w:val="00BB588D"/>
    <w:rsid w:val="00BB5FCA"/>
    <w:rsid w:val="00BB62A3"/>
    <w:rsid w:val="00BB6829"/>
    <w:rsid w:val="00BB7110"/>
    <w:rsid w:val="00BB782E"/>
    <w:rsid w:val="00BB7B68"/>
    <w:rsid w:val="00BB7C4D"/>
    <w:rsid w:val="00BB7DFC"/>
    <w:rsid w:val="00BB7F40"/>
    <w:rsid w:val="00BC0F81"/>
    <w:rsid w:val="00BC1277"/>
    <w:rsid w:val="00BC197D"/>
    <w:rsid w:val="00BC1993"/>
    <w:rsid w:val="00BC24A7"/>
    <w:rsid w:val="00BC26BD"/>
    <w:rsid w:val="00BC287F"/>
    <w:rsid w:val="00BC2F62"/>
    <w:rsid w:val="00BC36C2"/>
    <w:rsid w:val="00BC3EE1"/>
    <w:rsid w:val="00BC4141"/>
    <w:rsid w:val="00BC4234"/>
    <w:rsid w:val="00BC5F42"/>
    <w:rsid w:val="00BC6967"/>
    <w:rsid w:val="00BC6B58"/>
    <w:rsid w:val="00BD0176"/>
    <w:rsid w:val="00BD092F"/>
    <w:rsid w:val="00BD0F03"/>
    <w:rsid w:val="00BD2AD2"/>
    <w:rsid w:val="00BD2B8F"/>
    <w:rsid w:val="00BD3717"/>
    <w:rsid w:val="00BD411D"/>
    <w:rsid w:val="00BD5B41"/>
    <w:rsid w:val="00BD5B5B"/>
    <w:rsid w:val="00BD68FA"/>
    <w:rsid w:val="00BD6EA4"/>
    <w:rsid w:val="00BE0862"/>
    <w:rsid w:val="00BE13C8"/>
    <w:rsid w:val="00BE2E45"/>
    <w:rsid w:val="00BE3A67"/>
    <w:rsid w:val="00BE4410"/>
    <w:rsid w:val="00BE4966"/>
    <w:rsid w:val="00BE53DA"/>
    <w:rsid w:val="00BE560F"/>
    <w:rsid w:val="00BE64E0"/>
    <w:rsid w:val="00BE6691"/>
    <w:rsid w:val="00BE67C2"/>
    <w:rsid w:val="00BE6CD0"/>
    <w:rsid w:val="00BF0C87"/>
    <w:rsid w:val="00BF15C5"/>
    <w:rsid w:val="00BF18CD"/>
    <w:rsid w:val="00BF1BE8"/>
    <w:rsid w:val="00BF2889"/>
    <w:rsid w:val="00BF2AF6"/>
    <w:rsid w:val="00BF2EF5"/>
    <w:rsid w:val="00BF3108"/>
    <w:rsid w:val="00BF37BF"/>
    <w:rsid w:val="00BF37C6"/>
    <w:rsid w:val="00BF4177"/>
    <w:rsid w:val="00BF4937"/>
    <w:rsid w:val="00BF6123"/>
    <w:rsid w:val="00BF6B4C"/>
    <w:rsid w:val="00BF71D4"/>
    <w:rsid w:val="00BF78B0"/>
    <w:rsid w:val="00C0094E"/>
    <w:rsid w:val="00C00C66"/>
    <w:rsid w:val="00C01701"/>
    <w:rsid w:val="00C01DBF"/>
    <w:rsid w:val="00C023DA"/>
    <w:rsid w:val="00C02F79"/>
    <w:rsid w:val="00C03D90"/>
    <w:rsid w:val="00C04304"/>
    <w:rsid w:val="00C04CEF"/>
    <w:rsid w:val="00C04D5D"/>
    <w:rsid w:val="00C055C8"/>
    <w:rsid w:val="00C05FC5"/>
    <w:rsid w:val="00C06654"/>
    <w:rsid w:val="00C06DCD"/>
    <w:rsid w:val="00C075E2"/>
    <w:rsid w:val="00C10C3A"/>
    <w:rsid w:val="00C12E2B"/>
    <w:rsid w:val="00C13523"/>
    <w:rsid w:val="00C1366D"/>
    <w:rsid w:val="00C136E0"/>
    <w:rsid w:val="00C139FB"/>
    <w:rsid w:val="00C13FD2"/>
    <w:rsid w:val="00C145FA"/>
    <w:rsid w:val="00C157EA"/>
    <w:rsid w:val="00C16478"/>
    <w:rsid w:val="00C16559"/>
    <w:rsid w:val="00C17531"/>
    <w:rsid w:val="00C17A6F"/>
    <w:rsid w:val="00C203F8"/>
    <w:rsid w:val="00C204A1"/>
    <w:rsid w:val="00C207B8"/>
    <w:rsid w:val="00C20B6F"/>
    <w:rsid w:val="00C2110C"/>
    <w:rsid w:val="00C2168C"/>
    <w:rsid w:val="00C22807"/>
    <w:rsid w:val="00C22EE4"/>
    <w:rsid w:val="00C2368D"/>
    <w:rsid w:val="00C23A03"/>
    <w:rsid w:val="00C23D90"/>
    <w:rsid w:val="00C24206"/>
    <w:rsid w:val="00C24343"/>
    <w:rsid w:val="00C245FB"/>
    <w:rsid w:val="00C25075"/>
    <w:rsid w:val="00C258DF"/>
    <w:rsid w:val="00C25B25"/>
    <w:rsid w:val="00C26335"/>
    <w:rsid w:val="00C27504"/>
    <w:rsid w:val="00C30631"/>
    <w:rsid w:val="00C30A99"/>
    <w:rsid w:val="00C3109E"/>
    <w:rsid w:val="00C31C52"/>
    <w:rsid w:val="00C320EB"/>
    <w:rsid w:val="00C32FB7"/>
    <w:rsid w:val="00C344EB"/>
    <w:rsid w:val="00C349DF"/>
    <w:rsid w:val="00C363FD"/>
    <w:rsid w:val="00C375B4"/>
    <w:rsid w:val="00C378D7"/>
    <w:rsid w:val="00C40281"/>
    <w:rsid w:val="00C40421"/>
    <w:rsid w:val="00C40C1D"/>
    <w:rsid w:val="00C41B87"/>
    <w:rsid w:val="00C4470A"/>
    <w:rsid w:val="00C44F5F"/>
    <w:rsid w:val="00C454E7"/>
    <w:rsid w:val="00C45E08"/>
    <w:rsid w:val="00C46179"/>
    <w:rsid w:val="00C46402"/>
    <w:rsid w:val="00C47144"/>
    <w:rsid w:val="00C505AA"/>
    <w:rsid w:val="00C51487"/>
    <w:rsid w:val="00C516BE"/>
    <w:rsid w:val="00C51AA8"/>
    <w:rsid w:val="00C51CBD"/>
    <w:rsid w:val="00C522DF"/>
    <w:rsid w:val="00C523AC"/>
    <w:rsid w:val="00C536CA"/>
    <w:rsid w:val="00C54899"/>
    <w:rsid w:val="00C548FE"/>
    <w:rsid w:val="00C54AC0"/>
    <w:rsid w:val="00C54D8F"/>
    <w:rsid w:val="00C54DDE"/>
    <w:rsid w:val="00C54F3E"/>
    <w:rsid w:val="00C54FCE"/>
    <w:rsid w:val="00C55B58"/>
    <w:rsid w:val="00C55B8E"/>
    <w:rsid w:val="00C56DE9"/>
    <w:rsid w:val="00C56F7C"/>
    <w:rsid w:val="00C57405"/>
    <w:rsid w:val="00C57501"/>
    <w:rsid w:val="00C57AB8"/>
    <w:rsid w:val="00C57DEE"/>
    <w:rsid w:val="00C57F95"/>
    <w:rsid w:val="00C6092E"/>
    <w:rsid w:val="00C60BC0"/>
    <w:rsid w:val="00C61025"/>
    <w:rsid w:val="00C61E71"/>
    <w:rsid w:val="00C620A1"/>
    <w:rsid w:val="00C62ABE"/>
    <w:rsid w:val="00C634EC"/>
    <w:rsid w:val="00C6366C"/>
    <w:rsid w:val="00C645CE"/>
    <w:rsid w:val="00C6463A"/>
    <w:rsid w:val="00C661F8"/>
    <w:rsid w:val="00C66C34"/>
    <w:rsid w:val="00C66D6B"/>
    <w:rsid w:val="00C67711"/>
    <w:rsid w:val="00C67E86"/>
    <w:rsid w:val="00C70037"/>
    <w:rsid w:val="00C71680"/>
    <w:rsid w:val="00C723BC"/>
    <w:rsid w:val="00C725AC"/>
    <w:rsid w:val="00C73594"/>
    <w:rsid w:val="00C7363D"/>
    <w:rsid w:val="00C73E45"/>
    <w:rsid w:val="00C73E6A"/>
    <w:rsid w:val="00C7437E"/>
    <w:rsid w:val="00C7462F"/>
    <w:rsid w:val="00C747B5"/>
    <w:rsid w:val="00C75427"/>
    <w:rsid w:val="00C756BF"/>
    <w:rsid w:val="00C75F22"/>
    <w:rsid w:val="00C7668E"/>
    <w:rsid w:val="00C76738"/>
    <w:rsid w:val="00C769B3"/>
    <w:rsid w:val="00C77546"/>
    <w:rsid w:val="00C77A31"/>
    <w:rsid w:val="00C808A0"/>
    <w:rsid w:val="00C80BC0"/>
    <w:rsid w:val="00C80CF1"/>
    <w:rsid w:val="00C811D4"/>
    <w:rsid w:val="00C827A7"/>
    <w:rsid w:val="00C827B1"/>
    <w:rsid w:val="00C83B6F"/>
    <w:rsid w:val="00C83FDE"/>
    <w:rsid w:val="00C844DA"/>
    <w:rsid w:val="00C8457F"/>
    <w:rsid w:val="00C8487E"/>
    <w:rsid w:val="00C84F08"/>
    <w:rsid w:val="00C85227"/>
    <w:rsid w:val="00C85F0F"/>
    <w:rsid w:val="00C8677D"/>
    <w:rsid w:val="00C8746D"/>
    <w:rsid w:val="00C87757"/>
    <w:rsid w:val="00C877F5"/>
    <w:rsid w:val="00C87BC0"/>
    <w:rsid w:val="00C87DBF"/>
    <w:rsid w:val="00C902B7"/>
    <w:rsid w:val="00C91AEB"/>
    <w:rsid w:val="00C91B28"/>
    <w:rsid w:val="00C9225E"/>
    <w:rsid w:val="00C9234B"/>
    <w:rsid w:val="00C93975"/>
    <w:rsid w:val="00C94255"/>
    <w:rsid w:val="00C94D16"/>
    <w:rsid w:val="00C95894"/>
    <w:rsid w:val="00C96A43"/>
    <w:rsid w:val="00C96DFD"/>
    <w:rsid w:val="00C97627"/>
    <w:rsid w:val="00C97642"/>
    <w:rsid w:val="00C978E2"/>
    <w:rsid w:val="00CA0008"/>
    <w:rsid w:val="00CA0176"/>
    <w:rsid w:val="00CA0938"/>
    <w:rsid w:val="00CA109F"/>
    <w:rsid w:val="00CA1137"/>
    <w:rsid w:val="00CA11EE"/>
    <w:rsid w:val="00CA16F2"/>
    <w:rsid w:val="00CA2DA4"/>
    <w:rsid w:val="00CA2DBA"/>
    <w:rsid w:val="00CA2EA3"/>
    <w:rsid w:val="00CA3F9A"/>
    <w:rsid w:val="00CA43F7"/>
    <w:rsid w:val="00CA44B8"/>
    <w:rsid w:val="00CA6C3F"/>
    <w:rsid w:val="00CA7117"/>
    <w:rsid w:val="00CA7B43"/>
    <w:rsid w:val="00CA7F0A"/>
    <w:rsid w:val="00CB0F0F"/>
    <w:rsid w:val="00CB0F57"/>
    <w:rsid w:val="00CB174F"/>
    <w:rsid w:val="00CB2CAF"/>
    <w:rsid w:val="00CB2E35"/>
    <w:rsid w:val="00CB37B6"/>
    <w:rsid w:val="00CB3EB6"/>
    <w:rsid w:val="00CB3FC7"/>
    <w:rsid w:val="00CB406B"/>
    <w:rsid w:val="00CB48F2"/>
    <w:rsid w:val="00CB4B21"/>
    <w:rsid w:val="00CB4DD0"/>
    <w:rsid w:val="00CB5BE9"/>
    <w:rsid w:val="00CB6615"/>
    <w:rsid w:val="00CB6B70"/>
    <w:rsid w:val="00CB6EAB"/>
    <w:rsid w:val="00CB79AD"/>
    <w:rsid w:val="00CB7A55"/>
    <w:rsid w:val="00CC04AD"/>
    <w:rsid w:val="00CC08D8"/>
    <w:rsid w:val="00CC1613"/>
    <w:rsid w:val="00CC191E"/>
    <w:rsid w:val="00CC3824"/>
    <w:rsid w:val="00CC432A"/>
    <w:rsid w:val="00CC45A1"/>
    <w:rsid w:val="00CC4EB4"/>
    <w:rsid w:val="00CC508C"/>
    <w:rsid w:val="00CC53C5"/>
    <w:rsid w:val="00CC61A3"/>
    <w:rsid w:val="00CC6447"/>
    <w:rsid w:val="00CC71CF"/>
    <w:rsid w:val="00CC73F2"/>
    <w:rsid w:val="00CC7779"/>
    <w:rsid w:val="00CD0CBD"/>
    <w:rsid w:val="00CD0F1E"/>
    <w:rsid w:val="00CD143C"/>
    <w:rsid w:val="00CD18C5"/>
    <w:rsid w:val="00CD2552"/>
    <w:rsid w:val="00CD326D"/>
    <w:rsid w:val="00CD44A8"/>
    <w:rsid w:val="00CD495A"/>
    <w:rsid w:val="00CD4B57"/>
    <w:rsid w:val="00CD501E"/>
    <w:rsid w:val="00CD5A46"/>
    <w:rsid w:val="00CD5ECF"/>
    <w:rsid w:val="00CD67CF"/>
    <w:rsid w:val="00CD79F2"/>
    <w:rsid w:val="00CE1871"/>
    <w:rsid w:val="00CE1E08"/>
    <w:rsid w:val="00CE2B26"/>
    <w:rsid w:val="00CE3472"/>
    <w:rsid w:val="00CE3D30"/>
    <w:rsid w:val="00CE41EA"/>
    <w:rsid w:val="00CE48F9"/>
    <w:rsid w:val="00CE499C"/>
    <w:rsid w:val="00CE4F35"/>
    <w:rsid w:val="00CE5ED5"/>
    <w:rsid w:val="00CE60D0"/>
    <w:rsid w:val="00CE61D9"/>
    <w:rsid w:val="00CE62BB"/>
    <w:rsid w:val="00CE725A"/>
    <w:rsid w:val="00CE77F4"/>
    <w:rsid w:val="00CF04E3"/>
    <w:rsid w:val="00CF0A78"/>
    <w:rsid w:val="00CF1378"/>
    <w:rsid w:val="00CF14CE"/>
    <w:rsid w:val="00CF20A7"/>
    <w:rsid w:val="00CF238F"/>
    <w:rsid w:val="00CF311C"/>
    <w:rsid w:val="00CF3B25"/>
    <w:rsid w:val="00CF3B55"/>
    <w:rsid w:val="00CF422E"/>
    <w:rsid w:val="00CF6F4A"/>
    <w:rsid w:val="00D01548"/>
    <w:rsid w:val="00D01AF7"/>
    <w:rsid w:val="00D01F07"/>
    <w:rsid w:val="00D02075"/>
    <w:rsid w:val="00D021CC"/>
    <w:rsid w:val="00D02458"/>
    <w:rsid w:val="00D033A6"/>
    <w:rsid w:val="00D0344A"/>
    <w:rsid w:val="00D03636"/>
    <w:rsid w:val="00D03C03"/>
    <w:rsid w:val="00D04C9F"/>
    <w:rsid w:val="00D04D13"/>
    <w:rsid w:val="00D04D6F"/>
    <w:rsid w:val="00D060BB"/>
    <w:rsid w:val="00D064C9"/>
    <w:rsid w:val="00D070B8"/>
    <w:rsid w:val="00D10C1E"/>
    <w:rsid w:val="00D11B36"/>
    <w:rsid w:val="00D11C87"/>
    <w:rsid w:val="00D11F16"/>
    <w:rsid w:val="00D12678"/>
    <w:rsid w:val="00D134F0"/>
    <w:rsid w:val="00D1357D"/>
    <w:rsid w:val="00D13E1A"/>
    <w:rsid w:val="00D13F31"/>
    <w:rsid w:val="00D14489"/>
    <w:rsid w:val="00D14C47"/>
    <w:rsid w:val="00D1672F"/>
    <w:rsid w:val="00D17631"/>
    <w:rsid w:val="00D178A0"/>
    <w:rsid w:val="00D17926"/>
    <w:rsid w:val="00D17FC0"/>
    <w:rsid w:val="00D201FD"/>
    <w:rsid w:val="00D20AD0"/>
    <w:rsid w:val="00D21AF5"/>
    <w:rsid w:val="00D22024"/>
    <w:rsid w:val="00D22AE8"/>
    <w:rsid w:val="00D22D0F"/>
    <w:rsid w:val="00D22F0F"/>
    <w:rsid w:val="00D2316D"/>
    <w:rsid w:val="00D24339"/>
    <w:rsid w:val="00D24E28"/>
    <w:rsid w:val="00D25065"/>
    <w:rsid w:val="00D25573"/>
    <w:rsid w:val="00D26071"/>
    <w:rsid w:val="00D267E4"/>
    <w:rsid w:val="00D26C4C"/>
    <w:rsid w:val="00D27806"/>
    <w:rsid w:val="00D27F1F"/>
    <w:rsid w:val="00D30325"/>
    <w:rsid w:val="00D30839"/>
    <w:rsid w:val="00D321D2"/>
    <w:rsid w:val="00D326CF"/>
    <w:rsid w:val="00D3446C"/>
    <w:rsid w:val="00D34839"/>
    <w:rsid w:val="00D34A08"/>
    <w:rsid w:val="00D34AA3"/>
    <w:rsid w:val="00D353A7"/>
    <w:rsid w:val="00D35537"/>
    <w:rsid w:val="00D35BA7"/>
    <w:rsid w:val="00D377E9"/>
    <w:rsid w:val="00D37850"/>
    <w:rsid w:val="00D407F9"/>
    <w:rsid w:val="00D40825"/>
    <w:rsid w:val="00D409AF"/>
    <w:rsid w:val="00D4181B"/>
    <w:rsid w:val="00D41D35"/>
    <w:rsid w:val="00D42925"/>
    <w:rsid w:val="00D42B76"/>
    <w:rsid w:val="00D42E8D"/>
    <w:rsid w:val="00D42EE3"/>
    <w:rsid w:val="00D43557"/>
    <w:rsid w:val="00D4471C"/>
    <w:rsid w:val="00D44EC3"/>
    <w:rsid w:val="00D44EDC"/>
    <w:rsid w:val="00D46471"/>
    <w:rsid w:val="00D4739D"/>
    <w:rsid w:val="00D47707"/>
    <w:rsid w:val="00D47D6E"/>
    <w:rsid w:val="00D500F9"/>
    <w:rsid w:val="00D50463"/>
    <w:rsid w:val="00D50829"/>
    <w:rsid w:val="00D509C4"/>
    <w:rsid w:val="00D52932"/>
    <w:rsid w:val="00D52BC3"/>
    <w:rsid w:val="00D52EC5"/>
    <w:rsid w:val="00D53193"/>
    <w:rsid w:val="00D53412"/>
    <w:rsid w:val="00D5341A"/>
    <w:rsid w:val="00D5356B"/>
    <w:rsid w:val="00D53D53"/>
    <w:rsid w:val="00D53EFA"/>
    <w:rsid w:val="00D54D1E"/>
    <w:rsid w:val="00D557A1"/>
    <w:rsid w:val="00D5628B"/>
    <w:rsid w:val="00D56665"/>
    <w:rsid w:val="00D56CAA"/>
    <w:rsid w:val="00D57C68"/>
    <w:rsid w:val="00D602DE"/>
    <w:rsid w:val="00D613D4"/>
    <w:rsid w:val="00D61536"/>
    <w:rsid w:val="00D617A2"/>
    <w:rsid w:val="00D619D8"/>
    <w:rsid w:val="00D62684"/>
    <w:rsid w:val="00D636B0"/>
    <w:rsid w:val="00D63A09"/>
    <w:rsid w:val="00D63DE9"/>
    <w:rsid w:val="00D64206"/>
    <w:rsid w:val="00D65065"/>
    <w:rsid w:val="00D6678E"/>
    <w:rsid w:val="00D667FA"/>
    <w:rsid w:val="00D668A3"/>
    <w:rsid w:val="00D66C5E"/>
    <w:rsid w:val="00D66EE9"/>
    <w:rsid w:val="00D67DCA"/>
    <w:rsid w:val="00D67F92"/>
    <w:rsid w:val="00D70428"/>
    <w:rsid w:val="00D71A5E"/>
    <w:rsid w:val="00D729CD"/>
    <w:rsid w:val="00D730E3"/>
    <w:rsid w:val="00D73AE2"/>
    <w:rsid w:val="00D74469"/>
    <w:rsid w:val="00D74488"/>
    <w:rsid w:val="00D76A70"/>
    <w:rsid w:val="00D77569"/>
    <w:rsid w:val="00D77CF7"/>
    <w:rsid w:val="00D80AE2"/>
    <w:rsid w:val="00D80E88"/>
    <w:rsid w:val="00D81264"/>
    <w:rsid w:val="00D81EC5"/>
    <w:rsid w:val="00D81F0E"/>
    <w:rsid w:val="00D83DBD"/>
    <w:rsid w:val="00D8406F"/>
    <w:rsid w:val="00D84AD5"/>
    <w:rsid w:val="00D84D09"/>
    <w:rsid w:val="00D84FFB"/>
    <w:rsid w:val="00D85B78"/>
    <w:rsid w:val="00D85CB2"/>
    <w:rsid w:val="00D866A2"/>
    <w:rsid w:val="00D90748"/>
    <w:rsid w:val="00D90B6D"/>
    <w:rsid w:val="00D90F8E"/>
    <w:rsid w:val="00D915D2"/>
    <w:rsid w:val="00D91CC7"/>
    <w:rsid w:val="00D925B8"/>
    <w:rsid w:val="00D92B60"/>
    <w:rsid w:val="00D9466E"/>
    <w:rsid w:val="00D96677"/>
    <w:rsid w:val="00D96C12"/>
    <w:rsid w:val="00D96F9F"/>
    <w:rsid w:val="00DA03AD"/>
    <w:rsid w:val="00DA10A8"/>
    <w:rsid w:val="00DA11F4"/>
    <w:rsid w:val="00DA2280"/>
    <w:rsid w:val="00DA37A9"/>
    <w:rsid w:val="00DA4032"/>
    <w:rsid w:val="00DA4739"/>
    <w:rsid w:val="00DA4B4D"/>
    <w:rsid w:val="00DA4CCE"/>
    <w:rsid w:val="00DA4D0B"/>
    <w:rsid w:val="00DA5BA4"/>
    <w:rsid w:val="00DA651F"/>
    <w:rsid w:val="00DA6AC2"/>
    <w:rsid w:val="00DA6F4A"/>
    <w:rsid w:val="00DA7FCD"/>
    <w:rsid w:val="00DB0483"/>
    <w:rsid w:val="00DB0B2C"/>
    <w:rsid w:val="00DB10B9"/>
    <w:rsid w:val="00DB1254"/>
    <w:rsid w:val="00DB1B1B"/>
    <w:rsid w:val="00DB2A34"/>
    <w:rsid w:val="00DB2C3A"/>
    <w:rsid w:val="00DB2D00"/>
    <w:rsid w:val="00DB2F67"/>
    <w:rsid w:val="00DB3B24"/>
    <w:rsid w:val="00DB3CE2"/>
    <w:rsid w:val="00DB419D"/>
    <w:rsid w:val="00DB595E"/>
    <w:rsid w:val="00DB5E52"/>
    <w:rsid w:val="00DB6112"/>
    <w:rsid w:val="00DB6245"/>
    <w:rsid w:val="00DB69EE"/>
    <w:rsid w:val="00DB6FFA"/>
    <w:rsid w:val="00DB73A6"/>
    <w:rsid w:val="00DB73BE"/>
    <w:rsid w:val="00DC10BC"/>
    <w:rsid w:val="00DC1215"/>
    <w:rsid w:val="00DC2118"/>
    <w:rsid w:val="00DC2AC4"/>
    <w:rsid w:val="00DC3473"/>
    <w:rsid w:val="00DC3B95"/>
    <w:rsid w:val="00DC3F04"/>
    <w:rsid w:val="00DC6B25"/>
    <w:rsid w:val="00DC7243"/>
    <w:rsid w:val="00DC7514"/>
    <w:rsid w:val="00DC7550"/>
    <w:rsid w:val="00DC7655"/>
    <w:rsid w:val="00DC7A22"/>
    <w:rsid w:val="00DD0010"/>
    <w:rsid w:val="00DD0246"/>
    <w:rsid w:val="00DD0C86"/>
    <w:rsid w:val="00DD1308"/>
    <w:rsid w:val="00DD1D49"/>
    <w:rsid w:val="00DD1E73"/>
    <w:rsid w:val="00DD2AE0"/>
    <w:rsid w:val="00DD2B4C"/>
    <w:rsid w:val="00DD3273"/>
    <w:rsid w:val="00DD4976"/>
    <w:rsid w:val="00DD4BB4"/>
    <w:rsid w:val="00DD4EAD"/>
    <w:rsid w:val="00DD5062"/>
    <w:rsid w:val="00DD639A"/>
    <w:rsid w:val="00DD7171"/>
    <w:rsid w:val="00DD71C0"/>
    <w:rsid w:val="00DE00CC"/>
    <w:rsid w:val="00DE0185"/>
    <w:rsid w:val="00DE0CF3"/>
    <w:rsid w:val="00DE1718"/>
    <w:rsid w:val="00DE212D"/>
    <w:rsid w:val="00DE2BF2"/>
    <w:rsid w:val="00DE3FA7"/>
    <w:rsid w:val="00DE4096"/>
    <w:rsid w:val="00DE4724"/>
    <w:rsid w:val="00DE4F6E"/>
    <w:rsid w:val="00DE5A2C"/>
    <w:rsid w:val="00DE5D6A"/>
    <w:rsid w:val="00DE6821"/>
    <w:rsid w:val="00DE75B4"/>
    <w:rsid w:val="00DE783B"/>
    <w:rsid w:val="00DF0237"/>
    <w:rsid w:val="00DF0A72"/>
    <w:rsid w:val="00DF0C31"/>
    <w:rsid w:val="00DF0F32"/>
    <w:rsid w:val="00DF267A"/>
    <w:rsid w:val="00DF313F"/>
    <w:rsid w:val="00DF4BC3"/>
    <w:rsid w:val="00DF514C"/>
    <w:rsid w:val="00DF5635"/>
    <w:rsid w:val="00DF5EF1"/>
    <w:rsid w:val="00DF7821"/>
    <w:rsid w:val="00E00D33"/>
    <w:rsid w:val="00E00F4F"/>
    <w:rsid w:val="00E00FFB"/>
    <w:rsid w:val="00E01624"/>
    <w:rsid w:val="00E01C83"/>
    <w:rsid w:val="00E02322"/>
    <w:rsid w:val="00E02E3F"/>
    <w:rsid w:val="00E03416"/>
    <w:rsid w:val="00E03658"/>
    <w:rsid w:val="00E04823"/>
    <w:rsid w:val="00E04FE1"/>
    <w:rsid w:val="00E051F3"/>
    <w:rsid w:val="00E0534E"/>
    <w:rsid w:val="00E05387"/>
    <w:rsid w:val="00E065B2"/>
    <w:rsid w:val="00E1095B"/>
    <w:rsid w:val="00E10D81"/>
    <w:rsid w:val="00E113CE"/>
    <w:rsid w:val="00E11695"/>
    <w:rsid w:val="00E1246B"/>
    <w:rsid w:val="00E13857"/>
    <w:rsid w:val="00E14105"/>
    <w:rsid w:val="00E144A8"/>
    <w:rsid w:val="00E1548B"/>
    <w:rsid w:val="00E15FE3"/>
    <w:rsid w:val="00E16F09"/>
    <w:rsid w:val="00E17324"/>
    <w:rsid w:val="00E17384"/>
    <w:rsid w:val="00E17F70"/>
    <w:rsid w:val="00E20BE1"/>
    <w:rsid w:val="00E20F17"/>
    <w:rsid w:val="00E2137F"/>
    <w:rsid w:val="00E23635"/>
    <w:rsid w:val="00E23999"/>
    <w:rsid w:val="00E2446F"/>
    <w:rsid w:val="00E253FF"/>
    <w:rsid w:val="00E26464"/>
    <w:rsid w:val="00E26AF2"/>
    <w:rsid w:val="00E31A64"/>
    <w:rsid w:val="00E31A8F"/>
    <w:rsid w:val="00E32771"/>
    <w:rsid w:val="00E330C3"/>
    <w:rsid w:val="00E331A6"/>
    <w:rsid w:val="00E3351D"/>
    <w:rsid w:val="00E33815"/>
    <w:rsid w:val="00E33B46"/>
    <w:rsid w:val="00E33DC4"/>
    <w:rsid w:val="00E3467F"/>
    <w:rsid w:val="00E34882"/>
    <w:rsid w:val="00E348A5"/>
    <w:rsid w:val="00E34B22"/>
    <w:rsid w:val="00E34B80"/>
    <w:rsid w:val="00E3521A"/>
    <w:rsid w:val="00E376B6"/>
    <w:rsid w:val="00E37E5A"/>
    <w:rsid w:val="00E40152"/>
    <w:rsid w:val="00E4051C"/>
    <w:rsid w:val="00E40756"/>
    <w:rsid w:val="00E40F5F"/>
    <w:rsid w:val="00E4123C"/>
    <w:rsid w:val="00E4189D"/>
    <w:rsid w:val="00E42C90"/>
    <w:rsid w:val="00E42F22"/>
    <w:rsid w:val="00E43007"/>
    <w:rsid w:val="00E43C6A"/>
    <w:rsid w:val="00E445BC"/>
    <w:rsid w:val="00E45929"/>
    <w:rsid w:val="00E466B4"/>
    <w:rsid w:val="00E477F4"/>
    <w:rsid w:val="00E47E4F"/>
    <w:rsid w:val="00E50878"/>
    <w:rsid w:val="00E50AD8"/>
    <w:rsid w:val="00E51826"/>
    <w:rsid w:val="00E51B61"/>
    <w:rsid w:val="00E51B84"/>
    <w:rsid w:val="00E51E21"/>
    <w:rsid w:val="00E530AB"/>
    <w:rsid w:val="00E53483"/>
    <w:rsid w:val="00E53C1F"/>
    <w:rsid w:val="00E559B7"/>
    <w:rsid w:val="00E55A76"/>
    <w:rsid w:val="00E56632"/>
    <w:rsid w:val="00E56944"/>
    <w:rsid w:val="00E60491"/>
    <w:rsid w:val="00E60643"/>
    <w:rsid w:val="00E61170"/>
    <w:rsid w:val="00E61714"/>
    <w:rsid w:val="00E6221F"/>
    <w:rsid w:val="00E625D2"/>
    <w:rsid w:val="00E62953"/>
    <w:rsid w:val="00E62BC2"/>
    <w:rsid w:val="00E62E3A"/>
    <w:rsid w:val="00E62F46"/>
    <w:rsid w:val="00E63307"/>
    <w:rsid w:val="00E6371F"/>
    <w:rsid w:val="00E63BD5"/>
    <w:rsid w:val="00E64AF6"/>
    <w:rsid w:val="00E65412"/>
    <w:rsid w:val="00E65984"/>
    <w:rsid w:val="00E65A3C"/>
    <w:rsid w:val="00E66220"/>
    <w:rsid w:val="00E6655E"/>
    <w:rsid w:val="00E6731C"/>
    <w:rsid w:val="00E67334"/>
    <w:rsid w:val="00E70178"/>
    <w:rsid w:val="00E70250"/>
    <w:rsid w:val="00E708C3"/>
    <w:rsid w:val="00E70ECD"/>
    <w:rsid w:val="00E72176"/>
    <w:rsid w:val="00E724AC"/>
    <w:rsid w:val="00E72653"/>
    <w:rsid w:val="00E736F3"/>
    <w:rsid w:val="00E746DD"/>
    <w:rsid w:val="00E74A37"/>
    <w:rsid w:val="00E74CFE"/>
    <w:rsid w:val="00E75697"/>
    <w:rsid w:val="00E760DB"/>
    <w:rsid w:val="00E76388"/>
    <w:rsid w:val="00E76E91"/>
    <w:rsid w:val="00E77080"/>
    <w:rsid w:val="00E77502"/>
    <w:rsid w:val="00E77A32"/>
    <w:rsid w:val="00E80A25"/>
    <w:rsid w:val="00E80D09"/>
    <w:rsid w:val="00E81251"/>
    <w:rsid w:val="00E812F7"/>
    <w:rsid w:val="00E8132A"/>
    <w:rsid w:val="00E8157F"/>
    <w:rsid w:val="00E830D1"/>
    <w:rsid w:val="00E8351B"/>
    <w:rsid w:val="00E840CA"/>
    <w:rsid w:val="00E8441A"/>
    <w:rsid w:val="00E84B7F"/>
    <w:rsid w:val="00E84D53"/>
    <w:rsid w:val="00E85E29"/>
    <w:rsid w:val="00E8662A"/>
    <w:rsid w:val="00E86DA1"/>
    <w:rsid w:val="00E870A3"/>
    <w:rsid w:val="00E87EE1"/>
    <w:rsid w:val="00E91616"/>
    <w:rsid w:val="00E91839"/>
    <w:rsid w:val="00E91BEB"/>
    <w:rsid w:val="00E92706"/>
    <w:rsid w:val="00E9400B"/>
    <w:rsid w:val="00E94666"/>
    <w:rsid w:val="00E957D0"/>
    <w:rsid w:val="00E95FE1"/>
    <w:rsid w:val="00E96185"/>
    <w:rsid w:val="00E96353"/>
    <w:rsid w:val="00E96DA7"/>
    <w:rsid w:val="00E9705F"/>
    <w:rsid w:val="00EA017D"/>
    <w:rsid w:val="00EA0180"/>
    <w:rsid w:val="00EA14D9"/>
    <w:rsid w:val="00EA16E4"/>
    <w:rsid w:val="00EA211A"/>
    <w:rsid w:val="00EA2276"/>
    <w:rsid w:val="00EA2474"/>
    <w:rsid w:val="00EA3043"/>
    <w:rsid w:val="00EA52E5"/>
    <w:rsid w:val="00EA6D31"/>
    <w:rsid w:val="00EB05EC"/>
    <w:rsid w:val="00EB065B"/>
    <w:rsid w:val="00EB1E66"/>
    <w:rsid w:val="00EB20C7"/>
    <w:rsid w:val="00EB247F"/>
    <w:rsid w:val="00EB2701"/>
    <w:rsid w:val="00EB29CD"/>
    <w:rsid w:val="00EB29EA"/>
    <w:rsid w:val="00EB33C6"/>
    <w:rsid w:val="00EB3C9D"/>
    <w:rsid w:val="00EB44C9"/>
    <w:rsid w:val="00EB45A6"/>
    <w:rsid w:val="00EB45B1"/>
    <w:rsid w:val="00EB49D8"/>
    <w:rsid w:val="00EB4E40"/>
    <w:rsid w:val="00EB5279"/>
    <w:rsid w:val="00EB52D6"/>
    <w:rsid w:val="00EB5579"/>
    <w:rsid w:val="00EB6BD2"/>
    <w:rsid w:val="00EB7700"/>
    <w:rsid w:val="00EC00B8"/>
    <w:rsid w:val="00EC09DB"/>
    <w:rsid w:val="00EC11B8"/>
    <w:rsid w:val="00EC159F"/>
    <w:rsid w:val="00EC1A53"/>
    <w:rsid w:val="00EC1AFE"/>
    <w:rsid w:val="00EC1DEF"/>
    <w:rsid w:val="00EC21E0"/>
    <w:rsid w:val="00EC2537"/>
    <w:rsid w:val="00EC2FB8"/>
    <w:rsid w:val="00EC3772"/>
    <w:rsid w:val="00EC3A9C"/>
    <w:rsid w:val="00EC46DB"/>
    <w:rsid w:val="00EC46EA"/>
    <w:rsid w:val="00EC4ED7"/>
    <w:rsid w:val="00EC500E"/>
    <w:rsid w:val="00EC5439"/>
    <w:rsid w:val="00EC5615"/>
    <w:rsid w:val="00EC5638"/>
    <w:rsid w:val="00EC6202"/>
    <w:rsid w:val="00EC6E5F"/>
    <w:rsid w:val="00EC74C1"/>
    <w:rsid w:val="00ED12C9"/>
    <w:rsid w:val="00ED2B10"/>
    <w:rsid w:val="00ED3B1B"/>
    <w:rsid w:val="00ED3EA4"/>
    <w:rsid w:val="00ED42B6"/>
    <w:rsid w:val="00ED4367"/>
    <w:rsid w:val="00ED44D5"/>
    <w:rsid w:val="00ED49CE"/>
    <w:rsid w:val="00ED4D53"/>
    <w:rsid w:val="00ED579D"/>
    <w:rsid w:val="00ED58E4"/>
    <w:rsid w:val="00ED5AB1"/>
    <w:rsid w:val="00ED621C"/>
    <w:rsid w:val="00ED6B20"/>
    <w:rsid w:val="00ED73D1"/>
    <w:rsid w:val="00ED73F9"/>
    <w:rsid w:val="00ED7D9A"/>
    <w:rsid w:val="00EE007B"/>
    <w:rsid w:val="00EE019C"/>
    <w:rsid w:val="00EE1A50"/>
    <w:rsid w:val="00EE289D"/>
    <w:rsid w:val="00EE2E6D"/>
    <w:rsid w:val="00EE44C4"/>
    <w:rsid w:val="00EE44FD"/>
    <w:rsid w:val="00EE59E3"/>
    <w:rsid w:val="00EE5A9F"/>
    <w:rsid w:val="00EE5EC0"/>
    <w:rsid w:val="00EE60C8"/>
    <w:rsid w:val="00EE678F"/>
    <w:rsid w:val="00EE6CE9"/>
    <w:rsid w:val="00EE7270"/>
    <w:rsid w:val="00EE7ADE"/>
    <w:rsid w:val="00EF08C6"/>
    <w:rsid w:val="00EF0F76"/>
    <w:rsid w:val="00EF160E"/>
    <w:rsid w:val="00EF1B84"/>
    <w:rsid w:val="00EF3B32"/>
    <w:rsid w:val="00EF3C71"/>
    <w:rsid w:val="00EF4DC8"/>
    <w:rsid w:val="00EF5DB6"/>
    <w:rsid w:val="00EF5E67"/>
    <w:rsid w:val="00EF62F8"/>
    <w:rsid w:val="00EF6690"/>
    <w:rsid w:val="00EF70AA"/>
    <w:rsid w:val="00EF733B"/>
    <w:rsid w:val="00EF744E"/>
    <w:rsid w:val="00EF7CD1"/>
    <w:rsid w:val="00EF7CEE"/>
    <w:rsid w:val="00F00486"/>
    <w:rsid w:val="00F00798"/>
    <w:rsid w:val="00F007B9"/>
    <w:rsid w:val="00F00A9D"/>
    <w:rsid w:val="00F00AA2"/>
    <w:rsid w:val="00F00EAC"/>
    <w:rsid w:val="00F01605"/>
    <w:rsid w:val="00F01653"/>
    <w:rsid w:val="00F01983"/>
    <w:rsid w:val="00F01B6E"/>
    <w:rsid w:val="00F02024"/>
    <w:rsid w:val="00F02157"/>
    <w:rsid w:val="00F0243B"/>
    <w:rsid w:val="00F03125"/>
    <w:rsid w:val="00F0380A"/>
    <w:rsid w:val="00F04610"/>
    <w:rsid w:val="00F056FA"/>
    <w:rsid w:val="00F05CEC"/>
    <w:rsid w:val="00F061F4"/>
    <w:rsid w:val="00F06EDD"/>
    <w:rsid w:val="00F071A3"/>
    <w:rsid w:val="00F07D19"/>
    <w:rsid w:val="00F107B8"/>
    <w:rsid w:val="00F11A66"/>
    <w:rsid w:val="00F11AB5"/>
    <w:rsid w:val="00F11D84"/>
    <w:rsid w:val="00F12125"/>
    <w:rsid w:val="00F12689"/>
    <w:rsid w:val="00F13226"/>
    <w:rsid w:val="00F1322B"/>
    <w:rsid w:val="00F137E4"/>
    <w:rsid w:val="00F14B7A"/>
    <w:rsid w:val="00F15D85"/>
    <w:rsid w:val="00F160DA"/>
    <w:rsid w:val="00F167E6"/>
    <w:rsid w:val="00F169AC"/>
    <w:rsid w:val="00F16D69"/>
    <w:rsid w:val="00F16ECE"/>
    <w:rsid w:val="00F16F91"/>
    <w:rsid w:val="00F1724C"/>
    <w:rsid w:val="00F17493"/>
    <w:rsid w:val="00F1756D"/>
    <w:rsid w:val="00F2011D"/>
    <w:rsid w:val="00F20497"/>
    <w:rsid w:val="00F209DF"/>
    <w:rsid w:val="00F20B79"/>
    <w:rsid w:val="00F2151D"/>
    <w:rsid w:val="00F218AD"/>
    <w:rsid w:val="00F2194E"/>
    <w:rsid w:val="00F220A8"/>
    <w:rsid w:val="00F220AF"/>
    <w:rsid w:val="00F22AB5"/>
    <w:rsid w:val="00F231B1"/>
    <w:rsid w:val="00F2497A"/>
    <w:rsid w:val="00F26232"/>
    <w:rsid w:val="00F27A60"/>
    <w:rsid w:val="00F27F73"/>
    <w:rsid w:val="00F302B6"/>
    <w:rsid w:val="00F30534"/>
    <w:rsid w:val="00F30A91"/>
    <w:rsid w:val="00F30B37"/>
    <w:rsid w:val="00F312EA"/>
    <w:rsid w:val="00F31BD3"/>
    <w:rsid w:val="00F32751"/>
    <w:rsid w:val="00F3471C"/>
    <w:rsid w:val="00F359C3"/>
    <w:rsid w:val="00F35EF0"/>
    <w:rsid w:val="00F366B7"/>
    <w:rsid w:val="00F367F6"/>
    <w:rsid w:val="00F36893"/>
    <w:rsid w:val="00F36BD9"/>
    <w:rsid w:val="00F36FB2"/>
    <w:rsid w:val="00F37B82"/>
    <w:rsid w:val="00F37E24"/>
    <w:rsid w:val="00F402D7"/>
    <w:rsid w:val="00F408D7"/>
    <w:rsid w:val="00F40A46"/>
    <w:rsid w:val="00F40A6D"/>
    <w:rsid w:val="00F41243"/>
    <w:rsid w:val="00F412C9"/>
    <w:rsid w:val="00F4191C"/>
    <w:rsid w:val="00F42411"/>
    <w:rsid w:val="00F42B16"/>
    <w:rsid w:val="00F42BE2"/>
    <w:rsid w:val="00F43D6D"/>
    <w:rsid w:val="00F43FA9"/>
    <w:rsid w:val="00F446FF"/>
    <w:rsid w:val="00F45D5A"/>
    <w:rsid w:val="00F45DBA"/>
    <w:rsid w:val="00F46762"/>
    <w:rsid w:val="00F4690D"/>
    <w:rsid w:val="00F46A13"/>
    <w:rsid w:val="00F47426"/>
    <w:rsid w:val="00F47BB4"/>
    <w:rsid w:val="00F47F60"/>
    <w:rsid w:val="00F512C4"/>
    <w:rsid w:val="00F51DC2"/>
    <w:rsid w:val="00F51F17"/>
    <w:rsid w:val="00F52182"/>
    <w:rsid w:val="00F52F0E"/>
    <w:rsid w:val="00F534E2"/>
    <w:rsid w:val="00F537CE"/>
    <w:rsid w:val="00F5525D"/>
    <w:rsid w:val="00F555AB"/>
    <w:rsid w:val="00F556B8"/>
    <w:rsid w:val="00F561D8"/>
    <w:rsid w:val="00F564EC"/>
    <w:rsid w:val="00F565E3"/>
    <w:rsid w:val="00F56ABE"/>
    <w:rsid w:val="00F56B83"/>
    <w:rsid w:val="00F600E5"/>
    <w:rsid w:val="00F6104F"/>
    <w:rsid w:val="00F610C7"/>
    <w:rsid w:val="00F623E8"/>
    <w:rsid w:val="00F64506"/>
    <w:rsid w:val="00F64D17"/>
    <w:rsid w:val="00F64D88"/>
    <w:rsid w:val="00F651A9"/>
    <w:rsid w:val="00F65C32"/>
    <w:rsid w:val="00F66675"/>
    <w:rsid w:val="00F67034"/>
    <w:rsid w:val="00F67154"/>
    <w:rsid w:val="00F672FB"/>
    <w:rsid w:val="00F70465"/>
    <w:rsid w:val="00F70DB9"/>
    <w:rsid w:val="00F713FC"/>
    <w:rsid w:val="00F7197D"/>
    <w:rsid w:val="00F72362"/>
    <w:rsid w:val="00F7262F"/>
    <w:rsid w:val="00F74162"/>
    <w:rsid w:val="00F741EE"/>
    <w:rsid w:val="00F74431"/>
    <w:rsid w:val="00F74B79"/>
    <w:rsid w:val="00F74BEF"/>
    <w:rsid w:val="00F75597"/>
    <w:rsid w:val="00F757AE"/>
    <w:rsid w:val="00F75AA5"/>
    <w:rsid w:val="00F75D45"/>
    <w:rsid w:val="00F763DC"/>
    <w:rsid w:val="00F76A3B"/>
    <w:rsid w:val="00F80872"/>
    <w:rsid w:val="00F817DF"/>
    <w:rsid w:val="00F8321A"/>
    <w:rsid w:val="00F8451A"/>
    <w:rsid w:val="00F850FB"/>
    <w:rsid w:val="00F852F1"/>
    <w:rsid w:val="00F8569E"/>
    <w:rsid w:val="00F858F8"/>
    <w:rsid w:val="00F85CD4"/>
    <w:rsid w:val="00F861E8"/>
    <w:rsid w:val="00F861F9"/>
    <w:rsid w:val="00F87C1B"/>
    <w:rsid w:val="00F87D8B"/>
    <w:rsid w:val="00F906E7"/>
    <w:rsid w:val="00F911A3"/>
    <w:rsid w:val="00F92241"/>
    <w:rsid w:val="00F933E5"/>
    <w:rsid w:val="00F934BC"/>
    <w:rsid w:val="00F942BA"/>
    <w:rsid w:val="00F95098"/>
    <w:rsid w:val="00F955EE"/>
    <w:rsid w:val="00F95CFF"/>
    <w:rsid w:val="00F96F3C"/>
    <w:rsid w:val="00F97990"/>
    <w:rsid w:val="00F97DA3"/>
    <w:rsid w:val="00F97E61"/>
    <w:rsid w:val="00FA0754"/>
    <w:rsid w:val="00FA0CE2"/>
    <w:rsid w:val="00FA1259"/>
    <w:rsid w:val="00FA1661"/>
    <w:rsid w:val="00FA191C"/>
    <w:rsid w:val="00FA1D3C"/>
    <w:rsid w:val="00FA2354"/>
    <w:rsid w:val="00FA23B1"/>
    <w:rsid w:val="00FA2882"/>
    <w:rsid w:val="00FA2E29"/>
    <w:rsid w:val="00FA2EC0"/>
    <w:rsid w:val="00FA38ED"/>
    <w:rsid w:val="00FA4B2D"/>
    <w:rsid w:val="00FA5B81"/>
    <w:rsid w:val="00FA5C53"/>
    <w:rsid w:val="00FA668F"/>
    <w:rsid w:val="00FA6736"/>
    <w:rsid w:val="00FA6DEC"/>
    <w:rsid w:val="00FB0345"/>
    <w:rsid w:val="00FB04B2"/>
    <w:rsid w:val="00FB0A9D"/>
    <w:rsid w:val="00FB0B8C"/>
    <w:rsid w:val="00FB1814"/>
    <w:rsid w:val="00FB222B"/>
    <w:rsid w:val="00FB275F"/>
    <w:rsid w:val="00FB30DC"/>
    <w:rsid w:val="00FB3CC3"/>
    <w:rsid w:val="00FB3CE6"/>
    <w:rsid w:val="00FB44A2"/>
    <w:rsid w:val="00FB4F65"/>
    <w:rsid w:val="00FB50D2"/>
    <w:rsid w:val="00FB52A2"/>
    <w:rsid w:val="00FB5EA3"/>
    <w:rsid w:val="00FB636D"/>
    <w:rsid w:val="00FB7411"/>
    <w:rsid w:val="00FB783B"/>
    <w:rsid w:val="00FB7A26"/>
    <w:rsid w:val="00FB7DAE"/>
    <w:rsid w:val="00FC04DC"/>
    <w:rsid w:val="00FC09F1"/>
    <w:rsid w:val="00FC1548"/>
    <w:rsid w:val="00FC1D0C"/>
    <w:rsid w:val="00FC2BED"/>
    <w:rsid w:val="00FC33B7"/>
    <w:rsid w:val="00FC59CA"/>
    <w:rsid w:val="00FC5C48"/>
    <w:rsid w:val="00FC7300"/>
    <w:rsid w:val="00FC730F"/>
    <w:rsid w:val="00FC7788"/>
    <w:rsid w:val="00FC78B7"/>
    <w:rsid w:val="00FC7B12"/>
    <w:rsid w:val="00FC7DE2"/>
    <w:rsid w:val="00FC7E0C"/>
    <w:rsid w:val="00FD0915"/>
    <w:rsid w:val="00FD0C94"/>
    <w:rsid w:val="00FD141D"/>
    <w:rsid w:val="00FD18B8"/>
    <w:rsid w:val="00FD2460"/>
    <w:rsid w:val="00FD3317"/>
    <w:rsid w:val="00FD39F8"/>
    <w:rsid w:val="00FD3AEF"/>
    <w:rsid w:val="00FD528A"/>
    <w:rsid w:val="00FD59B7"/>
    <w:rsid w:val="00FD645A"/>
    <w:rsid w:val="00FD6674"/>
    <w:rsid w:val="00FD6E02"/>
    <w:rsid w:val="00FD7809"/>
    <w:rsid w:val="00FD7BEF"/>
    <w:rsid w:val="00FE02D0"/>
    <w:rsid w:val="00FE06F9"/>
    <w:rsid w:val="00FE1C54"/>
    <w:rsid w:val="00FE24C8"/>
    <w:rsid w:val="00FE2BEB"/>
    <w:rsid w:val="00FE35AB"/>
    <w:rsid w:val="00FE40C5"/>
    <w:rsid w:val="00FE43FE"/>
    <w:rsid w:val="00FE453C"/>
    <w:rsid w:val="00FE4683"/>
    <w:rsid w:val="00FE4A9D"/>
    <w:rsid w:val="00FE4D7E"/>
    <w:rsid w:val="00FE4F54"/>
    <w:rsid w:val="00FE548C"/>
    <w:rsid w:val="00FE55E7"/>
    <w:rsid w:val="00FE574C"/>
    <w:rsid w:val="00FE5DED"/>
    <w:rsid w:val="00FE627C"/>
    <w:rsid w:val="00FE6DEF"/>
    <w:rsid w:val="00FE7596"/>
    <w:rsid w:val="00FF0260"/>
    <w:rsid w:val="00FF0B93"/>
    <w:rsid w:val="00FF1241"/>
    <w:rsid w:val="00FF1BAE"/>
    <w:rsid w:val="00FF1FA4"/>
    <w:rsid w:val="00FF1FCD"/>
    <w:rsid w:val="00FF2088"/>
    <w:rsid w:val="00FF2589"/>
    <w:rsid w:val="00FF297F"/>
    <w:rsid w:val="00FF2998"/>
    <w:rsid w:val="00FF32C5"/>
    <w:rsid w:val="00FF33B8"/>
    <w:rsid w:val="00FF3A75"/>
    <w:rsid w:val="00FF4F83"/>
    <w:rsid w:val="00FF5338"/>
    <w:rsid w:val="00FF54D9"/>
    <w:rsid w:val="00FF55E6"/>
    <w:rsid w:val="00FF624F"/>
    <w:rsid w:val="00FF649A"/>
    <w:rsid w:val="00FF6C0A"/>
    <w:rsid w:val="00FF72E5"/>
    <w:rsid w:val="00FF72EB"/>
    <w:rsid w:val="00FF7570"/>
    <w:rsid w:val="00FF7581"/>
    <w:rsid w:val="00FF75A2"/>
    <w:rsid w:val="00FF7685"/>
    <w:rsid w:val="00FF79E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Number"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Note Heading" w:unhideWhenUsed="1"/>
    <w:lsdException w:name="FollowedHyperlink"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1118B2"/>
    <w:rPr>
      <w:rFonts w:ascii="Times New Roman" w:eastAsia="Times New Roman" w:hAnsi="Times New Roman"/>
      <w:sz w:val="24"/>
      <w:szCs w:val="24"/>
    </w:rPr>
  </w:style>
  <w:style w:type="paragraph" w:styleId="Heading1">
    <w:name w:val="heading 1"/>
    <w:basedOn w:val="Normal"/>
    <w:next w:val="Normal"/>
    <w:link w:val="Heading1Char"/>
    <w:uiPriority w:val="99"/>
    <w:qFormat/>
    <w:rsid w:val="001118B2"/>
    <w:pPr>
      <w:keepNext/>
      <w:spacing w:before="240" w:after="60"/>
      <w:jc w:val="both"/>
      <w:outlineLvl w:val="0"/>
    </w:pPr>
    <w:rPr>
      <w:b/>
      <w:bCs/>
      <w:sz w:val="25"/>
      <w:szCs w:val="25"/>
    </w:rPr>
  </w:style>
  <w:style w:type="paragraph" w:styleId="Heading2">
    <w:name w:val="heading 2"/>
    <w:basedOn w:val="Normal"/>
    <w:next w:val="Normal"/>
    <w:link w:val="Heading2Char"/>
    <w:uiPriority w:val="99"/>
    <w:qFormat/>
    <w:rsid w:val="00FA23B1"/>
    <w:pPr>
      <w:keepNext/>
      <w:jc w:val="both"/>
      <w:outlineLvl w:val="1"/>
    </w:pPr>
  </w:style>
  <w:style w:type="paragraph" w:styleId="Heading3">
    <w:name w:val="heading 3"/>
    <w:basedOn w:val="Normal"/>
    <w:next w:val="Normal"/>
    <w:link w:val="Heading3Char"/>
    <w:uiPriority w:val="99"/>
    <w:qFormat/>
    <w:rsid w:val="001118B2"/>
    <w:pPr>
      <w:keepNext/>
      <w:outlineLvl w:val="2"/>
    </w:pPr>
    <w:rPr>
      <w:i/>
      <w:iCs/>
    </w:rPr>
  </w:style>
  <w:style w:type="paragraph" w:styleId="Heading4">
    <w:name w:val="heading 4"/>
    <w:basedOn w:val="Normal"/>
    <w:next w:val="Normal"/>
    <w:link w:val="Heading4Char"/>
    <w:uiPriority w:val="99"/>
    <w:qFormat/>
    <w:rsid w:val="001118B2"/>
    <w:pPr>
      <w:keepNext/>
      <w:spacing w:before="120"/>
      <w:jc w:val="both"/>
      <w:outlineLvl w:val="3"/>
    </w:pPr>
    <w:rPr>
      <w:i/>
      <w:iCs/>
    </w:rPr>
  </w:style>
  <w:style w:type="paragraph" w:styleId="Heading5">
    <w:name w:val="heading 5"/>
    <w:basedOn w:val="Normal"/>
    <w:next w:val="Normal"/>
    <w:link w:val="Heading5Char"/>
    <w:uiPriority w:val="99"/>
    <w:qFormat/>
    <w:rsid w:val="001118B2"/>
    <w:pPr>
      <w:keepNext/>
      <w:jc w:val="center"/>
      <w:outlineLvl w:val="4"/>
    </w:pPr>
    <w:rPr>
      <w:i/>
      <w:iCs/>
      <w:sz w:val="20"/>
      <w:szCs w:val="20"/>
    </w:rPr>
  </w:style>
  <w:style w:type="paragraph" w:styleId="Heading6">
    <w:name w:val="heading 6"/>
    <w:basedOn w:val="Normal"/>
    <w:next w:val="Normal"/>
    <w:link w:val="Heading6Char"/>
    <w:uiPriority w:val="99"/>
    <w:qFormat/>
    <w:rsid w:val="001118B2"/>
    <w:pPr>
      <w:spacing w:before="120"/>
      <w:jc w:val="center"/>
      <w:outlineLvl w:val="5"/>
    </w:pPr>
    <w:rPr>
      <w:rFonts w:ascii="Arial" w:hAnsi="Arial" w:cs="Arial"/>
      <w:b/>
      <w:bCs/>
    </w:rPr>
  </w:style>
  <w:style w:type="paragraph" w:styleId="Heading7">
    <w:name w:val="heading 7"/>
    <w:basedOn w:val="Normal"/>
    <w:next w:val="Normal"/>
    <w:link w:val="Heading7Char"/>
    <w:uiPriority w:val="99"/>
    <w:qFormat/>
    <w:rsid w:val="001118B2"/>
    <w:pPr>
      <w:keepNext/>
      <w:jc w:val="both"/>
      <w:outlineLvl w:val="6"/>
    </w:pPr>
    <w:rPr>
      <w:b/>
      <w:bCs/>
    </w:rPr>
  </w:style>
  <w:style w:type="paragraph" w:styleId="Heading8">
    <w:name w:val="heading 8"/>
    <w:basedOn w:val="Normal"/>
    <w:next w:val="Normal"/>
    <w:link w:val="Heading8Char"/>
    <w:uiPriority w:val="99"/>
    <w:qFormat/>
    <w:rsid w:val="001118B2"/>
    <w:pPr>
      <w:keepNext/>
      <w:numPr>
        <w:numId w:val="39"/>
      </w:numPr>
      <w:jc w:val="right"/>
      <w:outlineLvl w:val="7"/>
    </w:pPr>
    <w:rPr>
      <w:rFonts w:ascii="Arial" w:hAnsi="Arial" w:cs="Arial"/>
    </w:rPr>
  </w:style>
  <w:style w:type="paragraph" w:styleId="Heading9">
    <w:name w:val="heading 9"/>
    <w:basedOn w:val="Normal"/>
    <w:next w:val="Normal"/>
    <w:link w:val="Heading9Char"/>
    <w:uiPriority w:val="99"/>
    <w:qFormat/>
    <w:rsid w:val="001118B2"/>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118B2"/>
    <w:rPr>
      <w:rFonts w:ascii="Times New Roman" w:hAnsi="Times New Roman" w:cs="Times New Roman"/>
      <w:b/>
      <w:bCs/>
      <w:sz w:val="24"/>
      <w:szCs w:val="24"/>
      <w:lang w:eastAsia="pl-PL"/>
    </w:rPr>
  </w:style>
  <w:style w:type="character" w:customStyle="1" w:styleId="Heading2Char">
    <w:name w:val="Heading 2 Char"/>
    <w:basedOn w:val="DefaultParagraphFont"/>
    <w:link w:val="Heading2"/>
    <w:uiPriority w:val="99"/>
    <w:rsid w:val="00FA23B1"/>
    <w:rPr>
      <w:rFonts w:ascii="Times New Roman" w:hAnsi="Times New Roman" w:cs="Times New Roman"/>
      <w:sz w:val="20"/>
      <w:szCs w:val="20"/>
      <w:lang w:eastAsia="pl-PL"/>
    </w:rPr>
  </w:style>
  <w:style w:type="character" w:customStyle="1" w:styleId="Heading3Char">
    <w:name w:val="Heading 3 Char"/>
    <w:basedOn w:val="DefaultParagraphFont"/>
    <w:link w:val="Heading3"/>
    <w:uiPriority w:val="99"/>
    <w:rsid w:val="001118B2"/>
    <w:rPr>
      <w:rFonts w:ascii="Times New Roman" w:hAnsi="Times New Roman" w:cs="Times New Roman"/>
      <w:i/>
      <w:iCs/>
      <w:sz w:val="24"/>
      <w:szCs w:val="24"/>
      <w:lang w:eastAsia="pl-PL"/>
    </w:rPr>
  </w:style>
  <w:style w:type="character" w:customStyle="1" w:styleId="Heading4Char">
    <w:name w:val="Heading 4 Char"/>
    <w:basedOn w:val="DefaultParagraphFont"/>
    <w:link w:val="Heading4"/>
    <w:uiPriority w:val="99"/>
    <w:rsid w:val="001118B2"/>
    <w:rPr>
      <w:rFonts w:ascii="Times New Roman" w:hAnsi="Times New Roman" w:cs="Times New Roman"/>
      <w:i/>
      <w:iCs/>
      <w:sz w:val="24"/>
      <w:szCs w:val="24"/>
      <w:lang w:eastAsia="pl-PL"/>
    </w:rPr>
  </w:style>
  <w:style w:type="character" w:customStyle="1" w:styleId="Heading5Char">
    <w:name w:val="Heading 5 Char"/>
    <w:basedOn w:val="DefaultParagraphFont"/>
    <w:link w:val="Heading5"/>
    <w:uiPriority w:val="99"/>
    <w:rsid w:val="001118B2"/>
    <w:rPr>
      <w:rFonts w:ascii="Times New Roman" w:hAnsi="Times New Roman" w:cs="Times New Roman"/>
      <w:i/>
      <w:iCs/>
      <w:snapToGrid w:val="0"/>
      <w:sz w:val="20"/>
      <w:szCs w:val="20"/>
      <w:lang w:eastAsia="pl-PL"/>
    </w:rPr>
  </w:style>
  <w:style w:type="character" w:customStyle="1" w:styleId="Heading6Char">
    <w:name w:val="Heading 6 Char"/>
    <w:basedOn w:val="DefaultParagraphFont"/>
    <w:link w:val="Heading6"/>
    <w:uiPriority w:val="99"/>
    <w:rsid w:val="001118B2"/>
    <w:rPr>
      <w:rFonts w:ascii="Arial" w:hAnsi="Arial" w:cs="Arial"/>
      <w:b/>
      <w:bCs/>
      <w:sz w:val="20"/>
      <w:szCs w:val="20"/>
      <w:lang w:eastAsia="pl-PL"/>
    </w:rPr>
  </w:style>
  <w:style w:type="character" w:customStyle="1" w:styleId="Heading7Char">
    <w:name w:val="Heading 7 Char"/>
    <w:basedOn w:val="DefaultParagraphFont"/>
    <w:link w:val="Heading7"/>
    <w:uiPriority w:val="99"/>
    <w:rsid w:val="001118B2"/>
    <w:rPr>
      <w:rFonts w:ascii="Times New Roman" w:hAnsi="Times New Roman" w:cs="Times New Roman"/>
      <w:b/>
      <w:bCs/>
      <w:sz w:val="24"/>
      <w:szCs w:val="24"/>
      <w:lang w:eastAsia="pl-PL"/>
    </w:rPr>
  </w:style>
  <w:style w:type="character" w:customStyle="1" w:styleId="Heading8Char">
    <w:name w:val="Heading 8 Char"/>
    <w:basedOn w:val="DefaultParagraphFont"/>
    <w:link w:val="Heading8"/>
    <w:uiPriority w:val="99"/>
    <w:rsid w:val="001118B2"/>
    <w:rPr>
      <w:rFonts w:ascii="Arial" w:eastAsia="Times New Roman" w:hAnsi="Arial" w:cs="Arial"/>
      <w:sz w:val="24"/>
      <w:szCs w:val="24"/>
    </w:rPr>
  </w:style>
  <w:style w:type="character" w:customStyle="1" w:styleId="Heading9Char">
    <w:name w:val="Heading 9 Char"/>
    <w:basedOn w:val="DefaultParagraphFont"/>
    <w:link w:val="Heading9"/>
    <w:uiPriority w:val="99"/>
    <w:rsid w:val="001118B2"/>
    <w:rPr>
      <w:rFonts w:ascii="Times New Roman" w:hAnsi="Times New Roman" w:cs="Times New Roman"/>
      <w:b/>
      <w:bCs/>
      <w:sz w:val="24"/>
      <w:szCs w:val="24"/>
      <w:lang w:eastAsia="pl-PL"/>
    </w:rPr>
  </w:style>
  <w:style w:type="paragraph" w:customStyle="1" w:styleId="Znak1ZnakZnakZnakZnakZnakZnakZnakZnakZnakZnakZnak1Znak">
    <w:name w:val="Znak1 Znak Znak Znak Znak Znak Znak Znak Znak Znak Znak Znak1 Znak"/>
    <w:basedOn w:val="Normal"/>
    <w:uiPriority w:val="99"/>
    <w:rsid w:val="00FA23B1"/>
  </w:style>
  <w:style w:type="paragraph" w:styleId="BodyText">
    <w:name w:val="Body Text"/>
    <w:aliases w:val="Tekst podstawowy-bold,Tekst podstawowy Znak Znak Znak Znak,Tekst podstawowy Znak Znak Znak,Tekst podstawowy Znak Znak Znak Znak Znak Znak Znak Znak Znak Znak Znak,Tekst podstawowy Znak Znak"/>
    <w:basedOn w:val="Normal"/>
    <w:link w:val="BodyTextChar"/>
    <w:uiPriority w:val="99"/>
    <w:rsid w:val="00FA23B1"/>
    <w:rPr>
      <w:rFonts w:ascii="Arial" w:hAnsi="Arial" w:cs="Arial"/>
    </w:rPr>
  </w:style>
  <w:style w:type="character" w:customStyle="1" w:styleId="BodyTextChar">
    <w:name w:val="Body Text Char"/>
    <w:aliases w:val="Tekst podstawowy-bold Char,Tekst podstawowy Znak Znak Znak Znak Char,Tekst podstawowy Znak Znak Znak Char,Tekst podstawowy Znak Znak Znak Znak Znak Znak Znak Znak Znak Znak Znak Char,Tekst podstawowy Znak Znak Char"/>
    <w:basedOn w:val="DefaultParagraphFont"/>
    <w:link w:val="BodyText"/>
    <w:uiPriority w:val="99"/>
    <w:rsid w:val="00FA23B1"/>
    <w:rPr>
      <w:rFonts w:ascii="Arial" w:hAnsi="Arial" w:cs="Arial"/>
      <w:sz w:val="20"/>
      <w:szCs w:val="20"/>
      <w:lang w:eastAsia="pl-PL"/>
    </w:rPr>
  </w:style>
  <w:style w:type="character" w:customStyle="1" w:styleId="TekstpodstawowyZnak">
    <w:name w:val="Tekst podstawowy Znak"/>
    <w:basedOn w:val="DefaultParagraphFont"/>
    <w:uiPriority w:val="99"/>
    <w:semiHidden/>
    <w:rsid w:val="00FA23B1"/>
    <w:rPr>
      <w:rFonts w:ascii="Times New Roman" w:hAnsi="Times New Roman" w:cs="Times New Roman"/>
      <w:sz w:val="24"/>
      <w:szCs w:val="24"/>
      <w:lang w:eastAsia="pl-PL"/>
    </w:rPr>
  </w:style>
  <w:style w:type="paragraph" w:styleId="Footer">
    <w:name w:val="footer"/>
    <w:basedOn w:val="Normal"/>
    <w:link w:val="FooterChar"/>
    <w:uiPriority w:val="99"/>
    <w:rsid w:val="00FA23B1"/>
    <w:pPr>
      <w:tabs>
        <w:tab w:val="center" w:pos="4536"/>
        <w:tab w:val="right" w:pos="9072"/>
      </w:tabs>
    </w:pPr>
    <w:rPr>
      <w:sz w:val="20"/>
      <w:szCs w:val="20"/>
    </w:rPr>
  </w:style>
  <w:style w:type="character" w:customStyle="1" w:styleId="FooterChar">
    <w:name w:val="Footer Char"/>
    <w:basedOn w:val="DefaultParagraphFont"/>
    <w:link w:val="Footer"/>
    <w:uiPriority w:val="99"/>
    <w:rsid w:val="00FA23B1"/>
    <w:rPr>
      <w:rFonts w:ascii="Times New Roman" w:hAnsi="Times New Roman" w:cs="Times New Roman"/>
      <w:sz w:val="20"/>
      <w:szCs w:val="20"/>
      <w:lang w:eastAsia="pl-PL"/>
    </w:rPr>
  </w:style>
  <w:style w:type="character" w:styleId="PageNumber">
    <w:name w:val="page number"/>
    <w:basedOn w:val="DefaultParagraphFont"/>
    <w:uiPriority w:val="99"/>
    <w:rsid w:val="00FA23B1"/>
  </w:style>
  <w:style w:type="paragraph" w:styleId="Title">
    <w:name w:val="Title"/>
    <w:basedOn w:val="Normal"/>
    <w:link w:val="TitleChar"/>
    <w:uiPriority w:val="99"/>
    <w:qFormat/>
    <w:rsid w:val="00FA23B1"/>
    <w:pPr>
      <w:jc w:val="center"/>
    </w:pPr>
    <w:rPr>
      <w:sz w:val="28"/>
      <w:szCs w:val="28"/>
    </w:rPr>
  </w:style>
  <w:style w:type="character" w:customStyle="1" w:styleId="TitleChar">
    <w:name w:val="Title Char"/>
    <w:basedOn w:val="DefaultParagraphFont"/>
    <w:link w:val="Title"/>
    <w:uiPriority w:val="99"/>
    <w:rsid w:val="00FA23B1"/>
    <w:rPr>
      <w:rFonts w:ascii="Times New Roman" w:hAnsi="Times New Roman" w:cs="Times New Roman"/>
      <w:sz w:val="24"/>
      <w:szCs w:val="24"/>
      <w:lang w:eastAsia="pl-PL"/>
    </w:rPr>
  </w:style>
  <w:style w:type="paragraph" w:styleId="Header">
    <w:name w:val="header"/>
    <w:basedOn w:val="Normal"/>
    <w:link w:val="HeaderChar"/>
    <w:uiPriority w:val="99"/>
    <w:rsid w:val="00FA23B1"/>
    <w:pPr>
      <w:tabs>
        <w:tab w:val="center" w:pos="4536"/>
        <w:tab w:val="right" w:pos="9072"/>
      </w:tabs>
    </w:pPr>
  </w:style>
  <w:style w:type="character" w:customStyle="1" w:styleId="HeaderChar">
    <w:name w:val="Header Char"/>
    <w:basedOn w:val="DefaultParagraphFont"/>
    <w:link w:val="Header"/>
    <w:uiPriority w:val="99"/>
    <w:rsid w:val="00FA23B1"/>
    <w:rPr>
      <w:rFonts w:ascii="Times New Roman" w:hAnsi="Times New Roman" w:cs="Times New Roman"/>
      <w:sz w:val="24"/>
      <w:szCs w:val="24"/>
      <w:lang w:eastAsia="pl-PL"/>
    </w:rPr>
  </w:style>
  <w:style w:type="paragraph" w:styleId="CommentText">
    <w:name w:val="annotation text"/>
    <w:basedOn w:val="Normal"/>
    <w:link w:val="CommentTextChar"/>
    <w:uiPriority w:val="99"/>
    <w:semiHidden/>
    <w:rsid w:val="00FA23B1"/>
    <w:rPr>
      <w:sz w:val="20"/>
      <w:szCs w:val="20"/>
      <w:lang w:val="en-US"/>
    </w:rPr>
  </w:style>
  <w:style w:type="character" w:customStyle="1" w:styleId="CommentTextChar">
    <w:name w:val="Comment Text Char"/>
    <w:basedOn w:val="DefaultParagraphFont"/>
    <w:link w:val="CommentText"/>
    <w:uiPriority w:val="99"/>
    <w:semiHidden/>
    <w:rsid w:val="00FA23B1"/>
    <w:rPr>
      <w:rFonts w:ascii="Times New Roman" w:hAnsi="Times New Roman" w:cs="Times New Roman"/>
      <w:sz w:val="20"/>
      <w:szCs w:val="20"/>
      <w:lang w:val="en-US" w:eastAsia="pl-PL"/>
    </w:rPr>
  </w:style>
  <w:style w:type="character" w:styleId="CommentReference">
    <w:name w:val="annotation reference"/>
    <w:basedOn w:val="DefaultParagraphFont"/>
    <w:uiPriority w:val="99"/>
    <w:semiHidden/>
    <w:rsid w:val="00FA23B1"/>
    <w:rPr>
      <w:sz w:val="16"/>
      <w:szCs w:val="16"/>
    </w:rPr>
  </w:style>
  <w:style w:type="paragraph" w:styleId="BodyTextIndent">
    <w:name w:val="Body Text Indent"/>
    <w:basedOn w:val="Normal"/>
    <w:link w:val="BodyTextIndentChar"/>
    <w:uiPriority w:val="99"/>
    <w:rsid w:val="001118B2"/>
    <w:pPr>
      <w:spacing w:after="120"/>
      <w:ind w:left="283"/>
    </w:pPr>
  </w:style>
  <w:style w:type="character" w:customStyle="1" w:styleId="BodyTextIndentChar">
    <w:name w:val="Body Text Indent Char"/>
    <w:basedOn w:val="DefaultParagraphFont"/>
    <w:link w:val="BodyTextIndent"/>
    <w:uiPriority w:val="99"/>
    <w:rsid w:val="00FA23B1"/>
    <w:rPr>
      <w:rFonts w:ascii="Times New Roman" w:hAnsi="Times New Roman" w:cs="Times New Roman"/>
      <w:sz w:val="24"/>
      <w:szCs w:val="24"/>
      <w:lang w:eastAsia="pl-PL"/>
    </w:rPr>
  </w:style>
  <w:style w:type="paragraph" w:styleId="BodyText2">
    <w:name w:val="Body Text 2"/>
    <w:basedOn w:val="Normal"/>
    <w:link w:val="BodyText2Char"/>
    <w:uiPriority w:val="99"/>
    <w:rsid w:val="001118B2"/>
    <w:pPr>
      <w:spacing w:before="120"/>
      <w:jc w:val="both"/>
    </w:pPr>
    <w:rPr>
      <w:b/>
      <w:bCs/>
      <w:sz w:val="25"/>
      <w:szCs w:val="25"/>
    </w:rPr>
  </w:style>
  <w:style w:type="character" w:customStyle="1" w:styleId="BodyText2Char">
    <w:name w:val="Body Text 2 Char"/>
    <w:basedOn w:val="DefaultParagraphFont"/>
    <w:link w:val="BodyText2"/>
    <w:uiPriority w:val="99"/>
    <w:rsid w:val="001118B2"/>
    <w:rPr>
      <w:rFonts w:ascii="Times New Roman" w:hAnsi="Times New Roman" w:cs="Times New Roman"/>
      <w:b/>
      <w:bCs/>
      <w:sz w:val="24"/>
      <w:szCs w:val="24"/>
      <w:lang w:eastAsia="pl-PL"/>
    </w:rPr>
  </w:style>
  <w:style w:type="paragraph" w:styleId="BodyTextFirstIndent2">
    <w:name w:val="Body Text First Indent 2"/>
    <w:basedOn w:val="BodyTextIndent"/>
    <w:link w:val="BodyTextFirstIndent2Char"/>
    <w:uiPriority w:val="99"/>
    <w:rsid w:val="001118B2"/>
    <w:pPr>
      <w:ind w:firstLine="210"/>
    </w:pPr>
  </w:style>
  <w:style w:type="character" w:customStyle="1" w:styleId="BodyTextFirstIndent2Char">
    <w:name w:val="Body Text First Indent 2 Char"/>
    <w:basedOn w:val="BodyTextIndentChar"/>
    <w:link w:val="BodyTextFirstIndent2"/>
    <w:uiPriority w:val="99"/>
    <w:rsid w:val="00FA23B1"/>
  </w:style>
  <w:style w:type="paragraph" w:customStyle="1" w:styleId="Akapitzlist1">
    <w:name w:val="Akapit z listą1"/>
    <w:basedOn w:val="Normal"/>
    <w:uiPriority w:val="99"/>
    <w:rsid w:val="001118B2"/>
    <w:pPr>
      <w:spacing w:after="200" w:line="276" w:lineRule="auto"/>
      <w:ind w:left="720"/>
    </w:pPr>
    <w:rPr>
      <w:rFonts w:ascii="Calibri" w:hAnsi="Calibri" w:cs="Calibri"/>
      <w:sz w:val="22"/>
      <w:szCs w:val="22"/>
    </w:rPr>
  </w:style>
  <w:style w:type="paragraph" w:customStyle="1" w:styleId="Normalny1">
    <w:name w:val="Normalny1"/>
    <w:uiPriority w:val="99"/>
    <w:rsid w:val="001118B2"/>
    <w:pPr>
      <w:spacing w:line="276" w:lineRule="auto"/>
    </w:pPr>
    <w:rPr>
      <w:rFonts w:ascii="Arial" w:eastAsia="Times New Roman" w:hAnsi="Arial" w:cs="Arial"/>
      <w:color w:val="000000"/>
    </w:rPr>
  </w:style>
  <w:style w:type="character" w:customStyle="1" w:styleId="Nagwek2">
    <w:name w:val="Nagłówek #2_"/>
    <w:link w:val="Nagwek20"/>
    <w:uiPriority w:val="99"/>
    <w:rsid w:val="00FA23B1"/>
    <w:rPr>
      <w:rFonts w:ascii="Verdana" w:hAnsi="Verdana" w:cs="Verdana"/>
      <w:b/>
      <w:bCs/>
      <w:shd w:val="clear" w:color="auto" w:fill="FFFFFF"/>
    </w:rPr>
  </w:style>
  <w:style w:type="paragraph" w:customStyle="1" w:styleId="Nagwek20">
    <w:name w:val="Nagłówek #2"/>
    <w:basedOn w:val="Normal"/>
    <w:link w:val="Nagwek2"/>
    <w:uiPriority w:val="99"/>
    <w:rsid w:val="001118B2"/>
    <w:pPr>
      <w:widowControl w:val="0"/>
      <w:shd w:val="clear" w:color="auto" w:fill="FFFFFF"/>
      <w:spacing w:after="300" w:line="240" w:lineRule="atLeast"/>
      <w:ind w:hanging="740"/>
      <w:jc w:val="both"/>
      <w:outlineLvl w:val="1"/>
    </w:pPr>
    <w:rPr>
      <w:rFonts w:ascii="Verdana" w:eastAsia="Calibri" w:hAnsi="Verdana" w:cs="Verdana"/>
      <w:b/>
      <w:bCs/>
      <w:sz w:val="20"/>
      <w:szCs w:val="20"/>
      <w:shd w:val="clear" w:color="auto" w:fill="FFFFFF"/>
    </w:rPr>
  </w:style>
  <w:style w:type="paragraph" w:styleId="BalloonText">
    <w:name w:val="Balloon Text"/>
    <w:basedOn w:val="Normal"/>
    <w:link w:val="BalloonTextChar"/>
    <w:uiPriority w:val="99"/>
    <w:semiHidden/>
    <w:rsid w:val="001118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3B1"/>
    <w:rPr>
      <w:rFonts w:ascii="Segoe UI" w:hAnsi="Segoe UI" w:cs="Segoe UI"/>
      <w:sz w:val="18"/>
      <w:szCs w:val="18"/>
      <w:lang w:eastAsia="pl-PL"/>
    </w:rPr>
  </w:style>
  <w:style w:type="character" w:styleId="PlaceholderText">
    <w:name w:val="Placeholder Text"/>
    <w:basedOn w:val="DefaultParagraphFont"/>
    <w:uiPriority w:val="99"/>
    <w:semiHidden/>
    <w:rsid w:val="00FA23B1"/>
    <w:rPr>
      <w:color w:val="808080"/>
    </w:rPr>
  </w:style>
  <w:style w:type="paragraph" w:styleId="CommentSubject">
    <w:name w:val="annotation subject"/>
    <w:basedOn w:val="CommentText"/>
    <w:next w:val="CommentText"/>
    <w:link w:val="CommentSubjectChar"/>
    <w:uiPriority w:val="99"/>
    <w:semiHidden/>
    <w:rsid w:val="001118B2"/>
    <w:rPr>
      <w:b/>
      <w:bCs/>
      <w:lang w:val="pl-PL"/>
    </w:rPr>
  </w:style>
  <w:style w:type="character" w:customStyle="1" w:styleId="CommentSubjectChar">
    <w:name w:val="Comment Subject Char"/>
    <w:basedOn w:val="CommentTextChar"/>
    <w:link w:val="CommentSubject"/>
    <w:uiPriority w:val="99"/>
    <w:semiHidden/>
    <w:rsid w:val="00B951C4"/>
    <w:rPr>
      <w:b/>
      <w:bCs/>
    </w:rPr>
  </w:style>
  <w:style w:type="paragraph" w:styleId="ListParagraph">
    <w:name w:val="List Paragraph"/>
    <w:basedOn w:val="Normal"/>
    <w:uiPriority w:val="99"/>
    <w:qFormat/>
    <w:rsid w:val="001118B2"/>
    <w:pPr>
      <w:ind w:left="720"/>
      <w:contextualSpacing/>
    </w:pPr>
  </w:style>
  <w:style w:type="paragraph" w:customStyle="1" w:styleId="Znak1ZnakZnakZnakZnakZnakZnakZnakZnakZnakZnakZnak1Znak1">
    <w:name w:val="Znak1 Znak Znak Znak Znak Znak Znak Znak Znak Znak Znak Znak1 Znak1"/>
    <w:basedOn w:val="Normal"/>
    <w:uiPriority w:val="99"/>
    <w:rsid w:val="001118B2"/>
  </w:style>
  <w:style w:type="paragraph" w:customStyle="1" w:styleId="tytu">
    <w:name w:val="tytuł"/>
    <w:basedOn w:val="Normal"/>
    <w:next w:val="Normal"/>
    <w:autoRedefine/>
    <w:uiPriority w:val="99"/>
    <w:rsid w:val="001118B2"/>
    <w:pPr>
      <w:ind w:left="720" w:hanging="720"/>
      <w:jc w:val="both"/>
      <w:outlineLvl w:val="0"/>
    </w:pPr>
    <w:rPr>
      <w:rFonts w:ascii="Tahoma" w:hAnsi="Tahoma" w:cs="Tahoma"/>
      <w:sz w:val="18"/>
      <w:szCs w:val="18"/>
    </w:rPr>
  </w:style>
  <w:style w:type="character" w:customStyle="1" w:styleId="tekstdokbold">
    <w:name w:val="tekst dok. bold"/>
    <w:uiPriority w:val="99"/>
    <w:rsid w:val="001118B2"/>
    <w:rPr>
      <w:b/>
      <w:bCs/>
    </w:rPr>
  </w:style>
  <w:style w:type="paragraph" w:customStyle="1" w:styleId="tekstdokumentu">
    <w:name w:val="tekst dokumentu"/>
    <w:basedOn w:val="Normal"/>
    <w:autoRedefine/>
    <w:uiPriority w:val="99"/>
    <w:rsid w:val="001118B2"/>
    <w:pPr>
      <w:ind w:left="1560" w:hanging="1560"/>
    </w:pPr>
    <w:rPr>
      <w:rFonts w:ascii="Tahoma" w:hAnsi="Tahoma" w:cs="Tahoma"/>
      <w:sz w:val="18"/>
      <w:szCs w:val="18"/>
    </w:rPr>
  </w:style>
  <w:style w:type="paragraph" w:customStyle="1" w:styleId="zacznik">
    <w:name w:val="załącznik"/>
    <w:basedOn w:val="BodyText"/>
    <w:autoRedefine/>
    <w:uiPriority w:val="99"/>
    <w:rsid w:val="001118B2"/>
    <w:pPr>
      <w:tabs>
        <w:tab w:val="left" w:pos="1701"/>
      </w:tabs>
      <w:ind w:left="1560" w:hanging="1560"/>
      <w:jc w:val="both"/>
    </w:pPr>
    <w:rPr>
      <w:rFonts w:ascii="Tahoma" w:hAnsi="Tahoma" w:cs="Tahoma"/>
      <w:sz w:val="18"/>
      <w:szCs w:val="18"/>
    </w:rPr>
  </w:style>
  <w:style w:type="paragraph" w:customStyle="1" w:styleId="rozdzia">
    <w:name w:val="rozdział"/>
    <w:basedOn w:val="Normal"/>
    <w:autoRedefine/>
    <w:uiPriority w:val="99"/>
    <w:rsid w:val="001118B2"/>
    <w:pPr>
      <w:jc w:val="center"/>
    </w:pPr>
    <w:rPr>
      <w:rFonts w:ascii="Tahoma" w:hAnsi="Tahoma" w:cs="Tahoma"/>
      <w:b/>
      <w:bCs/>
      <w:spacing w:val="8"/>
    </w:rPr>
  </w:style>
  <w:style w:type="paragraph" w:styleId="BodyText3">
    <w:name w:val="Body Text 3"/>
    <w:basedOn w:val="Normal"/>
    <w:link w:val="BodyText3Char"/>
    <w:uiPriority w:val="99"/>
    <w:rsid w:val="001118B2"/>
    <w:pPr>
      <w:spacing w:before="120"/>
      <w:jc w:val="both"/>
    </w:pPr>
    <w:rPr>
      <w:i/>
      <w:iCs/>
    </w:rPr>
  </w:style>
  <w:style w:type="character" w:customStyle="1" w:styleId="BodyText3Char">
    <w:name w:val="Body Text 3 Char"/>
    <w:basedOn w:val="DefaultParagraphFont"/>
    <w:link w:val="BodyText3"/>
    <w:uiPriority w:val="99"/>
    <w:rsid w:val="001118B2"/>
    <w:rPr>
      <w:rFonts w:ascii="Times New Roman" w:hAnsi="Times New Roman" w:cs="Times New Roman"/>
      <w:i/>
      <w:iCs/>
      <w:sz w:val="24"/>
      <w:szCs w:val="24"/>
      <w:lang w:eastAsia="pl-PL"/>
    </w:rPr>
  </w:style>
  <w:style w:type="paragraph" w:styleId="BodyTextIndent2">
    <w:name w:val="Body Text Indent 2"/>
    <w:basedOn w:val="Normal"/>
    <w:link w:val="BodyTextIndent2Char"/>
    <w:uiPriority w:val="99"/>
    <w:rsid w:val="001118B2"/>
    <w:pPr>
      <w:ind w:firstLine="420"/>
    </w:pPr>
    <w:rPr>
      <w:b/>
      <w:bCs/>
      <w:i/>
      <w:iCs/>
    </w:rPr>
  </w:style>
  <w:style w:type="character" w:customStyle="1" w:styleId="BodyTextIndent2Char">
    <w:name w:val="Body Text Indent 2 Char"/>
    <w:basedOn w:val="DefaultParagraphFont"/>
    <w:link w:val="BodyTextIndent2"/>
    <w:uiPriority w:val="99"/>
    <w:rsid w:val="001118B2"/>
    <w:rPr>
      <w:rFonts w:ascii="Times New Roman" w:hAnsi="Times New Roman" w:cs="Times New Roman"/>
      <w:b/>
      <w:bCs/>
      <w:i/>
      <w:iCs/>
      <w:sz w:val="24"/>
      <w:szCs w:val="24"/>
      <w:lang w:eastAsia="pl-PL"/>
    </w:rPr>
  </w:style>
  <w:style w:type="paragraph" w:styleId="NormalWeb">
    <w:name w:val="Normal (Web)"/>
    <w:basedOn w:val="Normal"/>
    <w:uiPriority w:val="99"/>
    <w:rsid w:val="001118B2"/>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1118B2"/>
    <w:pPr>
      <w:spacing w:before="240" w:after="120"/>
      <w:ind w:left="567" w:hanging="567"/>
      <w:jc w:val="both"/>
    </w:pPr>
    <w:rPr>
      <w:sz w:val="22"/>
      <w:szCs w:val="22"/>
    </w:rPr>
  </w:style>
  <w:style w:type="character" w:customStyle="1" w:styleId="BodyTextIndent3Char">
    <w:name w:val="Body Text Indent 3 Char"/>
    <w:basedOn w:val="DefaultParagraphFont"/>
    <w:link w:val="BodyTextIndent3"/>
    <w:uiPriority w:val="99"/>
    <w:rsid w:val="001118B2"/>
    <w:rPr>
      <w:rFonts w:ascii="Times New Roman" w:hAnsi="Times New Roman" w:cs="Times New Roman"/>
      <w:sz w:val="24"/>
      <w:szCs w:val="24"/>
      <w:lang w:eastAsia="pl-PL"/>
    </w:rPr>
  </w:style>
  <w:style w:type="paragraph" w:styleId="PlainText">
    <w:name w:val="Plain Text"/>
    <w:basedOn w:val="Normal"/>
    <w:link w:val="PlainTextChar"/>
    <w:uiPriority w:val="99"/>
    <w:rsid w:val="001118B2"/>
    <w:rPr>
      <w:rFonts w:ascii="Courier New" w:hAnsi="Courier New" w:cs="Courier New"/>
      <w:sz w:val="20"/>
      <w:szCs w:val="20"/>
    </w:rPr>
  </w:style>
  <w:style w:type="character" w:customStyle="1" w:styleId="PlainTextChar">
    <w:name w:val="Plain Text Char"/>
    <w:basedOn w:val="DefaultParagraphFont"/>
    <w:link w:val="PlainText"/>
    <w:uiPriority w:val="99"/>
    <w:rsid w:val="001118B2"/>
    <w:rPr>
      <w:rFonts w:ascii="Courier New" w:hAnsi="Courier New" w:cs="Courier New"/>
      <w:sz w:val="20"/>
      <w:szCs w:val="20"/>
      <w:lang w:eastAsia="pl-PL"/>
    </w:rPr>
  </w:style>
  <w:style w:type="character" w:styleId="Strong">
    <w:name w:val="Strong"/>
    <w:aliases w:val="Tekst treści + Franklin Gothic Demi,4 pt,Bez pogrubienia"/>
    <w:basedOn w:val="DefaultParagraphFont"/>
    <w:uiPriority w:val="99"/>
    <w:qFormat/>
    <w:rsid w:val="001118B2"/>
    <w:rPr>
      <w:b/>
      <w:bCs/>
    </w:rPr>
  </w:style>
  <w:style w:type="paragraph" w:customStyle="1" w:styleId="1">
    <w:name w:val="1"/>
    <w:basedOn w:val="Normal"/>
    <w:uiPriority w:val="99"/>
    <w:semiHidden/>
    <w:rsid w:val="001118B2"/>
    <w:rPr>
      <w:sz w:val="20"/>
      <w:szCs w:val="20"/>
    </w:rPr>
  </w:style>
  <w:style w:type="character" w:styleId="FootnoteReference">
    <w:name w:val="footnote reference"/>
    <w:basedOn w:val="DefaultParagraphFont"/>
    <w:uiPriority w:val="99"/>
    <w:semiHidden/>
    <w:rsid w:val="001118B2"/>
    <w:rPr>
      <w:vertAlign w:val="superscript"/>
    </w:rPr>
  </w:style>
  <w:style w:type="paragraph" w:styleId="List">
    <w:name w:val="List"/>
    <w:basedOn w:val="Normal"/>
    <w:uiPriority w:val="99"/>
    <w:rsid w:val="001118B2"/>
    <w:pPr>
      <w:ind w:left="283" w:hanging="283"/>
    </w:pPr>
    <w:rPr>
      <w:rFonts w:ascii="Arial" w:hAnsi="Arial" w:cs="Arial"/>
    </w:rPr>
  </w:style>
  <w:style w:type="paragraph" w:styleId="List2">
    <w:name w:val="List 2"/>
    <w:basedOn w:val="Normal"/>
    <w:uiPriority w:val="99"/>
    <w:rsid w:val="001118B2"/>
    <w:pPr>
      <w:ind w:left="566" w:hanging="283"/>
    </w:pPr>
  </w:style>
  <w:style w:type="paragraph" w:styleId="ListContinue2">
    <w:name w:val="List Continue 2"/>
    <w:basedOn w:val="Normal"/>
    <w:uiPriority w:val="99"/>
    <w:rsid w:val="001118B2"/>
    <w:pPr>
      <w:spacing w:after="120"/>
      <w:ind w:left="566"/>
    </w:pPr>
    <w:rPr>
      <w:sz w:val="20"/>
      <w:szCs w:val="20"/>
    </w:rPr>
  </w:style>
  <w:style w:type="paragraph" w:customStyle="1" w:styleId="Annexetitle">
    <w:name w:val="Annexe_title"/>
    <w:basedOn w:val="Heading1"/>
    <w:next w:val="Normal"/>
    <w:autoRedefine/>
    <w:uiPriority w:val="99"/>
    <w:rsid w:val="001118B2"/>
    <w:pPr>
      <w:keepNext w:val="0"/>
      <w:spacing w:before="0" w:after="0"/>
      <w:jc w:val="center"/>
      <w:outlineLvl w:val="9"/>
    </w:pPr>
    <w:rPr>
      <w:sz w:val="36"/>
      <w:szCs w:val="36"/>
    </w:rPr>
  </w:style>
  <w:style w:type="paragraph" w:customStyle="1" w:styleId="normaltableau">
    <w:name w:val="normal_tableau"/>
    <w:basedOn w:val="Normal"/>
    <w:uiPriority w:val="99"/>
    <w:rsid w:val="001118B2"/>
    <w:pPr>
      <w:spacing w:before="120" w:after="120"/>
      <w:jc w:val="both"/>
    </w:pPr>
    <w:rPr>
      <w:rFonts w:ascii="Optima" w:hAnsi="Optima" w:cs="Optima"/>
      <w:sz w:val="22"/>
      <w:szCs w:val="22"/>
      <w:lang w:val="en-GB"/>
    </w:rPr>
  </w:style>
  <w:style w:type="character" w:styleId="Hyperlink">
    <w:name w:val="Hyperlink"/>
    <w:basedOn w:val="DefaultParagraphFont"/>
    <w:uiPriority w:val="99"/>
    <w:rsid w:val="001118B2"/>
    <w:rPr>
      <w:color w:val="0000FF"/>
      <w:u w:val="single"/>
    </w:rPr>
  </w:style>
  <w:style w:type="paragraph" w:customStyle="1" w:styleId="B">
    <w:name w:val="B"/>
    <w:uiPriority w:val="99"/>
    <w:rsid w:val="001118B2"/>
    <w:pPr>
      <w:spacing w:before="240" w:line="240" w:lineRule="exact"/>
      <w:ind w:left="720"/>
      <w:jc w:val="both"/>
    </w:pPr>
    <w:rPr>
      <w:rFonts w:ascii="Times New Roman" w:eastAsia="Times New Roman" w:hAnsi="Times New Roman"/>
      <w:sz w:val="24"/>
      <w:szCs w:val="24"/>
      <w:lang w:val="en-GB" w:eastAsia="en-US"/>
    </w:rPr>
  </w:style>
  <w:style w:type="paragraph" w:customStyle="1" w:styleId="pkt">
    <w:name w:val="pkt"/>
    <w:basedOn w:val="Normal"/>
    <w:uiPriority w:val="99"/>
    <w:rsid w:val="001118B2"/>
    <w:pPr>
      <w:spacing w:before="60" w:after="60"/>
      <w:ind w:left="851" w:hanging="295"/>
      <w:jc w:val="both"/>
    </w:pPr>
  </w:style>
  <w:style w:type="paragraph" w:customStyle="1" w:styleId="Nagwekstrony">
    <w:name w:val="Nag?—wek strony"/>
    <w:basedOn w:val="Normal"/>
    <w:uiPriority w:val="99"/>
    <w:rsid w:val="001118B2"/>
    <w:pPr>
      <w:tabs>
        <w:tab w:val="center" w:pos="4153"/>
        <w:tab w:val="right" w:pos="8306"/>
      </w:tabs>
    </w:pPr>
    <w:rPr>
      <w:sz w:val="20"/>
      <w:szCs w:val="20"/>
      <w:lang w:val="en-GB"/>
    </w:rPr>
  </w:style>
  <w:style w:type="paragraph" w:customStyle="1" w:styleId="tabulka">
    <w:name w:val="tabulka"/>
    <w:basedOn w:val="Normal"/>
    <w:uiPriority w:val="99"/>
    <w:rsid w:val="001118B2"/>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
    <w:uiPriority w:val="99"/>
    <w:rsid w:val="001118B2"/>
    <w:pPr>
      <w:overflowPunct w:val="0"/>
      <w:autoSpaceDE w:val="0"/>
      <w:autoSpaceDN w:val="0"/>
      <w:adjustRightInd w:val="0"/>
      <w:jc w:val="both"/>
      <w:textAlignment w:val="baseline"/>
    </w:pPr>
    <w:rPr>
      <w:sz w:val="28"/>
      <w:szCs w:val="28"/>
    </w:rPr>
  </w:style>
  <w:style w:type="paragraph" w:styleId="FootnoteText">
    <w:name w:val="footnote text"/>
    <w:basedOn w:val="Normal"/>
    <w:link w:val="FootnoteTextChar"/>
    <w:uiPriority w:val="99"/>
    <w:semiHidden/>
    <w:rsid w:val="001118B2"/>
    <w:rPr>
      <w:sz w:val="20"/>
      <w:szCs w:val="20"/>
    </w:rPr>
  </w:style>
  <w:style w:type="character" w:customStyle="1" w:styleId="FootnoteTextChar">
    <w:name w:val="Footnote Text Char"/>
    <w:basedOn w:val="DefaultParagraphFont"/>
    <w:link w:val="FootnoteText"/>
    <w:uiPriority w:val="99"/>
    <w:semiHidden/>
    <w:rsid w:val="001118B2"/>
    <w:rPr>
      <w:rFonts w:ascii="Times New Roman" w:hAnsi="Times New Roman" w:cs="Times New Roman"/>
      <w:sz w:val="20"/>
      <w:szCs w:val="20"/>
      <w:lang w:eastAsia="pl-PL"/>
    </w:rPr>
  </w:style>
  <w:style w:type="table" w:styleId="TableGrid">
    <w:name w:val="Table Grid"/>
    <w:basedOn w:val="TableNormal"/>
    <w:uiPriority w:val="99"/>
    <w:rsid w:val="001118B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3">
    <w:name w:val="List 3"/>
    <w:basedOn w:val="Normal"/>
    <w:uiPriority w:val="99"/>
    <w:rsid w:val="001118B2"/>
    <w:pPr>
      <w:ind w:left="849" w:hanging="283"/>
    </w:pPr>
  </w:style>
  <w:style w:type="paragraph" w:styleId="List4">
    <w:name w:val="List 4"/>
    <w:basedOn w:val="Normal"/>
    <w:uiPriority w:val="99"/>
    <w:rsid w:val="001118B2"/>
    <w:pPr>
      <w:ind w:left="1132" w:hanging="283"/>
    </w:pPr>
  </w:style>
  <w:style w:type="paragraph" w:styleId="List5">
    <w:name w:val="List 5"/>
    <w:basedOn w:val="Normal"/>
    <w:uiPriority w:val="99"/>
    <w:rsid w:val="001118B2"/>
    <w:pPr>
      <w:ind w:left="1415" w:hanging="283"/>
    </w:pPr>
  </w:style>
  <w:style w:type="paragraph" w:styleId="ListBullet">
    <w:name w:val="List Bullet"/>
    <w:basedOn w:val="Normal"/>
    <w:uiPriority w:val="99"/>
    <w:rsid w:val="001118B2"/>
    <w:pPr>
      <w:tabs>
        <w:tab w:val="num" w:pos="360"/>
      </w:tabs>
      <w:ind w:left="360" w:hanging="360"/>
    </w:pPr>
  </w:style>
  <w:style w:type="paragraph" w:styleId="ListBullet2">
    <w:name w:val="List Bullet 2"/>
    <w:basedOn w:val="Normal"/>
    <w:uiPriority w:val="99"/>
    <w:rsid w:val="001118B2"/>
    <w:pPr>
      <w:tabs>
        <w:tab w:val="num" w:pos="643"/>
      </w:tabs>
      <w:ind w:left="643" w:hanging="360"/>
    </w:pPr>
  </w:style>
  <w:style w:type="paragraph" w:styleId="ListBullet3">
    <w:name w:val="List Bullet 3"/>
    <w:basedOn w:val="Normal"/>
    <w:uiPriority w:val="99"/>
    <w:rsid w:val="001118B2"/>
    <w:pPr>
      <w:tabs>
        <w:tab w:val="num" w:pos="926"/>
      </w:tabs>
      <w:ind w:left="926" w:hanging="360"/>
    </w:pPr>
  </w:style>
  <w:style w:type="paragraph" w:styleId="ListContinue">
    <w:name w:val="List Continue"/>
    <w:basedOn w:val="Normal"/>
    <w:uiPriority w:val="99"/>
    <w:rsid w:val="001118B2"/>
    <w:pPr>
      <w:spacing w:after="120"/>
      <w:ind w:left="283"/>
    </w:pPr>
  </w:style>
  <w:style w:type="paragraph" w:styleId="Caption">
    <w:name w:val="caption"/>
    <w:basedOn w:val="Normal"/>
    <w:next w:val="Normal"/>
    <w:uiPriority w:val="99"/>
    <w:qFormat/>
    <w:rsid w:val="001118B2"/>
    <w:rPr>
      <w:b/>
      <w:bCs/>
      <w:sz w:val="20"/>
      <w:szCs w:val="20"/>
    </w:rPr>
  </w:style>
  <w:style w:type="paragraph" w:styleId="Subtitle">
    <w:name w:val="Subtitle"/>
    <w:basedOn w:val="Normal"/>
    <w:link w:val="SubtitleChar"/>
    <w:uiPriority w:val="99"/>
    <w:qFormat/>
    <w:rsid w:val="001118B2"/>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1118B2"/>
    <w:rPr>
      <w:rFonts w:ascii="Arial" w:hAnsi="Arial" w:cs="Arial"/>
      <w:sz w:val="24"/>
      <w:szCs w:val="24"/>
      <w:lang w:eastAsia="pl-PL"/>
    </w:rPr>
  </w:style>
  <w:style w:type="paragraph" w:styleId="NormalIndent">
    <w:name w:val="Normal Indent"/>
    <w:basedOn w:val="Normal"/>
    <w:uiPriority w:val="99"/>
    <w:rsid w:val="001118B2"/>
    <w:pPr>
      <w:ind w:left="708"/>
    </w:pPr>
  </w:style>
  <w:style w:type="paragraph" w:customStyle="1" w:styleId="Skrconyadreszwrotny">
    <w:name w:val="Skrócony adres zwrotny"/>
    <w:basedOn w:val="Normal"/>
    <w:uiPriority w:val="99"/>
    <w:rsid w:val="001118B2"/>
  </w:style>
  <w:style w:type="paragraph" w:styleId="BodyTextFirstIndent">
    <w:name w:val="Body Text First Indent"/>
    <w:basedOn w:val="BodyText"/>
    <w:link w:val="BodyTextFirstIndentChar"/>
    <w:uiPriority w:val="99"/>
    <w:rsid w:val="001118B2"/>
    <w:pPr>
      <w:spacing w:after="120"/>
      <w:ind w:firstLine="210"/>
    </w:pPr>
    <w:rPr>
      <w:rFonts w:ascii="Times New Roman" w:hAnsi="Times New Roman" w:cs="Times New Roman"/>
    </w:rPr>
  </w:style>
  <w:style w:type="character" w:customStyle="1" w:styleId="BodyTextFirstIndentChar">
    <w:name w:val="Body Text First Indent Char"/>
    <w:basedOn w:val="BodyTextChar"/>
    <w:link w:val="BodyTextFirstIndent"/>
    <w:uiPriority w:val="99"/>
    <w:rsid w:val="001118B2"/>
    <w:rPr>
      <w:rFonts w:ascii="Times New Roman" w:hAnsi="Times New Roman" w:cs="Times New Roman"/>
      <w:sz w:val="24"/>
      <w:szCs w:val="24"/>
    </w:rPr>
  </w:style>
  <w:style w:type="paragraph" w:customStyle="1" w:styleId="Znak">
    <w:name w:val="Znak"/>
    <w:basedOn w:val="Normal"/>
    <w:uiPriority w:val="99"/>
    <w:rsid w:val="001118B2"/>
  </w:style>
  <w:style w:type="paragraph" w:customStyle="1" w:styleId="Znak2">
    <w:name w:val="Znak2"/>
    <w:basedOn w:val="Normal"/>
    <w:uiPriority w:val="99"/>
    <w:rsid w:val="001118B2"/>
  </w:style>
  <w:style w:type="paragraph" w:customStyle="1" w:styleId="WW-Tekstpodstawowy2">
    <w:name w:val="WW-Tekst podstawowy 2"/>
    <w:basedOn w:val="Normal"/>
    <w:uiPriority w:val="99"/>
    <w:rsid w:val="001118B2"/>
    <w:pPr>
      <w:suppressAutoHyphens/>
      <w:jc w:val="both"/>
    </w:pPr>
    <w:rPr>
      <w:rFonts w:ascii="Arial" w:hAnsi="Arial" w:cs="Arial"/>
      <w:sz w:val="22"/>
      <w:szCs w:val="22"/>
    </w:rPr>
  </w:style>
  <w:style w:type="paragraph" w:customStyle="1" w:styleId="Znak1">
    <w:name w:val="Znak1"/>
    <w:basedOn w:val="Normal"/>
    <w:uiPriority w:val="99"/>
    <w:rsid w:val="001118B2"/>
  </w:style>
  <w:style w:type="paragraph" w:customStyle="1" w:styleId="Styl">
    <w:name w:val="Styl"/>
    <w:uiPriority w:val="99"/>
    <w:rsid w:val="001118B2"/>
    <w:pPr>
      <w:widowControl w:val="0"/>
      <w:autoSpaceDE w:val="0"/>
      <w:autoSpaceDN w:val="0"/>
      <w:adjustRightInd w:val="0"/>
    </w:pPr>
    <w:rPr>
      <w:rFonts w:ascii="Times New Roman" w:eastAsia="Times New Roman" w:hAnsi="Times New Roman"/>
      <w:sz w:val="24"/>
      <w:szCs w:val="24"/>
    </w:rPr>
  </w:style>
  <w:style w:type="paragraph" w:customStyle="1" w:styleId="Znak1ZnakZnakZnak">
    <w:name w:val="Znak1 Znak Znak Znak"/>
    <w:basedOn w:val="Normal"/>
    <w:uiPriority w:val="99"/>
    <w:rsid w:val="001118B2"/>
  </w:style>
  <w:style w:type="character" w:customStyle="1" w:styleId="ZnakZnak3">
    <w:name w:val="Znak Znak3"/>
    <w:uiPriority w:val="99"/>
    <w:rsid w:val="001118B2"/>
    <w:rPr>
      <w:sz w:val="32"/>
      <w:szCs w:val="32"/>
      <w:lang w:val="pl-PL" w:eastAsia="pl-PL"/>
    </w:rPr>
  </w:style>
  <w:style w:type="paragraph" w:customStyle="1" w:styleId="mylnik">
    <w:name w:val="myślnik"/>
    <w:basedOn w:val="Normal"/>
    <w:uiPriority w:val="99"/>
    <w:rsid w:val="001118B2"/>
    <w:pPr>
      <w:numPr>
        <w:numId w:val="44"/>
      </w:numPr>
      <w:jc w:val="both"/>
    </w:pPr>
  </w:style>
  <w:style w:type="paragraph" w:customStyle="1" w:styleId="literowanie">
    <w:name w:val="literowanie"/>
    <w:basedOn w:val="Normal"/>
    <w:uiPriority w:val="99"/>
    <w:rsid w:val="001118B2"/>
    <w:pPr>
      <w:numPr>
        <w:numId w:val="43"/>
      </w:numPr>
      <w:jc w:val="both"/>
    </w:pPr>
  </w:style>
  <w:style w:type="paragraph" w:customStyle="1" w:styleId="literowanie4">
    <w:name w:val="literowanie 4"/>
    <w:basedOn w:val="Heading3"/>
    <w:uiPriority w:val="99"/>
    <w:rsid w:val="001118B2"/>
    <w:pPr>
      <w:numPr>
        <w:numId w:val="40"/>
      </w:numPr>
      <w:jc w:val="both"/>
    </w:pPr>
    <w:rPr>
      <w:i w:val="0"/>
      <w:iCs w:val="0"/>
    </w:rPr>
  </w:style>
  <w:style w:type="paragraph" w:customStyle="1" w:styleId="literowanie5">
    <w:name w:val="literowanie 5"/>
    <w:basedOn w:val="Normal"/>
    <w:uiPriority w:val="99"/>
    <w:rsid w:val="001118B2"/>
    <w:pPr>
      <w:numPr>
        <w:numId w:val="41"/>
      </w:numPr>
      <w:jc w:val="both"/>
    </w:pPr>
  </w:style>
  <w:style w:type="paragraph" w:customStyle="1" w:styleId="StylStylNagwek3Po6ptPrzed6pt">
    <w:name w:val="Styl Styl Nagłówek 3 + Po:  6 pt + Przed:  6 pt"/>
    <w:basedOn w:val="Normal"/>
    <w:uiPriority w:val="99"/>
    <w:rsid w:val="001118B2"/>
    <w:pPr>
      <w:keepNext/>
      <w:numPr>
        <w:numId w:val="42"/>
      </w:numPr>
      <w:spacing w:before="120" w:after="120"/>
      <w:jc w:val="both"/>
      <w:outlineLvl w:val="2"/>
    </w:pPr>
    <w:rPr>
      <w:rFonts w:ascii="Arial" w:hAnsi="Arial" w:cs="Arial"/>
      <w:b/>
      <w:bCs/>
      <w:sz w:val="26"/>
      <w:szCs w:val="26"/>
    </w:rPr>
  </w:style>
  <w:style w:type="paragraph" w:customStyle="1" w:styleId="Styl1">
    <w:name w:val="Styl1"/>
    <w:basedOn w:val="Normal"/>
    <w:uiPriority w:val="99"/>
    <w:rsid w:val="001118B2"/>
    <w:pPr>
      <w:jc w:val="both"/>
    </w:pPr>
  </w:style>
  <w:style w:type="paragraph" w:customStyle="1" w:styleId="Znak1ZnakZnak">
    <w:name w:val="Znak1 Znak Znak"/>
    <w:basedOn w:val="Normal"/>
    <w:uiPriority w:val="99"/>
    <w:rsid w:val="001118B2"/>
  </w:style>
  <w:style w:type="paragraph" w:customStyle="1" w:styleId="ZnakZnakZnak">
    <w:name w:val="Znak Znak Znak"/>
    <w:basedOn w:val="Normal"/>
    <w:uiPriority w:val="99"/>
    <w:rsid w:val="001118B2"/>
  </w:style>
  <w:style w:type="paragraph" w:customStyle="1" w:styleId="ZnakZnakZnakZnak">
    <w:name w:val="Znak Znak Znak Znak"/>
    <w:basedOn w:val="Normal"/>
    <w:uiPriority w:val="99"/>
    <w:rsid w:val="001118B2"/>
  </w:style>
  <w:style w:type="paragraph" w:customStyle="1" w:styleId="Znak11">
    <w:name w:val="Znak11"/>
    <w:basedOn w:val="Normal"/>
    <w:uiPriority w:val="99"/>
    <w:rsid w:val="001118B2"/>
  </w:style>
  <w:style w:type="paragraph" w:customStyle="1" w:styleId="Znak1ZnakZnakZnakZnakZnakZnakZnakZnakZnakZnakZnak">
    <w:name w:val="Znak1 Znak Znak Znak Znak Znak Znak Znak Znak Znak Znak Znak"/>
    <w:basedOn w:val="Normal"/>
    <w:uiPriority w:val="99"/>
    <w:rsid w:val="001118B2"/>
  </w:style>
  <w:style w:type="character" w:customStyle="1" w:styleId="ZnakZnak10">
    <w:name w:val="Znak Znak10"/>
    <w:uiPriority w:val="99"/>
    <w:rsid w:val="001118B2"/>
    <w:rPr>
      <w:sz w:val="24"/>
      <w:szCs w:val="24"/>
      <w:lang w:val="pl-PL" w:eastAsia="pl-PL"/>
    </w:rPr>
  </w:style>
  <w:style w:type="character" w:customStyle="1" w:styleId="ZnakZnak9">
    <w:name w:val="Znak Znak9"/>
    <w:uiPriority w:val="99"/>
    <w:rsid w:val="001118B2"/>
    <w:rPr>
      <w:sz w:val="32"/>
      <w:szCs w:val="32"/>
      <w:lang w:val="pl-PL" w:eastAsia="pl-PL"/>
    </w:rPr>
  </w:style>
  <w:style w:type="character" w:customStyle="1" w:styleId="ZnakZnak8">
    <w:name w:val="Znak Znak8"/>
    <w:uiPriority w:val="99"/>
    <w:rsid w:val="001118B2"/>
    <w:rPr>
      <w:i/>
      <w:iCs/>
      <w:sz w:val="24"/>
      <w:szCs w:val="24"/>
      <w:lang w:val="pl-PL" w:eastAsia="pl-PL"/>
    </w:rPr>
  </w:style>
  <w:style w:type="paragraph" w:customStyle="1" w:styleId="tekstost">
    <w:name w:val="tekst ost"/>
    <w:basedOn w:val="Normal"/>
    <w:uiPriority w:val="99"/>
    <w:rsid w:val="001118B2"/>
    <w:pPr>
      <w:overflowPunct w:val="0"/>
      <w:autoSpaceDE w:val="0"/>
      <w:autoSpaceDN w:val="0"/>
      <w:adjustRightInd w:val="0"/>
      <w:jc w:val="both"/>
      <w:textAlignment w:val="baseline"/>
    </w:pPr>
    <w:rPr>
      <w:sz w:val="20"/>
      <w:szCs w:val="20"/>
    </w:rPr>
  </w:style>
  <w:style w:type="character" w:customStyle="1" w:styleId="ZnakZnak91">
    <w:name w:val="Znak Znak91"/>
    <w:uiPriority w:val="99"/>
    <w:rsid w:val="001118B2"/>
    <w:rPr>
      <w:sz w:val="32"/>
      <w:szCs w:val="32"/>
      <w:lang w:val="pl-PL" w:eastAsia="pl-PL"/>
    </w:rPr>
  </w:style>
  <w:style w:type="paragraph" w:customStyle="1" w:styleId="StylIwony">
    <w:name w:val="Styl Iwony"/>
    <w:basedOn w:val="Normal"/>
    <w:uiPriority w:val="99"/>
    <w:rsid w:val="001118B2"/>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EndnoteText">
    <w:name w:val="endnote text"/>
    <w:basedOn w:val="Normal"/>
    <w:link w:val="EndnoteTextChar"/>
    <w:uiPriority w:val="99"/>
    <w:semiHidden/>
    <w:rsid w:val="001118B2"/>
    <w:rPr>
      <w:sz w:val="20"/>
      <w:szCs w:val="20"/>
    </w:rPr>
  </w:style>
  <w:style w:type="character" w:customStyle="1" w:styleId="EndnoteTextChar">
    <w:name w:val="Endnote Text Char"/>
    <w:basedOn w:val="DefaultParagraphFont"/>
    <w:link w:val="EndnoteText"/>
    <w:uiPriority w:val="99"/>
    <w:semiHidden/>
    <w:rsid w:val="001118B2"/>
    <w:rPr>
      <w:rFonts w:ascii="Times New Roman" w:hAnsi="Times New Roman" w:cs="Times New Roman"/>
      <w:sz w:val="20"/>
      <w:szCs w:val="20"/>
      <w:lang w:eastAsia="pl-PL"/>
    </w:rPr>
  </w:style>
  <w:style w:type="paragraph" w:customStyle="1" w:styleId="Znak1ZnakZnakZnakZnakZnak">
    <w:name w:val="Znak1 Znak Znak Znak Znak Znak"/>
    <w:basedOn w:val="Normal"/>
    <w:uiPriority w:val="99"/>
    <w:rsid w:val="001118B2"/>
  </w:style>
  <w:style w:type="paragraph" w:customStyle="1" w:styleId="Default">
    <w:name w:val="Default"/>
    <w:link w:val="DefaultZnak"/>
    <w:uiPriority w:val="99"/>
    <w:rsid w:val="001118B2"/>
    <w:pPr>
      <w:autoSpaceDE w:val="0"/>
      <w:autoSpaceDN w:val="0"/>
      <w:adjustRightInd w:val="0"/>
    </w:pPr>
    <w:rPr>
      <w:rFonts w:ascii="Times New Roman" w:hAnsi="Times New Roman"/>
      <w:color w:val="000000"/>
      <w:sz w:val="24"/>
      <w:szCs w:val="24"/>
    </w:rPr>
  </w:style>
  <w:style w:type="paragraph" w:styleId="BlockText">
    <w:name w:val="Block Text"/>
    <w:basedOn w:val="Normal"/>
    <w:uiPriority w:val="99"/>
    <w:rsid w:val="001118B2"/>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rsid w:val="001118B2"/>
    <w:rPr>
      <w:sz w:val="24"/>
      <w:szCs w:val="24"/>
      <w:lang w:val="pl-PL" w:eastAsia="pl-PL"/>
    </w:rPr>
  </w:style>
  <w:style w:type="character" w:customStyle="1" w:styleId="ZnakZnak">
    <w:name w:val="Znak Znak"/>
    <w:uiPriority w:val="99"/>
    <w:rsid w:val="001118B2"/>
    <w:rPr>
      <w:sz w:val="24"/>
      <w:szCs w:val="24"/>
      <w:lang w:val="pl-PL" w:eastAsia="pl-PL"/>
    </w:rPr>
  </w:style>
  <w:style w:type="paragraph" w:customStyle="1" w:styleId="Znak1ZnakZnakZnakZnakZnakZnak">
    <w:name w:val="Znak1 Znak Znak Znak Znak Znak Znak"/>
    <w:basedOn w:val="Normal"/>
    <w:uiPriority w:val="99"/>
    <w:rsid w:val="001118B2"/>
  </w:style>
  <w:style w:type="paragraph" w:customStyle="1" w:styleId="Akapitzlist2">
    <w:name w:val="Akapit z listą2"/>
    <w:basedOn w:val="Normal"/>
    <w:uiPriority w:val="99"/>
    <w:rsid w:val="001118B2"/>
    <w:pPr>
      <w:spacing w:after="200" w:line="276" w:lineRule="auto"/>
      <w:ind w:left="720"/>
    </w:pPr>
    <w:rPr>
      <w:rFonts w:ascii="Calibri" w:hAnsi="Calibri" w:cs="Calibri"/>
      <w:sz w:val="22"/>
      <w:szCs w:val="22"/>
    </w:rPr>
  </w:style>
  <w:style w:type="character" w:customStyle="1" w:styleId="ZnakZnak81">
    <w:name w:val="Znak Znak81"/>
    <w:uiPriority w:val="99"/>
    <w:rsid w:val="001118B2"/>
    <w:rPr>
      <w:i/>
      <w:iCs/>
      <w:sz w:val="24"/>
      <w:szCs w:val="24"/>
      <w:lang w:val="pl-PL" w:eastAsia="pl-PL"/>
    </w:rPr>
  </w:style>
  <w:style w:type="paragraph" w:customStyle="1" w:styleId="Znak1ZnakZnakZnakZnakZnakZnak1">
    <w:name w:val="Znak1 Znak Znak Znak Znak Znak Znak1"/>
    <w:basedOn w:val="Normal"/>
    <w:uiPriority w:val="99"/>
    <w:rsid w:val="001118B2"/>
  </w:style>
  <w:style w:type="character" w:customStyle="1" w:styleId="ZnakZnak6">
    <w:name w:val="Znak Znak6"/>
    <w:uiPriority w:val="99"/>
    <w:rsid w:val="001118B2"/>
    <w:rPr>
      <w:rFonts w:ascii="Times New Roman" w:hAnsi="Times New Roman" w:cs="Times New Roman"/>
      <w:sz w:val="24"/>
      <w:szCs w:val="24"/>
      <w:lang w:eastAsia="pl-PL"/>
    </w:rPr>
  </w:style>
  <w:style w:type="paragraph" w:customStyle="1" w:styleId="Znak1ZnakZnakZnakZnakZnakZnakZnak">
    <w:name w:val="Znak1 Znak Znak Znak Znak Znak Znak Znak"/>
    <w:basedOn w:val="Normal"/>
    <w:uiPriority w:val="99"/>
    <w:rsid w:val="001118B2"/>
  </w:style>
  <w:style w:type="character" w:styleId="EndnoteReference">
    <w:name w:val="endnote reference"/>
    <w:basedOn w:val="DefaultParagraphFont"/>
    <w:uiPriority w:val="99"/>
    <w:semiHidden/>
    <w:rsid w:val="001118B2"/>
    <w:rPr>
      <w:vertAlign w:val="superscript"/>
    </w:rPr>
  </w:style>
  <w:style w:type="character" w:customStyle="1" w:styleId="ZnakZnak1">
    <w:name w:val="Znak Znak1"/>
    <w:uiPriority w:val="99"/>
    <w:rsid w:val="001118B2"/>
    <w:rPr>
      <w:sz w:val="24"/>
      <w:szCs w:val="24"/>
      <w:lang w:val="pl-PL" w:eastAsia="pl-PL"/>
    </w:rPr>
  </w:style>
  <w:style w:type="paragraph" w:customStyle="1" w:styleId="Znak1ZnakZnakZnakZnakZnakZnak2">
    <w:name w:val="Znak1 Znak Znak Znak Znak Znak Znak2"/>
    <w:basedOn w:val="Normal"/>
    <w:uiPriority w:val="99"/>
    <w:rsid w:val="001118B2"/>
  </w:style>
  <w:style w:type="paragraph" w:customStyle="1" w:styleId="num">
    <w:name w:val="num"/>
    <w:basedOn w:val="Normal"/>
    <w:uiPriority w:val="99"/>
    <w:rsid w:val="001118B2"/>
    <w:pPr>
      <w:spacing w:before="120"/>
      <w:ind w:left="510" w:hanging="510"/>
      <w:jc w:val="both"/>
    </w:pPr>
  </w:style>
  <w:style w:type="character" w:customStyle="1" w:styleId="ZnakZnak101">
    <w:name w:val="Znak Znak101"/>
    <w:uiPriority w:val="99"/>
    <w:rsid w:val="001118B2"/>
    <w:rPr>
      <w:sz w:val="24"/>
      <w:szCs w:val="24"/>
      <w:lang w:val="pl-PL" w:eastAsia="pl-PL"/>
    </w:rPr>
  </w:style>
  <w:style w:type="paragraph" w:customStyle="1" w:styleId="ramka-txt">
    <w:name w:val="ramka-txt"/>
    <w:basedOn w:val="Normal"/>
    <w:uiPriority w:val="99"/>
    <w:rsid w:val="001118B2"/>
    <w:pPr>
      <w:spacing w:before="100" w:beforeAutospacing="1" w:after="100" w:afterAutospacing="1"/>
    </w:pPr>
  </w:style>
  <w:style w:type="paragraph" w:customStyle="1" w:styleId="Style8">
    <w:name w:val="Style8"/>
    <w:basedOn w:val="Normal"/>
    <w:uiPriority w:val="99"/>
    <w:rsid w:val="001118B2"/>
    <w:pPr>
      <w:widowControl w:val="0"/>
      <w:autoSpaceDE w:val="0"/>
      <w:autoSpaceDN w:val="0"/>
      <w:adjustRightInd w:val="0"/>
      <w:spacing w:line="254" w:lineRule="exact"/>
      <w:jc w:val="both"/>
    </w:pPr>
  </w:style>
  <w:style w:type="paragraph" w:customStyle="1" w:styleId="ZnakZnakZnakZnakZnakZnakZnakZnakZnak1ZnakZnakZnakZnak">
    <w:name w:val="Znak Znak Znak Znak Znak Znak Znak Znak Znak1 Znak Znak Znak Znak"/>
    <w:basedOn w:val="Normal"/>
    <w:uiPriority w:val="99"/>
    <w:rsid w:val="001118B2"/>
  </w:style>
  <w:style w:type="paragraph" w:customStyle="1" w:styleId="StylTytu314ptDolewejD3Pojedynczaliniaci1g3aAutom">
    <w:name w:val="Styl Tytu3 + 14 pt Do lewej Dó3: (Pojedyncza linia ci1g3a Autom..."/>
    <w:basedOn w:val="Title"/>
    <w:uiPriority w:val="99"/>
    <w:rsid w:val="001118B2"/>
    <w:pPr>
      <w:pBdr>
        <w:bottom w:val="single" w:sz="6" w:space="1" w:color="auto"/>
      </w:pBdr>
      <w:overflowPunct w:val="0"/>
      <w:autoSpaceDE w:val="0"/>
      <w:autoSpaceDN w:val="0"/>
      <w:adjustRightInd w:val="0"/>
      <w:spacing w:before="120" w:after="120"/>
      <w:jc w:val="left"/>
      <w:textAlignment w:val="baseline"/>
    </w:pPr>
    <w:rPr>
      <w:rFonts w:ascii="Arial" w:hAnsi="Arial" w:cs="Arial"/>
      <w:b/>
      <w:bCs/>
      <w:kern w:val="28"/>
    </w:rPr>
  </w:style>
  <w:style w:type="paragraph" w:customStyle="1" w:styleId="Styl2">
    <w:name w:val="Styl2"/>
    <w:basedOn w:val="Heading1"/>
    <w:uiPriority w:val="99"/>
    <w:rsid w:val="001118B2"/>
    <w:pPr>
      <w:tabs>
        <w:tab w:val="num" w:pos="0"/>
        <w:tab w:val="left" w:pos="432"/>
        <w:tab w:val="left" w:pos="540"/>
      </w:tabs>
      <w:overflowPunct w:val="0"/>
      <w:autoSpaceDE w:val="0"/>
      <w:autoSpaceDN w:val="0"/>
      <w:adjustRightInd w:val="0"/>
      <w:spacing w:before="0" w:after="240" w:line="360" w:lineRule="exact"/>
      <w:ind w:left="432" w:hanging="432"/>
      <w:textAlignment w:val="baseline"/>
    </w:pPr>
    <w:rPr>
      <w:rFonts w:ascii="Arial" w:hAnsi="Arial" w:cs="Arial"/>
      <w:kern w:val="32"/>
      <w:sz w:val="24"/>
      <w:szCs w:val="24"/>
    </w:rPr>
  </w:style>
  <w:style w:type="paragraph" w:styleId="TOC1">
    <w:name w:val="toc 1"/>
    <w:basedOn w:val="Normal"/>
    <w:next w:val="Normal"/>
    <w:autoRedefine/>
    <w:uiPriority w:val="99"/>
    <w:semiHidden/>
    <w:rsid w:val="001118B2"/>
    <w:pPr>
      <w:tabs>
        <w:tab w:val="left" w:pos="440"/>
        <w:tab w:val="right" w:leader="dot" w:pos="9639"/>
      </w:tabs>
      <w:overflowPunct w:val="0"/>
      <w:autoSpaceDE w:val="0"/>
      <w:autoSpaceDN w:val="0"/>
      <w:adjustRightInd w:val="0"/>
      <w:spacing w:before="360"/>
      <w:ind w:left="426" w:right="284" w:hanging="426"/>
      <w:textAlignment w:val="baseline"/>
    </w:pPr>
    <w:rPr>
      <w:rFonts w:ascii="Arial" w:hAnsi="Arial" w:cs="Arial"/>
      <w:b/>
      <w:bCs/>
      <w:caps/>
      <w:noProof/>
      <w:sz w:val="20"/>
      <w:szCs w:val="20"/>
    </w:rPr>
  </w:style>
  <w:style w:type="paragraph" w:styleId="TOC2">
    <w:name w:val="toc 2"/>
    <w:basedOn w:val="Normal"/>
    <w:next w:val="Normal"/>
    <w:autoRedefine/>
    <w:uiPriority w:val="99"/>
    <w:semiHidden/>
    <w:rsid w:val="001118B2"/>
    <w:pPr>
      <w:overflowPunct w:val="0"/>
      <w:autoSpaceDE w:val="0"/>
      <w:autoSpaceDN w:val="0"/>
      <w:adjustRightInd w:val="0"/>
      <w:spacing w:before="240"/>
      <w:textAlignment w:val="baseline"/>
    </w:pPr>
    <w:rPr>
      <w:b/>
      <w:bCs/>
      <w:sz w:val="20"/>
      <w:szCs w:val="20"/>
    </w:rPr>
  </w:style>
  <w:style w:type="paragraph" w:styleId="TOC3">
    <w:name w:val="toc 3"/>
    <w:basedOn w:val="Normal"/>
    <w:next w:val="Normal"/>
    <w:autoRedefine/>
    <w:uiPriority w:val="99"/>
    <w:semiHidden/>
    <w:rsid w:val="001118B2"/>
    <w:pPr>
      <w:overflowPunct w:val="0"/>
      <w:autoSpaceDE w:val="0"/>
      <w:autoSpaceDN w:val="0"/>
      <w:adjustRightInd w:val="0"/>
      <w:ind w:left="220"/>
      <w:textAlignment w:val="baseline"/>
    </w:pPr>
    <w:rPr>
      <w:sz w:val="20"/>
      <w:szCs w:val="20"/>
    </w:rPr>
  </w:style>
  <w:style w:type="character" w:styleId="HTMLTypewriter">
    <w:name w:val="HTML Typewriter"/>
    <w:basedOn w:val="DefaultParagraphFont"/>
    <w:uiPriority w:val="99"/>
    <w:rsid w:val="001118B2"/>
    <w:rPr>
      <w:rFonts w:ascii="Courier New" w:hAnsi="Courier New" w:cs="Courier New"/>
      <w:sz w:val="20"/>
      <w:szCs w:val="20"/>
    </w:rPr>
  </w:style>
  <w:style w:type="character" w:customStyle="1" w:styleId="nazwa">
    <w:name w:val="nazwa"/>
    <w:basedOn w:val="DefaultParagraphFont"/>
    <w:uiPriority w:val="99"/>
    <w:rsid w:val="001118B2"/>
  </w:style>
  <w:style w:type="character" w:customStyle="1" w:styleId="shl">
    <w:name w:val="shl"/>
    <w:basedOn w:val="DefaultParagraphFont"/>
    <w:uiPriority w:val="99"/>
    <w:rsid w:val="001118B2"/>
  </w:style>
  <w:style w:type="paragraph" w:customStyle="1" w:styleId="Style2">
    <w:name w:val="Style2"/>
    <w:basedOn w:val="Normal"/>
    <w:uiPriority w:val="99"/>
    <w:rsid w:val="001118B2"/>
    <w:pPr>
      <w:widowControl w:val="0"/>
      <w:autoSpaceDE w:val="0"/>
      <w:autoSpaceDN w:val="0"/>
      <w:adjustRightInd w:val="0"/>
      <w:spacing w:line="206" w:lineRule="exact"/>
      <w:ind w:hanging="257"/>
    </w:pPr>
    <w:rPr>
      <w:rFonts w:ascii="Franklin Gothic Medium" w:hAnsi="Franklin Gothic Medium" w:cs="Franklin Gothic Medium"/>
    </w:rPr>
  </w:style>
  <w:style w:type="character" w:customStyle="1" w:styleId="FontStyle11">
    <w:name w:val="Font Style11"/>
    <w:uiPriority w:val="99"/>
    <w:rsid w:val="001118B2"/>
    <w:rPr>
      <w:rFonts w:ascii="Franklin Gothic Medium" w:hAnsi="Franklin Gothic Medium" w:cs="Franklin Gothic Medium"/>
      <w:sz w:val="18"/>
      <w:szCs w:val="18"/>
    </w:rPr>
  </w:style>
  <w:style w:type="paragraph" w:customStyle="1" w:styleId="Style3">
    <w:name w:val="Style3"/>
    <w:basedOn w:val="Normal"/>
    <w:uiPriority w:val="99"/>
    <w:rsid w:val="001118B2"/>
    <w:pPr>
      <w:widowControl w:val="0"/>
      <w:autoSpaceDE w:val="0"/>
      <w:autoSpaceDN w:val="0"/>
      <w:adjustRightInd w:val="0"/>
      <w:spacing w:line="206" w:lineRule="exact"/>
      <w:ind w:firstLine="535"/>
      <w:jc w:val="both"/>
    </w:pPr>
    <w:rPr>
      <w:rFonts w:ascii="Franklin Gothic Medium" w:hAnsi="Franklin Gothic Medium" w:cs="Franklin Gothic Medium"/>
    </w:rPr>
  </w:style>
  <w:style w:type="character" w:customStyle="1" w:styleId="FontStyle13">
    <w:name w:val="Font Style13"/>
    <w:uiPriority w:val="99"/>
    <w:rsid w:val="001118B2"/>
    <w:rPr>
      <w:rFonts w:ascii="Franklin Gothic Medium" w:hAnsi="Franklin Gothic Medium" w:cs="Franklin Gothic Medium"/>
      <w:sz w:val="16"/>
      <w:szCs w:val="16"/>
    </w:rPr>
  </w:style>
  <w:style w:type="paragraph" w:customStyle="1" w:styleId="Style5">
    <w:name w:val="Style5"/>
    <w:basedOn w:val="Normal"/>
    <w:uiPriority w:val="99"/>
    <w:rsid w:val="001118B2"/>
    <w:pPr>
      <w:widowControl w:val="0"/>
      <w:autoSpaceDE w:val="0"/>
      <w:autoSpaceDN w:val="0"/>
      <w:adjustRightInd w:val="0"/>
      <w:spacing w:line="203" w:lineRule="exact"/>
      <w:ind w:firstLine="435"/>
      <w:jc w:val="both"/>
    </w:pPr>
    <w:rPr>
      <w:rFonts w:ascii="Franklin Gothic Medium" w:hAnsi="Franklin Gothic Medium" w:cs="Franklin Gothic Medium"/>
    </w:rPr>
  </w:style>
  <w:style w:type="paragraph" w:customStyle="1" w:styleId="Style1">
    <w:name w:val="Style1"/>
    <w:basedOn w:val="Normal"/>
    <w:uiPriority w:val="99"/>
    <w:rsid w:val="001118B2"/>
    <w:pPr>
      <w:widowControl w:val="0"/>
      <w:autoSpaceDE w:val="0"/>
      <w:autoSpaceDN w:val="0"/>
      <w:adjustRightInd w:val="0"/>
    </w:pPr>
    <w:rPr>
      <w:rFonts w:ascii="Arial Unicode MS" w:eastAsia="Arial Unicode MS" w:cs="Arial Unicode MS"/>
    </w:rPr>
  </w:style>
  <w:style w:type="paragraph" w:customStyle="1" w:styleId="Style4">
    <w:name w:val="Style4"/>
    <w:basedOn w:val="Normal"/>
    <w:uiPriority w:val="99"/>
    <w:rsid w:val="001118B2"/>
    <w:pPr>
      <w:widowControl w:val="0"/>
      <w:autoSpaceDE w:val="0"/>
      <w:autoSpaceDN w:val="0"/>
      <w:adjustRightInd w:val="0"/>
      <w:spacing w:line="203" w:lineRule="exact"/>
      <w:ind w:hanging="384"/>
    </w:pPr>
    <w:rPr>
      <w:rFonts w:ascii="Arial Unicode MS" w:eastAsia="Arial Unicode MS" w:cs="Arial Unicode MS"/>
    </w:rPr>
  </w:style>
  <w:style w:type="character" w:customStyle="1" w:styleId="FontStyle12">
    <w:name w:val="Font Style12"/>
    <w:uiPriority w:val="99"/>
    <w:rsid w:val="001118B2"/>
    <w:rPr>
      <w:rFonts w:ascii="Arial Unicode MS" w:eastAsia="Arial Unicode MS" w:cs="Arial Unicode MS"/>
      <w:i/>
      <w:iCs/>
      <w:sz w:val="20"/>
      <w:szCs w:val="20"/>
    </w:rPr>
  </w:style>
  <w:style w:type="paragraph" w:customStyle="1" w:styleId="Style6">
    <w:name w:val="Style6"/>
    <w:basedOn w:val="Normal"/>
    <w:uiPriority w:val="99"/>
    <w:rsid w:val="001118B2"/>
    <w:pPr>
      <w:widowControl w:val="0"/>
      <w:autoSpaceDE w:val="0"/>
      <w:autoSpaceDN w:val="0"/>
      <w:adjustRightInd w:val="0"/>
      <w:spacing w:line="204" w:lineRule="exact"/>
      <w:ind w:hanging="260"/>
    </w:pPr>
    <w:rPr>
      <w:rFonts w:ascii="Arial Unicode MS" w:eastAsia="Arial Unicode MS" w:cs="Arial Unicode MS"/>
    </w:rPr>
  </w:style>
  <w:style w:type="character" w:customStyle="1" w:styleId="tit1">
    <w:name w:val="tit1"/>
    <w:uiPriority w:val="99"/>
    <w:rsid w:val="001118B2"/>
    <w:rPr>
      <w:rFonts w:ascii="Verdana" w:hAnsi="Verdana" w:cs="Verdana"/>
      <w:b/>
      <w:bCs/>
      <w:color w:val="51A258"/>
      <w:sz w:val="20"/>
      <w:szCs w:val="20"/>
      <w:u w:val="none"/>
      <w:effect w:val="none"/>
    </w:rPr>
  </w:style>
  <w:style w:type="character" w:customStyle="1" w:styleId="ZnakZnak2">
    <w:name w:val="Znak Znak2"/>
    <w:uiPriority w:val="99"/>
    <w:rsid w:val="001118B2"/>
    <w:rPr>
      <w:sz w:val="24"/>
      <w:szCs w:val="24"/>
      <w:lang w:val="pl-PL" w:eastAsia="pl-PL"/>
    </w:rPr>
  </w:style>
  <w:style w:type="paragraph" w:customStyle="1" w:styleId="Poziom1">
    <w:name w:val="Poziom 1"/>
    <w:basedOn w:val="TOC1"/>
    <w:uiPriority w:val="99"/>
    <w:rsid w:val="001118B2"/>
    <w:pPr>
      <w:tabs>
        <w:tab w:val="clear" w:pos="440"/>
        <w:tab w:val="clear" w:pos="9639"/>
        <w:tab w:val="right" w:leader="dot" w:pos="9062"/>
      </w:tabs>
      <w:overflowPunct/>
      <w:autoSpaceDE/>
      <w:autoSpaceDN/>
      <w:adjustRightInd/>
      <w:spacing w:before="0"/>
      <w:ind w:left="0" w:right="0" w:firstLine="0"/>
      <w:textAlignment w:val="auto"/>
    </w:pPr>
    <w:rPr>
      <w:rFonts w:ascii="Times New Roman" w:hAnsi="Times New Roman" w:cs="Times New Roman"/>
      <w:caps w:val="0"/>
      <w:noProof w:val="0"/>
      <w:sz w:val="32"/>
      <w:szCs w:val="32"/>
    </w:rPr>
  </w:style>
  <w:style w:type="paragraph" w:customStyle="1" w:styleId="Poziom2">
    <w:name w:val="Poziom 2"/>
    <w:basedOn w:val="TOC1"/>
    <w:uiPriority w:val="99"/>
    <w:rsid w:val="001118B2"/>
    <w:pPr>
      <w:tabs>
        <w:tab w:val="clear" w:pos="440"/>
        <w:tab w:val="clear" w:pos="9639"/>
        <w:tab w:val="right" w:leader="dot" w:pos="9062"/>
      </w:tabs>
      <w:overflowPunct/>
      <w:autoSpaceDE/>
      <w:autoSpaceDN/>
      <w:adjustRightInd/>
      <w:spacing w:before="0"/>
      <w:ind w:left="0" w:right="0" w:firstLine="0"/>
      <w:textAlignment w:val="auto"/>
    </w:pPr>
    <w:rPr>
      <w:rFonts w:ascii="Times New Roman" w:hAnsi="Times New Roman" w:cs="Times New Roman"/>
      <w:caps w:val="0"/>
      <w:noProof w:val="0"/>
      <w:sz w:val="28"/>
      <w:szCs w:val="28"/>
    </w:rPr>
  </w:style>
  <w:style w:type="paragraph" w:customStyle="1" w:styleId="Tekstpodstawowywcity21">
    <w:name w:val="Tekst podstawowy wcięty 21"/>
    <w:basedOn w:val="Normal"/>
    <w:uiPriority w:val="99"/>
    <w:rsid w:val="001118B2"/>
    <w:pPr>
      <w:overflowPunct w:val="0"/>
      <w:autoSpaceDE w:val="0"/>
      <w:autoSpaceDN w:val="0"/>
      <w:adjustRightInd w:val="0"/>
      <w:ind w:left="360" w:hanging="360"/>
      <w:jc w:val="both"/>
    </w:pPr>
    <w:rPr>
      <w:sz w:val="22"/>
      <w:szCs w:val="22"/>
    </w:rPr>
  </w:style>
  <w:style w:type="paragraph" w:customStyle="1" w:styleId="Poziom3">
    <w:name w:val="Poziom 3"/>
    <w:basedOn w:val="TOC1"/>
    <w:uiPriority w:val="99"/>
    <w:rsid w:val="001118B2"/>
    <w:pPr>
      <w:tabs>
        <w:tab w:val="clear" w:pos="440"/>
        <w:tab w:val="clear" w:pos="9639"/>
        <w:tab w:val="right" w:leader="dot" w:pos="9062"/>
      </w:tabs>
      <w:overflowPunct/>
      <w:autoSpaceDE/>
      <w:autoSpaceDN/>
      <w:adjustRightInd/>
      <w:spacing w:before="0"/>
      <w:ind w:left="0" w:right="0" w:firstLine="0"/>
      <w:textAlignment w:val="auto"/>
    </w:pPr>
    <w:rPr>
      <w:rFonts w:ascii="Times New Roman" w:hAnsi="Times New Roman" w:cs="Times New Roman"/>
      <w:caps w:val="0"/>
      <w:noProof w:val="0"/>
      <w:sz w:val="24"/>
      <w:szCs w:val="24"/>
    </w:rPr>
  </w:style>
  <w:style w:type="character" w:customStyle="1" w:styleId="Teksttreci">
    <w:name w:val="Tekst treści_"/>
    <w:link w:val="Teksttreci0"/>
    <w:uiPriority w:val="99"/>
    <w:rsid w:val="001118B2"/>
    <w:rPr>
      <w:b/>
      <w:bCs/>
      <w:sz w:val="17"/>
      <w:szCs w:val="17"/>
      <w:shd w:val="clear" w:color="auto" w:fill="FFFFFF"/>
    </w:rPr>
  </w:style>
  <w:style w:type="paragraph" w:customStyle="1" w:styleId="Teksttreci0">
    <w:name w:val="Tekst treści"/>
    <w:basedOn w:val="Normal"/>
    <w:link w:val="Teksttreci"/>
    <w:uiPriority w:val="99"/>
    <w:rsid w:val="001118B2"/>
    <w:pPr>
      <w:widowControl w:val="0"/>
      <w:shd w:val="clear" w:color="auto" w:fill="FFFFFF"/>
      <w:spacing w:before="120" w:after="120" w:line="240" w:lineRule="atLeast"/>
      <w:jc w:val="both"/>
    </w:pPr>
    <w:rPr>
      <w:rFonts w:ascii="Calibri" w:eastAsia="Calibri" w:hAnsi="Calibri" w:cs="Calibri"/>
      <w:b/>
      <w:bCs/>
      <w:sz w:val="17"/>
      <w:szCs w:val="17"/>
    </w:rPr>
  </w:style>
  <w:style w:type="character" w:customStyle="1" w:styleId="Teksttreci3">
    <w:name w:val="Tekst treści (3)_"/>
    <w:link w:val="Teksttreci30"/>
    <w:uiPriority w:val="99"/>
    <w:rsid w:val="001118B2"/>
    <w:rPr>
      <w:rFonts w:ascii="Trebuchet MS" w:hAnsi="Trebuchet MS" w:cs="Trebuchet MS"/>
      <w:sz w:val="14"/>
      <w:szCs w:val="14"/>
      <w:shd w:val="clear" w:color="auto" w:fill="FFFFFF"/>
    </w:rPr>
  </w:style>
  <w:style w:type="paragraph" w:customStyle="1" w:styleId="Teksttreci30">
    <w:name w:val="Tekst treści (3)"/>
    <w:basedOn w:val="Normal"/>
    <w:link w:val="Teksttreci3"/>
    <w:uiPriority w:val="99"/>
    <w:rsid w:val="001118B2"/>
    <w:pPr>
      <w:widowControl w:val="0"/>
      <w:shd w:val="clear" w:color="auto" w:fill="FFFFFF"/>
      <w:spacing w:after="120" w:line="163" w:lineRule="exact"/>
      <w:ind w:left="221" w:right="442" w:hanging="360"/>
      <w:jc w:val="both"/>
    </w:pPr>
    <w:rPr>
      <w:rFonts w:ascii="Trebuchet MS" w:eastAsia="Calibri" w:hAnsi="Trebuchet MS" w:cs="Trebuchet MS"/>
      <w:sz w:val="14"/>
      <w:szCs w:val="14"/>
      <w:shd w:val="clear" w:color="auto" w:fill="FFFFFF"/>
    </w:rPr>
  </w:style>
  <w:style w:type="paragraph" w:customStyle="1" w:styleId="Tekstpodstawowy31">
    <w:name w:val="Tekst podstawowy 31"/>
    <w:basedOn w:val="Normal"/>
    <w:uiPriority w:val="99"/>
    <w:rsid w:val="001118B2"/>
    <w:pPr>
      <w:overflowPunct w:val="0"/>
      <w:autoSpaceDE w:val="0"/>
      <w:autoSpaceDN w:val="0"/>
      <w:adjustRightInd w:val="0"/>
      <w:spacing w:line="360" w:lineRule="auto"/>
      <w:textAlignment w:val="baseline"/>
    </w:pPr>
    <w:rPr>
      <w:sz w:val="26"/>
      <w:szCs w:val="26"/>
    </w:rPr>
  </w:style>
  <w:style w:type="character" w:customStyle="1" w:styleId="ZnakZnak31">
    <w:name w:val="Znak Znak31"/>
    <w:uiPriority w:val="99"/>
    <w:rsid w:val="001118B2"/>
    <w:rPr>
      <w:sz w:val="32"/>
      <w:szCs w:val="32"/>
      <w:lang w:val="pl-PL" w:eastAsia="pl-PL"/>
    </w:rPr>
  </w:style>
  <w:style w:type="paragraph" w:customStyle="1" w:styleId="Znak1ZnakZnakZnak1">
    <w:name w:val="Znak1 Znak Znak Znak1"/>
    <w:basedOn w:val="Normal"/>
    <w:uiPriority w:val="99"/>
    <w:rsid w:val="001118B2"/>
  </w:style>
  <w:style w:type="paragraph" w:styleId="TOCHeading">
    <w:name w:val="TOC Heading"/>
    <w:basedOn w:val="Heading1"/>
    <w:next w:val="Normal"/>
    <w:uiPriority w:val="99"/>
    <w:qFormat/>
    <w:rsid w:val="001118B2"/>
    <w:pPr>
      <w:keepLines/>
      <w:spacing w:before="480" w:after="0" w:line="276" w:lineRule="auto"/>
      <w:jc w:val="left"/>
      <w:outlineLvl w:val="9"/>
    </w:pPr>
    <w:rPr>
      <w:rFonts w:ascii="Cambria" w:hAnsi="Cambria" w:cs="Cambria"/>
      <w:color w:val="365F91"/>
      <w:sz w:val="28"/>
      <w:szCs w:val="28"/>
    </w:rPr>
  </w:style>
  <w:style w:type="paragraph" w:styleId="DocumentMap">
    <w:name w:val="Document Map"/>
    <w:basedOn w:val="Normal"/>
    <w:link w:val="DocumentMapChar"/>
    <w:uiPriority w:val="99"/>
    <w:semiHidden/>
    <w:rsid w:val="001118B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118B2"/>
    <w:rPr>
      <w:rFonts w:ascii="Tahoma" w:hAnsi="Tahoma" w:cs="Tahoma"/>
      <w:sz w:val="20"/>
      <w:szCs w:val="20"/>
      <w:shd w:val="clear" w:color="auto" w:fill="000080"/>
      <w:lang w:eastAsia="pl-PL"/>
    </w:rPr>
  </w:style>
  <w:style w:type="paragraph" w:customStyle="1" w:styleId="msonormalcxspdrugie">
    <w:name w:val="msonormalcxspdrugie"/>
    <w:basedOn w:val="Normal"/>
    <w:uiPriority w:val="99"/>
    <w:rsid w:val="001118B2"/>
    <w:pPr>
      <w:spacing w:before="100" w:beforeAutospacing="1" w:after="100" w:afterAutospacing="1"/>
    </w:pPr>
  </w:style>
  <w:style w:type="paragraph" w:customStyle="1" w:styleId="msonormalcxspnazwisko">
    <w:name w:val="msonormalcxspnazwisko"/>
    <w:basedOn w:val="Normal"/>
    <w:uiPriority w:val="99"/>
    <w:rsid w:val="001118B2"/>
    <w:pPr>
      <w:spacing w:before="100" w:beforeAutospacing="1" w:after="100" w:afterAutospacing="1"/>
    </w:pPr>
  </w:style>
  <w:style w:type="paragraph" w:customStyle="1" w:styleId="Normalny2">
    <w:name w:val="Normalny2"/>
    <w:uiPriority w:val="99"/>
    <w:rsid w:val="001118B2"/>
    <w:pPr>
      <w:spacing w:line="276" w:lineRule="auto"/>
    </w:pPr>
    <w:rPr>
      <w:rFonts w:ascii="Arial" w:eastAsia="Times New Roman" w:hAnsi="Arial" w:cs="Arial"/>
      <w:color w:val="000000"/>
    </w:rPr>
  </w:style>
  <w:style w:type="character" w:customStyle="1" w:styleId="Teksttreci2">
    <w:name w:val="Tekst treści (2)_"/>
    <w:link w:val="Teksttreci20"/>
    <w:uiPriority w:val="99"/>
    <w:rsid w:val="001118B2"/>
    <w:rPr>
      <w:rFonts w:ascii="Verdana" w:hAnsi="Verdana" w:cs="Verdana"/>
      <w:shd w:val="clear" w:color="auto" w:fill="FFFFFF"/>
    </w:rPr>
  </w:style>
  <w:style w:type="paragraph" w:customStyle="1" w:styleId="Teksttreci20">
    <w:name w:val="Tekst treści (2)"/>
    <w:basedOn w:val="Normal"/>
    <w:link w:val="Teksttreci2"/>
    <w:uiPriority w:val="99"/>
    <w:rsid w:val="001118B2"/>
    <w:pPr>
      <w:widowControl w:val="0"/>
      <w:shd w:val="clear" w:color="auto" w:fill="FFFFFF"/>
      <w:spacing w:before="300" w:line="240" w:lineRule="atLeast"/>
      <w:ind w:hanging="1040"/>
      <w:jc w:val="right"/>
    </w:pPr>
    <w:rPr>
      <w:rFonts w:ascii="Verdana" w:eastAsia="Calibri" w:hAnsi="Verdana" w:cs="Verdana"/>
      <w:sz w:val="20"/>
      <w:szCs w:val="20"/>
      <w:shd w:val="clear" w:color="auto" w:fill="FFFFFF"/>
    </w:rPr>
  </w:style>
  <w:style w:type="character" w:customStyle="1" w:styleId="DefaultZnak">
    <w:name w:val="Default Znak"/>
    <w:link w:val="Default"/>
    <w:uiPriority w:val="99"/>
    <w:rsid w:val="001118B2"/>
    <w:rPr>
      <w:rFonts w:ascii="Times New Roman" w:hAnsi="Times New Roman" w:cs="Times New Roman"/>
      <w:color w:val="000000"/>
      <w:sz w:val="24"/>
      <w:szCs w:val="24"/>
      <w:lang w:eastAsia="pl-PL"/>
    </w:rPr>
  </w:style>
  <w:style w:type="paragraph" w:styleId="Revision">
    <w:name w:val="Revision"/>
    <w:hidden/>
    <w:uiPriority w:val="99"/>
    <w:semiHidden/>
    <w:rsid w:val="001118B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52054636">
      <w:marLeft w:val="0"/>
      <w:marRight w:val="0"/>
      <w:marTop w:val="0"/>
      <w:marBottom w:val="0"/>
      <w:divBdr>
        <w:top w:val="none" w:sz="0" w:space="0" w:color="auto"/>
        <w:left w:val="none" w:sz="0" w:space="0" w:color="auto"/>
        <w:bottom w:val="none" w:sz="0" w:space="0" w:color="auto"/>
        <w:right w:val="none" w:sz="0" w:space="0" w:color="auto"/>
      </w:divBdr>
    </w:div>
    <w:div w:id="952054637">
      <w:marLeft w:val="0"/>
      <w:marRight w:val="0"/>
      <w:marTop w:val="0"/>
      <w:marBottom w:val="0"/>
      <w:divBdr>
        <w:top w:val="none" w:sz="0" w:space="0" w:color="auto"/>
        <w:left w:val="none" w:sz="0" w:space="0" w:color="auto"/>
        <w:bottom w:val="none" w:sz="0" w:space="0" w:color="auto"/>
        <w:right w:val="none" w:sz="0" w:space="0" w:color="auto"/>
      </w:divBdr>
    </w:div>
    <w:div w:id="952054638">
      <w:marLeft w:val="0"/>
      <w:marRight w:val="0"/>
      <w:marTop w:val="0"/>
      <w:marBottom w:val="0"/>
      <w:divBdr>
        <w:top w:val="none" w:sz="0" w:space="0" w:color="auto"/>
        <w:left w:val="none" w:sz="0" w:space="0" w:color="auto"/>
        <w:bottom w:val="none" w:sz="0" w:space="0" w:color="auto"/>
        <w:right w:val="none" w:sz="0" w:space="0" w:color="auto"/>
      </w:divBdr>
    </w:div>
    <w:div w:id="952054639">
      <w:marLeft w:val="0"/>
      <w:marRight w:val="0"/>
      <w:marTop w:val="0"/>
      <w:marBottom w:val="0"/>
      <w:divBdr>
        <w:top w:val="none" w:sz="0" w:space="0" w:color="auto"/>
        <w:left w:val="none" w:sz="0" w:space="0" w:color="auto"/>
        <w:bottom w:val="none" w:sz="0" w:space="0" w:color="auto"/>
        <w:right w:val="none" w:sz="0" w:space="0" w:color="auto"/>
      </w:divBdr>
    </w:div>
    <w:div w:id="952054640">
      <w:marLeft w:val="0"/>
      <w:marRight w:val="0"/>
      <w:marTop w:val="0"/>
      <w:marBottom w:val="0"/>
      <w:divBdr>
        <w:top w:val="none" w:sz="0" w:space="0" w:color="auto"/>
        <w:left w:val="none" w:sz="0" w:space="0" w:color="auto"/>
        <w:bottom w:val="none" w:sz="0" w:space="0" w:color="auto"/>
        <w:right w:val="none" w:sz="0" w:space="0" w:color="auto"/>
      </w:divBdr>
    </w:div>
    <w:div w:id="952054641">
      <w:marLeft w:val="0"/>
      <w:marRight w:val="0"/>
      <w:marTop w:val="0"/>
      <w:marBottom w:val="0"/>
      <w:divBdr>
        <w:top w:val="none" w:sz="0" w:space="0" w:color="auto"/>
        <w:left w:val="none" w:sz="0" w:space="0" w:color="auto"/>
        <w:bottom w:val="none" w:sz="0" w:space="0" w:color="auto"/>
        <w:right w:val="none" w:sz="0" w:space="0" w:color="auto"/>
      </w:divBdr>
    </w:div>
    <w:div w:id="952054642">
      <w:marLeft w:val="0"/>
      <w:marRight w:val="0"/>
      <w:marTop w:val="0"/>
      <w:marBottom w:val="0"/>
      <w:divBdr>
        <w:top w:val="none" w:sz="0" w:space="0" w:color="auto"/>
        <w:left w:val="none" w:sz="0" w:space="0" w:color="auto"/>
        <w:bottom w:val="none" w:sz="0" w:space="0" w:color="auto"/>
        <w:right w:val="none" w:sz="0" w:space="0" w:color="auto"/>
      </w:divBdr>
    </w:div>
    <w:div w:id="952054643">
      <w:marLeft w:val="0"/>
      <w:marRight w:val="0"/>
      <w:marTop w:val="0"/>
      <w:marBottom w:val="0"/>
      <w:divBdr>
        <w:top w:val="none" w:sz="0" w:space="0" w:color="auto"/>
        <w:left w:val="none" w:sz="0" w:space="0" w:color="auto"/>
        <w:bottom w:val="none" w:sz="0" w:space="0" w:color="auto"/>
        <w:right w:val="none" w:sz="0" w:space="0" w:color="auto"/>
      </w:divBdr>
    </w:div>
    <w:div w:id="952054644">
      <w:marLeft w:val="0"/>
      <w:marRight w:val="0"/>
      <w:marTop w:val="0"/>
      <w:marBottom w:val="0"/>
      <w:divBdr>
        <w:top w:val="none" w:sz="0" w:space="0" w:color="auto"/>
        <w:left w:val="none" w:sz="0" w:space="0" w:color="auto"/>
        <w:bottom w:val="none" w:sz="0" w:space="0" w:color="auto"/>
        <w:right w:val="none" w:sz="0" w:space="0" w:color="auto"/>
      </w:divBdr>
    </w:div>
    <w:div w:id="952054645">
      <w:marLeft w:val="0"/>
      <w:marRight w:val="0"/>
      <w:marTop w:val="0"/>
      <w:marBottom w:val="0"/>
      <w:divBdr>
        <w:top w:val="none" w:sz="0" w:space="0" w:color="auto"/>
        <w:left w:val="none" w:sz="0" w:space="0" w:color="auto"/>
        <w:bottom w:val="none" w:sz="0" w:space="0" w:color="auto"/>
        <w:right w:val="none" w:sz="0" w:space="0" w:color="auto"/>
      </w:divBdr>
    </w:div>
    <w:div w:id="952054646">
      <w:marLeft w:val="0"/>
      <w:marRight w:val="0"/>
      <w:marTop w:val="0"/>
      <w:marBottom w:val="0"/>
      <w:divBdr>
        <w:top w:val="none" w:sz="0" w:space="0" w:color="auto"/>
        <w:left w:val="none" w:sz="0" w:space="0" w:color="auto"/>
        <w:bottom w:val="none" w:sz="0" w:space="0" w:color="auto"/>
        <w:right w:val="none" w:sz="0" w:space="0" w:color="auto"/>
      </w:divBdr>
    </w:div>
    <w:div w:id="9520546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16</Pages>
  <Words>7946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DPZ</dc:title>
  <dc:subject/>
  <dc:creator>Monika Cichońska</dc:creator>
  <cp:keywords/>
  <dc:description/>
  <cp:lastModifiedBy>m.suchecka</cp:lastModifiedBy>
  <cp:revision>4</cp:revision>
  <cp:lastPrinted>2016-09-22T12:48:00Z</cp:lastPrinted>
  <dcterms:created xsi:type="dcterms:W3CDTF">2016-09-26T04:54:00Z</dcterms:created>
  <dcterms:modified xsi:type="dcterms:W3CDTF">2016-09-26T06:25:00Z</dcterms:modified>
</cp:coreProperties>
</file>