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0" w:rsidRPr="002D0ABC" w:rsidRDefault="004A4310">
      <w:pPr>
        <w:shd w:val="clear" w:color="auto" w:fill="FFFFFF"/>
        <w:spacing w:line="283" w:lineRule="exact"/>
        <w:ind w:left="7344" w:hanging="427"/>
        <w:rPr>
          <w:color w:val="222222"/>
          <w:spacing w:val="-8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 xml:space="preserve"> </w:t>
      </w:r>
      <w:r w:rsidRPr="002D0ABC">
        <w:rPr>
          <w:color w:val="000000"/>
          <w:spacing w:val="-8"/>
          <w:sz w:val="18"/>
          <w:szCs w:val="18"/>
        </w:rPr>
        <w:t xml:space="preserve">Załącznik nr </w:t>
      </w:r>
      <w:r>
        <w:rPr>
          <w:color w:val="000000"/>
          <w:spacing w:val="-8"/>
          <w:sz w:val="18"/>
          <w:szCs w:val="18"/>
        </w:rPr>
        <w:t>2</w:t>
      </w:r>
    </w:p>
    <w:p w:rsidR="004A4310" w:rsidRPr="002D0ABC" w:rsidRDefault="004A4310">
      <w:pPr>
        <w:shd w:val="clear" w:color="auto" w:fill="FFFFFF"/>
        <w:spacing w:line="283" w:lineRule="exact"/>
        <w:ind w:left="7344" w:hanging="427"/>
        <w:rPr>
          <w:sz w:val="18"/>
          <w:szCs w:val="18"/>
        </w:rPr>
      </w:pPr>
      <w:r>
        <w:rPr>
          <w:color w:val="222222"/>
          <w:spacing w:val="-6"/>
          <w:sz w:val="18"/>
          <w:szCs w:val="18"/>
        </w:rPr>
        <w:t xml:space="preserve"> </w:t>
      </w:r>
      <w:r w:rsidRPr="002D0ABC">
        <w:rPr>
          <w:color w:val="222222"/>
          <w:spacing w:val="-6"/>
          <w:sz w:val="18"/>
          <w:szCs w:val="18"/>
        </w:rPr>
        <w:t xml:space="preserve">do </w:t>
      </w:r>
      <w:r w:rsidRPr="002D0ABC">
        <w:rPr>
          <w:color w:val="000000"/>
          <w:spacing w:val="-6"/>
          <w:sz w:val="18"/>
          <w:szCs w:val="18"/>
        </w:rPr>
        <w:t xml:space="preserve">wzoru </w:t>
      </w:r>
      <w:r w:rsidRPr="002D0ABC">
        <w:rPr>
          <w:color w:val="222222"/>
          <w:spacing w:val="-7"/>
          <w:sz w:val="18"/>
          <w:szCs w:val="18"/>
        </w:rPr>
        <w:t>umowy</w:t>
      </w:r>
    </w:p>
    <w:p w:rsidR="004A4310" w:rsidRDefault="004A4310" w:rsidP="0079130C">
      <w:pPr>
        <w:shd w:val="clear" w:color="auto" w:fill="FFFFFF"/>
        <w:spacing w:before="211" w:line="360" w:lineRule="auto"/>
        <w:ind w:left="1418" w:right="1842" w:firstLine="1011"/>
        <w:rPr>
          <w:b/>
          <w:bCs/>
          <w:smallCaps/>
          <w:color w:val="222222"/>
          <w:spacing w:val="11"/>
          <w:sz w:val="30"/>
          <w:szCs w:val="30"/>
        </w:rPr>
      </w:pPr>
      <w:r>
        <w:rPr>
          <w:b/>
          <w:bCs/>
          <w:smallCaps/>
          <w:color w:val="222222"/>
          <w:spacing w:val="11"/>
          <w:sz w:val="30"/>
          <w:szCs w:val="30"/>
        </w:rPr>
        <w:t xml:space="preserve"> </w:t>
      </w:r>
    </w:p>
    <w:p w:rsidR="004A4310" w:rsidRDefault="004A4310" w:rsidP="00F25A98">
      <w:pPr>
        <w:shd w:val="clear" w:color="auto" w:fill="FFFFFF"/>
        <w:spacing w:before="211" w:line="360" w:lineRule="auto"/>
        <w:ind w:left="1418" w:right="1842" w:firstLine="1011"/>
        <w:jc w:val="center"/>
      </w:pPr>
      <w:r>
        <w:rPr>
          <w:b/>
          <w:bCs/>
          <w:smallCaps/>
          <w:color w:val="222222"/>
          <w:spacing w:val="4"/>
          <w:sz w:val="30"/>
          <w:szCs w:val="30"/>
        </w:rPr>
        <w:t>oświadczenie gwarancyjne</w:t>
      </w:r>
    </w:p>
    <w:p w:rsidR="004A4310" w:rsidRDefault="004A4310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b/>
          <w:bCs/>
          <w:color w:val="222222"/>
          <w:spacing w:val="1"/>
          <w:w w:val="118"/>
        </w:rPr>
      </w:pPr>
    </w:p>
    <w:p w:rsidR="004A4310" w:rsidRPr="005C1E91" w:rsidRDefault="004A4310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b/>
          <w:bCs/>
        </w:rPr>
      </w:pPr>
      <w:r>
        <w:rPr>
          <w:b/>
          <w:bCs/>
          <w:color w:val="222222"/>
          <w:spacing w:val="1"/>
          <w:w w:val="118"/>
        </w:rPr>
        <w:t xml:space="preserve">do umowy nr </w:t>
      </w:r>
      <w:r w:rsidRPr="00773E2A">
        <w:rPr>
          <w:color w:val="222222"/>
          <w:spacing w:val="1"/>
          <w:w w:val="118"/>
        </w:rPr>
        <w:t>………………………………….</w:t>
      </w:r>
      <w:r>
        <w:rPr>
          <w:b/>
          <w:bCs/>
          <w:color w:val="222222"/>
          <w:spacing w:val="2"/>
          <w:w w:val="118"/>
        </w:rPr>
        <w:t xml:space="preserve"> </w:t>
      </w:r>
      <w:r w:rsidRPr="005C1E91">
        <w:rPr>
          <w:b/>
          <w:bCs/>
          <w:color w:val="222222"/>
          <w:spacing w:val="2"/>
          <w:w w:val="118"/>
        </w:rPr>
        <w:t>z dnia</w:t>
      </w:r>
      <w:r>
        <w:rPr>
          <w:color w:val="222222"/>
        </w:rPr>
        <w:t>………………..…..</w:t>
      </w:r>
      <w:r w:rsidRPr="005C1E91">
        <w:rPr>
          <w:b/>
          <w:bCs/>
          <w:color w:val="222222"/>
        </w:rPr>
        <w:t xml:space="preserve"> </w:t>
      </w:r>
      <w:r w:rsidRPr="005C1E91">
        <w:rPr>
          <w:b/>
          <w:bCs/>
          <w:color w:val="222222"/>
          <w:spacing w:val="-10"/>
          <w:w w:val="118"/>
        </w:rPr>
        <w:t>r.</w:t>
      </w:r>
    </w:p>
    <w:p w:rsidR="004A4310" w:rsidRDefault="004A4310" w:rsidP="004E7C89">
      <w:pPr>
        <w:shd w:val="clear" w:color="auto" w:fill="FFFFFF"/>
        <w:spacing w:line="360" w:lineRule="auto"/>
        <w:ind w:left="38"/>
        <w:rPr>
          <w:color w:val="000000"/>
          <w:spacing w:val="-7"/>
        </w:rPr>
      </w:pPr>
    </w:p>
    <w:p w:rsidR="004A4310" w:rsidRPr="00DD0A96" w:rsidRDefault="004A4310" w:rsidP="004E7C89">
      <w:pPr>
        <w:shd w:val="clear" w:color="auto" w:fill="FFFFFF"/>
        <w:spacing w:line="360" w:lineRule="auto"/>
        <w:ind w:left="38"/>
        <w:rPr>
          <w:sz w:val="18"/>
          <w:szCs w:val="18"/>
        </w:rPr>
      </w:pPr>
      <w:r w:rsidRPr="00DD0A96">
        <w:rPr>
          <w:color w:val="000000"/>
          <w:spacing w:val="-7"/>
          <w:sz w:val="18"/>
          <w:szCs w:val="18"/>
        </w:rPr>
        <w:t>udzielona przez:</w:t>
      </w:r>
    </w:p>
    <w:p w:rsidR="004A4310" w:rsidRPr="00DD0A96" w:rsidRDefault="004A4310" w:rsidP="008E0E93">
      <w:pPr>
        <w:shd w:val="clear" w:color="auto" w:fill="FFFFFF"/>
        <w:tabs>
          <w:tab w:val="left" w:leader="dot" w:pos="3466"/>
          <w:tab w:val="left" w:leader="dot" w:pos="6663"/>
          <w:tab w:val="left" w:leader="dot" w:pos="9639"/>
        </w:tabs>
        <w:spacing w:line="360" w:lineRule="auto"/>
        <w:ind w:left="43"/>
        <w:rPr>
          <w:sz w:val="18"/>
          <w:szCs w:val="18"/>
        </w:rPr>
      </w:pPr>
      <w:r w:rsidRPr="00DD0A96">
        <w:rPr>
          <w:color w:val="000000"/>
          <w:spacing w:val="-10"/>
          <w:sz w:val="18"/>
          <w:szCs w:val="18"/>
        </w:rPr>
        <w:t>1)</w:t>
      </w:r>
      <w:r>
        <w:rPr>
          <w:color w:val="000000"/>
          <w:spacing w:val="-10"/>
          <w:sz w:val="18"/>
          <w:szCs w:val="18"/>
        </w:rPr>
        <w:t xml:space="preserve"> 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z siedzibą w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1"/>
          <w:sz w:val="18"/>
          <w:szCs w:val="18"/>
        </w:rPr>
        <w:t>przy ul………………</w:t>
      </w:r>
      <w:r w:rsidRPr="00DD0A96">
        <w:rPr>
          <w:color w:val="000000"/>
          <w:sz w:val="18"/>
          <w:szCs w:val="18"/>
        </w:rPr>
        <w:tab/>
        <w:t>;</w:t>
      </w:r>
    </w:p>
    <w:p w:rsidR="004A4310" w:rsidRPr="00DD0A96" w:rsidRDefault="004A4310" w:rsidP="008E0E93">
      <w:pPr>
        <w:shd w:val="clear" w:color="auto" w:fill="FFFFFF"/>
        <w:tabs>
          <w:tab w:val="left" w:leader="dot" w:pos="6806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zarejestrowaną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w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z w:val="18"/>
          <w:szCs w:val="18"/>
        </w:rPr>
        <w:tab/>
        <w:t>…..</w:t>
      </w:r>
      <w:r>
        <w:rPr>
          <w:color w:val="000000"/>
          <w:sz w:val="18"/>
          <w:szCs w:val="18"/>
        </w:rPr>
        <w:t xml:space="preserve"> </w:t>
      </w:r>
      <w:r w:rsidRPr="00DD0A96">
        <w:rPr>
          <w:color w:val="000000"/>
          <w:spacing w:val="-7"/>
          <w:sz w:val="18"/>
          <w:szCs w:val="18"/>
        </w:rPr>
        <w:t>pod</w:t>
      </w:r>
      <w:r>
        <w:rPr>
          <w:color w:val="000000"/>
          <w:spacing w:val="-7"/>
          <w:sz w:val="18"/>
          <w:szCs w:val="18"/>
        </w:rPr>
        <w:t xml:space="preserve"> </w:t>
      </w:r>
      <w:r w:rsidRPr="00DD0A96">
        <w:rPr>
          <w:color w:val="000000"/>
          <w:spacing w:val="-7"/>
          <w:sz w:val="18"/>
          <w:szCs w:val="18"/>
        </w:rPr>
        <w:t>numerem</w:t>
      </w:r>
      <w:r>
        <w:rPr>
          <w:color w:val="000000"/>
          <w:spacing w:val="-7"/>
          <w:sz w:val="18"/>
          <w:szCs w:val="18"/>
        </w:rPr>
        <w:t xml:space="preserve"> </w:t>
      </w:r>
      <w:r w:rsidRPr="00DD0A96">
        <w:rPr>
          <w:color w:val="000000"/>
          <w:spacing w:val="-7"/>
          <w:sz w:val="18"/>
          <w:szCs w:val="18"/>
        </w:rPr>
        <w:t>KRS</w:t>
      </w:r>
    </w:p>
    <w:p w:rsidR="004A4310" w:rsidRPr="00DD0A96" w:rsidRDefault="004A4310" w:rsidP="008E0E93">
      <w:pPr>
        <w:shd w:val="clear" w:color="auto" w:fill="FFFFFF"/>
        <w:tabs>
          <w:tab w:val="left" w:leader="dot" w:pos="2059"/>
          <w:tab w:val="left" w:leader="dot" w:pos="7162"/>
        </w:tabs>
        <w:spacing w:line="360" w:lineRule="auto"/>
        <w:rPr>
          <w:sz w:val="18"/>
          <w:szCs w:val="18"/>
        </w:rPr>
      </w:pPr>
      <w:r w:rsidRPr="00DD0A96">
        <w:rPr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,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posługującą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się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numerem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REGON: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z w:val="18"/>
          <w:szCs w:val="18"/>
        </w:rPr>
        <w:tab/>
        <w:t>……</w:t>
      </w:r>
      <w:r w:rsidRPr="00DD0A96">
        <w:rPr>
          <w:color w:val="000000"/>
          <w:spacing w:val="-1"/>
          <w:sz w:val="18"/>
          <w:szCs w:val="18"/>
        </w:rPr>
        <w:t>, numerem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NIP:</w:t>
      </w:r>
    </w:p>
    <w:p w:rsidR="004A4310" w:rsidRPr="00DD0A96" w:rsidRDefault="004A4310" w:rsidP="008E0E93">
      <w:pPr>
        <w:shd w:val="clear" w:color="auto" w:fill="FFFFFF"/>
        <w:tabs>
          <w:tab w:val="left" w:leader="dot" w:pos="965"/>
          <w:tab w:val="left" w:leader="dot" w:pos="1766"/>
          <w:tab w:val="left" w:leader="dot" w:pos="6341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.</w:t>
      </w:r>
      <w:r>
        <w:rPr>
          <w:color w:val="000000"/>
          <w:sz w:val="18"/>
          <w:szCs w:val="18"/>
        </w:rPr>
        <w:t>………………………</w:t>
      </w:r>
      <w:r w:rsidRPr="00DD0A96">
        <w:rPr>
          <w:color w:val="000000"/>
          <w:sz w:val="18"/>
          <w:szCs w:val="18"/>
        </w:rPr>
        <w:tab/>
        <w:t xml:space="preserve"> </w:t>
      </w:r>
      <w:r w:rsidRPr="00DD0A96">
        <w:rPr>
          <w:color w:val="000000"/>
          <w:spacing w:val="-4"/>
          <w:sz w:val="18"/>
          <w:szCs w:val="18"/>
        </w:rPr>
        <w:t>reprezentowaną przez:</w:t>
      </w:r>
      <w:r w:rsidRPr="00DD0A96">
        <w:rPr>
          <w:color w:val="000000"/>
          <w:sz w:val="18"/>
          <w:szCs w:val="18"/>
        </w:rPr>
        <w:tab/>
        <w:t>………..</w:t>
      </w:r>
      <w:r w:rsidRPr="00DD0A96">
        <w:rPr>
          <w:color w:val="000000"/>
          <w:spacing w:val="-3"/>
          <w:sz w:val="18"/>
          <w:szCs w:val="18"/>
        </w:rPr>
        <w:t>, zwaną dalej "Wykonawcą"</w:t>
      </w:r>
    </w:p>
    <w:p w:rsidR="004A4310" w:rsidRDefault="004A4310" w:rsidP="008E0E93">
      <w:pPr>
        <w:shd w:val="clear" w:color="auto" w:fill="FFFFFF"/>
        <w:spacing w:line="360" w:lineRule="auto"/>
        <w:ind w:left="38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9"/>
          <w:sz w:val="18"/>
          <w:szCs w:val="18"/>
        </w:rPr>
        <w:t>na rzecz</w:t>
      </w:r>
    </w:p>
    <w:p w:rsidR="004A4310" w:rsidRPr="00DD0A96" w:rsidRDefault="004A4310" w:rsidP="008E0E93">
      <w:pPr>
        <w:shd w:val="clear" w:color="auto" w:fill="FFFFFF"/>
        <w:ind w:left="38"/>
        <w:rPr>
          <w:sz w:val="18"/>
          <w:szCs w:val="18"/>
        </w:rPr>
      </w:pPr>
    </w:p>
    <w:p w:rsidR="004A4310" w:rsidRPr="00DB7C37" w:rsidRDefault="004A4310" w:rsidP="00DB7C37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jc w:val="both"/>
        <w:rPr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2)</w:t>
      </w:r>
      <w:r w:rsidRPr="00DD0A96">
        <w:rPr>
          <w:color w:val="000000"/>
          <w:sz w:val="18"/>
          <w:szCs w:val="18"/>
        </w:rPr>
        <w:tab/>
      </w:r>
      <w:r w:rsidRPr="00DB7C37">
        <w:rPr>
          <w:sz w:val="18"/>
          <w:szCs w:val="18"/>
        </w:rPr>
        <w:t>Miasta Stołecznego Warszawa pl. Bankowy 3/5, 00-950 Warszawa, NIP 525-22-48-481 w imieniu i na rzecz którego działa Zarząd Dróg Miejskich, ul. Chmielna 120, 00-801 Warszawa, powołany uchwałą Rady Miasta Stołecznego Warszawy z dnia 26-04-1993 r. nr XLV/259/93 w sprawie utworzenia Zarządu Dróg Miejskich, działający na podst</w:t>
      </w:r>
      <w:r w:rsidRPr="00DB7C37">
        <w:rPr>
          <w:sz w:val="18"/>
          <w:szCs w:val="18"/>
        </w:rPr>
        <w:t>a</w:t>
      </w:r>
      <w:r w:rsidRPr="00DB7C37">
        <w:rPr>
          <w:sz w:val="18"/>
          <w:szCs w:val="18"/>
        </w:rPr>
        <w:t>wie uchwały Rady Miasta Stołecznego Warszawy z dnia 29-05-2008 r. nr XXXIV/1023/2008 w sprawie statutu Zarz</w:t>
      </w:r>
      <w:r w:rsidRPr="00DB7C37">
        <w:rPr>
          <w:sz w:val="18"/>
          <w:szCs w:val="18"/>
        </w:rPr>
        <w:t>ą</w:t>
      </w:r>
      <w:r w:rsidRPr="00DB7C37">
        <w:rPr>
          <w:sz w:val="18"/>
          <w:szCs w:val="18"/>
        </w:rPr>
        <w:t>du Dróg Miejskich, reprezentowanym na podstawie pełnomocnictwa nr ……………………….. z dnia …………………… przez ………………………….……………, zwanym dalej Zamawiającym,</w:t>
      </w:r>
    </w:p>
    <w:p w:rsidR="004A4310" w:rsidRPr="00DD0A96" w:rsidRDefault="004A4310" w:rsidP="00DB7C37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jc w:val="both"/>
        <w:rPr>
          <w:sz w:val="18"/>
          <w:szCs w:val="18"/>
        </w:rPr>
      </w:pPr>
    </w:p>
    <w:p w:rsidR="004A4310" w:rsidRPr="00DD0A96" w:rsidRDefault="004A4310" w:rsidP="00DB7C37">
      <w:pPr>
        <w:numPr>
          <w:ilvl w:val="0"/>
          <w:numId w:val="1"/>
        </w:numPr>
        <w:shd w:val="clear" w:color="auto" w:fill="FFFFFF"/>
        <w:tabs>
          <w:tab w:val="left" w:pos="355"/>
          <w:tab w:val="left" w:leader="dot" w:pos="1214"/>
          <w:tab w:val="left" w:leader="dot" w:pos="1848"/>
          <w:tab w:val="left" w:leader="dot" w:pos="3259"/>
        </w:tabs>
        <w:spacing w:line="360" w:lineRule="auto"/>
        <w:ind w:left="352" w:hanging="335"/>
        <w:jc w:val="both"/>
        <w:rPr>
          <w:color w:val="000000"/>
          <w:spacing w:val="-15"/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Wykonawca jako gwarant, udziela niniejszym Zamawiającemu gwarancji na przedmiot objęty umową</w:t>
      </w:r>
      <w:r>
        <w:rPr>
          <w:color w:val="000000"/>
          <w:spacing w:val="3"/>
          <w:sz w:val="18"/>
          <w:szCs w:val="18"/>
        </w:rPr>
        <w:t xml:space="preserve"> </w:t>
      </w:r>
      <w:r w:rsidRPr="00DD0A96">
        <w:rPr>
          <w:color w:val="000000"/>
          <w:spacing w:val="3"/>
          <w:sz w:val="18"/>
          <w:szCs w:val="18"/>
        </w:rPr>
        <w:br/>
      </w:r>
      <w:r w:rsidRPr="00DD0A96">
        <w:rPr>
          <w:color w:val="000000"/>
          <w:spacing w:val="-8"/>
          <w:sz w:val="18"/>
          <w:szCs w:val="18"/>
        </w:rPr>
        <w:t>nr</w:t>
      </w:r>
      <w:r>
        <w:rPr>
          <w:color w:val="000000"/>
          <w:spacing w:val="-8"/>
          <w:sz w:val="18"/>
          <w:szCs w:val="18"/>
        </w:rPr>
        <w:t xml:space="preserve"> </w:t>
      </w:r>
      <w:r w:rsidRPr="008A7C82">
        <w:rPr>
          <w:color w:val="222222"/>
          <w:spacing w:val="1"/>
          <w:w w:val="118"/>
          <w:sz w:val="18"/>
          <w:szCs w:val="18"/>
        </w:rPr>
        <w:t>………………….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z dnia …………………………..</w:t>
      </w:r>
      <w:r w:rsidRPr="00DD0A96">
        <w:rPr>
          <w:color w:val="000000"/>
          <w:spacing w:val="-12"/>
          <w:sz w:val="18"/>
          <w:szCs w:val="18"/>
        </w:rPr>
        <w:t>r.</w:t>
      </w:r>
      <w:r>
        <w:rPr>
          <w:color w:val="000000"/>
          <w:spacing w:val="-12"/>
          <w:sz w:val="18"/>
          <w:szCs w:val="18"/>
        </w:rPr>
        <w:t xml:space="preserve"> </w:t>
      </w:r>
    </w:p>
    <w:p w:rsidR="004A4310" w:rsidRPr="00DD0A96" w:rsidRDefault="004A4310" w:rsidP="00DB7C37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60" w:lineRule="auto"/>
        <w:ind w:left="284" w:hanging="265"/>
        <w:jc w:val="both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Składając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niniejsze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oświadczenie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gwarancyjne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Wykonawca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zapewnia,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że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przedmiot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umowy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br/>
      </w:r>
      <w:r w:rsidRPr="00DD0A96">
        <w:rPr>
          <w:color w:val="000000"/>
          <w:spacing w:val="-1"/>
          <w:sz w:val="18"/>
          <w:szCs w:val="18"/>
        </w:rPr>
        <w:t>nr</w:t>
      </w:r>
      <w:r w:rsidRPr="00DD0A96">
        <w:rPr>
          <w:color w:val="000000"/>
          <w:spacing w:val="-10"/>
          <w:sz w:val="18"/>
          <w:szCs w:val="18"/>
        </w:rPr>
        <w:t xml:space="preserve"> </w:t>
      </w:r>
      <w:r>
        <w:rPr>
          <w:color w:val="222222"/>
          <w:spacing w:val="1"/>
          <w:w w:val="118"/>
          <w:sz w:val="18"/>
          <w:szCs w:val="18"/>
        </w:rPr>
        <w:t>…………………..</w:t>
      </w:r>
      <w:r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Pr="00DD0A96">
        <w:rPr>
          <w:color w:val="000000"/>
          <w:spacing w:val="22"/>
          <w:sz w:val="18"/>
          <w:szCs w:val="18"/>
        </w:rPr>
        <w:t>z dnia …………..……..</w:t>
      </w:r>
      <w:r w:rsidRPr="00DD0A96">
        <w:rPr>
          <w:color w:val="000000"/>
          <w:spacing w:val="1"/>
          <w:sz w:val="18"/>
          <w:szCs w:val="18"/>
        </w:rPr>
        <w:t>r. jest</w:t>
      </w:r>
      <w:r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wykonany</w:t>
      </w:r>
      <w:r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i</w:t>
      </w:r>
      <w:r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ma</w:t>
      </w:r>
      <w:r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wszelkie</w:t>
      </w:r>
      <w:r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właściwości odpowiadające</w:t>
      </w:r>
      <w:r>
        <w:rPr>
          <w:color w:val="000000"/>
          <w:spacing w:val="-10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waru</w:t>
      </w:r>
      <w:r w:rsidRPr="00DD0A96">
        <w:rPr>
          <w:color w:val="000000"/>
          <w:spacing w:val="2"/>
          <w:sz w:val="18"/>
          <w:szCs w:val="18"/>
        </w:rPr>
        <w:t>n</w:t>
      </w:r>
      <w:r w:rsidRPr="00DD0A96">
        <w:rPr>
          <w:color w:val="000000"/>
          <w:spacing w:val="2"/>
          <w:sz w:val="18"/>
          <w:szCs w:val="18"/>
        </w:rPr>
        <w:t>kom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określonym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w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powyższej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wskazanej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umowie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oraz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odpowiada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wymogom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zawartym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w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SIWZ,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będącej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podstawą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wyboru oferty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Wykonawcy.</w:t>
      </w:r>
    </w:p>
    <w:p w:rsidR="004A4310" w:rsidRPr="00DD0A96" w:rsidRDefault="004A4310" w:rsidP="00DB7C37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355" w:hanging="336"/>
        <w:jc w:val="both"/>
        <w:rPr>
          <w:color w:val="000000"/>
          <w:spacing w:val="-8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Gwarancja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udzielana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jest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na</w:t>
      </w:r>
      <w:r>
        <w:rPr>
          <w:color w:val="000000"/>
          <w:spacing w:val="-3"/>
          <w:sz w:val="18"/>
          <w:szCs w:val="18"/>
        </w:rPr>
        <w:t xml:space="preserve"> okres …….</w:t>
      </w:r>
      <w:r w:rsidRPr="00DD0A96">
        <w:rPr>
          <w:color w:val="000000"/>
          <w:spacing w:val="-3"/>
          <w:sz w:val="18"/>
          <w:szCs w:val="18"/>
        </w:rPr>
        <w:t xml:space="preserve"> lat,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licząc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od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daty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odbioru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końcowe</w:t>
      </w:r>
      <w:r>
        <w:rPr>
          <w:color w:val="000000"/>
          <w:spacing w:val="-3"/>
          <w:sz w:val="18"/>
          <w:szCs w:val="18"/>
        </w:rPr>
        <w:t xml:space="preserve">go przedmiotu umowy wskazanej w </w:t>
      </w:r>
      <w:r w:rsidRPr="00DD0A96">
        <w:rPr>
          <w:color w:val="000000"/>
          <w:spacing w:val="-1"/>
          <w:sz w:val="18"/>
          <w:szCs w:val="18"/>
        </w:rPr>
        <w:t>protokole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odbioru, w którym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Zamawiający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potwierdził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prawdziwość</w:t>
      </w:r>
      <w:r>
        <w:rPr>
          <w:color w:val="000000"/>
          <w:spacing w:val="-1"/>
          <w:sz w:val="18"/>
          <w:szCs w:val="18"/>
        </w:rPr>
        <w:t xml:space="preserve"> i </w:t>
      </w:r>
      <w:r w:rsidRPr="00DD0A96">
        <w:rPr>
          <w:color w:val="000000"/>
          <w:spacing w:val="-1"/>
          <w:sz w:val="18"/>
          <w:szCs w:val="18"/>
        </w:rPr>
        <w:t>terminowość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wykonania</w:t>
      </w:r>
      <w:r>
        <w:rPr>
          <w:color w:val="000000"/>
          <w:spacing w:val="-1"/>
          <w:sz w:val="18"/>
          <w:szCs w:val="18"/>
        </w:rPr>
        <w:t xml:space="preserve"> </w:t>
      </w:r>
      <w:r w:rsidRPr="00DD0A96">
        <w:rPr>
          <w:color w:val="000000"/>
          <w:spacing w:val="-1"/>
          <w:sz w:val="18"/>
          <w:szCs w:val="18"/>
        </w:rPr>
        <w:t>zobowiąza</w:t>
      </w:r>
      <w:r>
        <w:rPr>
          <w:color w:val="000000"/>
          <w:spacing w:val="-1"/>
          <w:sz w:val="18"/>
          <w:szCs w:val="18"/>
        </w:rPr>
        <w:t xml:space="preserve">ń </w:t>
      </w:r>
      <w:r w:rsidRPr="00DD0A96">
        <w:rPr>
          <w:color w:val="000000"/>
          <w:spacing w:val="-5"/>
          <w:sz w:val="18"/>
          <w:szCs w:val="18"/>
        </w:rPr>
        <w:t>umownych</w:t>
      </w:r>
      <w:r>
        <w:rPr>
          <w:color w:val="000000"/>
          <w:spacing w:val="-5"/>
          <w:sz w:val="18"/>
          <w:szCs w:val="18"/>
        </w:rPr>
        <w:t xml:space="preserve"> </w:t>
      </w:r>
      <w:r w:rsidRPr="00DD0A96">
        <w:rPr>
          <w:color w:val="000000"/>
          <w:spacing w:val="-5"/>
          <w:sz w:val="18"/>
          <w:szCs w:val="18"/>
        </w:rPr>
        <w:t>przez</w:t>
      </w:r>
      <w:r>
        <w:rPr>
          <w:color w:val="000000"/>
          <w:spacing w:val="-5"/>
          <w:sz w:val="18"/>
          <w:szCs w:val="18"/>
        </w:rPr>
        <w:t xml:space="preserve"> </w:t>
      </w:r>
      <w:r w:rsidRPr="00DD0A96">
        <w:rPr>
          <w:color w:val="000000"/>
          <w:spacing w:val="-5"/>
          <w:sz w:val="18"/>
          <w:szCs w:val="18"/>
        </w:rPr>
        <w:t>Wyk</w:t>
      </w:r>
      <w:r w:rsidRPr="00DD0A96">
        <w:rPr>
          <w:color w:val="000000"/>
          <w:spacing w:val="-5"/>
          <w:sz w:val="18"/>
          <w:szCs w:val="18"/>
        </w:rPr>
        <w:t>o</w:t>
      </w:r>
      <w:r w:rsidRPr="00DD0A96">
        <w:rPr>
          <w:color w:val="000000"/>
          <w:spacing w:val="-5"/>
          <w:sz w:val="18"/>
          <w:szCs w:val="18"/>
        </w:rPr>
        <w:t>nawcę.</w:t>
      </w:r>
    </w:p>
    <w:p w:rsidR="004A4310" w:rsidRPr="00DD0A96" w:rsidRDefault="004A4310" w:rsidP="00DB7C37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jc w:val="both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Terytorialny zasięg ochrony gwarancyjnej obejmuje obszar Rzeczypospolitej Polskiej.</w:t>
      </w:r>
    </w:p>
    <w:p w:rsidR="004A4310" w:rsidRPr="00DD0A96" w:rsidRDefault="004A4310" w:rsidP="00DB7C37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jc w:val="both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Wszelkie roszczenia gwarancyjne kierowane mogą być na adres Wykonawcy, tj.:</w:t>
      </w:r>
    </w:p>
    <w:p w:rsidR="004A4310" w:rsidRPr="00DD0A96" w:rsidRDefault="004A4310" w:rsidP="008E0E93">
      <w:pPr>
        <w:shd w:val="clear" w:color="auto" w:fill="FFFFFF"/>
        <w:spacing w:before="624" w:line="360" w:lineRule="auto"/>
        <w:rPr>
          <w:sz w:val="18"/>
          <w:szCs w:val="18"/>
        </w:rPr>
      </w:pPr>
      <w:r>
        <w:rPr>
          <w:noProof/>
        </w:rPr>
        <w:pict>
          <v:line id="Łącznik prostoliniowy 1" o:spid="_x0000_s1026" style="position:absolute;flip:y;z-index:251658240;visibility:visible" from="46.5pt,28.4pt" to="414pt,29.1pt"/>
        </w:pict>
      </w:r>
      <w:r>
        <w:rPr>
          <w:color w:val="000000"/>
          <w:spacing w:val="-9"/>
          <w:sz w:val="18"/>
          <w:szCs w:val="18"/>
        </w:rPr>
        <w:t xml:space="preserve">                                                  </w:t>
      </w:r>
      <w:r w:rsidRPr="00DD0A96">
        <w:rPr>
          <w:color w:val="000000"/>
          <w:spacing w:val="-9"/>
          <w:sz w:val="18"/>
          <w:szCs w:val="18"/>
        </w:rPr>
        <w:t>nazwa Wykonawcy</w:t>
      </w:r>
    </w:p>
    <w:p w:rsidR="004A4310" w:rsidRDefault="004A4310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480" w:lineRule="auto"/>
        <w:ind w:left="709" w:right="1267" w:firstLine="2977"/>
        <w:rPr>
          <w:color w:val="000000"/>
          <w:spacing w:val="-6"/>
          <w:sz w:val="18"/>
          <w:szCs w:val="18"/>
        </w:rPr>
      </w:pPr>
    </w:p>
    <w:p w:rsidR="004A4310" w:rsidRDefault="004A4310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color w:val="000000"/>
          <w:spacing w:val="-6"/>
          <w:sz w:val="18"/>
          <w:szCs w:val="18"/>
        </w:rPr>
      </w:pPr>
      <w:r>
        <w:rPr>
          <w:noProof/>
        </w:rPr>
        <w:pict>
          <v:line id="Łącznik prostoliniowy 3" o:spid="_x0000_s1027" style="position:absolute;left:0;text-align:left;z-index:251659264;visibility:visible" from="36.75pt,.25pt" to="414pt,.25pt"/>
        </w:pict>
      </w:r>
      <w:r w:rsidRPr="00DD0A96">
        <w:rPr>
          <w:color w:val="000000"/>
          <w:spacing w:val="-6"/>
          <w:sz w:val="18"/>
          <w:szCs w:val="18"/>
        </w:rPr>
        <w:t>adres korespondencyjny</w:t>
      </w:r>
    </w:p>
    <w:p w:rsidR="004A4310" w:rsidRPr="00DD0A96" w:rsidRDefault="004A4310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sz w:val="18"/>
          <w:szCs w:val="18"/>
        </w:rPr>
      </w:pPr>
      <w:r w:rsidRPr="00DD0A96">
        <w:rPr>
          <w:color w:val="000000"/>
          <w:spacing w:val="-6"/>
          <w:sz w:val="18"/>
          <w:szCs w:val="18"/>
        </w:rPr>
        <w:br/>
      </w:r>
      <w:r w:rsidRPr="00DD0A96">
        <w:rPr>
          <w:color w:val="000000"/>
          <w:spacing w:val="-2"/>
          <w:sz w:val="18"/>
          <w:szCs w:val="18"/>
        </w:rPr>
        <w:t>e-mail:………….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3"/>
          <w:sz w:val="18"/>
          <w:szCs w:val="18"/>
        </w:rPr>
        <w:t>, fax: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9"/>
          <w:sz w:val="18"/>
          <w:szCs w:val="18"/>
        </w:rPr>
        <w:t>,tel.:….....................</w:t>
      </w:r>
    </w:p>
    <w:p w:rsidR="004A4310" w:rsidRPr="00DD0A96" w:rsidRDefault="004A4310" w:rsidP="008E0E93">
      <w:pPr>
        <w:shd w:val="clear" w:color="auto" w:fill="FFFFFF"/>
        <w:spacing w:before="331" w:line="360" w:lineRule="auto"/>
        <w:ind w:left="350" w:right="38"/>
        <w:jc w:val="both"/>
        <w:rPr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 xml:space="preserve">Roszczenia gwarancyjne składane być mogą w formie pisemnej poprzez przesłanie stosownej korespondencji </w:t>
      </w:r>
      <w:r w:rsidRPr="00DD0A96">
        <w:rPr>
          <w:color w:val="000000"/>
          <w:spacing w:val="-2"/>
          <w:sz w:val="18"/>
          <w:szCs w:val="18"/>
        </w:rPr>
        <w:t xml:space="preserve">na adres korespondencyjny lub adres mailowy Wykonawcy wskazany powyżej z jednakowym skutkiem </w:t>
      </w:r>
      <w:r w:rsidRPr="00DD0A96">
        <w:rPr>
          <w:color w:val="000000"/>
          <w:spacing w:val="-5"/>
          <w:sz w:val="18"/>
          <w:szCs w:val="18"/>
        </w:rPr>
        <w:t>prawnym w zakresie sk</w:t>
      </w:r>
      <w:r w:rsidRPr="00DD0A96">
        <w:rPr>
          <w:color w:val="000000"/>
          <w:spacing w:val="-5"/>
          <w:sz w:val="18"/>
          <w:szCs w:val="18"/>
        </w:rPr>
        <w:t>u</w:t>
      </w:r>
      <w:r w:rsidRPr="00DD0A96">
        <w:rPr>
          <w:color w:val="000000"/>
          <w:spacing w:val="-5"/>
          <w:sz w:val="18"/>
          <w:szCs w:val="18"/>
        </w:rPr>
        <w:t>teczności każdego ze sposobów doręczenia.</w:t>
      </w:r>
    </w:p>
    <w:p w:rsidR="004A4310" w:rsidRPr="00DD0A96" w:rsidRDefault="004A4310" w:rsidP="00DB7C37">
      <w:pPr>
        <w:shd w:val="clear" w:color="auto" w:fill="FFFFFF"/>
        <w:spacing w:line="360" w:lineRule="auto"/>
        <w:ind w:left="331" w:right="38"/>
        <w:jc w:val="both"/>
        <w:rPr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 xml:space="preserve">Dopuszczalna jest zmiana adresu korespondencyjnego Wykonawcy jednakże wyłącznie na obszarze Rzeczypospolitej Polskiej. W przypadku zmiany/przeniesienia siedziby Wykonawcy za granicę zobowiązany </w:t>
      </w:r>
      <w:r w:rsidRPr="00DD0A96">
        <w:rPr>
          <w:color w:val="000000"/>
          <w:spacing w:val="-4"/>
          <w:sz w:val="18"/>
          <w:szCs w:val="18"/>
        </w:rPr>
        <w:t xml:space="preserve">jest on do wskazania swego przedstawiciela oraz jego adresu na obszarze Rzeczypospolitej Polskiej. </w:t>
      </w:r>
      <w:r w:rsidRPr="00DD0A96">
        <w:rPr>
          <w:color w:val="000000"/>
          <w:spacing w:val="-5"/>
          <w:sz w:val="18"/>
          <w:szCs w:val="18"/>
        </w:rPr>
        <w:t>Zmiana adresu do zgłoszenia uprawnień lub ros</w:t>
      </w:r>
      <w:r w:rsidRPr="00DD0A96">
        <w:rPr>
          <w:color w:val="000000"/>
          <w:spacing w:val="-5"/>
          <w:sz w:val="18"/>
          <w:szCs w:val="18"/>
        </w:rPr>
        <w:t>z</w:t>
      </w:r>
      <w:r w:rsidRPr="00DD0A96">
        <w:rPr>
          <w:color w:val="000000"/>
          <w:spacing w:val="-5"/>
          <w:sz w:val="18"/>
          <w:szCs w:val="18"/>
        </w:rPr>
        <w:t xml:space="preserve">czeń gwarancyjnych jest skuteczna wobec Zamawiającego z </w:t>
      </w:r>
      <w:r w:rsidRPr="00DD0A96">
        <w:rPr>
          <w:color w:val="000000"/>
          <w:spacing w:val="-3"/>
          <w:sz w:val="18"/>
          <w:szCs w:val="18"/>
        </w:rPr>
        <w:t>datą otrzymania przez niego stosownej, pisemnej informacji.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br/>
      </w:r>
      <w:r w:rsidRPr="00DD0A96">
        <w:rPr>
          <w:color w:val="000000"/>
          <w:spacing w:val="-3"/>
          <w:sz w:val="18"/>
          <w:szCs w:val="18"/>
        </w:rPr>
        <w:t xml:space="preserve">W przypadku braku powyższej informacji lub jej </w:t>
      </w:r>
      <w:r w:rsidRPr="00DD0A96">
        <w:rPr>
          <w:color w:val="000000"/>
          <w:spacing w:val="-5"/>
          <w:sz w:val="18"/>
          <w:szCs w:val="18"/>
        </w:rPr>
        <w:t>niezgodności z powyżej wskazanymi warunkami za skuteczne uznane b</w:t>
      </w:r>
      <w:r w:rsidRPr="00DD0A96">
        <w:rPr>
          <w:color w:val="000000"/>
          <w:spacing w:val="-5"/>
          <w:sz w:val="18"/>
          <w:szCs w:val="18"/>
        </w:rPr>
        <w:t>ę</w:t>
      </w:r>
      <w:r w:rsidRPr="00DD0A96">
        <w:rPr>
          <w:color w:val="000000"/>
          <w:spacing w:val="-5"/>
          <w:sz w:val="18"/>
          <w:szCs w:val="18"/>
        </w:rPr>
        <w:t xml:space="preserve">dzie doręczenie lub próba doręczenia </w:t>
      </w:r>
      <w:r w:rsidRPr="00DD0A96">
        <w:rPr>
          <w:color w:val="000000"/>
          <w:spacing w:val="-3"/>
          <w:sz w:val="18"/>
          <w:szCs w:val="18"/>
        </w:rPr>
        <w:t>na adres wskazany na wstępie pkt. 5 powyżej.</w:t>
      </w:r>
    </w:p>
    <w:p w:rsidR="004A4310" w:rsidRPr="00DD0A96" w:rsidRDefault="004A4310" w:rsidP="00DB7C37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jc w:val="both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z w:val="18"/>
          <w:szCs w:val="18"/>
        </w:rPr>
        <w:t>Za datę realizacji uprawnień lub zgłoszenia roszczeń gwarancyjnych Zamawiającego przyjmuje się datę</w:t>
      </w:r>
      <w:r>
        <w:rPr>
          <w:color w:val="000000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nadania kor</w:t>
      </w:r>
      <w:r w:rsidRPr="00DD0A96">
        <w:rPr>
          <w:color w:val="000000"/>
          <w:spacing w:val="-4"/>
          <w:sz w:val="18"/>
          <w:szCs w:val="18"/>
        </w:rPr>
        <w:t>e</w:t>
      </w:r>
      <w:r w:rsidRPr="00DD0A96">
        <w:rPr>
          <w:color w:val="000000"/>
          <w:spacing w:val="-4"/>
          <w:sz w:val="18"/>
          <w:szCs w:val="18"/>
        </w:rPr>
        <w:t>spondencji pocztowej lub mailowej przez Zamawiającego.</w:t>
      </w:r>
    </w:p>
    <w:p w:rsidR="004A4310" w:rsidRPr="00DD0A96" w:rsidRDefault="004A4310" w:rsidP="00DB7C37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jc w:val="both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Zakres uprawnień lub roszczeń Zamawiającego jest jednocześnie zakresem obowiązków Wykonawcy i</w:t>
      </w:r>
      <w:r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obejmuje wedle wyboru Zamawiającego prawo do żądania:</w:t>
      </w:r>
    </w:p>
    <w:p w:rsidR="004A4310" w:rsidRPr="00DD0A96" w:rsidRDefault="004A4310" w:rsidP="00DB7C37">
      <w:pPr>
        <w:numPr>
          <w:ilvl w:val="1"/>
          <w:numId w:val="3"/>
        </w:numPr>
        <w:shd w:val="clear" w:color="auto" w:fill="FFFFFF"/>
        <w:spacing w:line="360" w:lineRule="auto"/>
        <w:ind w:left="709" w:hanging="425"/>
        <w:jc w:val="both"/>
        <w:rPr>
          <w:color w:val="000000"/>
          <w:spacing w:val="-3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usunięcia wady fizycznej lub dostarczenia rzeczy wolnej od wad,</w:t>
      </w:r>
    </w:p>
    <w:p w:rsidR="004A4310" w:rsidRPr="00DD0A96" w:rsidRDefault="004A4310" w:rsidP="00DB7C37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284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zwrotu zapłaconego wynagrodzenia w całości lub w części,</w:t>
      </w:r>
    </w:p>
    <w:p w:rsidR="004A4310" w:rsidRPr="00DD0A96" w:rsidRDefault="004A4310" w:rsidP="00DB7C37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709" w:hanging="425"/>
        <w:jc w:val="both"/>
        <w:rPr>
          <w:color w:val="000000"/>
          <w:spacing w:val="-6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zapewnienia innych świadczeń zmierzających do utrzymania bądź przywrócenia właściwości, cech i</w:t>
      </w:r>
      <w:r w:rsidRPr="00DD0A96">
        <w:rPr>
          <w:color w:val="000000"/>
          <w:spacing w:val="-6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funkcjonalności przedmiotu umowy, o których spełnieniu zapewnił Wykonawca podpisując umowę. .</w:t>
      </w:r>
      <w:r>
        <w:rPr>
          <w:color w:val="000000"/>
          <w:spacing w:val="-3"/>
          <w:sz w:val="18"/>
          <w:szCs w:val="18"/>
        </w:rPr>
        <w:t xml:space="preserve"> </w:t>
      </w:r>
    </w:p>
    <w:p w:rsidR="004A4310" w:rsidRPr="00DD0A96" w:rsidRDefault="004A4310" w:rsidP="00DB7C37">
      <w:p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color w:val="000000"/>
          <w:spacing w:val="-6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8.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Tryb, warunki, miejsce i terminy realizacji praw i obowiązków z tytułu udzielonej przez Wykonawcę gwarancji</w:t>
      </w:r>
      <w:r>
        <w:rPr>
          <w:color w:val="000000"/>
          <w:spacing w:val="-6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określone są w Umowie nr</w:t>
      </w:r>
      <w:r>
        <w:rPr>
          <w:color w:val="000000"/>
          <w:sz w:val="18"/>
          <w:szCs w:val="18"/>
        </w:rPr>
        <w:t xml:space="preserve"> ………………………………</w:t>
      </w:r>
      <w:r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Pr="00DD0A96">
        <w:rPr>
          <w:color w:val="000000"/>
          <w:spacing w:val="-8"/>
          <w:sz w:val="18"/>
          <w:szCs w:val="18"/>
        </w:rPr>
        <w:t>z dnia……………</w:t>
      </w:r>
      <w:r>
        <w:rPr>
          <w:color w:val="000000"/>
          <w:spacing w:val="-8"/>
          <w:sz w:val="18"/>
          <w:szCs w:val="18"/>
        </w:rPr>
        <w:t>…</w:t>
      </w:r>
      <w:r w:rsidRPr="00DD0A96">
        <w:rPr>
          <w:color w:val="000000"/>
          <w:spacing w:val="-8"/>
          <w:sz w:val="18"/>
          <w:szCs w:val="18"/>
        </w:rPr>
        <w:t>…</w:t>
      </w:r>
      <w:r>
        <w:rPr>
          <w:color w:val="000000"/>
          <w:spacing w:val="-8"/>
          <w:sz w:val="18"/>
          <w:szCs w:val="18"/>
        </w:rPr>
        <w:t>…..</w:t>
      </w:r>
      <w:r w:rsidRPr="00DD0A96">
        <w:rPr>
          <w:color w:val="000000"/>
          <w:spacing w:val="-8"/>
          <w:sz w:val="18"/>
          <w:szCs w:val="18"/>
        </w:rPr>
        <w:t>……….</w:t>
      </w:r>
      <w:r w:rsidRPr="00DD0A96">
        <w:rPr>
          <w:color w:val="000000"/>
          <w:spacing w:val="-4"/>
          <w:sz w:val="18"/>
          <w:szCs w:val="18"/>
        </w:rPr>
        <w:t>, które to warunki Wykonawca</w:t>
      </w: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niniejszym</w:t>
      </w:r>
      <w:r>
        <w:rPr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w całoś</w:t>
      </w:r>
      <w:r>
        <w:rPr>
          <w:color w:val="000000"/>
          <w:spacing w:val="-2"/>
          <w:sz w:val="18"/>
          <w:szCs w:val="18"/>
        </w:rPr>
        <w:t xml:space="preserve">ci potwierdza, akceptuje i </w:t>
      </w:r>
      <w:r w:rsidRPr="00DD0A96">
        <w:rPr>
          <w:color w:val="000000"/>
          <w:spacing w:val="-2"/>
          <w:sz w:val="18"/>
          <w:szCs w:val="18"/>
        </w:rPr>
        <w:t>zobowiązuje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się do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ich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bezwarunkowej</w:t>
      </w:r>
      <w:r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realizacji.</w:t>
      </w:r>
    </w:p>
    <w:p w:rsidR="004A4310" w:rsidRPr="00DD0A96" w:rsidRDefault="004A4310" w:rsidP="00DB7C37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jc w:val="both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Wykonawca</w:t>
      </w: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oświadcza, że udzielona</w:t>
      </w: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Zamawiającemu</w:t>
      </w: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gwarancja</w:t>
      </w: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nie</w:t>
      </w: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wyłącza,</w:t>
      </w:r>
      <w:r>
        <w:rPr>
          <w:color w:val="000000"/>
          <w:spacing w:val="-4"/>
          <w:sz w:val="18"/>
          <w:szCs w:val="18"/>
        </w:rPr>
        <w:t xml:space="preserve"> nie ogranicza ani nie zawiesza </w:t>
      </w:r>
      <w:r w:rsidRPr="00DD0A96">
        <w:rPr>
          <w:color w:val="000000"/>
          <w:spacing w:val="-3"/>
          <w:sz w:val="18"/>
          <w:szCs w:val="18"/>
        </w:rPr>
        <w:t>uprawnień Zamawiającego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wynikających z udzielonej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mu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rękojmi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za</w:t>
      </w:r>
      <w:r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wady.</w:t>
      </w:r>
    </w:p>
    <w:p w:rsidR="004A4310" w:rsidRPr="00DD0A96" w:rsidRDefault="004A4310" w:rsidP="00DB7C37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jc w:val="both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Wykonawca wyda Zamawiającemu w dacie odbioru przedmiotu umo</w:t>
      </w:r>
      <w:r>
        <w:rPr>
          <w:color w:val="000000"/>
          <w:spacing w:val="1"/>
          <w:sz w:val="18"/>
          <w:szCs w:val="18"/>
        </w:rPr>
        <w:t xml:space="preserve">wy wszelkie dodatkowe dokumenty </w:t>
      </w:r>
      <w:r w:rsidRPr="00DD0A96">
        <w:rPr>
          <w:color w:val="000000"/>
          <w:spacing w:val="-2"/>
          <w:sz w:val="18"/>
          <w:szCs w:val="18"/>
        </w:rPr>
        <w:t>gwarancyjne a przed ich wydaniem sprawdzi i zapewni ich zgodność z waru</w:t>
      </w:r>
      <w:r>
        <w:rPr>
          <w:color w:val="000000"/>
          <w:spacing w:val="-2"/>
          <w:sz w:val="18"/>
          <w:szCs w:val="18"/>
        </w:rPr>
        <w:t xml:space="preserve">nkami niniejszej gwarancji oraz </w:t>
      </w:r>
      <w:r w:rsidRPr="00DD0A96">
        <w:rPr>
          <w:color w:val="000000"/>
          <w:spacing w:val="2"/>
          <w:sz w:val="18"/>
          <w:szCs w:val="18"/>
        </w:rPr>
        <w:t>zgodność oznaczeń</w:t>
      </w:r>
      <w:r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znajdujących się na składnikach przedmiotu umowy z danymi znajdującymi się na</w:t>
      </w:r>
      <w:r w:rsidRPr="00DD0A96">
        <w:rPr>
          <w:color w:val="000000"/>
          <w:spacing w:val="2"/>
          <w:sz w:val="18"/>
          <w:szCs w:val="18"/>
        </w:rPr>
        <w:br/>
      </w:r>
      <w:r w:rsidRPr="00DD0A96">
        <w:rPr>
          <w:color w:val="000000"/>
          <w:spacing w:val="-4"/>
          <w:sz w:val="18"/>
          <w:szCs w:val="18"/>
        </w:rPr>
        <w:t>dokumentach gwarancyjnych a także stan zabezpieczeń umieszczonych na przedmiocie umowy.</w:t>
      </w:r>
    </w:p>
    <w:p w:rsidR="004A4310" w:rsidRPr="00DD0A96" w:rsidRDefault="004A4310" w:rsidP="00DB7C37">
      <w:pPr>
        <w:numPr>
          <w:ilvl w:val="0"/>
          <w:numId w:val="5"/>
        </w:numPr>
        <w:shd w:val="clear" w:color="auto" w:fill="FFFFFF"/>
        <w:tabs>
          <w:tab w:val="left" w:pos="346"/>
          <w:tab w:val="left" w:leader="dot" w:pos="2438"/>
          <w:tab w:val="left" w:leader="dot" w:pos="3725"/>
        </w:tabs>
        <w:spacing w:line="360" w:lineRule="auto"/>
        <w:ind w:left="346" w:hanging="336"/>
        <w:jc w:val="both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W zakresie nie objętym niniejszym oświadczeniem gwarancyjnym moc wiążącą mają warunki okreś</w:t>
      </w:r>
      <w:r>
        <w:rPr>
          <w:color w:val="000000"/>
          <w:spacing w:val="-1"/>
          <w:sz w:val="18"/>
          <w:szCs w:val="18"/>
        </w:rPr>
        <w:t xml:space="preserve">lone w </w:t>
      </w:r>
      <w:r w:rsidRPr="00DD0A96">
        <w:rPr>
          <w:color w:val="000000"/>
          <w:spacing w:val="-4"/>
          <w:sz w:val="18"/>
          <w:szCs w:val="18"/>
        </w:rPr>
        <w:t>umowie</w:t>
      </w:r>
      <w:r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nr</w:t>
      </w:r>
      <w:r>
        <w:rPr>
          <w:color w:val="000000"/>
          <w:sz w:val="18"/>
          <w:szCs w:val="18"/>
        </w:rPr>
        <w:t xml:space="preserve"> </w:t>
      </w:r>
      <w:r w:rsidRPr="00773E2A">
        <w:rPr>
          <w:color w:val="222222"/>
          <w:spacing w:val="1"/>
          <w:w w:val="118"/>
          <w:sz w:val="18"/>
          <w:szCs w:val="18"/>
        </w:rPr>
        <w:t>…………………………</w:t>
      </w:r>
      <w:r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Pr="00DD0A96">
        <w:rPr>
          <w:color w:val="000000"/>
          <w:spacing w:val="-5"/>
          <w:sz w:val="18"/>
          <w:szCs w:val="18"/>
        </w:rPr>
        <w:t>z dnia………</w:t>
      </w:r>
      <w:r>
        <w:rPr>
          <w:color w:val="000000"/>
          <w:spacing w:val="-5"/>
          <w:sz w:val="18"/>
          <w:szCs w:val="18"/>
        </w:rPr>
        <w:t>…..</w:t>
      </w:r>
      <w:r w:rsidRPr="00DD0A96">
        <w:rPr>
          <w:color w:val="000000"/>
          <w:spacing w:val="-5"/>
          <w:sz w:val="18"/>
          <w:szCs w:val="18"/>
        </w:rPr>
        <w:t>……….</w:t>
      </w:r>
      <w:r>
        <w:rPr>
          <w:color w:val="000000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oraz zastosowanie znajdują obowiązujące przepisy prawa.</w:t>
      </w:r>
    </w:p>
    <w:p w:rsidR="004A4310" w:rsidRDefault="004A4310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  <w:rPr>
          <w:color w:val="000000"/>
          <w:spacing w:val="-6"/>
          <w:sz w:val="18"/>
          <w:szCs w:val="18"/>
        </w:rPr>
      </w:pPr>
    </w:p>
    <w:p w:rsidR="004A4310" w:rsidRDefault="004A4310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</w:pPr>
      <w:r>
        <w:rPr>
          <w:color w:val="000000"/>
          <w:spacing w:val="-6"/>
          <w:sz w:val="18"/>
          <w:szCs w:val="18"/>
        </w:rPr>
        <w:t>Sporządzono w Warszawie, dnia….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>, 2017 r.</w:t>
      </w:r>
    </w:p>
    <w:p w:rsidR="004A4310" w:rsidRDefault="004A4310" w:rsidP="00DD0A96">
      <w:pPr>
        <w:shd w:val="clear" w:color="auto" w:fill="FFFFFF"/>
        <w:tabs>
          <w:tab w:val="left" w:pos="8789"/>
        </w:tabs>
        <w:spacing w:before="1238"/>
        <w:ind w:left="6521" w:hanging="709"/>
      </w:pPr>
      <w:r>
        <w:rPr>
          <w:color w:val="000000"/>
          <w:spacing w:val="8"/>
          <w:sz w:val="18"/>
          <w:szCs w:val="18"/>
        </w:rPr>
        <w:t>…………………………………………………    w imieniu Wykonawcy</w:t>
      </w:r>
    </w:p>
    <w:p w:rsidR="004A4310" w:rsidRDefault="004A4310" w:rsidP="008E0E93">
      <w:pPr>
        <w:shd w:val="clear" w:color="auto" w:fill="FFFFFF"/>
        <w:spacing w:before="1267" w:line="480" w:lineRule="auto"/>
      </w:pPr>
      <w:r>
        <w:rPr>
          <w:color w:val="000000"/>
          <w:spacing w:val="-4"/>
          <w:sz w:val="18"/>
          <w:szCs w:val="18"/>
        </w:rPr>
        <w:t>Potwierdzam odbiór w imieniu Zamawiającego</w:t>
      </w:r>
    </w:p>
    <w:p w:rsidR="004A4310" w:rsidRDefault="004A4310" w:rsidP="006E760D">
      <w:pPr>
        <w:shd w:val="clear" w:color="auto" w:fill="FFFFFF"/>
        <w:tabs>
          <w:tab w:val="left" w:leader="dot" w:pos="1805"/>
        </w:tabs>
        <w:spacing w:before="624"/>
        <w:rPr>
          <w:color w:val="000000"/>
          <w:spacing w:val="-6"/>
          <w:sz w:val="18"/>
          <w:szCs w:val="18"/>
        </w:rPr>
      </w:pPr>
      <w:r>
        <w:rPr>
          <w:noProof/>
        </w:rPr>
        <w:pict>
          <v:line id="Łącznik prostoliniowy 4" o:spid="_x0000_s1028" style="position:absolute;z-index:251660288;visibility:visible" from="-25.5pt,34.7pt" to="189pt,34.7pt"/>
        </w:pict>
      </w:r>
    </w:p>
    <w:p w:rsidR="004A4310" w:rsidRDefault="004A4310" w:rsidP="008E0E93">
      <w:pPr>
        <w:shd w:val="clear" w:color="auto" w:fill="FFFFFF"/>
        <w:tabs>
          <w:tab w:val="left" w:leader="dot" w:pos="2977"/>
        </w:tabs>
        <w:rPr>
          <w:color w:val="000000"/>
          <w:spacing w:val="-6"/>
          <w:sz w:val="18"/>
          <w:szCs w:val="18"/>
        </w:rPr>
      </w:pPr>
    </w:p>
    <w:p w:rsidR="004A4310" w:rsidRDefault="004A4310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Warszawa; dnia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>2017 r.</w:t>
      </w:r>
    </w:p>
    <w:p w:rsidR="004A4310" w:rsidRDefault="004A4310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</w:p>
    <w:p w:rsidR="004A4310" w:rsidRDefault="004A4310" w:rsidP="008E0E93">
      <w:pPr>
        <w:shd w:val="clear" w:color="auto" w:fill="FFFFFF"/>
        <w:tabs>
          <w:tab w:val="left" w:leader="dot" w:pos="2977"/>
        </w:tabs>
      </w:pPr>
    </w:p>
    <w:p w:rsidR="004A4310" w:rsidRDefault="004A4310" w:rsidP="006E760D">
      <w:pPr>
        <w:shd w:val="clear" w:color="auto" w:fill="FFFFFF"/>
        <w:spacing w:line="206" w:lineRule="exact"/>
        <w:ind w:left="1032"/>
      </w:pPr>
      <w:bookmarkStart w:id="0" w:name="_GoBack"/>
      <w:bookmarkEnd w:id="0"/>
    </w:p>
    <w:sectPr w:rsidR="004A4310" w:rsidSect="004E7C89">
      <w:type w:val="continuous"/>
      <w:pgSz w:w="11909" w:h="16834"/>
      <w:pgMar w:top="851" w:right="1080" w:bottom="993" w:left="1080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338"/>
    <w:multiLevelType w:val="singleLevel"/>
    <w:tmpl w:val="FEA225B4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>
    <w:nsid w:val="25CF4223"/>
    <w:multiLevelType w:val="singleLevel"/>
    <w:tmpl w:val="10A277F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>
    <w:nsid w:val="32095196"/>
    <w:multiLevelType w:val="singleLevel"/>
    <w:tmpl w:val="6A2CA67C"/>
    <w:lvl w:ilvl="0">
      <w:start w:val="2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41EC3979"/>
    <w:multiLevelType w:val="singleLevel"/>
    <w:tmpl w:val="4128240E"/>
    <w:lvl w:ilvl="0">
      <w:start w:val="9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60364512"/>
    <w:multiLevelType w:val="multilevel"/>
    <w:tmpl w:val="161A5F2A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60D"/>
    <w:rsid w:val="002036E7"/>
    <w:rsid w:val="00206889"/>
    <w:rsid w:val="00216869"/>
    <w:rsid w:val="002B2960"/>
    <w:rsid w:val="002D0ABC"/>
    <w:rsid w:val="00357483"/>
    <w:rsid w:val="00463F4D"/>
    <w:rsid w:val="004A4310"/>
    <w:rsid w:val="004E7C89"/>
    <w:rsid w:val="00512245"/>
    <w:rsid w:val="005C1E91"/>
    <w:rsid w:val="005E576D"/>
    <w:rsid w:val="006305EE"/>
    <w:rsid w:val="006E5A28"/>
    <w:rsid w:val="006E760D"/>
    <w:rsid w:val="006F49B8"/>
    <w:rsid w:val="00773E2A"/>
    <w:rsid w:val="0079130C"/>
    <w:rsid w:val="008A1890"/>
    <w:rsid w:val="008A7C82"/>
    <w:rsid w:val="008E0E93"/>
    <w:rsid w:val="00951591"/>
    <w:rsid w:val="00954982"/>
    <w:rsid w:val="00955104"/>
    <w:rsid w:val="009B1B98"/>
    <w:rsid w:val="009E67BE"/>
    <w:rsid w:val="00A239A5"/>
    <w:rsid w:val="00AA20ED"/>
    <w:rsid w:val="00B26FBA"/>
    <w:rsid w:val="00B80A93"/>
    <w:rsid w:val="00BB41B7"/>
    <w:rsid w:val="00BD3025"/>
    <w:rsid w:val="00BE52AF"/>
    <w:rsid w:val="00C72C3E"/>
    <w:rsid w:val="00C804D7"/>
    <w:rsid w:val="00DB7C37"/>
    <w:rsid w:val="00DC3326"/>
    <w:rsid w:val="00DD0A96"/>
    <w:rsid w:val="00F2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657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Rębkowski</dc:creator>
  <cp:keywords/>
  <dc:description/>
  <cp:lastModifiedBy>m.suchecka</cp:lastModifiedBy>
  <cp:revision>15</cp:revision>
  <cp:lastPrinted>2016-01-18T11:16:00Z</cp:lastPrinted>
  <dcterms:created xsi:type="dcterms:W3CDTF">2016-09-14T12:25:00Z</dcterms:created>
  <dcterms:modified xsi:type="dcterms:W3CDTF">2017-01-31T11:42:00Z</dcterms:modified>
</cp:coreProperties>
</file>