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28" w:rsidRPr="00CC40EC" w:rsidRDefault="005C1328" w:rsidP="004D7B74">
      <w:pPr>
        <w:pStyle w:val="Normalny1"/>
        <w:spacing w:line="240" w:lineRule="auto"/>
        <w:ind w:right="-19"/>
        <w:jc w:val="center"/>
        <w:rPr>
          <w:rFonts w:cs="Times New Roman"/>
          <w:color w:val="auto"/>
        </w:rPr>
      </w:pPr>
      <w:r w:rsidRPr="00971766">
        <w:rPr>
          <w:rFonts w:ascii="Tahoma" w:hAnsi="Tahoma" w:cs="Tahoma"/>
          <w:b/>
          <w:bCs/>
          <w:sz w:val="18"/>
          <w:szCs w:val="18"/>
        </w:rPr>
        <w:t xml:space="preserve">WZÓR UMOWY </w:t>
      </w:r>
      <w:r>
        <w:rPr>
          <w:rFonts w:ascii="Tahoma" w:hAnsi="Tahoma" w:cs="Tahoma"/>
          <w:b/>
          <w:bCs/>
          <w:color w:val="auto"/>
          <w:sz w:val="18"/>
          <w:szCs w:val="18"/>
        </w:rPr>
        <w:t>nr ……………………………….. - CZĘŚĆ ………….</w:t>
      </w:r>
    </w:p>
    <w:p w:rsidR="005C1328" w:rsidRPr="00C83C31" w:rsidRDefault="005C1328" w:rsidP="004D7B74">
      <w:pPr>
        <w:spacing w:before="120"/>
        <w:jc w:val="center"/>
        <w:rPr>
          <w:rFonts w:ascii="Tahoma" w:hAnsi="Tahoma" w:cs="Tahoma"/>
        </w:rPr>
      </w:pPr>
    </w:p>
    <w:p w:rsidR="005C1328" w:rsidRPr="00DC5751" w:rsidRDefault="005C1328" w:rsidP="004D7B74">
      <w:pPr>
        <w:pStyle w:val="Znak1ZnakZnak"/>
        <w:jc w:val="both"/>
      </w:pPr>
      <w:r w:rsidRPr="00DC5751">
        <w:t>W dniu ……………………...w Warszawie pomiędzy Miastem Stołecznym Warsza</w:t>
      </w:r>
      <w:r>
        <w:t xml:space="preserve">wa pl. Bankowy 3/5, </w:t>
      </w:r>
      <w:r w:rsidRPr="00DC5751">
        <w:t>00-950 Warszawa, NIP 525-22-48-481 w imieniu i na rzecz którego działa Zarząd Dró</w:t>
      </w:r>
      <w:r>
        <w:t>g Miejskich,</w:t>
      </w:r>
      <w:r w:rsidRPr="00DC5751">
        <w:t xml:space="preserve"> ul. Chmielna 120, 00-801 Warszawa, powołany uchwałą Rady Miasta Stołecznego Warszawy z dnia 26-04-1993 r. nr XLV/259/93 w sprawie utworzenia Zarządu Dróg Miejskich, działający na podstawie uchwały</w:t>
      </w:r>
      <w:r>
        <w:t xml:space="preserve"> </w:t>
      </w:r>
      <w:r w:rsidRPr="00DC5751">
        <w:t xml:space="preserve">Rady Miasta Stołecznego Warszawy z dnia 29-05-2008 r. nr XXXIV/1023/2008 w sprawie statutu Zarządu Dróg Miejskich, reprezentowanym na podstawie pełnomocnictwa nr ……………………….. z dnia …………………… przez ……………………………………………………, zwanym dalej </w:t>
      </w:r>
      <w:r w:rsidRPr="00162535">
        <w:rPr>
          <w:b/>
          <w:bCs/>
        </w:rPr>
        <w:t>Zamawiającym</w:t>
      </w:r>
      <w:r w:rsidRPr="00DC5751">
        <w:t>,</w:t>
      </w:r>
    </w:p>
    <w:p w:rsidR="005C1328" w:rsidRPr="00DC5751" w:rsidRDefault="005C1328" w:rsidP="004D7B74">
      <w:pPr>
        <w:shd w:val="clear" w:color="auto" w:fill="FFFFFF"/>
        <w:tabs>
          <w:tab w:val="left" w:leader="underscore" w:pos="1910"/>
        </w:tabs>
        <w:ind w:left="86"/>
        <w:jc w:val="both"/>
      </w:pPr>
    </w:p>
    <w:p w:rsidR="005C1328" w:rsidRPr="00DC5751" w:rsidRDefault="005C1328" w:rsidP="004D7B74">
      <w:pPr>
        <w:spacing w:before="120" w:after="120"/>
        <w:jc w:val="both"/>
      </w:pPr>
      <w:r w:rsidRPr="00DC5751">
        <w:t>a</w:t>
      </w:r>
      <w:r>
        <w:t xml:space="preserve"> </w:t>
      </w:r>
    </w:p>
    <w:p w:rsidR="005C1328" w:rsidRPr="00DC5751" w:rsidRDefault="005C1328" w:rsidP="004D7B74">
      <w:pPr>
        <w:spacing w:before="120" w:after="120"/>
        <w:jc w:val="both"/>
      </w:pPr>
      <w:r w:rsidRPr="00DC5751">
        <w:t>.........................................................................................................................................................................</w:t>
      </w:r>
    </w:p>
    <w:p w:rsidR="005C1328" w:rsidRPr="00DC5751" w:rsidRDefault="005C1328" w:rsidP="004D7B74">
      <w:pPr>
        <w:spacing w:before="120" w:after="120"/>
        <w:jc w:val="both"/>
      </w:pPr>
      <w:r w:rsidRPr="00DC5751">
        <w:t>którą</w:t>
      </w:r>
      <w:r>
        <w:t xml:space="preserve"> </w:t>
      </w:r>
      <w:r w:rsidRPr="00DC5751">
        <w:t>reprezentuje:</w:t>
      </w:r>
    </w:p>
    <w:p w:rsidR="005C1328" w:rsidRPr="00E12BB7" w:rsidRDefault="005C1328" w:rsidP="004D7B74">
      <w:pPr>
        <w:pStyle w:val="BodyText2"/>
        <w:widowControl w:val="0"/>
        <w:autoSpaceDE w:val="0"/>
        <w:spacing w:after="120"/>
        <w:rPr>
          <w:b w:val="0"/>
          <w:bCs w:val="0"/>
        </w:rPr>
      </w:pPr>
      <w:r w:rsidRPr="00E12BB7">
        <w:rPr>
          <w:b w:val="0"/>
          <w:bCs w:val="0"/>
        </w:rPr>
        <w:t>.........................................................................................................................................................................</w:t>
      </w:r>
    </w:p>
    <w:p w:rsidR="005C1328" w:rsidRPr="00DC5751" w:rsidRDefault="005C1328" w:rsidP="004D7B74">
      <w:pPr>
        <w:spacing w:before="120" w:after="120"/>
        <w:jc w:val="both"/>
      </w:pPr>
      <w:r w:rsidRPr="00DC5751">
        <w:t>Regon:</w:t>
      </w:r>
      <w:r>
        <w:t xml:space="preserve"> </w:t>
      </w:r>
      <w:r w:rsidRPr="00DC5751">
        <w:t>...............................</w:t>
      </w:r>
      <w:r>
        <w:t xml:space="preserve"> </w:t>
      </w:r>
      <w:r w:rsidRPr="00DC5751">
        <w:t>NIP:</w:t>
      </w:r>
      <w:r>
        <w:t xml:space="preserve"> </w:t>
      </w:r>
      <w:r w:rsidRPr="00DC5751">
        <w:t>....................................</w:t>
      </w:r>
      <w:r>
        <w:t xml:space="preserve"> </w:t>
      </w:r>
      <w:r w:rsidRPr="00DC5751">
        <w:t>KRS</w:t>
      </w:r>
      <w:r>
        <w:t xml:space="preserve"> </w:t>
      </w:r>
      <w:r w:rsidRPr="00DC5751">
        <w:t>………………………..</w:t>
      </w:r>
    </w:p>
    <w:p w:rsidR="005C1328" w:rsidRPr="00DC5751" w:rsidRDefault="005C1328" w:rsidP="004D7B74">
      <w:pPr>
        <w:spacing w:before="120" w:after="120"/>
        <w:jc w:val="both"/>
      </w:pPr>
      <w:r w:rsidRPr="00DC5751">
        <w:t>zwanym</w:t>
      </w:r>
      <w:r>
        <w:t xml:space="preserve"> </w:t>
      </w:r>
      <w:r w:rsidRPr="00DC5751">
        <w:t>dalej</w:t>
      </w:r>
      <w:r>
        <w:t xml:space="preserve"> </w:t>
      </w:r>
      <w:r w:rsidRPr="00162535">
        <w:rPr>
          <w:b/>
          <w:bCs/>
        </w:rPr>
        <w:t>Wykonawcą</w:t>
      </w:r>
    </w:p>
    <w:p w:rsidR="005C1328" w:rsidRPr="00DC5751" w:rsidRDefault="005C1328" w:rsidP="004D7B74">
      <w:pPr>
        <w:shd w:val="clear" w:color="auto" w:fill="FFFFFF"/>
        <w:spacing w:before="178"/>
        <w:ind w:left="48" w:right="2"/>
        <w:jc w:val="both"/>
      </w:pPr>
      <w:r w:rsidRPr="00DC5751">
        <w:t>w</w:t>
      </w:r>
      <w:r>
        <w:t xml:space="preserve"> </w:t>
      </w:r>
      <w:r w:rsidRPr="00DC5751">
        <w:t>rezultacie</w:t>
      </w:r>
      <w:r>
        <w:t xml:space="preserve"> </w:t>
      </w:r>
      <w:r w:rsidRPr="00DC5751">
        <w:t>dokonania</w:t>
      </w:r>
      <w:r>
        <w:t xml:space="preserve"> </w:t>
      </w:r>
      <w:r w:rsidRPr="00DC5751">
        <w:t>przez</w:t>
      </w:r>
      <w:r>
        <w:t xml:space="preserve"> </w:t>
      </w:r>
      <w:r w:rsidRPr="00DC5751">
        <w:t>Zamawiającego</w:t>
      </w:r>
      <w:r>
        <w:t xml:space="preserve"> </w:t>
      </w:r>
      <w:r w:rsidRPr="00DC5751">
        <w:t>wyboru</w:t>
      </w:r>
      <w:r>
        <w:t xml:space="preserve"> </w:t>
      </w:r>
      <w:r w:rsidRPr="00DC5751">
        <w:t>oferty</w:t>
      </w:r>
      <w:r>
        <w:t xml:space="preserve"> </w:t>
      </w:r>
      <w:r w:rsidRPr="00DC5751">
        <w:t>Wykonawcy</w:t>
      </w:r>
      <w:r>
        <w:t xml:space="preserve"> </w:t>
      </w:r>
      <w:r w:rsidRPr="00DC5751">
        <w:t>w</w:t>
      </w:r>
      <w:r>
        <w:t xml:space="preserve"> </w:t>
      </w:r>
      <w:r w:rsidRPr="00DC5751">
        <w:t>przetargu</w:t>
      </w:r>
      <w:r>
        <w:t xml:space="preserve"> </w:t>
      </w:r>
      <w:r w:rsidRPr="00DC5751">
        <w:t>nieograniczonym</w:t>
      </w:r>
      <w:r>
        <w:t xml:space="preserve"> </w:t>
      </w:r>
      <w:r w:rsidRPr="00DC5751">
        <w:t>nr</w:t>
      </w:r>
      <w:r>
        <w:t xml:space="preserve"> </w:t>
      </w:r>
      <w:r w:rsidRPr="00DC5751">
        <w:t>.................................</w:t>
      </w:r>
      <w:r>
        <w:t xml:space="preserve"> </w:t>
      </w:r>
      <w:r w:rsidRPr="00DC5751">
        <w:t>zgodnie</w:t>
      </w:r>
      <w:r>
        <w:t xml:space="preserve"> </w:t>
      </w:r>
      <w:r w:rsidRPr="00DC5751">
        <w:t>z</w:t>
      </w:r>
      <w:r>
        <w:t xml:space="preserve"> </w:t>
      </w:r>
      <w:r w:rsidRPr="00DC5751">
        <w:t>art. 39- 46</w:t>
      </w:r>
      <w:r>
        <w:t xml:space="preserve"> </w:t>
      </w:r>
      <w:r w:rsidRPr="00DC5751">
        <w:t>ustawy</w:t>
      </w:r>
      <w:r>
        <w:t xml:space="preserve"> </w:t>
      </w:r>
      <w:r w:rsidRPr="00DC5751">
        <w:t>z</w:t>
      </w:r>
      <w:r>
        <w:t xml:space="preserve"> </w:t>
      </w:r>
      <w:r w:rsidRPr="00DC5751">
        <w:t>dnia</w:t>
      </w:r>
      <w:r>
        <w:t xml:space="preserve"> </w:t>
      </w:r>
      <w:r w:rsidRPr="00DC5751">
        <w:t>29</w:t>
      </w:r>
      <w:r>
        <w:t xml:space="preserve"> </w:t>
      </w:r>
      <w:r w:rsidRPr="00DC5751">
        <w:t>stycznia</w:t>
      </w:r>
      <w:r>
        <w:t xml:space="preserve"> </w:t>
      </w:r>
      <w:r w:rsidRPr="00DC5751">
        <w:t>2004r.</w:t>
      </w:r>
      <w:r>
        <w:t xml:space="preserve"> </w:t>
      </w:r>
      <w:r w:rsidRPr="00DC5751">
        <w:t>–</w:t>
      </w:r>
      <w:r>
        <w:t xml:space="preserve"> </w:t>
      </w:r>
      <w:r w:rsidRPr="00DC5751">
        <w:t>Prawo</w:t>
      </w:r>
      <w:r>
        <w:t xml:space="preserve"> </w:t>
      </w:r>
      <w:r w:rsidRPr="00DC5751">
        <w:t>zamówień</w:t>
      </w:r>
      <w:r>
        <w:t xml:space="preserve"> </w:t>
      </w:r>
      <w:r w:rsidRPr="00DC5751">
        <w:t>publicznych</w:t>
      </w:r>
      <w:r>
        <w:t xml:space="preserve"> </w:t>
      </w:r>
      <w:r w:rsidRPr="00DC5751">
        <w:t>(tj.</w:t>
      </w:r>
      <w:r>
        <w:t xml:space="preserve"> </w:t>
      </w:r>
      <w:r w:rsidRPr="00DC5751">
        <w:t>Dz.U. z</w:t>
      </w:r>
      <w:r>
        <w:t xml:space="preserve"> </w:t>
      </w:r>
      <w:r w:rsidRPr="00DC5751">
        <w:t>2015r.</w:t>
      </w:r>
      <w:r>
        <w:t xml:space="preserve"> </w:t>
      </w:r>
      <w:r w:rsidRPr="00DC5751">
        <w:t>poz.</w:t>
      </w:r>
      <w:r>
        <w:t xml:space="preserve"> </w:t>
      </w:r>
      <w:r w:rsidRPr="00DC5751">
        <w:t>2164</w:t>
      </w:r>
      <w:r>
        <w:t xml:space="preserve"> z późn. zm.</w:t>
      </w:r>
      <w:r w:rsidRPr="00DC5751">
        <w:t>)</w:t>
      </w:r>
      <w:r>
        <w:t xml:space="preserve"> </w:t>
      </w:r>
      <w:r w:rsidRPr="00DC5751">
        <w:t>została zawarta umowa</w:t>
      </w:r>
      <w:r>
        <w:t xml:space="preserve"> </w:t>
      </w:r>
      <w:r w:rsidRPr="00DC5751">
        <w:t xml:space="preserve">następującej treści: </w:t>
      </w:r>
    </w:p>
    <w:p w:rsidR="005C1328" w:rsidRPr="00403D52" w:rsidRDefault="005C1328" w:rsidP="004D7B74">
      <w:pPr>
        <w:shd w:val="clear" w:color="auto" w:fill="FFFFFF"/>
        <w:spacing w:before="240" w:after="120"/>
        <w:ind w:left="45"/>
        <w:jc w:val="center"/>
        <w:rPr>
          <w:b/>
          <w:bCs/>
          <w:spacing w:val="5"/>
        </w:rPr>
      </w:pPr>
      <w:r w:rsidRPr="00403D52">
        <w:rPr>
          <w:b/>
          <w:bCs/>
          <w:spacing w:val="5"/>
        </w:rPr>
        <w:t>§1</w:t>
      </w:r>
    </w:p>
    <w:p w:rsidR="005C1328" w:rsidRPr="00403D52" w:rsidRDefault="005C1328" w:rsidP="004D7B74">
      <w:pPr>
        <w:shd w:val="clear" w:color="auto" w:fill="FFFFFF"/>
        <w:spacing w:before="120" w:after="120"/>
        <w:ind w:left="38" w:right="67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</w:t>
      </w:r>
      <w:r w:rsidRPr="00403D52">
        <w:rPr>
          <w:b/>
          <w:bCs/>
        </w:rPr>
        <w:t>Przedmiot</w:t>
      </w:r>
      <w:r>
        <w:rPr>
          <w:b/>
          <w:bCs/>
        </w:rPr>
        <w:t xml:space="preserve"> </w:t>
      </w:r>
      <w:r w:rsidRPr="00403D52">
        <w:rPr>
          <w:b/>
          <w:bCs/>
        </w:rPr>
        <w:t>Umowy</w:t>
      </w:r>
    </w:p>
    <w:p w:rsidR="005C1328" w:rsidRDefault="005C1328" w:rsidP="004D7B74">
      <w:pPr>
        <w:shd w:val="clear" w:color="auto" w:fill="FFFFFF"/>
        <w:jc w:val="both"/>
      </w:pPr>
      <w:r w:rsidRPr="00DC5751">
        <w:t>1. Zamawiający zamawia</w:t>
      </w:r>
      <w:r>
        <w:t>,</w:t>
      </w:r>
      <w:r w:rsidRPr="00DC5751">
        <w:t xml:space="preserve"> </w:t>
      </w:r>
      <w:r>
        <w:t>a Wykonawca przyjmuje do wykonania:</w:t>
      </w:r>
    </w:p>
    <w:p w:rsidR="005C1328" w:rsidRPr="000F0020" w:rsidRDefault="005C1328" w:rsidP="00812BCC">
      <w:pPr>
        <w:shd w:val="clear" w:color="auto" w:fill="FFFFFF"/>
        <w:ind w:left="142"/>
        <w:jc w:val="both"/>
        <w:rPr>
          <w:spacing w:val="1"/>
        </w:rPr>
      </w:pPr>
      <w:r w:rsidRPr="00CE77EA">
        <w:t>1)</w:t>
      </w:r>
      <w:r>
        <w:t xml:space="preserve"> </w:t>
      </w:r>
      <w:r w:rsidRPr="000F0020">
        <w:rPr>
          <w:spacing w:val="1"/>
        </w:rPr>
        <w:t>Opracowanie dokumentacji projektowej dla zadania:</w:t>
      </w:r>
    </w:p>
    <w:p w:rsidR="005C1328" w:rsidRDefault="005C1328" w:rsidP="00812BCC">
      <w:pPr>
        <w:shd w:val="clear" w:color="auto" w:fill="FFFFFF"/>
        <w:ind w:left="142"/>
        <w:jc w:val="both"/>
      </w:pPr>
    </w:p>
    <w:p w:rsidR="005C1328" w:rsidRPr="000F0020" w:rsidRDefault="005C1328" w:rsidP="00812BCC">
      <w:pPr>
        <w:shd w:val="clear" w:color="auto" w:fill="FFFFFF"/>
        <w:ind w:left="142"/>
        <w:jc w:val="both"/>
      </w:pPr>
      <w:r>
        <w:t>…………………………………………………………………………………….</w:t>
      </w:r>
    </w:p>
    <w:p w:rsidR="005C1328" w:rsidRPr="00714324" w:rsidRDefault="005C1328" w:rsidP="004D7B74">
      <w:pPr>
        <w:shd w:val="clear" w:color="auto" w:fill="FFFFFF"/>
        <w:spacing w:before="120"/>
        <w:ind w:left="142"/>
        <w:jc w:val="both"/>
        <w:rPr>
          <w:spacing w:val="1"/>
        </w:rPr>
      </w:pPr>
      <w:r w:rsidRPr="00714324">
        <w:rPr>
          <w:spacing w:val="1"/>
        </w:rPr>
        <w:t>2)</w:t>
      </w:r>
      <w:r>
        <w:rPr>
          <w:spacing w:val="1"/>
        </w:rPr>
        <w:t xml:space="preserve"> </w:t>
      </w:r>
      <w:r w:rsidRPr="00714324">
        <w:rPr>
          <w:spacing w:val="1"/>
        </w:rPr>
        <w:t>dokonanie</w:t>
      </w:r>
      <w:r>
        <w:rPr>
          <w:spacing w:val="1"/>
        </w:rPr>
        <w:t xml:space="preserve"> </w:t>
      </w:r>
      <w:r w:rsidRPr="00714324">
        <w:rPr>
          <w:spacing w:val="1"/>
        </w:rPr>
        <w:t>skutecznego</w:t>
      </w:r>
      <w:r>
        <w:rPr>
          <w:spacing w:val="1"/>
        </w:rPr>
        <w:t xml:space="preserve"> uzyskania </w:t>
      </w:r>
      <w:r w:rsidRPr="00714324">
        <w:rPr>
          <w:spacing w:val="1"/>
        </w:rPr>
        <w:t>zezwolenia</w:t>
      </w:r>
      <w:r>
        <w:rPr>
          <w:spacing w:val="1"/>
        </w:rPr>
        <w:t xml:space="preserve"> </w:t>
      </w:r>
      <w:r w:rsidRPr="00714324">
        <w:rPr>
          <w:spacing w:val="1"/>
        </w:rPr>
        <w:t>na</w:t>
      </w:r>
      <w:r>
        <w:rPr>
          <w:spacing w:val="1"/>
        </w:rPr>
        <w:t xml:space="preserve"> </w:t>
      </w:r>
      <w:r w:rsidRPr="00714324">
        <w:rPr>
          <w:spacing w:val="1"/>
        </w:rPr>
        <w:t>prowadzenie</w:t>
      </w:r>
      <w:r>
        <w:rPr>
          <w:spacing w:val="1"/>
        </w:rPr>
        <w:t xml:space="preserve"> </w:t>
      </w:r>
      <w:r w:rsidRPr="00714324">
        <w:rPr>
          <w:spacing w:val="1"/>
        </w:rPr>
        <w:t>robót</w:t>
      </w:r>
      <w:r>
        <w:rPr>
          <w:spacing w:val="1"/>
        </w:rPr>
        <w:t xml:space="preserve"> budowlanych,</w:t>
      </w:r>
    </w:p>
    <w:p w:rsidR="005C1328" w:rsidRPr="00714324" w:rsidRDefault="005C1328" w:rsidP="004D7B74">
      <w:pPr>
        <w:shd w:val="clear" w:color="auto" w:fill="FFFFFF"/>
        <w:spacing w:before="120"/>
        <w:ind w:left="142"/>
        <w:jc w:val="both"/>
        <w:rPr>
          <w:spacing w:val="1"/>
        </w:rPr>
      </w:pPr>
      <w:r w:rsidRPr="00714324">
        <w:rPr>
          <w:spacing w:val="1"/>
        </w:rPr>
        <w:t>3) pełnienie</w:t>
      </w:r>
      <w:r>
        <w:rPr>
          <w:spacing w:val="1"/>
        </w:rPr>
        <w:t xml:space="preserve"> </w:t>
      </w:r>
      <w:r w:rsidRPr="00714324">
        <w:rPr>
          <w:spacing w:val="1"/>
        </w:rPr>
        <w:t>nadzoru</w:t>
      </w:r>
      <w:r>
        <w:rPr>
          <w:spacing w:val="1"/>
        </w:rPr>
        <w:t xml:space="preserve"> </w:t>
      </w:r>
      <w:r w:rsidRPr="00714324">
        <w:rPr>
          <w:spacing w:val="1"/>
        </w:rPr>
        <w:t>autorskiego</w:t>
      </w:r>
      <w:r>
        <w:rPr>
          <w:spacing w:val="1"/>
        </w:rPr>
        <w:t xml:space="preserve"> </w:t>
      </w:r>
      <w:r w:rsidRPr="00714324">
        <w:rPr>
          <w:spacing w:val="1"/>
        </w:rPr>
        <w:t>w</w:t>
      </w:r>
      <w:r>
        <w:rPr>
          <w:spacing w:val="1"/>
        </w:rPr>
        <w:t xml:space="preserve"> </w:t>
      </w:r>
      <w:r w:rsidRPr="00714324">
        <w:rPr>
          <w:spacing w:val="1"/>
        </w:rPr>
        <w:t>czasie</w:t>
      </w:r>
      <w:r>
        <w:rPr>
          <w:spacing w:val="1"/>
        </w:rPr>
        <w:t xml:space="preserve"> </w:t>
      </w:r>
      <w:r w:rsidRPr="00714324">
        <w:rPr>
          <w:spacing w:val="1"/>
        </w:rPr>
        <w:t>wykonywania</w:t>
      </w:r>
      <w:r>
        <w:rPr>
          <w:spacing w:val="1"/>
        </w:rPr>
        <w:t xml:space="preserve"> </w:t>
      </w:r>
      <w:r w:rsidRPr="00714324">
        <w:rPr>
          <w:spacing w:val="1"/>
        </w:rPr>
        <w:t>robót</w:t>
      </w:r>
      <w:r>
        <w:rPr>
          <w:spacing w:val="1"/>
        </w:rPr>
        <w:t xml:space="preserve"> </w:t>
      </w:r>
      <w:r w:rsidRPr="00714324">
        <w:rPr>
          <w:spacing w:val="1"/>
        </w:rPr>
        <w:t>budowlanych</w:t>
      </w:r>
      <w:r>
        <w:rPr>
          <w:spacing w:val="1"/>
        </w:rPr>
        <w:t xml:space="preserve"> </w:t>
      </w:r>
      <w:r w:rsidRPr="00714324">
        <w:rPr>
          <w:spacing w:val="1"/>
        </w:rPr>
        <w:t>realizowanych</w:t>
      </w:r>
      <w:r>
        <w:rPr>
          <w:spacing w:val="1"/>
        </w:rPr>
        <w:t xml:space="preserve"> </w:t>
      </w:r>
      <w:r w:rsidRPr="00714324">
        <w:rPr>
          <w:spacing w:val="1"/>
        </w:rPr>
        <w:t>na</w:t>
      </w:r>
      <w:r>
        <w:rPr>
          <w:spacing w:val="1"/>
        </w:rPr>
        <w:t xml:space="preserve"> </w:t>
      </w:r>
      <w:r w:rsidRPr="00714324">
        <w:rPr>
          <w:spacing w:val="1"/>
        </w:rPr>
        <w:t>podstawie</w:t>
      </w:r>
      <w:r>
        <w:rPr>
          <w:spacing w:val="1"/>
        </w:rPr>
        <w:t xml:space="preserve"> dokumentacji projektowej </w:t>
      </w:r>
      <w:r w:rsidRPr="00714324">
        <w:rPr>
          <w:spacing w:val="1"/>
        </w:rPr>
        <w:t>o</w:t>
      </w:r>
      <w:r>
        <w:rPr>
          <w:spacing w:val="1"/>
        </w:rPr>
        <w:t xml:space="preserve"> której mowa w </w:t>
      </w:r>
      <w:r w:rsidRPr="00714324">
        <w:rPr>
          <w:spacing w:val="1"/>
        </w:rPr>
        <w:t>pkt.1).</w:t>
      </w:r>
      <w:r>
        <w:rPr>
          <w:spacing w:val="1"/>
        </w:rPr>
        <w:t xml:space="preserve"> </w:t>
      </w:r>
    </w:p>
    <w:p w:rsidR="005C1328" w:rsidRPr="00DC5751" w:rsidRDefault="005C1328" w:rsidP="004D7B74">
      <w:pPr>
        <w:tabs>
          <w:tab w:val="num" w:pos="0"/>
        </w:tabs>
        <w:suppressAutoHyphens/>
        <w:spacing w:before="120" w:after="120"/>
        <w:ind w:firstLine="6"/>
        <w:jc w:val="both"/>
      </w:pPr>
      <w:r w:rsidRPr="00DC5751">
        <w:t>2.</w:t>
      </w:r>
      <w:r>
        <w:t xml:space="preserve"> </w:t>
      </w:r>
      <w:r w:rsidRPr="00DC5751">
        <w:t>Szczegółowy zakres zamówienia określa ,,Opis</w:t>
      </w:r>
      <w:r>
        <w:t xml:space="preserve"> </w:t>
      </w:r>
      <w:r w:rsidRPr="00DC5751">
        <w:t>przedmiotu</w:t>
      </w:r>
      <w:r>
        <w:t xml:space="preserve"> </w:t>
      </w:r>
      <w:r w:rsidRPr="00DC5751">
        <w:t>zamówienia”</w:t>
      </w:r>
      <w:r>
        <w:t xml:space="preserve"> stanowiący załącznik do SIWZ. </w:t>
      </w:r>
      <w:r w:rsidRPr="00DC5751">
        <w:t xml:space="preserve"> </w:t>
      </w:r>
    </w:p>
    <w:p w:rsidR="005C1328" w:rsidRPr="00DC5751" w:rsidRDefault="005C1328" w:rsidP="004D7B74">
      <w:pPr>
        <w:tabs>
          <w:tab w:val="num" w:pos="0"/>
        </w:tabs>
        <w:suppressAutoHyphens/>
        <w:spacing w:after="120"/>
        <w:ind w:firstLine="3"/>
        <w:jc w:val="both"/>
      </w:pPr>
      <w:r w:rsidRPr="00DC5751">
        <w:t>3.</w:t>
      </w:r>
      <w:r>
        <w:t xml:space="preserve"> </w:t>
      </w:r>
      <w:r w:rsidRPr="00DC5751">
        <w:t>Integralnymi</w:t>
      </w:r>
      <w:r>
        <w:t xml:space="preserve"> </w:t>
      </w:r>
      <w:r w:rsidRPr="00DC5751">
        <w:t>składnikami</w:t>
      </w:r>
      <w:r>
        <w:t xml:space="preserve"> </w:t>
      </w:r>
      <w:r w:rsidRPr="00DC5751">
        <w:t>umowy</w:t>
      </w:r>
      <w:r>
        <w:t xml:space="preserve"> </w:t>
      </w:r>
      <w:r w:rsidRPr="00DC5751">
        <w:t>są</w:t>
      </w:r>
      <w:r>
        <w:t xml:space="preserve"> </w:t>
      </w:r>
      <w:r w:rsidRPr="00DC5751">
        <w:t>następujące</w:t>
      </w:r>
      <w:r>
        <w:t xml:space="preserve"> </w:t>
      </w:r>
      <w:r w:rsidRPr="00DC5751">
        <w:t>dokumenty:</w:t>
      </w:r>
    </w:p>
    <w:p w:rsidR="005C1328" w:rsidRDefault="005C1328" w:rsidP="004D7B74">
      <w:pPr>
        <w:tabs>
          <w:tab w:val="num" w:pos="0"/>
        </w:tabs>
        <w:suppressAutoHyphens/>
        <w:spacing w:after="120"/>
        <w:ind w:firstLine="3"/>
        <w:jc w:val="both"/>
      </w:pPr>
      <w:r>
        <w:t xml:space="preserve">a) </w:t>
      </w:r>
      <w:r w:rsidRPr="00DC5751">
        <w:t>Specyfikacja</w:t>
      </w:r>
      <w:r>
        <w:t xml:space="preserve"> </w:t>
      </w:r>
      <w:r w:rsidRPr="00DC5751">
        <w:t>Istotnych</w:t>
      </w:r>
      <w:r>
        <w:t xml:space="preserve"> </w:t>
      </w:r>
      <w:r w:rsidRPr="00DC5751">
        <w:t>Warunków</w:t>
      </w:r>
      <w:r>
        <w:t xml:space="preserve"> </w:t>
      </w:r>
      <w:r w:rsidRPr="00DC5751">
        <w:t>Zamówienia</w:t>
      </w:r>
      <w:r>
        <w:t xml:space="preserve"> </w:t>
      </w:r>
      <w:r w:rsidRPr="00DC5751">
        <w:t>(SIWZ)</w:t>
      </w:r>
      <w:r>
        <w:t xml:space="preserve"> wraz z załącznikami,</w:t>
      </w:r>
    </w:p>
    <w:p w:rsidR="005C1328" w:rsidRPr="00DC5751" w:rsidRDefault="005C1328" w:rsidP="004D7B74">
      <w:pPr>
        <w:tabs>
          <w:tab w:val="num" w:pos="0"/>
        </w:tabs>
        <w:suppressAutoHyphens/>
        <w:spacing w:after="120"/>
        <w:ind w:firstLine="3"/>
        <w:jc w:val="both"/>
      </w:pPr>
      <w:r>
        <w:t>b</w:t>
      </w:r>
      <w:r w:rsidRPr="00DC5751">
        <w:t>)</w:t>
      </w:r>
      <w:r>
        <w:t xml:space="preserve"> </w:t>
      </w:r>
      <w:r w:rsidRPr="00DC5751">
        <w:t>Oferta</w:t>
      </w:r>
      <w:r>
        <w:t xml:space="preserve"> </w:t>
      </w:r>
      <w:r w:rsidRPr="00DC5751">
        <w:t>Wykonawcy</w:t>
      </w:r>
      <w:r>
        <w:t xml:space="preserve"> </w:t>
      </w:r>
      <w:r w:rsidRPr="00DC5751">
        <w:t>wraz</w:t>
      </w:r>
      <w:r>
        <w:t xml:space="preserve"> </w:t>
      </w:r>
      <w:r w:rsidRPr="00DC5751">
        <w:t>z</w:t>
      </w:r>
      <w:r>
        <w:t xml:space="preserve"> załącznikami,</w:t>
      </w:r>
    </w:p>
    <w:p w:rsidR="005C1328" w:rsidRPr="00DC5751" w:rsidRDefault="005C1328" w:rsidP="004D7B74">
      <w:pPr>
        <w:tabs>
          <w:tab w:val="num" w:pos="0"/>
        </w:tabs>
        <w:suppressAutoHyphens/>
        <w:spacing w:after="120"/>
        <w:ind w:firstLine="3"/>
        <w:jc w:val="both"/>
      </w:pPr>
      <w:r>
        <w:t>c</w:t>
      </w:r>
      <w:r w:rsidRPr="00DC5751">
        <w:t>)</w:t>
      </w:r>
      <w:r>
        <w:t xml:space="preserve"> </w:t>
      </w:r>
      <w:r w:rsidRPr="00DC5751">
        <w:t>Oświadczenie</w:t>
      </w:r>
      <w:r>
        <w:t xml:space="preserve"> </w:t>
      </w:r>
      <w:r w:rsidRPr="00DC5751">
        <w:t>gwarancyjne.</w:t>
      </w:r>
    </w:p>
    <w:p w:rsidR="005C1328" w:rsidRDefault="005C1328" w:rsidP="004D7B74">
      <w:pPr>
        <w:tabs>
          <w:tab w:val="num" w:pos="0"/>
        </w:tabs>
        <w:suppressAutoHyphens/>
        <w:spacing w:after="120"/>
        <w:ind w:firstLine="3"/>
        <w:jc w:val="both"/>
      </w:pPr>
      <w:r>
        <w:t xml:space="preserve">4. Do celów wykładni strony </w:t>
      </w:r>
      <w:r w:rsidRPr="00DC5751">
        <w:t>postanawiają</w:t>
      </w:r>
      <w:r>
        <w:t xml:space="preserve">, że pierwszeństwo ma niniejsza umowa, a następnie kolejno dokumenty wymienione w </w:t>
      </w:r>
      <w:r w:rsidRPr="00DC5751">
        <w:t>ust. 3</w:t>
      </w:r>
    </w:p>
    <w:p w:rsidR="005C1328" w:rsidRPr="00DC5751" w:rsidRDefault="005C1328" w:rsidP="004D7B74">
      <w:pPr>
        <w:tabs>
          <w:tab w:val="num" w:pos="0"/>
        </w:tabs>
        <w:suppressAutoHyphens/>
        <w:spacing w:after="120"/>
        <w:ind w:firstLine="3"/>
        <w:jc w:val="both"/>
      </w:pPr>
    </w:p>
    <w:p w:rsidR="005C1328" w:rsidRPr="00403D52" w:rsidRDefault="005C1328" w:rsidP="004D7B74">
      <w:pPr>
        <w:shd w:val="clear" w:color="auto" w:fill="FFFFFF"/>
        <w:spacing w:before="120" w:after="120"/>
        <w:jc w:val="center"/>
        <w:rPr>
          <w:b/>
          <w:bCs/>
        </w:rPr>
      </w:pPr>
      <w:r w:rsidRPr="00403D52">
        <w:rPr>
          <w:b/>
          <w:bCs/>
        </w:rPr>
        <w:t>§ 2</w:t>
      </w:r>
    </w:p>
    <w:p w:rsidR="005C1328" w:rsidRPr="00403D52" w:rsidRDefault="005C1328" w:rsidP="004D7B74">
      <w:pPr>
        <w:shd w:val="clear" w:color="auto" w:fill="FFFFFF"/>
        <w:spacing w:after="120"/>
        <w:jc w:val="center"/>
        <w:rPr>
          <w:b/>
          <w:bCs/>
        </w:rPr>
      </w:pPr>
      <w:r w:rsidRPr="00403D52">
        <w:rPr>
          <w:b/>
          <w:bCs/>
        </w:rPr>
        <w:t>Termin</w:t>
      </w:r>
      <w:r>
        <w:rPr>
          <w:b/>
          <w:bCs/>
        </w:rPr>
        <w:t xml:space="preserve"> </w:t>
      </w:r>
      <w:r w:rsidRPr="00403D52">
        <w:rPr>
          <w:b/>
          <w:bCs/>
        </w:rPr>
        <w:t>wykonania</w:t>
      </w:r>
      <w:r>
        <w:rPr>
          <w:b/>
          <w:bCs/>
        </w:rPr>
        <w:t xml:space="preserve"> umowy</w:t>
      </w:r>
    </w:p>
    <w:p w:rsidR="005C1328" w:rsidRPr="00DC5751" w:rsidRDefault="005C1328" w:rsidP="004D7B74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spacing w:before="158" w:after="120"/>
        <w:ind w:left="40" w:hanging="40"/>
        <w:jc w:val="both"/>
      </w:pPr>
      <w:r w:rsidRPr="00DC5751">
        <w:t>Rozpoczęcie realizacji przedmiotu zamówienia: w dniu podpisania umowy.</w:t>
      </w:r>
    </w:p>
    <w:p w:rsidR="005C1328" w:rsidRDefault="005C1328" w:rsidP="004D7B74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ind w:left="38" w:hanging="38"/>
        <w:jc w:val="both"/>
      </w:pPr>
      <w:r w:rsidRPr="00DC5751">
        <w:t>Zakończenie realizacji przedmiotu zamówienia</w:t>
      </w:r>
      <w:r>
        <w:t xml:space="preserve"> w zakresie § 1 ust.1 pkt 1-2</w:t>
      </w:r>
      <w:r w:rsidRPr="00DC5751">
        <w:t>:</w:t>
      </w:r>
      <w:r>
        <w:t xml:space="preserve"> </w:t>
      </w:r>
      <w:r w:rsidRPr="00DC5751">
        <w:t>………</w:t>
      </w:r>
      <w:r>
        <w:t xml:space="preserve"> dni od podpisania umowy, tj. do dnia……….</w:t>
      </w:r>
    </w:p>
    <w:p w:rsidR="005C1328" w:rsidRPr="00DC5751" w:rsidRDefault="005C1328" w:rsidP="004D7B74">
      <w:pPr>
        <w:shd w:val="clear" w:color="auto" w:fill="FFFFFF"/>
      </w:pPr>
    </w:p>
    <w:p w:rsidR="005C1328" w:rsidRPr="00403D52" w:rsidRDefault="005C1328" w:rsidP="004D7B74">
      <w:pPr>
        <w:shd w:val="clear" w:color="auto" w:fill="FFFFFF"/>
        <w:jc w:val="center"/>
        <w:rPr>
          <w:b/>
          <w:bCs/>
        </w:rPr>
      </w:pPr>
      <w:r w:rsidRPr="00403D52">
        <w:rPr>
          <w:b/>
          <w:bCs/>
        </w:rPr>
        <w:t>§ 3</w:t>
      </w:r>
    </w:p>
    <w:p w:rsidR="005C1328" w:rsidRPr="00403D52" w:rsidRDefault="005C1328" w:rsidP="004D7B74">
      <w:pPr>
        <w:shd w:val="clear" w:color="auto" w:fill="FFFFFF"/>
        <w:spacing w:before="120"/>
        <w:jc w:val="center"/>
        <w:rPr>
          <w:b/>
          <w:bCs/>
        </w:rPr>
      </w:pPr>
      <w:r w:rsidRPr="00403D52">
        <w:rPr>
          <w:b/>
          <w:bCs/>
        </w:rPr>
        <w:t>Wynagrodzen</w:t>
      </w:r>
      <w:r>
        <w:rPr>
          <w:b/>
          <w:bCs/>
        </w:rPr>
        <w:t>ie Wykonawcy i rozliczenie prac</w:t>
      </w:r>
    </w:p>
    <w:p w:rsidR="005C1328" w:rsidRPr="00714324" w:rsidRDefault="005C1328" w:rsidP="004D7B74">
      <w:pPr>
        <w:shd w:val="clear" w:color="auto" w:fill="FFFFFF"/>
        <w:tabs>
          <w:tab w:val="left" w:pos="192"/>
        </w:tabs>
        <w:spacing w:before="120"/>
        <w:ind w:left="5"/>
        <w:jc w:val="both"/>
      </w:pPr>
      <w:r w:rsidRPr="00714324">
        <w:t>1. Zamawiający zobowiązuje się zapłacić Wykonawcy cenę umowną</w:t>
      </w:r>
      <w:r>
        <w:t xml:space="preserve"> </w:t>
      </w:r>
      <w:r w:rsidRPr="00714324">
        <w:t>ryczałtową</w:t>
      </w:r>
      <w:r>
        <w:t xml:space="preserve"> </w:t>
      </w:r>
      <w:r w:rsidRPr="00714324">
        <w:t>za realizacj</w:t>
      </w:r>
      <w:r>
        <w:t xml:space="preserve">ę zadań w § 1 ust.1 </w:t>
      </w:r>
      <w:r w:rsidRPr="00714324">
        <w:t>pkt</w:t>
      </w:r>
      <w:r>
        <w:t xml:space="preserve"> </w:t>
      </w:r>
      <w:r w:rsidRPr="00714324">
        <w:t>1 i 2</w:t>
      </w:r>
      <w:r>
        <w:t xml:space="preserve"> </w:t>
      </w:r>
      <w:r w:rsidRPr="00714324">
        <w:t>umowy, zgodnie</w:t>
      </w:r>
      <w:r>
        <w:t xml:space="preserve"> </w:t>
      </w:r>
      <w:r w:rsidRPr="00714324">
        <w:t>z Tabelą</w:t>
      </w:r>
      <w:r>
        <w:t xml:space="preserve"> </w:t>
      </w:r>
      <w:r w:rsidRPr="00714324">
        <w:t>opracowań</w:t>
      </w:r>
      <w:r>
        <w:t xml:space="preserve"> </w:t>
      </w:r>
      <w:r w:rsidRPr="00714324">
        <w:t>projektowych w</w:t>
      </w:r>
      <w:r>
        <w:t xml:space="preserve"> </w:t>
      </w:r>
      <w:r w:rsidRPr="00714324">
        <w:t>wysokości:</w:t>
      </w:r>
    </w:p>
    <w:p w:rsidR="005C1328" w:rsidRPr="00714324" w:rsidRDefault="005C1328" w:rsidP="004D7B74">
      <w:pPr>
        <w:shd w:val="clear" w:color="auto" w:fill="FFFFFF"/>
        <w:tabs>
          <w:tab w:val="left" w:pos="192"/>
        </w:tabs>
        <w:spacing w:before="120"/>
        <w:ind w:left="6"/>
        <w:jc w:val="both"/>
      </w:pPr>
      <w:r>
        <w:t>netto</w:t>
      </w:r>
      <w:r w:rsidRPr="00714324">
        <w:t>...........................zł (słownie:....................................................................................................................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</w:p>
    <w:p w:rsidR="005C1328" w:rsidRPr="00714324" w:rsidRDefault="005C1328" w:rsidP="004D7B74">
      <w:pPr>
        <w:shd w:val="clear" w:color="auto" w:fill="FFFFFF"/>
        <w:tabs>
          <w:tab w:val="left" w:pos="192"/>
        </w:tabs>
        <w:spacing w:before="120"/>
        <w:ind w:left="5"/>
        <w:jc w:val="both"/>
      </w:pPr>
      <w:r w:rsidRPr="00714324">
        <w:t>podatek</w:t>
      </w:r>
      <w:r>
        <w:t xml:space="preserve"> </w:t>
      </w:r>
      <w:r w:rsidRPr="00714324">
        <w:t>VAT</w:t>
      </w:r>
      <w:r>
        <w:t xml:space="preserve"> </w:t>
      </w:r>
      <w:r w:rsidRPr="00714324">
        <w:t>…………..%</w:t>
      </w:r>
      <w:r>
        <w:t xml:space="preserve"> </w:t>
      </w:r>
      <w:r w:rsidRPr="00714324">
        <w:t>……………………………………</w:t>
      </w:r>
      <w:r>
        <w:t xml:space="preserve"> </w:t>
      </w:r>
      <w:r w:rsidRPr="00714324">
        <w:t>zł.</w:t>
      </w:r>
    </w:p>
    <w:p w:rsidR="005C1328" w:rsidRPr="00714324" w:rsidRDefault="005C1328" w:rsidP="004D7B74">
      <w:pPr>
        <w:shd w:val="clear" w:color="auto" w:fill="FFFFFF"/>
        <w:spacing w:before="120"/>
        <w:ind w:left="34"/>
        <w:jc w:val="both"/>
      </w:pPr>
      <w:r>
        <w:t>brutto</w:t>
      </w:r>
      <w:r w:rsidRPr="00714324">
        <w:t xml:space="preserve">...........................zł (słownie:....................................................................................................................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</w:t>
      </w:r>
    </w:p>
    <w:p w:rsidR="005C1328" w:rsidRPr="00714324" w:rsidRDefault="005C1328" w:rsidP="004D7B74">
      <w:pPr>
        <w:shd w:val="clear" w:color="auto" w:fill="FFFFFF"/>
        <w:tabs>
          <w:tab w:val="left" w:pos="192"/>
        </w:tabs>
        <w:spacing w:before="120"/>
        <w:ind w:left="5"/>
        <w:jc w:val="both"/>
      </w:pPr>
      <w:r w:rsidRPr="00714324">
        <w:t>2. Zamawiający zobowiązuje się zapłacić Wykonawcy cenę umowną</w:t>
      </w:r>
      <w:r>
        <w:t xml:space="preserve"> </w:t>
      </w:r>
      <w:r w:rsidRPr="00714324">
        <w:t>ryczałtową</w:t>
      </w:r>
      <w:r>
        <w:t xml:space="preserve"> </w:t>
      </w:r>
      <w:r w:rsidRPr="00714324">
        <w:t>za pełnienie</w:t>
      </w:r>
      <w:r>
        <w:t xml:space="preserve"> </w:t>
      </w:r>
      <w:r w:rsidRPr="00714324">
        <w:t>nadzoru</w:t>
      </w:r>
      <w:r>
        <w:t xml:space="preserve"> </w:t>
      </w:r>
      <w:r w:rsidRPr="00714324">
        <w:t>autorskiego</w:t>
      </w:r>
      <w:r>
        <w:t xml:space="preserve"> </w:t>
      </w:r>
      <w:r w:rsidRPr="00714324">
        <w:t>określonego</w:t>
      </w:r>
      <w:r>
        <w:t xml:space="preserve"> w § 1</w:t>
      </w:r>
      <w:r w:rsidRPr="00714324">
        <w:t xml:space="preserve"> </w:t>
      </w:r>
      <w:r>
        <w:t xml:space="preserve">ust. 1 </w:t>
      </w:r>
      <w:r w:rsidRPr="00714324">
        <w:t>pkt</w:t>
      </w:r>
      <w:r>
        <w:t xml:space="preserve"> </w:t>
      </w:r>
      <w:r w:rsidRPr="00714324">
        <w:t>3</w:t>
      </w:r>
      <w:r>
        <w:t xml:space="preserve"> </w:t>
      </w:r>
      <w:r w:rsidRPr="00714324">
        <w:t>umowy, zgodnie</w:t>
      </w:r>
      <w:r>
        <w:t xml:space="preserve"> </w:t>
      </w:r>
      <w:r w:rsidRPr="00714324">
        <w:t>z Tabelą</w:t>
      </w:r>
      <w:r>
        <w:t xml:space="preserve"> </w:t>
      </w:r>
      <w:r w:rsidRPr="00714324">
        <w:t>opracowań</w:t>
      </w:r>
      <w:r>
        <w:t xml:space="preserve"> </w:t>
      </w:r>
      <w:r w:rsidRPr="00714324">
        <w:t>projektowych w</w:t>
      </w:r>
      <w:r>
        <w:t xml:space="preserve"> </w:t>
      </w:r>
      <w:r w:rsidRPr="00714324">
        <w:t>wysokości:</w:t>
      </w:r>
    </w:p>
    <w:p w:rsidR="005C1328" w:rsidRPr="00714324" w:rsidRDefault="005C1328" w:rsidP="004D7B74">
      <w:pPr>
        <w:shd w:val="clear" w:color="auto" w:fill="FFFFFF"/>
        <w:tabs>
          <w:tab w:val="left" w:pos="192"/>
        </w:tabs>
        <w:spacing w:before="120"/>
        <w:ind w:left="5"/>
        <w:jc w:val="both"/>
      </w:pPr>
      <w:r>
        <w:t>netto</w:t>
      </w:r>
      <w:r w:rsidRPr="00714324">
        <w:t>...........................zł (słownie:....................................................................................................................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</w:p>
    <w:p w:rsidR="005C1328" w:rsidRPr="00714324" w:rsidRDefault="005C1328" w:rsidP="004D7B74">
      <w:pPr>
        <w:shd w:val="clear" w:color="auto" w:fill="FFFFFF"/>
        <w:tabs>
          <w:tab w:val="left" w:pos="192"/>
        </w:tabs>
        <w:spacing w:before="120"/>
        <w:ind w:left="5"/>
        <w:jc w:val="both"/>
      </w:pPr>
      <w:r w:rsidRPr="00714324">
        <w:t>podatek</w:t>
      </w:r>
      <w:r>
        <w:t xml:space="preserve"> </w:t>
      </w:r>
      <w:r w:rsidRPr="00714324">
        <w:t>VAT</w:t>
      </w:r>
      <w:r>
        <w:t xml:space="preserve"> </w:t>
      </w:r>
      <w:r w:rsidRPr="00714324">
        <w:t>…………..%</w:t>
      </w:r>
      <w:r>
        <w:t xml:space="preserve"> </w:t>
      </w:r>
      <w:r w:rsidRPr="00714324">
        <w:t>……………………………………</w:t>
      </w:r>
      <w:r>
        <w:t xml:space="preserve"> </w:t>
      </w:r>
      <w:r w:rsidRPr="00714324">
        <w:t>zł.</w:t>
      </w:r>
    </w:p>
    <w:p w:rsidR="005C1328" w:rsidRPr="00714324" w:rsidRDefault="005C1328" w:rsidP="004D7B74">
      <w:pPr>
        <w:shd w:val="clear" w:color="auto" w:fill="FFFFFF"/>
        <w:spacing w:before="120"/>
        <w:ind w:left="34"/>
        <w:jc w:val="both"/>
      </w:pPr>
      <w:r>
        <w:t>brutto</w:t>
      </w:r>
      <w:r w:rsidRPr="00714324">
        <w:t xml:space="preserve">...........................zł (słownie:....................................................................................................................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</w:t>
      </w:r>
    </w:p>
    <w:p w:rsidR="005C1328" w:rsidRPr="00714324" w:rsidRDefault="005C1328" w:rsidP="004D7B74">
      <w:pPr>
        <w:spacing w:before="120"/>
        <w:jc w:val="both"/>
      </w:pPr>
      <w:r w:rsidRPr="00714324">
        <w:t>3.</w:t>
      </w:r>
      <w:r>
        <w:t xml:space="preserve"> Kwoty określone w ust. 1 i 2 </w:t>
      </w:r>
      <w:r w:rsidRPr="00714324">
        <w:t>zawiera</w:t>
      </w:r>
      <w:r>
        <w:t>ją</w:t>
      </w:r>
      <w:r w:rsidRPr="00714324">
        <w:t xml:space="preserve"> wszelkie koszty związane z realizacją zadań,</w:t>
      </w:r>
      <w:r>
        <w:t xml:space="preserve"> </w:t>
      </w:r>
      <w:r w:rsidRPr="00714324">
        <w:t>niezbędne do ich wykonania.</w:t>
      </w:r>
    </w:p>
    <w:p w:rsidR="005C1328" w:rsidRPr="00714324" w:rsidRDefault="005C1328" w:rsidP="004D7B74">
      <w:pPr>
        <w:shd w:val="clear" w:color="auto" w:fill="FFFFFF"/>
        <w:spacing w:before="120" w:after="120"/>
      </w:pPr>
      <w:r>
        <w:t>4. Rozliczenie prac określonych w § 1</w:t>
      </w:r>
      <w:r w:rsidRPr="00714324">
        <w:t xml:space="preserve"> </w:t>
      </w:r>
      <w:r>
        <w:t xml:space="preserve">ust. 1 pkt. 1 i 2 </w:t>
      </w:r>
      <w:r w:rsidRPr="00714324">
        <w:t>przedmiotem zamówienia będzie si</w:t>
      </w:r>
      <w:r>
        <w:t xml:space="preserve">ę odbywało </w:t>
      </w:r>
      <w:r w:rsidRPr="00714324">
        <w:t>fakturą końcową.</w:t>
      </w:r>
      <w:r>
        <w:t xml:space="preserve"> </w:t>
      </w:r>
      <w:r w:rsidRPr="00714324">
        <w:t>Podstawą wysławienia faktury VAT będzie, podpisany</w:t>
      </w:r>
      <w:r>
        <w:t xml:space="preserve"> </w:t>
      </w:r>
      <w:r w:rsidRPr="00714324">
        <w:t>przez</w:t>
      </w:r>
      <w:r>
        <w:t xml:space="preserve"> </w:t>
      </w:r>
      <w:r w:rsidRPr="00714324">
        <w:t>Zamawiającego</w:t>
      </w:r>
      <w:r>
        <w:t xml:space="preserve"> </w:t>
      </w:r>
      <w:r w:rsidRPr="00714324">
        <w:t>protokół odbioru</w:t>
      </w:r>
      <w:r>
        <w:t xml:space="preserve"> </w:t>
      </w:r>
      <w:r w:rsidRPr="00714324">
        <w:t>końcowego</w:t>
      </w:r>
      <w:r>
        <w:t xml:space="preserve"> </w:t>
      </w:r>
      <w:r w:rsidRPr="00714324">
        <w:t>poszczególnych</w:t>
      </w:r>
      <w:r>
        <w:t xml:space="preserve"> </w:t>
      </w:r>
      <w:r w:rsidRPr="00714324">
        <w:t>części</w:t>
      </w:r>
      <w:r>
        <w:t xml:space="preserve"> </w:t>
      </w:r>
      <w:r w:rsidRPr="00714324">
        <w:t>bez</w:t>
      </w:r>
      <w:r>
        <w:t xml:space="preserve"> </w:t>
      </w:r>
      <w:r w:rsidRPr="00714324">
        <w:t>uwag,</w:t>
      </w:r>
      <w:r>
        <w:t xml:space="preserve"> </w:t>
      </w:r>
      <w:r w:rsidRPr="00714324">
        <w:t xml:space="preserve">oraz oświadczeniami Wykonawcy: </w:t>
      </w:r>
    </w:p>
    <w:p w:rsidR="005C1328" w:rsidRPr="00714324" w:rsidRDefault="005C1328" w:rsidP="004D7B74">
      <w:pPr>
        <w:shd w:val="clear" w:color="auto" w:fill="FFFFFF"/>
        <w:spacing w:before="120" w:after="120"/>
        <w:jc w:val="both"/>
      </w:pPr>
      <w:r w:rsidRPr="00714324">
        <w:t>1)</w:t>
      </w:r>
      <w:r>
        <w:t xml:space="preserve"> </w:t>
      </w:r>
      <w:r w:rsidRPr="00714324">
        <w:t>o przekazaniu autorskich praw majątkowych,</w:t>
      </w:r>
    </w:p>
    <w:p w:rsidR="005C1328" w:rsidRPr="00714324" w:rsidRDefault="005C1328" w:rsidP="004D7B74">
      <w:pPr>
        <w:shd w:val="clear" w:color="auto" w:fill="FFFFFF"/>
        <w:spacing w:before="120" w:after="120"/>
        <w:jc w:val="both"/>
      </w:pPr>
      <w:r w:rsidRPr="00714324">
        <w:t>2)</w:t>
      </w:r>
      <w:r>
        <w:t xml:space="preserve"> </w:t>
      </w:r>
      <w:r w:rsidRPr="00714324">
        <w:t>o</w:t>
      </w:r>
      <w:r>
        <w:t xml:space="preserve"> </w:t>
      </w:r>
      <w:r w:rsidRPr="00714324">
        <w:t>kompletności dokumentacji,</w:t>
      </w:r>
    </w:p>
    <w:p w:rsidR="005C1328" w:rsidRPr="00714324" w:rsidRDefault="005C1328" w:rsidP="004D7B74">
      <w:pPr>
        <w:shd w:val="clear" w:color="auto" w:fill="FFFFFF"/>
        <w:spacing w:before="120" w:after="120"/>
        <w:jc w:val="both"/>
      </w:pPr>
      <w:r w:rsidRPr="00714324">
        <w:t>3)</w:t>
      </w:r>
      <w:r>
        <w:t xml:space="preserve"> </w:t>
      </w:r>
      <w:r w:rsidRPr="00714324">
        <w:t>o opracowaniu dokumentacji w zakresie niezbędnym do realizacji celu, któremu ma służyć,</w:t>
      </w:r>
    </w:p>
    <w:p w:rsidR="005C1328" w:rsidRDefault="005C1328" w:rsidP="004D7B74">
      <w:pPr>
        <w:shd w:val="clear" w:color="auto" w:fill="FFFFFF"/>
        <w:spacing w:before="120" w:after="120"/>
        <w:jc w:val="both"/>
      </w:pPr>
      <w:r w:rsidRPr="00714324">
        <w:t>4)</w:t>
      </w:r>
      <w:r>
        <w:t xml:space="preserve"> </w:t>
      </w:r>
      <w:r w:rsidRPr="00714324">
        <w:t>o zgodności dokumentacji z umową obowiązującymi przepisami, zasadami wiedzy technicznej i normami, o nie obciążeniu dokumentacji żadnymi roszczeniami i prawami osób trzecich.</w:t>
      </w:r>
    </w:p>
    <w:p w:rsidR="005C1328" w:rsidRPr="00714324" w:rsidRDefault="005C1328" w:rsidP="004D7B74">
      <w:pPr>
        <w:shd w:val="clear" w:color="auto" w:fill="FFFFFF"/>
        <w:spacing w:before="120" w:after="120"/>
        <w:jc w:val="both"/>
      </w:pPr>
      <w:r>
        <w:t>Do odbioru końcowego powinna być przekazana dokumentacja wraz z prawomocnym zezwoleniem na prowadzenie robót budowlanych.</w:t>
      </w:r>
    </w:p>
    <w:p w:rsidR="005C1328" w:rsidRDefault="005C1328" w:rsidP="004D7B74">
      <w:pPr>
        <w:shd w:val="clear" w:color="auto" w:fill="FFFFFF"/>
        <w:spacing w:before="120" w:after="120"/>
        <w:jc w:val="both"/>
      </w:pPr>
      <w:r w:rsidRPr="00714324">
        <w:t>5.</w:t>
      </w:r>
      <w:r>
        <w:t xml:space="preserve"> </w:t>
      </w:r>
      <w:r w:rsidRPr="00714324">
        <w:t>Podstawą wystawienia</w:t>
      </w:r>
      <w:r>
        <w:t xml:space="preserve"> faktury VAT </w:t>
      </w:r>
      <w:r w:rsidRPr="00714324">
        <w:t>za</w:t>
      </w:r>
      <w:r>
        <w:t xml:space="preserve"> prace określone § 1</w:t>
      </w:r>
      <w:r w:rsidRPr="00714324">
        <w:t xml:space="preserve"> </w:t>
      </w:r>
      <w:r>
        <w:t xml:space="preserve">ust. 1 pkt. 3 </w:t>
      </w:r>
      <w:r w:rsidRPr="00714324">
        <w:t>pełnienie nadzoru</w:t>
      </w:r>
      <w:r>
        <w:t xml:space="preserve"> </w:t>
      </w:r>
      <w:r w:rsidRPr="00714324">
        <w:t>autorskiego</w:t>
      </w:r>
      <w:r>
        <w:t xml:space="preserve"> </w:t>
      </w:r>
      <w:r w:rsidRPr="00714324">
        <w:t>będzie</w:t>
      </w:r>
      <w:r>
        <w:t xml:space="preserve"> </w:t>
      </w:r>
      <w:r w:rsidRPr="00714324">
        <w:t>podpisana</w:t>
      </w:r>
      <w:r>
        <w:t xml:space="preserve"> </w:t>
      </w:r>
      <w:r w:rsidRPr="00714324">
        <w:t>przez</w:t>
      </w:r>
      <w:r>
        <w:t xml:space="preserve"> </w:t>
      </w:r>
      <w:r w:rsidRPr="00714324">
        <w:t>inwestora</w:t>
      </w:r>
      <w:r>
        <w:t xml:space="preserve"> </w:t>
      </w:r>
      <w:r w:rsidRPr="00714324">
        <w:t>i</w:t>
      </w:r>
      <w:r>
        <w:t xml:space="preserve"> </w:t>
      </w:r>
      <w:r w:rsidRPr="00714324">
        <w:t>kierownika</w:t>
      </w:r>
      <w:r>
        <w:t xml:space="preserve"> </w:t>
      </w:r>
      <w:r w:rsidRPr="00714324">
        <w:t>budowy</w:t>
      </w:r>
      <w:r>
        <w:t xml:space="preserve"> </w:t>
      </w:r>
      <w:r w:rsidRPr="00714324">
        <w:t>karta</w:t>
      </w:r>
      <w:r>
        <w:t xml:space="preserve"> </w:t>
      </w:r>
      <w:r w:rsidRPr="00714324">
        <w:t>nadzoru</w:t>
      </w:r>
      <w:r>
        <w:t xml:space="preserve"> </w:t>
      </w:r>
      <w:r w:rsidRPr="00714324">
        <w:t xml:space="preserve">autorskiego. </w:t>
      </w:r>
    </w:p>
    <w:p w:rsidR="005C1328" w:rsidRPr="004A4C56" w:rsidRDefault="005C1328" w:rsidP="004A4C56">
      <w:pPr>
        <w:shd w:val="clear" w:color="auto" w:fill="FFFFFF"/>
        <w:spacing w:before="120" w:after="120"/>
        <w:jc w:val="both"/>
      </w:pPr>
      <w:r>
        <w:t xml:space="preserve">6. </w:t>
      </w:r>
      <w:r w:rsidRPr="004A4C56">
        <w:t>Nadzór autorski rozpocznie się z dniem odbioru dokumentacji bez uwag Zamawiającego i kończy się z dniem odbioru końcowego inwestycji, której dokumentacja projektowa dotyczy.</w:t>
      </w:r>
    </w:p>
    <w:p w:rsidR="005C1328" w:rsidRPr="00714324" w:rsidRDefault="005C1328" w:rsidP="004D7B74">
      <w:pPr>
        <w:shd w:val="clear" w:color="auto" w:fill="FFFFFF"/>
        <w:spacing w:before="120" w:after="120"/>
        <w:jc w:val="both"/>
      </w:pPr>
      <w:r>
        <w:t>7</w:t>
      </w:r>
      <w:r w:rsidRPr="00714324">
        <w:t>. Strony postanawiają, że w razie konieczności przerwania prac stanowiących przedmiot umowy z przyczyn niezależnych od woli Stron umowy, Zamawiający zapłaci Wykonawcy tylko za wykonane i odebrane prace, a w odniesieniu do prac w toku – stosownie do stanu zaawansowania ustalonego między Stronami.</w:t>
      </w:r>
      <w:r>
        <w:t xml:space="preserve"> </w:t>
      </w:r>
    </w:p>
    <w:p w:rsidR="005C1328" w:rsidRPr="00714324" w:rsidRDefault="005C1328" w:rsidP="004D7B74">
      <w:pPr>
        <w:shd w:val="clear" w:color="auto" w:fill="FFFFFF"/>
        <w:spacing w:before="120"/>
        <w:jc w:val="both"/>
      </w:pPr>
      <w:r>
        <w:t>8</w:t>
      </w:r>
      <w:r w:rsidRPr="00714324">
        <w:t>. Wykonawca oświadcza, że zapoznał się z sytuacją w terenie oraz wycenił wszystkie elementy niezbędne do prawidłowego wykonania umowy. W związku z tym wyklucza się jakiekolwiek roszczenia Wykonawcy związane z nieprawidłowym skalkulowaniem ceny lub pominięciem jakichkolwiek elementów niezbędnych do prawidłowego wykonania umowy.</w:t>
      </w:r>
    </w:p>
    <w:p w:rsidR="005C1328" w:rsidRPr="00FD70C3" w:rsidRDefault="005C1328" w:rsidP="00FD70C3">
      <w:pPr>
        <w:tabs>
          <w:tab w:val="left" w:pos="0"/>
        </w:tabs>
        <w:jc w:val="both"/>
      </w:pPr>
      <w:r>
        <w:t>9</w:t>
      </w:r>
      <w:r w:rsidRPr="00714324">
        <w:t xml:space="preserve">. </w:t>
      </w:r>
      <w:r w:rsidRPr="00FD70C3">
        <w:t>Płatność będzie realizowana przez Zarząd Dróg Miejskich w ciągu 21 dni od daty złożenia prawidłowo wystawionej faktury VAT w Zarządzie Dróg Miejskich na niżej podany numer rachunku bankowego:</w:t>
      </w:r>
    </w:p>
    <w:p w:rsidR="005C1328" w:rsidRPr="00FD70C3" w:rsidRDefault="005C1328" w:rsidP="00FD70C3">
      <w:pPr>
        <w:ind w:left="426" w:hanging="426"/>
        <w:jc w:val="both"/>
      </w:pPr>
      <w:r w:rsidRPr="00FD70C3">
        <w:tab/>
        <w:t>…………………………………</w:t>
      </w:r>
    </w:p>
    <w:p w:rsidR="005C1328" w:rsidRPr="00FD70C3" w:rsidRDefault="005C1328" w:rsidP="00FD70C3">
      <w:pPr>
        <w:ind w:left="426" w:hanging="426"/>
        <w:jc w:val="both"/>
      </w:pPr>
      <w:r w:rsidRPr="00FD70C3">
        <w:tab/>
        <w:t>w Banku:</w:t>
      </w:r>
    </w:p>
    <w:p w:rsidR="005C1328" w:rsidRPr="00FD70C3" w:rsidRDefault="005C1328" w:rsidP="00FD70C3">
      <w:pPr>
        <w:ind w:left="426" w:hanging="426"/>
        <w:jc w:val="both"/>
      </w:pPr>
      <w:r w:rsidRPr="00FD70C3">
        <w:tab/>
        <w:t>…………………………………..</w:t>
      </w:r>
    </w:p>
    <w:p w:rsidR="005C1328" w:rsidRPr="00714324" w:rsidRDefault="005C1328" w:rsidP="004D7B74">
      <w:pPr>
        <w:jc w:val="both"/>
      </w:pPr>
      <w:r>
        <w:t xml:space="preserve">10. </w:t>
      </w:r>
      <w:r w:rsidRPr="00714324">
        <w:t xml:space="preserve">Sporządzenie protokołu z zastrzeżeniami Zamawiającego, dotyczącymi prawidłowości, jakości lub kompletności, nie stanowi protokołu potwierdzającego wykonanie </w:t>
      </w:r>
      <w:r>
        <w:t>prac stanowiących przedmiot umowy</w:t>
      </w:r>
      <w:r w:rsidRPr="00714324">
        <w:t xml:space="preserve"> i nie upoważnia Wykonawcy do wystawienia faktury. W takim przypadku podpisanie przez Zamawiającego protokołu odbioru końcowego, w ślad za tym fakturowanie, nastąpią dopiero po usunięciu wad lub nieprawidłowości, w terminie dodatkowo wyznaczonym Wykonawcy. </w:t>
      </w:r>
    </w:p>
    <w:p w:rsidR="005C1328" w:rsidRPr="00714324" w:rsidRDefault="005C1328" w:rsidP="004D7B74">
      <w:pPr>
        <w:jc w:val="both"/>
        <w:rPr>
          <w:spacing w:val="-2"/>
        </w:rPr>
      </w:pPr>
      <w:r>
        <w:rPr>
          <w:spacing w:val="-2"/>
        </w:rPr>
        <w:t>11</w:t>
      </w:r>
      <w:r w:rsidRPr="00714324">
        <w:rPr>
          <w:spacing w:val="-2"/>
        </w:rPr>
        <w:t>.</w:t>
      </w:r>
      <w:r>
        <w:rPr>
          <w:spacing w:val="-2"/>
        </w:rPr>
        <w:t xml:space="preserve"> </w:t>
      </w:r>
      <w:r w:rsidRPr="00714324">
        <w:rPr>
          <w:spacing w:val="-2"/>
        </w:rPr>
        <w:t>Za</w:t>
      </w:r>
      <w:r>
        <w:rPr>
          <w:spacing w:val="-2"/>
        </w:rPr>
        <w:t xml:space="preserve"> </w:t>
      </w:r>
      <w:r w:rsidRPr="00714324">
        <w:rPr>
          <w:spacing w:val="-2"/>
        </w:rPr>
        <w:t>termin realizacji</w:t>
      </w:r>
      <w:r>
        <w:rPr>
          <w:spacing w:val="-2"/>
        </w:rPr>
        <w:t xml:space="preserve"> </w:t>
      </w:r>
      <w:r w:rsidRPr="00714324">
        <w:rPr>
          <w:spacing w:val="-2"/>
        </w:rPr>
        <w:t>faktury</w:t>
      </w:r>
      <w:r>
        <w:rPr>
          <w:spacing w:val="-2"/>
        </w:rPr>
        <w:t xml:space="preserve"> </w:t>
      </w:r>
      <w:r w:rsidRPr="00714324">
        <w:rPr>
          <w:spacing w:val="-2"/>
        </w:rPr>
        <w:t>VAT</w:t>
      </w:r>
      <w:r>
        <w:rPr>
          <w:spacing w:val="-2"/>
        </w:rPr>
        <w:t xml:space="preserve"> </w:t>
      </w:r>
      <w:r w:rsidRPr="00714324">
        <w:rPr>
          <w:spacing w:val="-2"/>
        </w:rPr>
        <w:t>uznaje</w:t>
      </w:r>
      <w:r>
        <w:rPr>
          <w:spacing w:val="-2"/>
        </w:rPr>
        <w:t xml:space="preserve"> </w:t>
      </w:r>
      <w:r w:rsidRPr="00714324">
        <w:rPr>
          <w:spacing w:val="-2"/>
        </w:rPr>
        <w:t>się</w:t>
      </w:r>
      <w:r>
        <w:rPr>
          <w:spacing w:val="-2"/>
        </w:rPr>
        <w:t xml:space="preserve"> </w:t>
      </w:r>
      <w:r w:rsidRPr="00714324">
        <w:rPr>
          <w:spacing w:val="-2"/>
        </w:rPr>
        <w:t>dzień,</w:t>
      </w:r>
      <w:r>
        <w:rPr>
          <w:spacing w:val="-2"/>
        </w:rPr>
        <w:t xml:space="preserve"> </w:t>
      </w:r>
      <w:r w:rsidRPr="00714324">
        <w:rPr>
          <w:spacing w:val="-2"/>
        </w:rPr>
        <w:t>w</w:t>
      </w:r>
      <w:r>
        <w:rPr>
          <w:spacing w:val="-2"/>
        </w:rPr>
        <w:t xml:space="preserve"> </w:t>
      </w:r>
      <w:r w:rsidRPr="00714324">
        <w:rPr>
          <w:spacing w:val="-2"/>
        </w:rPr>
        <w:t>którym</w:t>
      </w:r>
      <w:r>
        <w:rPr>
          <w:spacing w:val="-2"/>
        </w:rPr>
        <w:t xml:space="preserve"> </w:t>
      </w:r>
      <w:r w:rsidRPr="00714324">
        <w:rPr>
          <w:spacing w:val="-2"/>
        </w:rPr>
        <w:t>Zamawiający</w:t>
      </w:r>
      <w:r>
        <w:rPr>
          <w:spacing w:val="-2"/>
        </w:rPr>
        <w:t xml:space="preserve"> </w:t>
      </w:r>
      <w:r w:rsidRPr="00714324">
        <w:rPr>
          <w:spacing w:val="-2"/>
        </w:rPr>
        <w:t>polecił</w:t>
      </w:r>
      <w:r>
        <w:rPr>
          <w:spacing w:val="-2"/>
        </w:rPr>
        <w:t xml:space="preserve"> </w:t>
      </w:r>
      <w:r w:rsidRPr="00714324">
        <w:rPr>
          <w:spacing w:val="-2"/>
        </w:rPr>
        <w:t>swojemu</w:t>
      </w:r>
      <w:r>
        <w:rPr>
          <w:spacing w:val="-2"/>
        </w:rPr>
        <w:t xml:space="preserve"> </w:t>
      </w:r>
      <w:r w:rsidRPr="00714324">
        <w:rPr>
          <w:spacing w:val="-2"/>
        </w:rPr>
        <w:t>bankowi</w:t>
      </w:r>
      <w:r>
        <w:rPr>
          <w:spacing w:val="-2"/>
        </w:rPr>
        <w:t xml:space="preserve"> </w:t>
      </w:r>
      <w:r w:rsidRPr="00714324">
        <w:rPr>
          <w:spacing w:val="-2"/>
        </w:rPr>
        <w:t>dokonania</w:t>
      </w:r>
      <w:r>
        <w:rPr>
          <w:spacing w:val="-2"/>
        </w:rPr>
        <w:t xml:space="preserve"> </w:t>
      </w:r>
      <w:r w:rsidRPr="00714324">
        <w:rPr>
          <w:spacing w:val="-2"/>
        </w:rPr>
        <w:t>przelewu</w:t>
      </w:r>
      <w:r>
        <w:rPr>
          <w:spacing w:val="-2"/>
        </w:rPr>
        <w:t xml:space="preserve"> </w:t>
      </w:r>
      <w:r w:rsidRPr="00714324">
        <w:rPr>
          <w:spacing w:val="-2"/>
        </w:rPr>
        <w:t>na</w:t>
      </w:r>
      <w:r>
        <w:rPr>
          <w:spacing w:val="-2"/>
        </w:rPr>
        <w:t xml:space="preserve"> </w:t>
      </w:r>
      <w:r w:rsidRPr="00714324">
        <w:rPr>
          <w:spacing w:val="-2"/>
        </w:rPr>
        <w:t>rachunek</w:t>
      </w:r>
      <w:r>
        <w:rPr>
          <w:spacing w:val="-2"/>
        </w:rPr>
        <w:t xml:space="preserve"> </w:t>
      </w:r>
      <w:r w:rsidRPr="00714324">
        <w:rPr>
          <w:spacing w:val="-2"/>
        </w:rPr>
        <w:t>Wykonawcy</w:t>
      </w:r>
    </w:p>
    <w:p w:rsidR="005C1328" w:rsidRPr="00714324" w:rsidRDefault="005C1328" w:rsidP="004D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</w:pPr>
      <w:r>
        <w:rPr>
          <w:spacing w:val="-5"/>
        </w:rPr>
        <w:t>12</w:t>
      </w:r>
      <w:r w:rsidRPr="00714324">
        <w:rPr>
          <w:spacing w:val="-5"/>
        </w:rPr>
        <w:t>.</w:t>
      </w:r>
      <w:r>
        <w:rPr>
          <w:spacing w:val="-5"/>
        </w:rPr>
        <w:t xml:space="preserve"> </w:t>
      </w:r>
      <w:r w:rsidRPr="00714324">
        <w:rPr>
          <w:spacing w:val="-5"/>
        </w:rPr>
        <w:t>Fakturę</w:t>
      </w:r>
      <w:r>
        <w:rPr>
          <w:spacing w:val="-5"/>
        </w:rPr>
        <w:t xml:space="preserve"> </w:t>
      </w:r>
      <w:r w:rsidRPr="00714324">
        <w:rPr>
          <w:spacing w:val="-5"/>
        </w:rPr>
        <w:t>należy</w:t>
      </w:r>
      <w:r>
        <w:rPr>
          <w:spacing w:val="-5"/>
        </w:rPr>
        <w:t xml:space="preserve"> </w:t>
      </w:r>
      <w:r w:rsidRPr="00714324">
        <w:rPr>
          <w:spacing w:val="-5"/>
        </w:rPr>
        <w:t>wystawić</w:t>
      </w:r>
      <w:r>
        <w:rPr>
          <w:spacing w:val="-5"/>
        </w:rPr>
        <w:t xml:space="preserve"> </w:t>
      </w:r>
      <w:r w:rsidRPr="00714324">
        <w:rPr>
          <w:spacing w:val="-5"/>
        </w:rPr>
        <w:t>na</w:t>
      </w:r>
      <w:r>
        <w:rPr>
          <w:spacing w:val="-5"/>
        </w:rPr>
        <w:t xml:space="preserve"> </w:t>
      </w:r>
      <w:r w:rsidRPr="00714324">
        <w:rPr>
          <w:spacing w:val="-5"/>
        </w:rPr>
        <w:t>Miasto</w:t>
      </w:r>
      <w:r>
        <w:rPr>
          <w:spacing w:val="-5"/>
        </w:rPr>
        <w:t xml:space="preserve"> </w:t>
      </w:r>
      <w:r w:rsidRPr="00714324">
        <w:rPr>
          <w:spacing w:val="-5"/>
        </w:rPr>
        <w:t>Stołeczne</w:t>
      </w:r>
      <w:r>
        <w:rPr>
          <w:spacing w:val="-5"/>
        </w:rPr>
        <w:t xml:space="preserve"> </w:t>
      </w:r>
      <w:r w:rsidRPr="00714324">
        <w:rPr>
          <w:spacing w:val="-5"/>
        </w:rPr>
        <w:t>Warszawa</w:t>
      </w:r>
      <w:r>
        <w:rPr>
          <w:spacing w:val="-5"/>
        </w:rPr>
        <w:t xml:space="preserve"> </w:t>
      </w:r>
      <w:r w:rsidRPr="00714324">
        <w:rPr>
          <w:spacing w:val="-5"/>
        </w:rPr>
        <w:t>Pl.</w:t>
      </w:r>
      <w:r>
        <w:rPr>
          <w:spacing w:val="-5"/>
        </w:rPr>
        <w:t xml:space="preserve"> </w:t>
      </w:r>
      <w:r w:rsidRPr="00714324">
        <w:rPr>
          <w:spacing w:val="-5"/>
        </w:rPr>
        <w:t>Bankowy</w:t>
      </w:r>
      <w:r>
        <w:rPr>
          <w:spacing w:val="-5"/>
        </w:rPr>
        <w:t xml:space="preserve"> </w:t>
      </w:r>
      <w:r w:rsidRPr="00714324">
        <w:rPr>
          <w:spacing w:val="-5"/>
        </w:rPr>
        <w:t>3/5,</w:t>
      </w:r>
      <w:r>
        <w:rPr>
          <w:spacing w:val="-5"/>
        </w:rPr>
        <w:t xml:space="preserve"> </w:t>
      </w:r>
      <w:r w:rsidRPr="00714324">
        <w:rPr>
          <w:spacing w:val="-5"/>
        </w:rPr>
        <w:t>00-950</w:t>
      </w:r>
      <w:r>
        <w:rPr>
          <w:spacing w:val="-5"/>
        </w:rPr>
        <w:t xml:space="preserve"> </w:t>
      </w:r>
      <w:r w:rsidRPr="00714324">
        <w:rPr>
          <w:spacing w:val="-5"/>
        </w:rPr>
        <w:t>Warszawa,</w:t>
      </w:r>
      <w:r>
        <w:rPr>
          <w:spacing w:val="-5"/>
        </w:rPr>
        <w:t xml:space="preserve"> </w:t>
      </w:r>
      <w:r w:rsidRPr="00714324">
        <w:rPr>
          <w:spacing w:val="-5"/>
        </w:rPr>
        <w:t>NIP</w:t>
      </w:r>
      <w:r>
        <w:rPr>
          <w:spacing w:val="-5"/>
        </w:rPr>
        <w:t xml:space="preserve"> </w:t>
      </w:r>
      <w:r w:rsidRPr="00714324">
        <w:rPr>
          <w:spacing w:val="-5"/>
        </w:rPr>
        <w:t>525-2</w:t>
      </w:r>
      <w:r>
        <w:rPr>
          <w:spacing w:val="-5"/>
        </w:rPr>
        <w:t>2</w:t>
      </w:r>
      <w:r w:rsidRPr="00714324">
        <w:rPr>
          <w:spacing w:val="-5"/>
        </w:rPr>
        <w:t>-48-481,</w:t>
      </w:r>
      <w:r>
        <w:rPr>
          <w:spacing w:val="-5"/>
        </w:rPr>
        <w:t xml:space="preserve"> </w:t>
      </w:r>
      <w:r w:rsidRPr="00714324">
        <w:rPr>
          <w:spacing w:val="-5"/>
        </w:rPr>
        <w:t>natomiast</w:t>
      </w:r>
      <w:r>
        <w:rPr>
          <w:spacing w:val="-5"/>
        </w:rPr>
        <w:t xml:space="preserve"> </w:t>
      </w:r>
      <w:r w:rsidRPr="00714324">
        <w:rPr>
          <w:spacing w:val="-5"/>
        </w:rPr>
        <w:t>odbiorcą</w:t>
      </w:r>
      <w:r>
        <w:rPr>
          <w:spacing w:val="-5"/>
        </w:rPr>
        <w:t xml:space="preserve"> </w:t>
      </w:r>
      <w:r w:rsidRPr="00714324">
        <w:rPr>
          <w:spacing w:val="-5"/>
        </w:rPr>
        <w:t>faktury</w:t>
      </w:r>
      <w:r>
        <w:rPr>
          <w:spacing w:val="-5"/>
        </w:rPr>
        <w:t xml:space="preserve"> </w:t>
      </w:r>
      <w:r w:rsidRPr="00714324">
        <w:rPr>
          <w:spacing w:val="-5"/>
        </w:rPr>
        <w:t>i</w:t>
      </w:r>
      <w:r>
        <w:rPr>
          <w:spacing w:val="-5"/>
        </w:rPr>
        <w:t xml:space="preserve"> </w:t>
      </w:r>
      <w:r w:rsidRPr="00714324">
        <w:rPr>
          <w:spacing w:val="-5"/>
        </w:rPr>
        <w:t>płatnikiem</w:t>
      </w:r>
      <w:r>
        <w:rPr>
          <w:spacing w:val="-5"/>
        </w:rPr>
        <w:t xml:space="preserve"> </w:t>
      </w:r>
      <w:r w:rsidRPr="00714324">
        <w:rPr>
          <w:spacing w:val="-5"/>
        </w:rPr>
        <w:t>będzie</w:t>
      </w:r>
      <w:r>
        <w:rPr>
          <w:spacing w:val="-5"/>
        </w:rPr>
        <w:t xml:space="preserve"> </w:t>
      </w:r>
      <w:r w:rsidRPr="00714324">
        <w:rPr>
          <w:spacing w:val="-5"/>
        </w:rPr>
        <w:t>Zarząd</w:t>
      </w:r>
      <w:r>
        <w:rPr>
          <w:spacing w:val="-5"/>
        </w:rPr>
        <w:t xml:space="preserve"> </w:t>
      </w:r>
      <w:r w:rsidRPr="00714324">
        <w:rPr>
          <w:spacing w:val="-5"/>
        </w:rPr>
        <w:t>Dróg</w:t>
      </w:r>
      <w:r>
        <w:rPr>
          <w:spacing w:val="-5"/>
        </w:rPr>
        <w:t xml:space="preserve"> </w:t>
      </w:r>
      <w:r w:rsidRPr="00714324">
        <w:rPr>
          <w:spacing w:val="-5"/>
        </w:rPr>
        <w:t>Miejskich</w:t>
      </w:r>
      <w:r>
        <w:rPr>
          <w:spacing w:val="-5"/>
        </w:rPr>
        <w:t xml:space="preserve"> </w:t>
      </w:r>
      <w:r w:rsidRPr="00714324">
        <w:rPr>
          <w:spacing w:val="-5"/>
        </w:rPr>
        <w:t>ul.</w:t>
      </w:r>
      <w:r>
        <w:rPr>
          <w:spacing w:val="-5"/>
        </w:rPr>
        <w:t xml:space="preserve"> </w:t>
      </w:r>
      <w:r w:rsidRPr="00714324">
        <w:rPr>
          <w:spacing w:val="-5"/>
        </w:rPr>
        <w:t>Chmielna</w:t>
      </w:r>
      <w:r>
        <w:rPr>
          <w:spacing w:val="-5"/>
        </w:rPr>
        <w:t xml:space="preserve"> </w:t>
      </w:r>
      <w:r w:rsidRPr="00714324">
        <w:rPr>
          <w:spacing w:val="-5"/>
        </w:rPr>
        <w:t>120,</w:t>
      </w:r>
      <w:r>
        <w:rPr>
          <w:spacing w:val="-5"/>
        </w:rPr>
        <w:t xml:space="preserve"> </w:t>
      </w:r>
      <w:r w:rsidRPr="00714324">
        <w:rPr>
          <w:spacing w:val="-5"/>
        </w:rPr>
        <w:t>00-801</w:t>
      </w:r>
      <w:r>
        <w:rPr>
          <w:spacing w:val="-5"/>
        </w:rPr>
        <w:t xml:space="preserve"> </w:t>
      </w:r>
      <w:r w:rsidRPr="00714324">
        <w:rPr>
          <w:spacing w:val="-5"/>
        </w:rPr>
        <w:t>Warszawa</w:t>
      </w:r>
    </w:p>
    <w:p w:rsidR="005C1328" w:rsidRPr="00714324" w:rsidRDefault="005C1328" w:rsidP="004D7B74">
      <w:pPr>
        <w:shd w:val="clear" w:color="auto" w:fill="FFFFFF"/>
        <w:spacing w:before="120"/>
        <w:jc w:val="both"/>
      </w:pPr>
      <w:r>
        <w:t>13</w:t>
      </w:r>
      <w:r w:rsidRPr="00714324">
        <w:t>. Wykonawca nie może dokonać przelewu należnych mu z niniejszej umowy wierzytelności na rzecz innego podmiotu, bez uzyskania pisemnej zgody Zamawiającego.</w:t>
      </w:r>
    </w:p>
    <w:p w:rsidR="005C1328" w:rsidRDefault="005C1328" w:rsidP="004D7B74">
      <w:pPr>
        <w:shd w:val="clear" w:color="auto" w:fill="FFFFFF"/>
        <w:tabs>
          <w:tab w:val="left" w:pos="547"/>
          <w:tab w:val="left" w:pos="9638"/>
        </w:tabs>
        <w:spacing w:before="120" w:after="120"/>
        <w:ind w:right="-1"/>
        <w:jc w:val="both"/>
        <w:rPr>
          <w:spacing w:val="-5"/>
        </w:rPr>
      </w:pPr>
      <w:r>
        <w:rPr>
          <w:spacing w:val="-14"/>
        </w:rPr>
        <w:t>14</w:t>
      </w:r>
      <w:r w:rsidRPr="00714324">
        <w:rPr>
          <w:spacing w:val="-14"/>
        </w:rPr>
        <w:t>.</w:t>
      </w:r>
      <w:r w:rsidRPr="00714324">
        <w:t xml:space="preserve"> </w:t>
      </w:r>
      <w:r w:rsidRPr="00714324">
        <w:rPr>
          <w:spacing w:val="-1"/>
        </w:rPr>
        <w:t>Rozliczenie wynagrodzenia</w:t>
      </w:r>
      <w:r>
        <w:rPr>
          <w:spacing w:val="-1"/>
        </w:rPr>
        <w:t xml:space="preserve"> </w:t>
      </w:r>
      <w:r w:rsidRPr="00714324">
        <w:rPr>
          <w:spacing w:val="-1"/>
        </w:rPr>
        <w:t>nastąpi</w:t>
      </w:r>
      <w:r>
        <w:rPr>
          <w:spacing w:val="-1"/>
        </w:rPr>
        <w:t xml:space="preserve"> </w:t>
      </w:r>
      <w:r w:rsidRPr="00714324">
        <w:rPr>
          <w:spacing w:val="-1"/>
        </w:rPr>
        <w:t>do wysokości</w:t>
      </w:r>
      <w:r>
        <w:rPr>
          <w:spacing w:val="-1"/>
        </w:rPr>
        <w:t xml:space="preserve"> </w:t>
      </w:r>
      <w:r w:rsidRPr="00714324">
        <w:rPr>
          <w:spacing w:val="-1"/>
        </w:rPr>
        <w:t>środków ustalonych</w:t>
      </w:r>
      <w:r>
        <w:rPr>
          <w:spacing w:val="-1"/>
        </w:rPr>
        <w:t xml:space="preserve"> </w:t>
      </w:r>
      <w:r w:rsidRPr="00714324">
        <w:rPr>
          <w:spacing w:val="-1"/>
        </w:rPr>
        <w:t>w</w:t>
      </w:r>
      <w:r>
        <w:rPr>
          <w:spacing w:val="-1"/>
        </w:rPr>
        <w:t xml:space="preserve"> </w:t>
      </w:r>
      <w:r w:rsidRPr="00714324">
        <w:rPr>
          <w:spacing w:val="-1"/>
        </w:rPr>
        <w:t>rocznym</w:t>
      </w:r>
      <w:r>
        <w:rPr>
          <w:spacing w:val="-1"/>
        </w:rPr>
        <w:t xml:space="preserve"> </w:t>
      </w:r>
      <w:r w:rsidRPr="00DC5751">
        <w:rPr>
          <w:spacing w:val="-1"/>
        </w:rPr>
        <w:t>planie finansowym</w:t>
      </w:r>
      <w:r>
        <w:rPr>
          <w:spacing w:val="-1"/>
        </w:rPr>
        <w:t xml:space="preserve"> </w:t>
      </w:r>
      <w:r w:rsidRPr="00DC5751">
        <w:rPr>
          <w:spacing w:val="-5"/>
        </w:rPr>
        <w:t>Zamawiającego, co może spowodować zmniejszenie zakresu przedmiotu umowy.</w:t>
      </w:r>
    </w:p>
    <w:p w:rsidR="005C1328" w:rsidRPr="00DC5751" w:rsidRDefault="005C1328" w:rsidP="004D7B74">
      <w:pPr>
        <w:shd w:val="clear" w:color="auto" w:fill="FFFFFF"/>
        <w:tabs>
          <w:tab w:val="left" w:pos="547"/>
          <w:tab w:val="left" w:pos="9638"/>
        </w:tabs>
        <w:spacing w:before="120" w:after="120"/>
        <w:ind w:right="-1"/>
        <w:jc w:val="both"/>
        <w:rPr>
          <w:spacing w:val="-5"/>
        </w:rPr>
      </w:pPr>
    </w:p>
    <w:p w:rsidR="005C1328" w:rsidRPr="00403D52" w:rsidRDefault="005C1328" w:rsidP="004D7B74">
      <w:pPr>
        <w:shd w:val="clear" w:color="auto" w:fill="FFFFFF"/>
        <w:spacing w:before="120" w:after="120"/>
        <w:jc w:val="center"/>
        <w:rPr>
          <w:b/>
          <w:bCs/>
        </w:rPr>
      </w:pPr>
      <w:r w:rsidRPr="00403D52">
        <w:rPr>
          <w:b/>
          <w:bCs/>
        </w:rPr>
        <w:t>§ 4</w:t>
      </w:r>
    </w:p>
    <w:p w:rsidR="005C1328" w:rsidRPr="00403D52" w:rsidRDefault="005C1328" w:rsidP="004D7B74">
      <w:pPr>
        <w:shd w:val="clear" w:color="auto" w:fill="FFFFFF"/>
        <w:spacing w:before="120" w:after="120"/>
        <w:jc w:val="center"/>
        <w:rPr>
          <w:b/>
          <w:bCs/>
        </w:rPr>
      </w:pPr>
      <w:r w:rsidRPr="00403D52">
        <w:rPr>
          <w:b/>
          <w:bCs/>
        </w:rPr>
        <w:t>Zobowiązania</w:t>
      </w:r>
      <w:r>
        <w:rPr>
          <w:b/>
          <w:bCs/>
        </w:rPr>
        <w:t xml:space="preserve"> Wykonawcy</w:t>
      </w:r>
    </w:p>
    <w:p w:rsidR="005C1328" w:rsidRPr="00DC5751" w:rsidRDefault="005C1328" w:rsidP="004D7B74">
      <w:pPr>
        <w:shd w:val="clear" w:color="auto" w:fill="FFFFFF"/>
        <w:spacing w:before="120" w:after="120"/>
        <w:jc w:val="both"/>
      </w:pPr>
      <w:r w:rsidRPr="00DC5751">
        <w:t>1. Wykonawca zobowiązany jest w szczególności do:</w:t>
      </w:r>
    </w:p>
    <w:p w:rsidR="005C1328" w:rsidRPr="00DC5751" w:rsidRDefault="005C1328" w:rsidP="004D7B74">
      <w:pPr>
        <w:shd w:val="clear" w:color="auto" w:fill="FFFFFF"/>
        <w:spacing w:before="120" w:after="120"/>
        <w:jc w:val="both"/>
      </w:pPr>
      <w:r w:rsidRPr="00DC5751">
        <w:t>1) wykonania przedmiotu umowy zgodnie z postanowieniami umownymi, z</w:t>
      </w:r>
      <w:r>
        <w:t xml:space="preserve"> zasadami wiedzy technicznej, </w:t>
      </w:r>
      <w:r w:rsidRPr="00DC5751">
        <w:t>oraz zgodnie z obowiązującymi przepisami prawa i normami,</w:t>
      </w:r>
    </w:p>
    <w:p w:rsidR="005C1328" w:rsidRPr="00DC5751" w:rsidRDefault="005C1328" w:rsidP="004D7B74">
      <w:pPr>
        <w:shd w:val="clear" w:color="auto" w:fill="FFFFFF"/>
        <w:spacing w:before="120" w:after="120"/>
        <w:jc w:val="both"/>
      </w:pPr>
      <w:r w:rsidRPr="00DC5751">
        <w:t>2) uzyskania ostatecznej akceptacji wyników opracowania przez Zamawiającego, przed ich złożeniem</w:t>
      </w:r>
      <w:r>
        <w:t xml:space="preserve"> </w:t>
      </w:r>
      <w:r w:rsidRPr="00DC5751">
        <w:t>do organu,</w:t>
      </w:r>
      <w:r>
        <w:t xml:space="preserve"> </w:t>
      </w:r>
      <w:r w:rsidRPr="00DC5751">
        <w:t>zgłoszenia</w:t>
      </w:r>
      <w:r>
        <w:t xml:space="preserve"> </w:t>
      </w:r>
      <w:r w:rsidRPr="00DC5751">
        <w:t>robót</w:t>
      </w:r>
      <w:r>
        <w:t xml:space="preserve"> </w:t>
      </w:r>
      <w:r w:rsidRPr="00DC5751">
        <w:t>lub</w:t>
      </w:r>
      <w:r>
        <w:t xml:space="preserve"> </w:t>
      </w:r>
      <w:r w:rsidRPr="00DC5751">
        <w:t>uzyskaniem</w:t>
      </w:r>
      <w:r>
        <w:t xml:space="preserve"> </w:t>
      </w:r>
      <w:r w:rsidRPr="00DC5751">
        <w:t>pozwolenia</w:t>
      </w:r>
      <w:r>
        <w:t xml:space="preserve"> </w:t>
      </w:r>
      <w:r w:rsidRPr="00DC5751">
        <w:t>na</w:t>
      </w:r>
      <w:r>
        <w:t xml:space="preserve"> </w:t>
      </w:r>
      <w:r w:rsidRPr="00DC5751">
        <w:t>budowę,</w:t>
      </w:r>
    </w:p>
    <w:p w:rsidR="005C1328" w:rsidRPr="00DC5751" w:rsidRDefault="005C1328" w:rsidP="004D7B74">
      <w:pPr>
        <w:shd w:val="clear" w:color="auto" w:fill="FFFFFF"/>
        <w:spacing w:before="120" w:after="120"/>
        <w:jc w:val="both"/>
      </w:pPr>
      <w:r w:rsidRPr="00DC5751">
        <w:t>3) przestrzegania praw patentowych i licencji,</w:t>
      </w:r>
    </w:p>
    <w:p w:rsidR="005C1328" w:rsidRPr="00DC5751" w:rsidRDefault="005C1328" w:rsidP="004D7B74">
      <w:pPr>
        <w:shd w:val="clear" w:color="auto" w:fill="FFFFFF"/>
        <w:spacing w:before="120" w:after="120"/>
        <w:jc w:val="both"/>
      </w:pPr>
      <w:r w:rsidRPr="00DC5751">
        <w:t>4) udzielania wyjaśnień dotyczących dokumentacji i zawartych w niej rozwiązań,</w:t>
      </w:r>
    </w:p>
    <w:p w:rsidR="005C1328" w:rsidRPr="00DC5751" w:rsidRDefault="005C1328" w:rsidP="004D7B74">
      <w:pPr>
        <w:shd w:val="clear" w:color="auto" w:fill="FFFFFF"/>
        <w:spacing w:before="120" w:after="120"/>
        <w:jc w:val="both"/>
      </w:pPr>
      <w:r w:rsidRPr="00DC5751">
        <w:t>5) informowania Zamawiającego o problemach lub okolicznościach mogących wpłynąć na jakość lub termin zakończenia jakiegokolwiek elementu opracowania i innych prac będących przedmiotem zamówienia,</w:t>
      </w:r>
    </w:p>
    <w:p w:rsidR="005C1328" w:rsidRPr="00DC5751" w:rsidRDefault="005C1328" w:rsidP="004D7B74">
      <w:pPr>
        <w:shd w:val="clear" w:color="auto" w:fill="FFFFFF"/>
        <w:spacing w:before="120" w:after="120"/>
        <w:jc w:val="both"/>
      </w:pPr>
      <w:r w:rsidRPr="00DC5751">
        <w:t>6)</w:t>
      </w:r>
      <w:r>
        <w:t xml:space="preserve"> </w:t>
      </w:r>
      <w:r w:rsidRPr="00DC5751">
        <w:t>zagwarantowania Zamawiającemu możliwości sprawdzenia i bieżącej kontroli postępu prac związanych z wykonaniem opracowania,</w:t>
      </w:r>
    </w:p>
    <w:p w:rsidR="005C1328" w:rsidRPr="00DC5751" w:rsidRDefault="005C1328" w:rsidP="004D7B74">
      <w:pPr>
        <w:shd w:val="clear" w:color="auto" w:fill="FFFFFF"/>
        <w:spacing w:before="120" w:after="120"/>
        <w:jc w:val="both"/>
      </w:pPr>
      <w:r w:rsidRPr="00DC5751">
        <w:t>7)</w:t>
      </w:r>
      <w:r>
        <w:t xml:space="preserve"> </w:t>
      </w:r>
      <w:r w:rsidRPr="00DC5751">
        <w:t>pozyskania we własnym zakresie i na własny koszt wszelkich opinii, uzgodnień oraz materiałów, potrzebnych do wykonania opracowania, w tym znajdujących się w zasobach odpowiednich instytucji,</w:t>
      </w:r>
    </w:p>
    <w:p w:rsidR="005C1328" w:rsidRPr="00DC5751" w:rsidRDefault="005C1328" w:rsidP="004D7B74">
      <w:pPr>
        <w:shd w:val="clear" w:color="auto" w:fill="FFFFFF"/>
        <w:spacing w:before="120" w:after="120"/>
        <w:jc w:val="both"/>
      </w:pPr>
      <w:r w:rsidRPr="00DC5751">
        <w:t>8) przekazania Zamawiającemu opracowań będących przedmiotem zamówienia</w:t>
      </w:r>
      <w:r>
        <w:t xml:space="preserve"> </w:t>
      </w:r>
      <w:r w:rsidRPr="00DC5751">
        <w:t>w</w:t>
      </w:r>
      <w:r>
        <w:t xml:space="preserve"> </w:t>
      </w:r>
      <w:r w:rsidRPr="00DC5751">
        <w:t>ilości</w:t>
      </w:r>
      <w:r>
        <w:t xml:space="preserve"> </w:t>
      </w:r>
      <w:r w:rsidRPr="00DC5751">
        <w:t>zgodnie</w:t>
      </w:r>
      <w:r>
        <w:t xml:space="preserve"> </w:t>
      </w:r>
      <w:r w:rsidRPr="00DC5751">
        <w:t>z</w:t>
      </w:r>
      <w:r>
        <w:t xml:space="preserve"> </w:t>
      </w:r>
      <w:r w:rsidRPr="00DC5751">
        <w:t>opisem</w:t>
      </w:r>
      <w:r>
        <w:t xml:space="preserve"> </w:t>
      </w:r>
      <w:r w:rsidRPr="00DC5751">
        <w:t>przedmiotu</w:t>
      </w:r>
      <w:r>
        <w:t xml:space="preserve"> </w:t>
      </w:r>
      <w:r w:rsidRPr="00DC5751">
        <w:t>zamówienia.</w:t>
      </w:r>
    </w:p>
    <w:p w:rsidR="005C1328" w:rsidRDefault="005C1328" w:rsidP="004D7B74">
      <w:pPr>
        <w:shd w:val="clear" w:color="auto" w:fill="FFFFFF"/>
        <w:spacing w:before="120" w:after="120"/>
        <w:jc w:val="both"/>
      </w:pPr>
      <w:r w:rsidRPr="00DC5751">
        <w:t>9) uzupełniania niezwłocznie, jednak nie później niż w terminie 7 dni, brakujących dokumentów celem uzyskania decyzji administracyjnych, do uzyskania których zobowiązany jest Wykonawca,</w:t>
      </w:r>
    </w:p>
    <w:p w:rsidR="005C1328" w:rsidRPr="00DC5751" w:rsidRDefault="005C1328" w:rsidP="004D7B74">
      <w:pPr>
        <w:shd w:val="clear" w:color="auto" w:fill="FFFFFF"/>
        <w:spacing w:before="120" w:after="120"/>
        <w:jc w:val="both"/>
      </w:pPr>
      <w:r>
        <w:t xml:space="preserve">10) dokonania skutecznego zezwolenia na prowadzenie robót budowlanych oraz przedłożenie Zamawiającemu dokumentów potwierdzających to zezwolenie. </w:t>
      </w:r>
    </w:p>
    <w:p w:rsidR="005C1328" w:rsidRDefault="005C1328" w:rsidP="004D7B74">
      <w:pPr>
        <w:shd w:val="clear" w:color="auto" w:fill="FFFFFF"/>
        <w:spacing w:before="120" w:after="120"/>
        <w:jc w:val="both"/>
      </w:pPr>
      <w:r>
        <w:t>11</w:t>
      </w:r>
      <w:r w:rsidRPr="00DC5751">
        <w:t>) wykonania innych czynności i prac, których wykonanie jest niezbędne dla prawidłowej realizacji celu niniejszej umowy, w tym nie wymienionych powyżej, a także w opisie przedmiotu</w:t>
      </w:r>
      <w:r>
        <w:t xml:space="preserve"> </w:t>
      </w:r>
      <w:r w:rsidRPr="00DC5751">
        <w:t>zamówienia.</w:t>
      </w:r>
    </w:p>
    <w:p w:rsidR="005C1328" w:rsidRPr="0039131F" w:rsidRDefault="005C1328" w:rsidP="0039131F">
      <w:pPr>
        <w:shd w:val="clear" w:color="auto" w:fill="FFFFFF"/>
        <w:spacing w:before="120" w:after="120"/>
        <w:jc w:val="both"/>
      </w:pPr>
      <w:r>
        <w:t xml:space="preserve">2. </w:t>
      </w:r>
      <w:r w:rsidRPr="0039131F">
        <w:t xml:space="preserve">W ramach nadzoru autorskiego, Wykonawca zobowiązuje się </w:t>
      </w:r>
      <w:r>
        <w:t xml:space="preserve">w szczególności </w:t>
      </w:r>
      <w:r w:rsidRPr="0039131F">
        <w:t>do:</w:t>
      </w:r>
    </w:p>
    <w:p w:rsidR="005C1328" w:rsidRPr="0039131F" w:rsidRDefault="005C1328" w:rsidP="0039131F">
      <w:pPr>
        <w:shd w:val="clear" w:color="auto" w:fill="FFFFFF"/>
        <w:spacing w:before="120" w:after="120"/>
        <w:jc w:val="both"/>
      </w:pPr>
      <w:r>
        <w:t xml:space="preserve"> 1) </w:t>
      </w:r>
      <w:r w:rsidRPr="0039131F">
        <w:t xml:space="preserve">udziału w spotkaniach, komisjach i naradach koordynacyjnych organizowanych przez inwestora lub kierownika budowy. Wykonawca otrzyma wezwanie z wyprzedzeniem min. 24-godzinnym. </w:t>
      </w:r>
      <w:r>
        <w:t>Zamawiający przewiduje po 2 spotkania dla każdego z zadań</w:t>
      </w:r>
      <w:r w:rsidRPr="0039131F">
        <w:t xml:space="preserve"> w trakcie trwania budowy (liczba ta może ulec zmianie);</w:t>
      </w:r>
    </w:p>
    <w:p w:rsidR="005C1328" w:rsidRPr="0039131F" w:rsidRDefault="005C1328" w:rsidP="0039131F">
      <w:pPr>
        <w:shd w:val="clear" w:color="auto" w:fill="FFFFFF"/>
        <w:spacing w:before="120" w:after="120"/>
        <w:jc w:val="both"/>
      </w:pPr>
      <w:r>
        <w:t xml:space="preserve">2) </w:t>
      </w:r>
      <w:r w:rsidRPr="0039131F">
        <w:t>pilnowania prawidłowej realizacji budowy pod względem zgodności rozwiązań technicznych, materiałowych i użytkowych z projektem,</w:t>
      </w:r>
    </w:p>
    <w:p w:rsidR="005C1328" w:rsidRPr="0039131F" w:rsidRDefault="005C1328" w:rsidP="0039131F">
      <w:pPr>
        <w:shd w:val="clear" w:color="auto" w:fill="FFFFFF"/>
        <w:spacing w:before="120" w:after="120"/>
        <w:jc w:val="both"/>
      </w:pPr>
      <w:r>
        <w:t xml:space="preserve">3) </w:t>
      </w:r>
      <w:r w:rsidRPr="0039131F">
        <w:t>wyjaśniania wątpliwości dotyczących projektu i zawartych w nim rozwiązań na żądanie inwestora, inspektora nadzoru inwestorskiego oraz kierownika budowy,</w:t>
      </w:r>
    </w:p>
    <w:p w:rsidR="005C1328" w:rsidRPr="0039131F" w:rsidRDefault="005C1328" w:rsidP="0039131F">
      <w:pPr>
        <w:shd w:val="clear" w:color="auto" w:fill="FFFFFF"/>
        <w:spacing w:before="120" w:after="120"/>
        <w:jc w:val="both"/>
      </w:pPr>
      <w:r>
        <w:t xml:space="preserve">4) </w:t>
      </w:r>
      <w:r w:rsidRPr="0039131F">
        <w:t>uzgadniania z inwestorem i kierownikiem budowy moż</w:t>
      </w:r>
      <w:bookmarkStart w:id="0" w:name="_GoBack"/>
      <w:bookmarkEnd w:id="0"/>
      <w:r w:rsidRPr="0039131F">
        <w:t>liwości wprowadzenia rozwiązań zamiennych w stosunku do przewidzianych w dokumentacji projektowej materiałów i urządzeń i wprowadzenie tych rozwiązań do dokumentacji projektowej,</w:t>
      </w:r>
    </w:p>
    <w:p w:rsidR="005C1328" w:rsidRPr="00DC5751" w:rsidRDefault="005C1328" w:rsidP="004D7B74">
      <w:pPr>
        <w:shd w:val="clear" w:color="auto" w:fill="FFFFFF"/>
        <w:spacing w:before="120" w:after="120"/>
        <w:jc w:val="both"/>
      </w:pPr>
      <w:r>
        <w:t xml:space="preserve">5) </w:t>
      </w:r>
      <w:r w:rsidRPr="0039131F">
        <w:t>oceny wyników badań materiałów i elementów budowlanych.</w:t>
      </w:r>
    </w:p>
    <w:p w:rsidR="005C1328" w:rsidRPr="00DC5751" w:rsidRDefault="005C1328" w:rsidP="004D7B74">
      <w:pPr>
        <w:shd w:val="clear" w:color="auto" w:fill="FFFFFF"/>
        <w:spacing w:before="120" w:after="120"/>
        <w:jc w:val="both"/>
      </w:pPr>
      <w:r>
        <w:t>3. J</w:t>
      </w:r>
      <w:r w:rsidRPr="00DC5751">
        <w:t>eżeli w opracowaniu zostaną stwierdzone wady, to będą one poprawione na koszt Wykonawcy,</w:t>
      </w:r>
    </w:p>
    <w:p w:rsidR="005C1328" w:rsidRPr="00DC5751" w:rsidRDefault="005C1328" w:rsidP="004D7B74">
      <w:pPr>
        <w:shd w:val="clear" w:color="auto" w:fill="FFFFFF"/>
        <w:spacing w:before="120" w:after="120"/>
        <w:jc w:val="both"/>
      </w:pPr>
      <w:r>
        <w:t>4. P</w:t>
      </w:r>
      <w:r w:rsidRPr="00DC5751">
        <w:t xml:space="preserve">rzeniesienia autorskich praw majątkowych na Zamawiającego </w:t>
      </w:r>
      <w:r>
        <w:t xml:space="preserve">następuje </w:t>
      </w:r>
      <w:r w:rsidRPr="00DC5751">
        <w:t>w ramach wynagrodzenia wynikającego</w:t>
      </w:r>
      <w:r>
        <w:t xml:space="preserve"> </w:t>
      </w:r>
      <w:r w:rsidRPr="00DC5751">
        <w:t>z niniejszej umowy,</w:t>
      </w:r>
    </w:p>
    <w:p w:rsidR="005C1328" w:rsidRPr="00DC5751" w:rsidRDefault="005C1328" w:rsidP="004D7B74">
      <w:pPr>
        <w:shd w:val="clear" w:color="auto" w:fill="FFFFFF"/>
        <w:tabs>
          <w:tab w:val="left" w:pos="518"/>
        </w:tabs>
        <w:spacing w:before="168"/>
        <w:ind w:right="-1"/>
        <w:jc w:val="both"/>
        <w:rPr>
          <w:spacing w:val="-5"/>
        </w:rPr>
      </w:pPr>
      <w:r>
        <w:rPr>
          <w:spacing w:val="-14"/>
        </w:rPr>
        <w:t>5</w:t>
      </w:r>
      <w:r w:rsidRPr="00DC5751">
        <w:rPr>
          <w:spacing w:val="-14"/>
        </w:rPr>
        <w:t>.</w:t>
      </w:r>
      <w:r>
        <w:t xml:space="preserve"> </w:t>
      </w:r>
      <w:r w:rsidRPr="00DC5751">
        <w:t>Wykonawca jest odpowiedzialny względem Zamawiającego, jeżeli</w:t>
      </w:r>
      <w:r>
        <w:t xml:space="preserve"> </w:t>
      </w:r>
      <w:r w:rsidRPr="00DC5751">
        <w:t>dokumentacja</w:t>
      </w:r>
      <w:r>
        <w:t xml:space="preserve"> </w:t>
      </w:r>
      <w:r w:rsidRPr="00DC5751">
        <w:t>ma wady</w:t>
      </w:r>
      <w:r>
        <w:t xml:space="preserve"> </w:t>
      </w:r>
      <w:r w:rsidRPr="00DC5751">
        <w:rPr>
          <w:spacing w:val="-4"/>
        </w:rPr>
        <w:t>zmniejszające wartość lub użyteczność ze względu na cel oznaczony w umowie albo wynikający</w:t>
      </w:r>
      <w:r>
        <w:rPr>
          <w:spacing w:val="-4"/>
        </w:rPr>
        <w:t xml:space="preserve"> </w:t>
      </w:r>
      <w:r>
        <w:rPr>
          <w:spacing w:val="-4"/>
        </w:rPr>
        <w:br/>
      </w:r>
      <w:r w:rsidRPr="00DC5751">
        <w:rPr>
          <w:spacing w:val="-4"/>
        </w:rPr>
        <w:t>z okoliczności i</w:t>
      </w:r>
      <w:r>
        <w:rPr>
          <w:spacing w:val="-4"/>
        </w:rPr>
        <w:t xml:space="preserve"> </w:t>
      </w:r>
      <w:r w:rsidRPr="00DC5751">
        <w:rPr>
          <w:spacing w:val="-5"/>
        </w:rPr>
        <w:t>przeznaczenia, a w szczególności odpowiada za rozwiązania</w:t>
      </w:r>
      <w:r>
        <w:rPr>
          <w:spacing w:val="-5"/>
        </w:rPr>
        <w:t xml:space="preserve"> </w:t>
      </w:r>
      <w:r w:rsidRPr="00DC5751">
        <w:rPr>
          <w:spacing w:val="-5"/>
        </w:rPr>
        <w:t xml:space="preserve">niezgodne </w:t>
      </w:r>
      <w:r>
        <w:rPr>
          <w:spacing w:val="-5"/>
        </w:rPr>
        <w:br/>
      </w:r>
      <w:r w:rsidRPr="00DC5751">
        <w:rPr>
          <w:spacing w:val="-5"/>
        </w:rPr>
        <w:t>z parametrami ustalonymi</w:t>
      </w:r>
      <w:r>
        <w:rPr>
          <w:spacing w:val="-5"/>
        </w:rPr>
        <w:t xml:space="preserve"> </w:t>
      </w:r>
      <w:r w:rsidRPr="00DC5751">
        <w:rPr>
          <w:spacing w:val="-5"/>
        </w:rPr>
        <w:t>w normach i odpowiednich przepisach.</w:t>
      </w:r>
    </w:p>
    <w:p w:rsidR="005C1328" w:rsidRPr="00DC5751" w:rsidRDefault="005C1328" w:rsidP="004D7B74">
      <w:pPr>
        <w:shd w:val="clear" w:color="auto" w:fill="FFFFFF"/>
        <w:tabs>
          <w:tab w:val="left" w:pos="284"/>
        </w:tabs>
        <w:spacing w:before="120"/>
        <w:ind w:right="227"/>
        <w:jc w:val="both"/>
        <w:rPr>
          <w:spacing w:val="-5"/>
        </w:rPr>
      </w:pPr>
      <w:r>
        <w:rPr>
          <w:spacing w:val="-4"/>
        </w:rPr>
        <w:t>6</w:t>
      </w:r>
      <w:r w:rsidRPr="00DC5751">
        <w:rPr>
          <w:spacing w:val="-4"/>
        </w:rPr>
        <w:t>.</w:t>
      </w:r>
      <w:r>
        <w:rPr>
          <w:spacing w:val="-4"/>
        </w:rPr>
        <w:t xml:space="preserve"> </w:t>
      </w:r>
      <w:r w:rsidRPr="00DC5751">
        <w:rPr>
          <w:spacing w:val="-4"/>
        </w:rPr>
        <w:t>Wykonawca odpowiada za szkody poniesione przez Zamawiającego oraz osoby trzecie wynikłe</w:t>
      </w:r>
      <w:r>
        <w:rPr>
          <w:spacing w:val="-4"/>
        </w:rPr>
        <w:t xml:space="preserve"> </w:t>
      </w:r>
      <w:r w:rsidRPr="00DC5751">
        <w:rPr>
          <w:spacing w:val="-4"/>
        </w:rPr>
        <w:t>z tytułu wad</w:t>
      </w:r>
      <w:r>
        <w:rPr>
          <w:spacing w:val="-4"/>
        </w:rPr>
        <w:t xml:space="preserve"> </w:t>
      </w:r>
      <w:r w:rsidRPr="00DC5751">
        <w:rPr>
          <w:spacing w:val="-2"/>
        </w:rPr>
        <w:t>dokumentacji, jeżeli wady zostały ujawnione po upływie okresu rękojmi a Zamawiający nie mógł, przy zachowaniu</w:t>
      </w:r>
      <w:r>
        <w:rPr>
          <w:spacing w:val="-2"/>
        </w:rPr>
        <w:t xml:space="preserve"> </w:t>
      </w:r>
      <w:r w:rsidRPr="00DC5751">
        <w:rPr>
          <w:spacing w:val="-5"/>
        </w:rPr>
        <w:t>należytej staranności, wcześniej ich wykryć.</w:t>
      </w:r>
    </w:p>
    <w:p w:rsidR="005C1328" w:rsidRPr="00403D52" w:rsidRDefault="005C1328" w:rsidP="004D7B74">
      <w:pPr>
        <w:shd w:val="clear" w:color="auto" w:fill="FFFFFF"/>
        <w:spacing w:before="240" w:after="240"/>
        <w:jc w:val="center"/>
        <w:rPr>
          <w:b/>
          <w:bCs/>
        </w:rPr>
      </w:pPr>
      <w:r w:rsidRPr="00403D52">
        <w:rPr>
          <w:b/>
          <w:bCs/>
        </w:rPr>
        <w:t>§ 5</w:t>
      </w:r>
    </w:p>
    <w:p w:rsidR="005C1328" w:rsidRPr="00403D52" w:rsidRDefault="005C1328" w:rsidP="004D7B74">
      <w:pPr>
        <w:shd w:val="clear" w:color="auto" w:fill="FFFFFF"/>
        <w:spacing w:before="240" w:after="240"/>
        <w:jc w:val="center"/>
        <w:rPr>
          <w:b/>
          <w:bCs/>
        </w:rPr>
      </w:pPr>
      <w:r w:rsidRPr="00403D52">
        <w:rPr>
          <w:b/>
          <w:bCs/>
        </w:rPr>
        <w:t>Wykonawca/Podwykonawca</w:t>
      </w:r>
    </w:p>
    <w:p w:rsidR="005C1328" w:rsidRPr="00DC5751" w:rsidRDefault="005C1328" w:rsidP="004D7B74">
      <w:pPr>
        <w:numPr>
          <w:ilvl w:val="0"/>
          <w:numId w:val="6"/>
        </w:numPr>
        <w:shd w:val="clear" w:color="auto" w:fill="FFFFFF"/>
        <w:autoSpaceDE w:val="0"/>
        <w:spacing w:before="120" w:after="120"/>
        <w:ind w:left="284" w:hanging="284"/>
        <w:jc w:val="both"/>
      </w:pPr>
      <w:r>
        <w:t xml:space="preserve"> Wykonawca posiada </w:t>
      </w:r>
      <w:r w:rsidRPr="00DC5751">
        <w:t>uprawnieni</w:t>
      </w:r>
      <w:r>
        <w:t xml:space="preserve">a do zlecenia podwykonawcom jedynie części (zakresu) zamówienia wskazanej/ych w </w:t>
      </w:r>
      <w:r w:rsidRPr="00DC5751">
        <w:t>ofercie.</w:t>
      </w:r>
    </w:p>
    <w:p w:rsidR="005C1328" w:rsidRPr="00DC5751" w:rsidRDefault="005C1328" w:rsidP="004D7B74">
      <w:pPr>
        <w:numPr>
          <w:ilvl w:val="0"/>
          <w:numId w:val="6"/>
        </w:numPr>
        <w:shd w:val="clear" w:color="auto" w:fill="FFFFFF"/>
        <w:autoSpaceDE w:val="0"/>
        <w:spacing w:before="120" w:after="120"/>
        <w:ind w:left="284" w:hanging="284"/>
        <w:jc w:val="both"/>
      </w:pPr>
      <w:r w:rsidRPr="00DC5751">
        <w:t>Podwykonaw</w:t>
      </w:r>
      <w:r>
        <w:t>cy muszą być uprawnieni do wykonania zleconej części prac oraz posiadać odpowiednią wiedzę i doświadczenie do wykonania zleconej części prac.</w:t>
      </w:r>
    </w:p>
    <w:p w:rsidR="005C1328" w:rsidRPr="00DC5751" w:rsidRDefault="005C1328" w:rsidP="004D7B74">
      <w:pPr>
        <w:numPr>
          <w:ilvl w:val="0"/>
          <w:numId w:val="6"/>
        </w:numPr>
        <w:shd w:val="clear" w:color="auto" w:fill="FFFFFF"/>
        <w:autoSpaceDE w:val="0"/>
        <w:spacing w:before="120" w:after="120"/>
        <w:ind w:left="284" w:hanging="284"/>
        <w:jc w:val="both"/>
      </w:pPr>
      <w:r>
        <w:t>Wykonawca zapewni, aby wszystkie umowy z podwykonawcami zostały sporządzone</w:t>
      </w:r>
      <w:r w:rsidRPr="00DC5751">
        <w:t xml:space="preserve"> na</w:t>
      </w:r>
      <w:r>
        <w:t xml:space="preserve"> </w:t>
      </w:r>
      <w:r w:rsidRPr="00DC5751">
        <w:t>piśmie</w:t>
      </w:r>
      <w:r>
        <w:t xml:space="preserve"> </w:t>
      </w:r>
      <w:r w:rsidRPr="00DC5751">
        <w:t>i</w:t>
      </w:r>
      <w:r>
        <w:t xml:space="preserve"> </w:t>
      </w:r>
      <w:r w:rsidRPr="00DC5751">
        <w:t>przekazane</w:t>
      </w:r>
      <w:r>
        <w:t xml:space="preserve"> </w:t>
      </w:r>
      <w:r w:rsidRPr="00DC5751">
        <w:t>Zamawiającemu,</w:t>
      </w:r>
      <w:r>
        <w:t xml:space="preserve"> </w:t>
      </w:r>
      <w:r w:rsidRPr="00DC5751">
        <w:t>na</w:t>
      </w:r>
      <w:r>
        <w:t xml:space="preserve"> </w:t>
      </w:r>
      <w:r w:rsidRPr="00DC5751">
        <w:t>jego</w:t>
      </w:r>
      <w:r>
        <w:t xml:space="preserve"> </w:t>
      </w:r>
      <w:r w:rsidRPr="00DC5751">
        <w:t>wezwanie,</w:t>
      </w:r>
      <w:r>
        <w:t xml:space="preserve"> </w:t>
      </w:r>
      <w:r w:rsidRPr="00DC5751">
        <w:t>kopie</w:t>
      </w:r>
      <w:r>
        <w:t xml:space="preserve"> </w:t>
      </w:r>
      <w:r w:rsidRPr="00DC5751">
        <w:t>każdej</w:t>
      </w:r>
      <w:r>
        <w:t xml:space="preserve"> </w:t>
      </w:r>
      <w:r w:rsidRPr="00DC5751">
        <w:t>umowy</w:t>
      </w:r>
      <w:r>
        <w:t xml:space="preserve"> </w:t>
      </w:r>
      <w:r>
        <w:br/>
      </w:r>
      <w:r w:rsidRPr="00DC5751">
        <w:t>z</w:t>
      </w:r>
      <w:r>
        <w:t xml:space="preserve"> </w:t>
      </w:r>
      <w:r w:rsidRPr="00DC5751">
        <w:t>Podwykonawcą.</w:t>
      </w:r>
    </w:p>
    <w:p w:rsidR="005C1328" w:rsidRPr="00DC5751" w:rsidRDefault="005C1328" w:rsidP="004D7B74">
      <w:pPr>
        <w:numPr>
          <w:ilvl w:val="0"/>
          <w:numId w:val="6"/>
        </w:numPr>
        <w:shd w:val="clear" w:color="auto" w:fill="FFFFFF"/>
        <w:autoSpaceDE w:val="0"/>
        <w:spacing w:before="120" w:after="120"/>
        <w:ind w:left="284" w:hanging="284"/>
        <w:jc w:val="both"/>
      </w:pPr>
      <w:r w:rsidRPr="00DC5751">
        <w:t>Wykonawca</w:t>
      </w:r>
      <w:r>
        <w:t xml:space="preserve"> </w:t>
      </w:r>
      <w:r w:rsidRPr="00DC5751">
        <w:t>odpowiada</w:t>
      </w:r>
      <w:r>
        <w:t xml:space="preserve"> </w:t>
      </w:r>
      <w:r w:rsidRPr="00DC5751">
        <w:t>za</w:t>
      </w:r>
      <w:r>
        <w:t xml:space="preserve"> </w:t>
      </w:r>
      <w:r w:rsidRPr="00DC5751">
        <w:t>działania,</w:t>
      </w:r>
      <w:r>
        <w:t xml:space="preserve"> </w:t>
      </w:r>
      <w:r w:rsidRPr="00DC5751">
        <w:t>zaniechania,</w:t>
      </w:r>
      <w:r>
        <w:t xml:space="preserve"> </w:t>
      </w:r>
      <w:r w:rsidRPr="00DC5751">
        <w:t>zaniedbania</w:t>
      </w:r>
      <w:r>
        <w:t xml:space="preserve"> </w:t>
      </w:r>
      <w:r w:rsidRPr="00DC5751">
        <w:t>i</w:t>
      </w:r>
      <w:r>
        <w:t xml:space="preserve"> </w:t>
      </w:r>
      <w:r w:rsidRPr="00DC5751">
        <w:t>uchybienia</w:t>
      </w:r>
      <w:r>
        <w:t xml:space="preserve"> </w:t>
      </w:r>
      <w:r w:rsidRPr="00DC5751">
        <w:t>każdego</w:t>
      </w:r>
      <w:r>
        <w:t xml:space="preserve"> </w:t>
      </w:r>
      <w:r w:rsidRPr="00DC5751">
        <w:t>Podwykonawcy</w:t>
      </w:r>
      <w:r>
        <w:t xml:space="preserve"> </w:t>
      </w:r>
      <w:r w:rsidRPr="00DC5751">
        <w:t>tak,</w:t>
      </w:r>
      <w:r>
        <w:t xml:space="preserve"> </w:t>
      </w:r>
      <w:r w:rsidRPr="00DC5751">
        <w:t>jakby</w:t>
      </w:r>
      <w:r>
        <w:t xml:space="preserve"> </w:t>
      </w:r>
      <w:r w:rsidRPr="00DC5751">
        <w:t>to</w:t>
      </w:r>
      <w:r>
        <w:t xml:space="preserve"> </w:t>
      </w:r>
      <w:r w:rsidRPr="00DC5751">
        <w:t>były</w:t>
      </w:r>
      <w:r>
        <w:t xml:space="preserve"> </w:t>
      </w:r>
      <w:r w:rsidRPr="00DC5751">
        <w:t>działania,</w:t>
      </w:r>
      <w:r>
        <w:t xml:space="preserve"> </w:t>
      </w:r>
      <w:r w:rsidRPr="00DC5751">
        <w:t>zaniechania,</w:t>
      </w:r>
      <w:r>
        <w:t xml:space="preserve"> </w:t>
      </w:r>
      <w:r w:rsidRPr="00DC5751">
        <w:t>zaniedbania</w:t>
      </w:r>
      <w:r>
        <w:t xml:space="preserve"> </w:t>
      </w:r>
      <w:r w:rsidRPr="00DC5751">
        <w:t>i</w:t>
      </w:r>
      <w:r>
        <w:t xml:space="preserve"> </w:t>
      </w:r>
      <w:r w:rsidRPr="00DC5751">
        <w:t>uchybienia</w:t>
      </w:r>
      <w:r>
        <w:t xml:space="preserve"> </w:t>
      </w:r>
      <w:r w:rsidRPr="00DC5751">
        <w:t>jego</w:t>
      </w:r>
      <w:r>
        <w:t xml:space="preserve"> </w:t>
      </w:r>
      <w:r w:rsidRPr="00DC5751">
        <w:t>własnych</w:t>
      </w:r>
      <w:r>
        <w:t xml:space="preserve"> </w:t>
      </w:r>
      <w:r w:rsidRPr="00DC5751">
        <w:t>pracowników</w:t>
      </w:r>
      <w:r>
        <w:t xml:space="preserve"> </w:t>
      </w:r>
      <w:r w:rsidRPr="00DC5751">
        <w:t>lub</w:t>
      </w:r>
      <w:r>
        <w:t xml:space="preserve"> </w:t>
      </w:r>
      <w:r w:rsidRPr="00DC5751">
        <w:t>przedstawicieli.</w:t>
      </w:r>
    </w:p>
    <w:p w:rsidR="005C1328" w:rsidRPr="00DC5751" w:rsidRDefault="005C1328" w:rsidP="004D7B74">
      <w:pPr>
        <w:numPr>
          <w:ilvl w:val="0"/>
          <w:numId w:val="6"/>
        </w:numPr>
        <w:shd w:val="clear" w:color="auto" w:fill="FFFFFF"/>
        <w:autoSpaceDE w:val="0"/>
        <w:spacing w:before="120" w:after="120"/>
        <w:ind w:left="284" w:hanging="284"/>
        <w:jc w:val="both"/>
      </w:pPr>
      <w:r w:rsidRPr="00DC5751">
        <w:t>Wykonawca</w:t>
      </w:r>
      <w:r>
        <w:t xml:space="preserve"> </w:t>
      </w:r>
      <w:r w:rsidRPr="00DC5751">
        <w:t>zobowiązany</w:t>
      </w:r>
      <w:r>
        <w:t xml:space="preserve"> </w:t>
      </w:r>
      <w:r w:rsidRPr="00DC5751">
        <w:t>jest</w:t>
      </w:r>
      <w:r>
        <w:t xml:space="preserve"> </w:t>
      </w:r>
      <w:r w:rsidRPr="00DC5751">
        <w:t>pisemnie</w:t>
      </w:r>
      <w:r>
        <w:t xml:space="preserve"> </w:t>
      </w:r>
      <w:r w:rsidRPr="00DC5751">
        <w:t>poinformować</w:t>
      </w:r>
      <w:r>
        <w:t xml:space="preserve"> </w:t>
      </w:r>
      <w:r w:rsidRPr="00DC5751">
        <w:t>Podwykonawców</w:t>
      </w:r>
      <w:r>
        <w:t xml:space="preserve"> </w:t>
      </w:r>
      <w:r w:rsidRPr="00DC5751">
        <w:t>o</w:t>
      </w:r>
      <w:r>
        <w:t xml:space="preserve"> </w:t>
      </w:r>
      <w:r w:rsidRPr="00DC5751">
        <w:t>warunkach</w:t>
      </w:r>
      <w:r>
        <w:t xml:space="preserve"> </w:t>
      </w:r>
      <w:r w:rsidRPr="00DC5751">
        <w:t>niniejszej</w:t>
      </w:r>
      <w:r>
        <w:t xml:space="preserve"> </w:t>
      </w:r>
      <w:r w:rsidRPr="00DC5751">
        <w:t>umowy.</w:t>
      </w:r>
    </w:p>
    <w:p w:rsidR="005C1328" w:rsidRDefault="005C1328" w:rsidP="004D7B74">
      <w:pPr>
        <w:numPr>
          <w:ilvl w:val="0"/>
          <w:numId w:val="6"/>
        </w:numPr>
        <w:shd w:val="clear" w:color="auto" w:fill="FFFFFF"/>
        <w:autoSpaceDE w:val="0"/>
        <w:spacing w:before="120" w:after="120"/>
        <w:ind w:left="284" w:hanging="284"/>
        <w:jc w:val="both"/>
      </w:pPr>
      <w:r w:rsidRPr="00DC5751">
        <w:t>Nie</w:t>
      </w:r>
      <w:r>
        <w:t xml:space="preserve"> </w:t>
      </w:r>
      <w:r w:rsidRPr="00DC5751">
        <w:t>zastosowanie</w:t>
      </w:r>
      <w:r>
        <w:t xml:space="preserve"> </w:t>
      </w:r>
      <w:r w:rsidRPr="00DC5751">
        <w:t>się</w:t>
      </w:r>
      <w:r>
        <w:t xml:space="preserve"> </w:t>
      </w:r>
      <w:r w:rsidRPr="00DC5751">
        <w:t>Wykonawcy</w:t>
      </w:r>
      <w:r>
        <w:t xml:space="preserve"> </w:t>
      </w:r>
      <w:r w:rsidRPr="00DC5751">
        <w:t>do</w:t>
      </w:r>
      <w:r>
        <w:t xml:space="preserve"> </w:t>
      </w:r>
      <w:r w:rsidRPr="00DC5751">
        <w:t>wymogów</w:t>
      </w:r>
      <w:r>
        <w:t xml:space="preserve"> </w:t>
      </w:r>
      <w:r w:rsidRPr="00DC5751">
        <w:t>wynikających</w:t>
      </w:r>
      <w:r>
        <w:t xml:space="preserve"> </w:t>
      </w:r>
      <w:r w:rsidRPr="00DC5751">
        <w:t>z</w:t>
      </w:r>
      <w:r>
        <w:t xml:space="preserve"> </w:t>
      </w:r>
      <w:r w:rsidRPr="00DC5751">
        <w:t>postanowień</w:t>
      </w:r>
      <w:r>
        <w:t xml:space="preserve"> </w:t>
      </w:r>
      <w:r w:rsidRPr="00DC5751">
        <w:t>umowy</w:t>
      </w:r>
      <w:r>
        <w:t xml:space="preserve"> </w:t>
      </w:r>
      <w:r w:rsidRPr="00DC5751">
        <w:t>zawartych</w:t>
      </w:r>
      <w:r>
        <w:t xml:space="preserve"> </w:t>
      </w:r>
      <w:r w:rsidRPr="00DC5751">
        <w:t>w</w:t>
      </w:r>
      <w:r>
        <w:t xml:space="preserve"> </w:t>
      </w:r>
      <w:r w:rsidRPr="00DC5751">
        <w:t>ust</w:t>
      </w:r>
      <w:r>
        <w:t xml:space="preserve"> </w:t>
      </w:r>
      <w:r w:rsidRPr="00DC5751">
        <w:t>1-6,</w:t>
      </w:r>
      <w:r>
        <w:t xml:space="preserve"> </w:t>
      </w:r>
      <w:r w:rsidRPr="00DC5751">
        <w:t>upoważnia</w:t>
      </w:r>
      <w:r>
        <w:t xml:space="preserve"> </w:t>
      </w:r>
      <w:r w:rsidRPr="00DC5751">
        <w:t>Zamawiającego</w:t>
      </w:r>
      <w:r>
        <w:t xml:space="preserve"> </w:t>
      </w:r>
      <w:r w:rsidRPr="00DC5751">
        <w:t>do</w:t>
      </w:r>
      <w:r>
        <w:t xml:space="preserve"> </w:t>
      </w:r>
      <w:r w:rsidRPr="00DC5751">
        <w:t>podjęcia</w:t>
      </w:r>
      <w:r>
        <w:t xml:space="preserve"> </w:t>
      </w:r>
      <w:r w:rsidRPr="00DC5751">
        <w:t>wszelkich</w:t>
      </w:r>
      <w:r>
        <w:t xml:space="preserve"> </w:t>
      </w:r>
      <w:r w:rsidRPr="00DC5751">
        <w:t>niezbędnych</w:t>
      </w:r>
      <w:r>
        <w:t xml:space="preserve"> </w:t>
      </w:r>
      <w:r w:rsidRPr="00DC5751">
        <w:t>działań</w:t>
      </w:r>
      <w:r>
        <w:t xml:space="preserve"> </w:t>
      </w:r>
      <w:r w:rsidRPr="00DC5751">
        <w:t>w</w:t>
      </w:r>
      <w:r>
        <w:t xml:space="preserve"> </w:t>
      </w:r>
      <w:r w:rsidRPr="00DC5751">
        <w:t>celu</w:t>
      </w:r>
      <w:r>
        <w:t xml:space="preserve"> </w:t>
      </w:r>
      <w:r w:rsidRPr="00DC5751">
        <w:t>wyegzekwowania</w:t>
      </w:r>
      <w:r>
        <w:t xml:space="preserve"> </w:t>
      </w:r>
      <w:r w:rsidRPr="00DC5751">
        <w:t>od</w:t>
      </w:r>
      <w:r>
        <w:t xml:space="preserve"> </w:t>
      </w:r>
      <w:r w:rsidRPr="00DC5751">
        <w:t>Wykonawcy</w:t>
      </w:r>
      <w:r>
        <w:t xml:space="preserve"> </w:t>
      </w:r>
      <w:r w:rsidRPr="00DC5751">
        <w:t>i</w:t>
      </w:r>
      <w:r>
        <w:t xml:space="preserve"> </w:t>
      </w:r>
      <w:r w:rsidRPr="00DC5751">
        <w:t>wszystkich</w:t>
      </w:r>
      <w:r>
        <w:t xml:space="preserve"> </w:t>
      </w:r>
      <w:r w:rsidRPr="00DC5751">
        <w:t>Podwykonawców</w:t>
      </w:r>
      <w:r>
        <w:t xml:space="preserve"> </w:t>
      </w:r>
      <w:r w:rsidRPr="00DC5751">
        <w:t>ustaleń</w:t>
      </w:r>
      <w:r>
        <w:t xml:space="preserve"> </w:t>
      </w:r>
      <w:r w:rsidRPr="00DC5751">
        <w:t>danej</w:t>
      </w:r>
      <w:r>
        <w:t xml:space="preserve"> </w:t>
      </w:r>
      <w:r w:rsidRPr="00DC5751">
        <w:t>umowy,</w:t>
      </w:r>
      <w:r>
        <w:t xml:space="preserve"> </w:t>
      </w:r>
      <w:r w:rsidRPr="00DC5751">
        <w:t>aż</w:t>
      </w:r>
      <w:r>
        <w:t xml:space="preserve"> </w:t>
      </w:r>
      <w:r w:rsidRPr="00DC5751">
        <w:t>do</w:t>
      </w:r>
      <w:r>
        <w:t xml:space="preserve"> </w:t>
      </w:r>
      <w:r w:rsidRPr="00DC5751">
        <w:t>odstąpienia</w:t>
      </w:r>
      <w:r>
        <w:t xml:space="preserve"> </w:t>
      </w:r>
      <w:r w:rsidRPr="00DC5751">
        <w:t>od</w:t>
      </w:r>
      <w:r>
        <w:t xml:space="preserve"> </w:t>
      </w:r>
      <w:r w:rsidRPr="00DC5751">
        <w:t>umowy</w:t>
      </w:r>
      <w:r>
        <w:t xml:space="preserve"> </w:t>
      </w:r>
      <w:r w:rsidRPr="00DC5751">
        <w:t>z</w:t>
      </w:r>
      <w:r>
        <w:t xml:space="preserve"> </w:t>
      </w:r>
      <w:r w:rsidRPr="00DC5751">
        <w:t>Wykonawcą</w:t>
      </w:r>
      <w:r>
        <w:t xml:space="preserve"> </w:t>
      </w:r>
      <w:r w:rsidRPr="00DC5751">
        <w:t>z</w:t>
      </w:r>
      <w:r>
        <w:t xml:space="preserve"> </w:t>
      </w:r>
      <w:r w:rsidRPr="00DC5751">
        <w:t>winy Wykonawcy</w:t>
      </w:r>
      <w:r>
        <w:t xml:space="preserve"> </w:t>
      </w:r>
      <w:r w:rsidRPr="00DC5751">
        <w:t>włącznie.</w:t>
      </w:r>
      <w:r>
        <w:t xml:space="preserve"> </w:t>
      </w:r>
      <w:r w:rsidRPr="00DC5751">
        <w:t>Prawo</w:t>
      </w:r>
      <w:r>
        <w:t xml:space="preserve"> </w:t>
      </w:r>
      <w:r w:rsidRPr="00DC5751">
        <w:t>do</w:t>
      </w:r>
      <w:r>
        <w:t xml:space="preserve"> </w:t>
      </w:r>
      <w:r w:rsidRPr="00DC5751">
        <w:t>odstąpienia</w:t>
      </w:r>
      <w:r>
        <w:t xml:space="preserve"> </w:t>
      </w:r>
      <w:r w:rsidRPr="00DC5751">
        <w:t>Zamawiającego</w:t>
      </w:r>
      <w:r>
        <w:t xml:space="preserve"> </w:t>
      </w:r>
      <w:r w:rsidRPr="00DC5751">
        <w:t>może</w:t>
      </w:r>
      <w:r>
        <w:t xml:space="preserve"> </w:t>
      </w:r>
      <w:r w:rsidRPr="00DC5751">
        <w:t>wykonać</w:t>
      </w:r>
      <w:r>
        <w:t xml:space="preserve"> </w:t>
      </w:r>
      <w:r w:rsidRPr="00DC5751">
        <w:t>w</w:t>
      </w:r>
      <w:r>
        <w:t xml:space="preserve"> </w:t>
      </w:r>
      <w:r w:rsidRPr="00DC5751">
        <w:t>ciągu</w:t>
      </w:r>
      <w:r>
        <w:t xml:space="preserve"> </w:t>
      </w:r>
      <w:r w:rsidRPr="00DC5751">
        <w:t>30</w:t>
      </w:r>
      <w:r>
        <w:t xml:space="preserve"> </w:t>
      </w:r>
      <w:r w:rsidRPr="00DC5751">
        <w:t>dni</w:t>
      </w:r>
      <w:r>
        <w:t xml:space="preserve"> </w:t>
      </w:r>
      <w:r w:rsidRPr="00DC5751">
        <w:t>od</w:t>
      </w:r>
      <w:r>
        <w:t xml:space="preserve"> </w:t>
      </w:r>
      <w:r w:rsidRPr="00DC5751">
        <w:t>dnia</w:t>
      </w:r>
      <w:r>
        <w:t xml:space="preserve"> </w:t>
      </w:r>
      <w:r w:rsidRPr="00DC5751">
        <w:t>powzięcia</w:t>
      </w:r>
      <w:r>
        <w:t xml:space="preserve"> </w:t>
      </w:r>
      <w:r w:rsidRPr="00DC5751">
        <w:t>wiadomości</w:t>
      </w:r>
      <w:r>
        <w:t xml:space="preserve"> </w:t>
      </w:r>
      <w:r w:rsidRPr="00DC5751">
        <w:t>o</w:t>
      </w:r>
      <w:r>
        <w:t xml:space="preserve"> </w:t>
      </w:r>
      <w:r w:rsidRPr="00DC5751">
        <w:t>zdarzeniach</w:t>
      </w:r>
      <w:r>
        <w:t xml:space="preserve"> </w:t>
      </w:r>
      <w:r w:rsidRPr="00DC5751">
        <w:t>uzasadniając</w:t>
      </w:r>
      <w:r>
        <w:t xml:space="preserve"> </w:t>
      </w:r>
      <w:r w:rsidRPr="00DC5751">
        <w:t>odstąpienia.</w:t>
      </w:r>
      <w:r>
        <w:t xml:space="preserve"> </w:t>
      </w:r>
    </w:p>
    <w:p w:rsidR="005C1328" w:rsidRPr="00DC5751" w:rsidRDefault="005C1328" w:rsidP="004D7B74">
      <w:pPr>
        <w:numPr>
          <w:ilvl w:val="0"/>
          <w:numId w:val="6"/>
        </w:numPr>
        <w:shd w:val="clear" w:color="auto" w:fill="FFFFFF"/>
        <w:autoSpaceDE w:val="0"/>
        <w:spacing w:before="120" w:after="120"/>
        <w:ind w:left="284" w:hanging="284"/>
        <w:jc w:val="both"/>
      </w:pPr>
      <w:r>
        <w:t>Jeżeli zmiana albo rezygnacja z podwykonawcy dotyczy podmiotu, na którego zasoby wykonawca powoływał się, na zasadach określonych w art. 22a ust. 1 ustawy Prawo zamówień publicznych (</w:t>
      </w:r>
      <w:r w:rsidRPr="00DC5751">
        <w:t>tj.</w:t>
      </w:r>
      <w:r>
        <w:t xml:space="preserve"> </w:t>
      </w:r>
      <w:r w:rsidRPr="00DC5751">
        <w:t>Dz.U. z</w:t>
      </w:r>
      <w:r>
        <w:t xml:space="preserve"> </w:t>
      </w:r>
      <w:r w:rsidRPr="00DC5751">
        <w:t>2015r.</w:t>
      </w:r>
      <w:r>
        <w:t xml:space="preserve"> </w:t>
      </w:r>
      <w:r w:rsidRPr="00DC5751">
        <w:t>poz.</w:t>
      </w:r>
      <w:r>
        <w:t xml:space="preserve"> </w:t>
      </w:r>
      <w:r w:rsidRPr="00DC5751">
        <w:t>2164</w:t>
      </w:r>
      <w:r>
        <w:t xml:space="preserve"> z późn. zm.</w:t>
      </w:r>
      <w:r w:rsidRPr="00DC5751">
        <w:t>)</w:t>
      </w:r>
      <w:r>
        <w:t>, w celu wykazania spełniania warunków udziału w postepowaniu, wykonawca jest obowiązany wykazać zamawiającemu, że proponowany inny podwykonawca lub wykonawca samodzielnie spełnia je w stopniu nie mniejszym niż podwykonawca, na którego zasoby wykonawca powoływał się w trakcie postepowania o udzielenie zamówienia</w:t>
      </w:r>
    </w:p>
    <w:p w:rsidR="005C1328" w:rsidRPr="00403D52" w:rsidRDefault="005C1328" w:rsidP="004D7B74">
      <w:pPr>
        <w:shd w:val="clear" w:color="auto" w:fill="FFFFFF"/>
        <w:spacing w:before="120" w:after="120"/>
        <w:jc w:val="center"/>
        <w:rPr>
          <w:b/>
          <w:bCs/>
        </w:rPr>
      </w:pPr>
      <w:r w:rsidRPr="00403D52">
        <w:rPr>
          <w:b/>
          <w:bCs/>
        </w:rPr>
        <w:t>§ 6</w:t>
      </w:r>
    </w:p>
    <w:p w:rsidR="005C1328" w:rsidRPr="00403D52" w:rsidRDefault="005C1328" w:rsidP="004D7B74">
      <w:pPr>
        <w:shd w:val="clear" w:color="auto" w:fill="FFFFFF"/>
        <w:spacing w:before="120" w:after="120"/>
        <w:jc w:val="center"/>
        <w:rPr>
          <w:b/>
          <w:bCs/>
        </w:rPr>
      </w:pPr>
      <w:r w:rsidRPr="00403D52">
        <w:rPr>
          <w:b/>
          <w:bCs/>
        </w:rPr>
        <w:t>Przedstawiciele stron</w:t>
      </w:r>
    </w:p>
    <w:p w:rsidR="005C1328" w:rsidRPr="00B24F7F" w:rsidRDefault="005C1328" w:rsidP="00B24F7F">
      <w:pPr>
        <w:shd w:val="clear" w:color="auto" w:fill="FFFFFF"/>
        <w:spacing w:before="120" w:after="120"/>
        <w:jc w:val="both"/>
      </w:pPr>
      <w:r w:rsidRPr="00DC5751">
        <w:t>1. Zamawiający udzieli upoważnienia</w:t>
      </w:r>
      <w:r>
        <w:t xml:space="preserve"> </w:t>
      </w:r>
      <w:r w:rsidRPr="00DC5751">
        <w:t>......................................................... (przedstawicielowi Wykonawcy) do występowania w imieniu</w:t>
      </w:r>
      <w:r>
        <w:t xml:space="preserve"> </w:t>
      </w:r>
      <w:r w:rsidRPr="00DC5751">
        <w:t>Zamawiającego we wszystkich sprawach związanych z realizacją przedmiotu zamówienia objętego niniejszą umową.</w:t>
      </w:r>
      <w:r>
        <w:t xml:space="preserve"> </w:t>
      </w:r>
      <w:r w:rsidRPr="00DC5751">
        <w:t>Wykonawca wskazuje jako osobę upoważnioną do kontaktów</w:t>
      </w:r>
      <w:r>
        <w:t xml:space="preserve"> </w:t>
      </w:r>
      <w:r w:rsidRPr="00DC5751">
        <w:t>w zakresie realizacji umowy:</w:t>
      </w:r>
      <w:r>
        <w:t xml:space="preserve"> </w:t>
      </w:r>
      <w:r w:rsidRPr="00DC5751">
        <w:t>..............................................................................</w:t>
      </w:r>
    </w:p>
    <w:p w:rsidR="005C1328" w:rsidRPr="00DC5751" w:rsidRDefault="005C1328" w:rsidP="004D7B74">
      <w:pPr>
        <w:shd w:val="clear" w:color="auto" w:fill="FFFFFF"/>
        <w:spacing w:before="120" w:after="120"/>
        <w:jc w:val="both"/>
      </w:pPr>
      <w:r w:rsidRPr="00DC5751">
        <w:t>2. Zamawiający wyznacza ............................................................</w:t>
      </w:r>
      <w:r>
        <w:t xml:space="preserve"> </w:t>
      </w:r>
      <w:r w:rsidRPr="00DC5751">
        <w:t>jako osobę upoważnioną ze strony Zamawiającego do koordynacji</w:t>
      </w:r>
      <w:r>
        <w:t xml:space="preserve"> </w:t>
      </w:r>
      <w:r w:rsidRPr="00DC5751">
        <w:t>prac (uzgodnień i akceptacji rozwiązań) i dokonania odbioru całości przedmiotu zamówienia.</w:t>
      </w:r>
    </w:p>
    <w:p w:rsidR="005C1328" w:rsidRPr="00DC5751" w:rsidRDefault="005C1328" w:rsidP="004D7B74">
      <w:pPr>
        <w:widowControl w:val="0"/>
        <w:numPr>
          <w:ilvl w:val="0"/>
          <w:numId w:val="5"/>
        </w:numPr>
        <w:tabs>
          <w:tab w:val="left" w:pos="360"/>
        </w:tabs>
        <w:autoSpaceDE w:val="0"/>
        <w:spacing w:before="120" w:after="120"/>
        <w:ind w:left="0" w:right="-15" w:firstLine="0"/>
        <w:jc w:val="both"/>
      </w:pPr>
      <w:r w:rsidRPr="00DC5751">
        <w:t>Zmiana osób będących przedstawicielami Wykonawcy lub Zamawiającego, o których mowa w niniejszym paragrafie nie stanowi zmiany do umowy. Zmiana osoby będącej przedstawicielem Wykonawcy wymaga uprzedniej akceptacji Zamawiającego w formie pisemnej.</w:t>
      </w:r>
    </w:p>
    <w:p w:rsidR="005C1328" w:rsidRPr="00403D52" w:rsidRDefault="005C1328" w:rsidP="004D7B74">
      <w:pPr>
        <w:shd w:val="clear" w:color="auto" w:fill="FFFFFF"/>
        <w:spacing w:before="120" w:after="120"/>
        <w:jc w:val="center"/>
        <w:rPr>
          <w:b/>
          <w:bCs/>
        </w:rPr>
      </w:pPr>
      <w:r w:rsidRPr="00403D52">
        <w:rPr>
          <w:b/>
          <w:bCs/>
        </w:rPr>
        <w:t>§ 7</w:t>
      </w:r>
    </w:p>
    <w:p w:rsidR="005C1328" w:rsidRPr="00DC5751" w:rsidRDefault="005C1328" w:rsidP="004D7B74">
      <w:pPr>
        <w:shd w:val="clear" w:color="auto" w:fill="FFFFFF"/>
        <w:spacing w:after="120"/>
        <w:jc w:val="center"/>
      </w:pPr>
      <w:r w:rsidRPr="00403D52">
        <w:rPr>
          <w:b/>
          <w:bCs/>
        </w:rPr>
        <w:t>Przeniesienie praw autorskich</w:t>
      </w:r>
    </w:p>
    <w:p w:rsidR="005C1328" w:rsidRPr="00DC5751" w:rsidRDefault="005C1328" w:rsidP="004D7B74">
      <w:pPr>
        <w:shd w:val="clear" w:color="auto" w:fill="FFFFFF"/>
        <w:jc w:val="both"/>
      </w:pPr>
      <w:r w:rsidRPr="00DC5751">
        <w:t>1. Wraz z przekazaniem opracowania Zamawiającemu,</w:t>
      </w:r>
      <w:r>
        <w:t xml:space="preserve"> </w:t>
      </w:r>
      <w:r w:rsidRPr="00DC5751">
        <w:t>Wykonawca przenosi na Zamawiającego autorskie prawa majątkowe do op</w:t>
      </w:r>
      <w:r>
        <w:t>racowania wykonanego w ramach um</w:t>
      </w:r>
      <w:r w:rsidRPr="00DC5751">
        <w:t>owy.</w:t>
      </w:r>
    </w:p>
    <w:p w:rsidR="005C1328" w:rsidRPr="00DC5751" w:rsidRDefault="005C1328" w:rsidP="004D7B74">
      <w:pPr>
        <w:shd w:val="clear" w:color="auto" w:fill="FFFFFF"/>
        <w:spacing w:before="120" w:after="120"/>
        <w:jc w:val="both"/>
      </w:pPr>
      <w:r w:rsidRPr="00DC5751">
        <w:t>2. Przeniesienie autorskich praw majątkowych do opracowania następuje na następujących polach eksploatacji:</w:t>
      </w:r>
    </w:p>
    <w:p w:rsidR="005C1328" w:rsidRPr="00DC5751" w:rsidRDefault="005C1328" w:rsidP="004D7B74">
      <w:pPr>
        <w:shd w:val="clear" w:color="auto" w:fill="FFFFFF"/>
        <w:spacing w:before="120" w:after="120"/>
        <w:jc w:val="both"/>
      </w:pPr>
      <w:r w:rsidRPr="00DC5751">
        <w:t>1)</w:t>
      </w:r>
      <w:r>
        <w:t xml:space="preserve"> </w:t>
      </w:r>
      <w:r w:rsidRPr="00DC5751">
        <w:t>w zakresie utrwalania i zwielokrotniania opracowań</w:t>
      </w:r>
      <w:r>
        <w:t xml:space="preserve"> </w:t>
      </w:r>
      <w:r w:rsidRPr="00DC5751">
        <w:t>- kserowanie, skanowanie oraz kopiowanie na nośniki optyczne CD lub DVD,</w:t>
      </w:r>
    </w:p>
    <w:p w:rsidR="005C1328" w:rsidRPr="00DC5751" w:rsidRDefault="005C1328" w:rsidP="004D7B74">
      <w:pPr>
        <w:shd w:val="clear" w:color="auto" w:fill="FFFFFF"/>
        <w:spacing w:before="120" w:after="120"/>
        <w:jc w:val="both"/>
      </w:pPr>
      <w:r w:rsidRPr="00DC5751">
        <w:t>2)</w:t>
      </w:r>
      <w:r>
        <w:t xml:space="preserve"> </w:t>
      </w:r>
      <w:r w:rsidRPr="00DC5751">
        <w:t>w zakresie obrotu oryginałem albo egzemplarzami, na których opracowanie utrwalono:</w:t>
      </w:r>
    </w:p>
    <w:p w:rsidR="005C1328" w:rsidRPr="00DC5751" w:rsidRDefault="005C1328" w:rsidP="004D7B74">
      <w:pPr>
        <w:shd w:val="clear" w:color="auto" w:fill="FFFFFF"/>
        <w:spacing w:before="120" w:after="120"/>
        <w:jc w:val="both"/>
      </w:pPr>
      <w:r w:rsidRPr="00DC5751">
        <w:t>a) użytkowanie opracowania na własny użytek i użytek jednostek związanych, dla potrzeb ustawowych i statutowych zadań Zamawiającego, w tym w szczególności przekazanie opracowania lub ich dowolnej części, a także ich kopi</w:t>
      </w:r>
      <w:r>
        <w:t>i</w:t>
      </w:r>
      <w:r w:rsidRPr="00DC5751">
        <w:t>:</w:t>
      </w:r>
    </w:p>
    <w:p w:rsidR="005C1328" w:rsidRPr="00DC5751" w:rsidRDefault="005C1328" w:rsidP="004D7B74">
      <w:pPr>
        <w:shd w:val="clear" w:color="auto" w:fill="FFFFFF"/>
        <w:spacing w:before="120" w:after="120"/>
        <w:jc w:val="both"/>
      </w:pPr>
      <w:r w:rsidRPr="00DC5751">
        <w:t>-</w:t>
      </w:r>
      <w:r>
        <w:t xml:space="preserve"> </w:t>
      </w:r>
      <w:r w:rsidRPr="00DC5751">
        <w:t>innym wykonawcom, jako podstawę lub materiał wyjściowy do wykonania innych opracowań projektowych,</w:t>
      </w:r>
    </w:p>
    <w:p w:rsidR="005C1328" w:rsidRPr="00DC5751" w:rsidRDefault="005C1328" w:rsidP="00162D61">
      <w:pPr>
        <w:shd w:val="clear" w:color="auto" w:fill="FFFFFF"/>
        <w:spacing w:before="120" w:after="120"/>
        <w:jc w:val="both"/>
      </w:pPr>
      <w:r w:rsidRPr="00DC5751">
        <w:t>-</w:t>
      </w:r>
      <w:r>
        <w:t xml:space="preserve"> </w:t>
      </w:r>
      <w:r w:rsidRPr="00DC5751">
        <w:t>wykonawcom biorącym udział w postępowaniu o udzielenie zamówień publicznych, jako cześć specyfikacji istotnych warunków zamówienia,</w:t>
      </w:r>
    </w:p>
    <w:p w:rsidR="005C1328" w:rsidRPr="00DC5751" w:rsidRDefault="005C1328" w:rsidP="004D7B74">
      <w:pPr>
        <w:shd w:val="clear" w:color="auto" w:fill="FFFFFF"/>
        <w:spacing w:before="120" w:after="120"/>
        <w:jc w:val="both"/>
      </w:pPr>
      <w:r w:rsidRPr="00DC5751">
        <w:t>- innym wykonawcom jako podstawę dla wykonania lub nadzorowania prac projektowych,</w:t>
      </w:r>
    </w:p>
    <w:p w:rsidR="005C1328" w:rsidRPr="00DC5751" w:rsidRDefault="005C1328" w:rsidP="004D7B74">
      <w:pPr>
        <w:shd w:val="clear" w:color="auto" w:fill="FFFFFF"/>
        <w:spacing w:before="120" w:after="120"/>
        <w:jc w:val="both"/>
      </w:pPr>
      <w:r w:rsidRPr="00DC5751">
        <w:t>- stronom trzecim biorącym udział w procesie inwestycyjnym;</w:t>
      </w:r>
    </w:p>
    <w:p w:rsidR="005C1328" w:rsidRPr="00DC5751" w:rsidRDefault="005C1328" w:rsidP="004D7B74">
      <w:pPr>
        <w:shd w:val="clear" w:color="auto" w:fill="FFFFFF"/>
        <w:spacing w:before="120" w:after="120"/>
        <w:jc w:val="both"/>
      </w:pPr>
      <w:r w:rsidRPr="00DC5751">
        <w:t>b)</w:t>
      </w:r>
      <w:r>
        <w:t xml:space="preserve"> </w:t>
      </w:r>
      <w:r w:rsidRPr="00DC5751">
        <w:t>wykorzystywać</w:t>
      </w:r>
      <w:r>
        <w:t xml:space="preserve"> </w:t>
      </w:r>
      <w:r w:rsidRPr="00DC5751">
        <w:t>opracowanie lub jego dowolną</w:t>
      </w:r>
      <w:r>
        <w:t xml:space="preserve"> </w:t>
      </w:r>
      <w:r w:rsidRPr="00DC5751">
        <w:t>część</w:t>
      </w:r>
      <w:r>
        <w:t xml:space="preserve"> </w:t>
      </w:r>
      <w:r w:rsidRPr="00DC5751">
        <w:t>do</w:t>
      </w:r>
      <w:r>
        <w:t xml:space="preserve"> </w:t>
      </w:r>
      <w:r w:rsidRPr="00DC5751">
        <w:t>prezentacji,</w:t>
      </w:r>
    </w:p>
    <w:p w:rsidR="005C1328" w:rsidRPr="00DC5751" w:rsidRDefault="005C1328" w:rsidP="004D7B74">
      <w:pPr>
        <w:shd w:val="clear" w:color="auto" w:fill="FFFFFF"/>
        <w:spacing w:before="120" w:after="120"/>
        <w:jc w:val="both"/>
      </w:pPr>
      <w:r w:rsidRPr="00DC5751">
        <w:t>c)</w:t>
      </w:r>
      <w:r>
        <w:t xml:space="preserve"> </w:t>
      </w:r>
      <w:r w:rsidRPr="00DC5751">
        <w:t>wprowadzać opracowanie lub jego części do pamięci komputera na dowolnej liczbie własnych stanowisk komputerowych i stanowisk komputerowych jednostek związanych,</w:t>
      </w:r>
    </w:p>
    <w:p w:rsidR="005C1328" w:rsidRPr="00DC5751" w:rsidRDefault="005C1328" w:rsidP="004D7B74">
      <w:pPr>
        <w:shd w:val="clear" w:color="auto" w:fill="FFFFFF"/>
        <w:spacing w:before="120" w:after="120"/>
        <w:jc w:val="both"/>
      </w:pPr>
      <w:r w:rsidRPr="00DC5751">
        <w:t>d) zamieszczać dokumentację na serwerze Zamawiającego w celu wykonania obowiązków wynikających z ustawy Prawo zamówień publicznych, obligujących Zamawiającego do umożliwienia wykonawcom pobierania materiałów przetargowych, w tym dokumentacji za pośrednictwem sieci Internet,</w:t>
      </w:r>
    </w:p>
    <w:p w:rsidR="005C1328" w:rsidRPr="00DC5751" w:rsidRDefault="005C1328" w:rsidP="004D7B74">
      <w:pPr>
        <w:shd w:val="clear" w:color="auto" w:fill="FFFFFF"/>
        <w:spacing w:before="120" w:after="120"/>
        <w:jc w:val="both"/>
      </w:pPr>
      <w:r w:rsidRPr="00DC5751">
        <w:t>e) zwielokrotniać opracowanie lub jego część dowolną techniką,</w:t>
      </w:r>
    </w:p>
    <w:p w:rsidR="005C1328" w:rsidRPr="00DC5751" w:rsidRDefault="005C1328" w:rsidP="004D7B74">
      <w:pPr>
        <w:shd w:val="clear" w:color="auto" w:fill="FFFFFF"/>
        <w:spacing w:before="120" w:after="120"/>
        <w:jc w:val="both"/>
      </w:pPr>
      <w:r w:rsidRPr="00DC5751">
        <w:t>f)</w:t>
      </w:r>
      <w:r>
        <w:t xml:space="preserve"> </w:t>
      </w:r>
      <w:r w:rsidRPr="00DC5751">
        <w:t>wykorzystanie</w:t>
      </w:r>
      <w:r>
        <w:t xml:space="preserve"> </w:t>
      </w:r>
      <w:r w:rsidRPr="00DC5751">
        <w:t>dokumentacji</w:t>
      </w:r>
      <w:r>
        <w:t xml:space="preserve"> </w:t>
      </w:r>
      <w:r w:rsidRPr="00DC5751">
        <w:t>projektowej</w:t>
      </w:r>
      <w:r>
        <w:t xml:space="preserve"> </w:t>
      </w:r>
      <w:r w:rsidRPr="00DC5751">
        <w:t>w</w:t>
      </w:r>
      <w:r>
        <w:t xml:space="preserve"> </w:t>
      </w:r>
      <w:r w:rsidRPr="00DC5751">
        <w:t>postępowaniu</w:t>
      </w:r>
      <w:r>
        <w:t xml:space="preserve"> </w:t>
      </w:r>
      <w:r w:rsidRPr="00DC5751">
        <w:t>o</w:t>
      </w:r>
      <w:r>
        <w:t xml:space="preserve"> </w:t>
      </w:r>
      <w:r w:rsidRPr="00DC5751">
        <w:t>udzielenie</w:t>
      </w:r>
      <w:r>
        <w:t xml:space="preserve"> </w:t>
      </w:r>
      <w:r w:rsidRPr="00DC5751">
        <w:t>zamówienia</w:t>
      </w:r>
      <w:r>
        <w:t xml:space="preserve"> </w:t>
      </w:r>
      <w:r w:rsidRPr="00DC5751">
        <w:t>publicznego</w:t>
      </w:r>
      <w:r>
        <w:t xml:space="preserve"> </w:t>
      </w:r>
      <w:r w:rsidRPr="00DC5751">
        <w:t>na</w:t>
      </w:r>
      <w:r>
        <w:t xml:space="preserve"> </w:t>
      </w:r>
      <w:r w:rsidRPr="00DC5751">
        <w:t>wykonanie</w:t>
      </w:r>
      <w:r>
        <w:t xml:space="preserve"> </w:t>
      </w:r>
      <w:r w:rsidRPr="00DC5751">
        <w:t>robót</w:t>
      </w:r>
      <w:r>
        <w:t xml:space="preserve"> </w:t>
      </w:r>
      <w:r w:rsidRPr="00DC5751">
        <w:t>budowlanych</w:t>
      </w:r>
      <w:r>
        <w:t xml:space="preserve"> </w:t>
      </w:r>
      <w:r w:rsidRPr="00DC5751">
        <w:t>na</w:t>
      </w:r>
      <w:r>
        <w:t xml:space="preserve"> </w:t>
      </w:r>
      <w:r w:rsidRPr="00DC5751">
        <w:t>jej</w:t>
      </w:r>
      <w:r>
        <w:t xml:space="preserve"> </w:t>
      </w:r>
      <w:r w:rsidRPr="00DC5751">
        <w:t>podstawie.</w:t>
      </w:r>
    </w:p>
    <w:p w:rsidR="005C1328" w:rsidRPr="00DC5751" w:rsidRDefault="005C1328" w:rsidP="004D7B74">
      <w:pPr>
        <w:shd w:val="clear" w:color="auto" w:fill="FFFFFF"/>
        <w:spacing w:before="120" w:after="120"/>
        <w:jc w:val="both"/>
      </w:pPr>
      <w:r w:rsidRPr="00DC5751">
        <w:t>3) w zakresie rozpowszechniania utworu w sposób inny niż określony w pkt</w:t>
      </w:r>
      <w:r>
        <w:t xml:space="preserve"> </w:t>
      </w:r>
      <w:r w:rsidRPr="00DC5751">
        <w:t>2. - publiczne, wystawienie, wyświetlenie a także publiczne udostępnianie opracowania w taki sposób, aby każdy mógł mieć do niego dostęp w miejscu i w czasie przez siebie wybranym.</w:t>
      </w:r>
    </w:p>
    <w:p w:rsidR="005C1328" w:rsidRPr="00DC5751" w:rsidRDefault="005C1328" w:rsidP="004D7B74">
      <w:pPr>
        <w:shd w:val="clear" w:color="auto" w:fill="FFFFFF"/>
        <w:spacing w:before="120" w:after="120"/>
        <w:jc w:val="both"/>
      </w:pPr>
      <w:r w:rsidRPr="00DC5751">
        <w:t>3. Zamawiający wraz z chwilą przekazania mu wszelkich oprac</w:t>
      </w:r>
      <w:r>
        <w:t>owań wykonanych na podstawie Um</w:t>
      </w:r>
      <w:r w:rsidRPr="00DC5751">
        <w:t>owy, będzie uprawniony do dokonywania oraz</w:t>
      </w:r>
      <w:r>
        <w:t xml:space="preserve"> </w:t>
      </w:r>
      <w:r w:rsidRPr="00DC5751">
        <w:t>zlecania</w:t>
      </w:r>
      <w:r>
        <w:t xml:space="preserve"> </w:t>
      </w:r>
      <w:r w:rsidRPr="00DC5751">
        <w:t xml:space="preserve">opracowania dokumentów </w:t>
      </w:r>
      <w:r>
        <w:br/>
      </w:r>
      <w:r w:rsidRPr="00DC5751">
        <w:t>i opracowań</w:t>
      </w:r>
      <w:r>
        <w:t xml:space="preserve"> </w:t>
      </w:r>
      <w:r w:rsidRPr="00DC5751">
        <w:t>przygotowanych</w:t>
      </w:r>
      <w:r>
        <w:t xml:space="preserve"> </w:t>
      </w:r>
      <w:r w:rsidRPr="00DC5751">
        <w:t>przez Wykonawcę, w szczególności zmian, przeróbek i adaptacji, przy czym rozporządzanie i korzystanie z opracowania nie będzie uzależnione od niczyjej zgody, w tym również od zgody Wykonawcy. Z tą też chwilą Wykonawcy nie będzie przysługiwało prawo do zezwalania na wykonywanie zależnego prawa autorskiego w stosunku do opracowań objętych niniejszą umową. Za dokonane</w:t>
      </w:r>
      <w:r>
        <w:t xml:space="preserve"> zmiany, przeróbki lub adaptacji</w:t>
      </w:r>
      <w:r w:rsidRPr="00DC5751">
        <w:t xml:space="preserve"> dokumentów odpowiedzialność ponosił będzie Zamawiający, chyba że ich dokonanie zostanie zlecone Wykonawcy i przez niego zostaną one wprowadzone lub zostaną one zaakceptowane przez Wykonawcę.</w:t>
      </w:r>
    </w:p>
    <w:p w:rsidR="005C1328" w:rsidRPr="00DC5751" w:rsidRDefault="005C1328" w:rsidP="004D7B74">
      <w:pPr>
        <w:shd w:val="clear" w:color="auto" w:fill="FFFFFF"/>
        <w:spacing w:before="120" w:after="120"/>
        <w:jc w:val="both"/>
      </w:pPr>
      <w:r w:rsidRPr="00DC5751">
        <w:t xml:space="preserve">4. W wypadku posługiwania się przez Wykonawcę przy wykonywaniu opracowań pracownikami, podwykonawcami lub innymi osobami albo podmiotami, Wykonawca zobowiązuje się przekazać wraz z opracowaniami oświadczenia osób albo podmiotów współpracujących, o przeniesieniu praw </w:t>
      </w:r>
      <w:r>
        <w:t xml:space="preserve">autorskich na Zamawiającego </w:t>
      </w:r>
      <w:r w:rsidRPr="00DC5751">
        <w:t>w granicach opisanych w niniejszym paragrafie.</w:t>
      </w:r>
    </w:p>
    <w:p w:rsidR="005C1328" w:rsidRPr="00DC5751" w:rsidRDefault="005C1328" w:rsidP="004D7B74">
      <w:pPr>
        <w:shd w:val="clear" w:color="auto" w:fill="FFFFFF"/>
        <w:spacing w:before="120" w:after="120"/>
        <w:jc w:val="both"/>
      </w:pPr>
      <w:r w:rsidRPr="00DC5751">
        <w:t>5. Zamawiający może przenieść prawa autorskie majątkowe na inne osoby lub udzielić</w:t>
      </w:r>
      <w:r>
        <w:t xml:space="preserve"> </w:t>
      </w:r>
      <w:r w:rsidRPr="00DC5751">
        <w:t>tym osobom</w:t>
      </w:r>
      <w:r>
        <w:t xml:space="preserve"> </w:t>
      </w:r>
      <w:r w:rsidRPr="00DC5751">
        <w:t>licencji</w:t>
      </w:r>
      <w:r>
        <w:t xml:space="preserve"> </w:t>
      </w:r>
      <w:r w:rsidRPr="00DC5751">
        <w:t>na korzystanie z opracowania.</w:t>
      </w:r>
    </w:p>
    <w:p w:rsidR="005C1328" w:rsidRPr="00DC5751" w:rsidRDefault="005C1328" w:rsidP="004D7B74">
      <w:pPr>
        <w:shd w:val="clear" w:color="auto" w:fill="FFFFFF"/>
        <w:spacing w:before="120" w:after="120"/>
        <w:jc w:val="both"/>
      </w:pPr>
      <w:r w:rsidRPr="00DC5751">
        <w:t>6. Przeniesienie autorskich praw majątkowych na</w:t>
      </w:r>
      <w:r>
        <w:t xml:space="preserve"> </w:t>
      </w:r>
      <w:r w:rsidRPr="00DC5751">
        <w:t>polach</w:t>
      </w:r>
      <w:r>
        <w:t xml:space="preserve"> </w:t>
      </w:r>
      <w:r w:rsidRPr="00DC5751">
        <w:t>eksploatacji</w:t>
      </w:r>
      <w:r>
        <w:t xml:space="preserve"> </w:t>
      </w:r>
      <w:r w:rsidRPr="00DC5751">
        <w:t>wskazanych</w:t>
      </w:r>
      <w:r>
        <w:t xml:space="preserve"> </w:t>
      </w:r>
      <w:r w:rsidRPr="00DC5751">
        <w:t>w</w:t>
      </w:r>
      <w:r>
        <w:t xml:space="preserve"> </w:t>
      </w:r>
      <w:r w:rsidRPr="00DC5751">
        <w:t>§</w:t>
      </w:r>
      <w:r>
        <w:t xml:space="preserve"> 7 </w:t>
      </w:r>
      <w:r w:rsidRPr="00DC5751">
        <w:t>ust</w:t>
      </w:r>
      <w:r>
        <w:t xml:space="preserve">. </w:t>
      </w:r>
      <w:r w:rsidRPr="00DC5751">
        <w:t>2</w:t>
      </w:r>
      <w:r>
        <w:t xml:space="preserve"> </w:t>
      </w:r>
      <w:r w:rsidRPr="00DC5751">
        <w:t>oraz</w:t>
      </w:r>
      <w:r>
        <w:t xml:space="preserve"> </w:t>
      </w:r>
      <w:r w:rsidRPr="00DC5751">
        <w:t>zezwolenie</w:t>
      </w:r>
      <w:r>
        <w:t xml:space="preserve"> </w:t>
      </w:r>
      <w:r w:rsidRPr="00DC5751">
        <w:t>na</w:t>
      </w:r>
      <w:r>
        <w:t xml:space="preserve"> </w:t>
      </w:r>
      <w:r w:rsidRPr="00DC5751">
        <w:t>wykonanie</w:t>
      </w:r>
      <w:r>
        <w:t xml:space="preserve"> </w:t>
      </w:r>
      <w:r w:rsidRPr="00DC5751">
        <w:t>i</w:t>
      </w:r>
      <w:r>
        <w:t xml:space="preserve"> </w:t>
      </w:r>
      <w:r w:rsidRPr="00DC5751">
        <w:t>zlecanie</w:t>
      </w:r>
      <w:r>
        <w:t xml:space="preserve"> </w:t>
      </w:r>
      <w:r w:rsidRPr="00DC5751">
        <w:t>wykonania</w:t>
      </w:r>
      <w:r>
        <w:t xml:space="preserve"> </w:t>
      </w:r>
      <w:r w:rsidRPr="00DC5751">
        <w:t>zależnych</w:t>
      </w:r>
      <w:r>
        <w:t xml:space="preserve"> </w:t>
      </w:r>
      <w:r w:rsidRPr="00DC5751">
        <w:t>praw</w:t>
      </w:r>
      <w:r>
        <w:t xml:space="preserve"> </w:t>
      </w:r>
      <w:r w:rsidRPr="00DC5751">
        <w:t>autorskich,</w:t>
      </w:r>
      <w:r>
        <w:t xml:space="preserve"> </w:t>
      </w:r>
      <w:r w:rsidRPr="00DC5751">
        <w:t xml:space="preserve">nastąpi </w:t>
      </w:r>
      <w:r>
        <w:br/>
      </w:r>
      <w:r w:rsidRPr="00DC5751">
        <w:t>w ramach wynagrodzenia za wykonan</w:t>
      </w:r>
      <w:r>
        <w:t>i</w:t>
      </w:r>
      <w:r w:rsidRPr="00DC5751">
        <w:t>e przedm</w:t>
      </w:r>
      <w:r>
        <w:t>iotu umowy, o którym mowa w § 3</w:t>
      </w:r>
      <w:r w:rsidRPr="00DC5751">
        <w:t xml:space="preserve"> ust. 1.</w:t>
      </w:r>
    </w:p>
    <w:p w:rsidR="005C1328" w:rsidRPr="00DC5751" w:rsidRDefault="005C1328" w:rsidP="004D7B74">
      <w:pPr>
        <w:shd w:val="clear" w:color="auto" w:fill="FFFFFF"/>
        <w:spacing w:before="120" w:after="120"/>
        <w:jc w:val="both"/>
      </w:pPr>
      <w:r w:rsidRPr="00DC5751">
        <w:t>7. Wykonawcy nie przysługuje odrębne wynagrodzenie za korzystanie z opracowania na każdym odrębnym polu eksploatacji</w:t>
      </w:r>
      <w:r>
        <w:t xml:space="preserve"> </w:t>
      </w:r>
      <w:r w:rsidRPr="00DC5751">
        <w:t>oraz</w:t>
      </w:r>
      <w:r>
        <w:t xml:space="preserve"> </w:t>
      </w:r>
      <w:r w:rsidRPr="00DC5751">
        <w:t>zezwolenie</w:t>
      </w:r>
      <w:r>
        <w:t xml:space="preserve"> </w:t>
      </w:r>
      <w:r w:rsidRPr="00DC5751">
        <w:t>na</w:t>
      </w:r>
      <w:r>
        <w:t xml:space="preserve"> </w:t>
      </w:r>
      <w:r w:rsidRPr="00DC5751">
        <w:t>wykonanie</w:t>
      </w:r>
      <w:r>
        <w:t xml:space="preserve"> </w:t>
      </w:r>
      <w:r w:rsidRPr="00DC5751">
        <w:t>i</w:t>
      </w:r>
      <w:r>
        <w:t xml:space="preserve"> </w:t>
      </w:r>
      <w:r w:rsidRPr="00DC5751">
        <w:t>zlecanie</w:t>
      </w:r>
      <w:r>
        <w:t xml:space="preserve"> </w:t>
      </w:r>
      <w:r w:rsidRPr="00DC5751">
        <w:t>wykonania,</w:t>
      </w:r>
      <w:r>
        <w:t xml:space="preserve"> </w:t>
      </w:r>
      <w:r w:rsidRPr="00DC5751">
        <w:t>zależnych</w:t>
      </w:r>
      <w:r>
        <w:t xml:space="preserve"> </w:t>
      </w:r>
      <w:r w:rsidRPr="00DC5751">
        <w:t>praw</w:t>
      </w:r>
      <w:r>
        <w:t xml:space="preserve"> </w:t>
      </w:r>
      <w:r w:rsidRPr="00DC5751">
        <w:t>autorskich</w:t>
      </w:r>
      <w:r>
        <w:t>.</w:t>
      </w:r>
    </w:p>
    <w:p w:rsidR="005C1328" w:rsidRPr="00DC5751" w:rsidRDefault="005C1328" w:rsidP="004D7B74">
      <w:pPr>
        <w:shd w:val="clear" w:color="auto" w:fill="FFFFFF"/>
        <w:spacing w:before="120" w:after="120"/>
        <w:jc w:val="both"/>
      </w:pPr>
      <w:r w:rsidRPr="00DC5751">
        <w:t>8. Przejście autorskich praw majątkowych powoduje przeniesienie na Zamawiającego własności wszystkich egzemplarzy opracowania.</w:t>
      </w:r>
    </w:p>
    <w:p w:rsidR="005C1328" w:rsidRDefault="005C1328" w:rsidP="003E0E89">
      <w:pPr>
        <w:shd w:val="clear" w:color="auto" w:fill="FFFFFF"/>
        <w:spacing w:before="120" w:after="120"/>
        <w:rPr>
          <w:b/>
          <w:bCs/>
        </w:rPr>
      </w:pPr>
    </w:p>
    <w:p w:rsidR="005C1328" w:rsidRPr="00403D52" w:rsidRDefault="005C1328" w:rsidP="004D7B74">
      <w:pPr>
        <w:shd w:val="clear" w:color="auto" w:fill="FFFFFF"/>
        <w:spacing w:before="120" w:after="120"/>
        <w:jc w:val="center"/>
        <w:rPr>
          <w:b/>
          <w:bCs/>
        </w:rPr>
      </w:pPr>
      <w:r w:rsidRPr="00403D52">
        <w:rPr>
          <w:b/>
          <w:bCs/>
        </w:rPr>
        <w:t>§ 8</w:t>
      </w:r>
    </w:p>
    <w:p w:rsidR="005C1328" w:rsidRPr="00DC5751" w:rsidRDefault="005C1328" w:rsidP="004D7B74">
      <w:pPr>
        <w:shd w:val="clear" w:color="auto" w:fill="FFFFFF"/>
        <w:spacing w:before="120" w:after="120"/>
        <w:jc w:val="center"/>
      </w:pPr>
      <w:r w:rsidRPr="00403D52">
        <w:rPr>
          <w:b/>
          <w:bCs/>
        </w:rPr>
        <w:t>Odbiór prac</w:t>
      </w:r>
    </w:p>
    <w:p w:rsidR="005C1328" w:rsidRPr="00DC5751" w:rsidRDefault="005C1328" w:rsidP="004D7B74">
      <w:pPr>
        <w:widowControl w:val="0"/>
        <w:numPr>
          <w:ilvl w:val="0"/>
          <w:numId w:val="3"/>
        </w:numPr>
        <w:shd w:val="clear" w:color="auto" w:fill="FFFFFF"/>
        <w:tabs>
          <w:tab w:val="left" w:pos="240"/>
          <w:tab w:val="left" w:pos="9072"/>
        </w:tabs>
        <w:autoSpaceDE w:val="0"/>
        <w:spacing w:before="120"/>
        <w:ind w:left="0" w:right="57" w:firstLine="0"/>
        <w:jc w:val="both"/>
        <w:rPr>
          <w:spacing w:val="-5"/>
        </w:rPr>
      </w:pPr>
      <w:r w:rsidRPr="00DC5751">
        <w:rPr>
          <w:spacing w:val="-2"/>
        </w:rPr>
        <w:t xml:space="preserve"> Wykonawca przekaże Zamawiającemu kompletne i zgodne z umową</w:t>
      </w:r>
      <w:r>
        <w:rPr>
          <w:spacing w:val="-2"/>
        </w:rPr>
        <w:t xml:space="preserve"> </w:t>
      </w:r>
      <w:r w:rsidRPr="00DC5751">
        <w:rPr>
          <w:spacing w:val="-2"/>
        </w:rPr>
        <w:t>opracowanie</w:t>
      </w:r>
      <w:r>
        <w:rPr>
          <w:spacing w:val="-2"/>
        </w:rPr>
        <w:t xml:space="preserve"> </w:t>
      </w:r>
      <w:r>
        <w:rPr>
          <w:spacing w:val="-2"/>
        </w:rPr>
        <w:br/>
      </w:r>
      <w:r>
        <w:t>w zakresie zgodnym z § 1 ust.1 pkt 1-2</w:t>
      </w:r>
      <w:r w:rsidRPr="00DC5751">
        <w:rPr>
          <w:spacing w:val="-2"/>
        </w:rPr>
        <w:t>w siedzibie</w:t>
      </w:r>
      <w:r>
        <w:rPr>
          <w:spacing w:val="-2"/>
        </w:rPr>
        <w:t xml:space="preserve"> </w:t>
      </w:r>
      <w:r w:rsidRPr="00DC5751">
        <w:rPr>
          <w:spacing w:val="-5"/>
        </w:rPr>
        <w:t>Zamawiają</w:t>
      </w:r>
      <w:r>
        <w:rPr>
          <w:spacing w:val="-5"/>
        </w:rPr>
        <w:t xml:space="preserve">cego w terminie określonym w § 2 </w:t>
      </w:r>
      <w:r w:rsidRPr="00DC5751">
        <w:rPr>
          <w:spacing w:val="-5"/>
        </w:rPr>
        <w:t>ust</w:t>
      </w:r>
      <w:r>
        <w:rPr>
          <w:spacing w:val="-5"/>
        </w:rPr>
        <w:t xml:space="preserve"> </w:t>
      </w:r>
      <w:r w:rsidRPr="00DC5751">
        <w:rPr>
          <w:spacing w:val="-5"/>
        </w:rPr>
        <w:t>2.</w:t>
      </w:r>
    </w:p>
    <w:p w:rsidR="005C1328" w:rsidRPr="00DC5751" w:rsidRDefault="005C1328" w:rsidP="004D7B74">
      <w:pPr>
        <w:shd w:val="clear" w:color="auto" w:fill="FFFFFF"/>
        <w:tabs>
          <w:tab w:val="left" w:pos="552"/>
        </w:tabs>
        <w:spacing w:before="120"/>
        <w:ind w:right="-113"/>
        <w:jc w:val="both"/>
        <w:rPr>
          <w:spacing w:val="-5"/>
        </w:rPr>
      </w:pPr>
      <w:r w:rsidRPr="00DC5751">
        <w:rPr>
          <w:spacing w:val="-12"/>
        </w:rPr>
        <w:t>2.</w:t>
      </w:r>
      <w:r>
        <w:t xml:space="preserve"> </w:t>
      </w:r>
      <w:r w:rsidRPr="00DC5751">
        <w:rPr>
          <w:spacing w:val="-4"/>
        </w:rPr>
        <w:t>Odbiór</w:t>
      </w:r>
      <w:r>
        <w:rPr>
          <w:spacing w:val="-4"/>
        </w:rPr>
        <w:t xml:space="preserve"> </w:t>
      </w:r>
      <w:r w:rsidRPr="00DC5751">
        <w:rPr>
          <w:spacing w:val="-4"/>
        </w:rPr>
        <w:t>prac</w:t>
      </w:r>
      <w:r>
        <w:rPr>
          <w:spacing w:val="-4"/>
        </w:rPr>
        <w:t xml:space="preserve"> </w:t>
      </w:r>
      <w:r w:rsidRPr="00DC5751">
        <w:rPr>
          <w:spacing w:val="-4"/>
        </w:rPr>
        <w:t>odbędzie</w:t>
      </w:r>
      <w:r>
        <w:rPr>
          <w:spacing w:val="-4"/>
        </w:rPr>
        <w:t xml:space="preserve"> </w:t>
      </w:r>
      <w:r w:rsidRPr="00DC5751">
        <w:rPr>
          <w:spacing w:val="-4"/>
        </w:rPr>
        <w:t>się</w:t>
      </w:r>
      <w:r>
        <w:rPr>
          <w:spacing w:val="-4"/>
        </w:rPr>
        <w:t xml:space="preserve"> </w:t>
      </w:r>
      <w:r w:rsidRPr="00DC5751">
        <w:rPr>
          <w:spacing w:val="-4"/>
        </w:rPr>
        <w:t>na</w:t>
      </w:r>
      <w:r>
        <w:rPr>
          <w:spacing w:val="-4"/>
        </w:rPr>
        <w:t xml:space="preserve"> </w:t>
      </w:r>
      <w:r w:rsidRPr="00DC5751">
        <w:rPr>
          <w:spacing w:val="-4"/>
        </w:rPr>
        <w:t>podstawie</w:t>
      </w:r>
      <w:r>
        <w:rPr>
          <w:spacing w:val="-4"/>
        </w:rPr>
        <w:t xml:space="preserve"> </w:t>
      </w:r>
      <w:r w:rsidRPr="00DC5751">
        <w:rPr>
          <w:spacing w:val="-4"/>
        </w:rPr>
        <w:t>protokołu</w:t>
      </w:r>
      <w:r>
        <w:rPr>
          <w:spacing w:val="-4"/>
        </w:rPr>
        <w:t xml:space="preserve"> </w:t>
      </w:r>
      <w:r w:rsidRPr="00DC5751">
        <w:rPr>
          <w:spacing w:val="-4"/>
        </w:rPr>
        <w:t>zdawczo-odbiorczego.</w:t>
      </w:r>
      <w:r>
        <w:rPr>
          <w:spacing w:val="-4"/>
        </w:rPr>
        <w:t xml:space="preserve"> Datę </w:t>
      </w:r>
      <w:r w:rsidRPr="00DC5751">
        <w:rPr>
          <w:spacing w:val="-4"/>
        </w:rPr>
        <w:t>podpisania</w:t>
      </w:r>
      <w:r>
        <w:rPr>
          <w:spacing w:val="-4"/>
        </w:rPr>
        <w:t xml:space="preserve"> </w:t>
      </w:r>
      <w:r w:rsidRPr="00DC5751">
        <w:rPr>
          <w:spacing w:val="-4"/>
        </w:rPr>
        <w:t>przez</w:t>
      </w:r>
      <w:r>
        <w:rPr>
          <w:spacing w:val="-4"/>
        </w:rPr>
        <w:t xml:space="preserve"> </w:t>
      </w:r>
      <w:r w:rsidRPr="00DC5751">
        <w:rPr>
          <w:spacing w:val="-5"/>
        </w:rPr>
        <w:t>Zamawiającego protokołu</w:t>
      </w:r>
      <w:r>
        <w:rPr>
          <w:spacing w:val="-5"/>
        </w:rPr>
        <w:t>, traktuje się jako datę</w:t>
      </w:r>
      <w:r w:rsidRPr="00DC5751">
        <w:rPr>
          <w:spacing w:val="-5"/>
        </w:rPr>
        <w:t xml:space="preserve"> wykonania i odbioru tych prac,</w:t>
      </w:r>
      <w:r>
        <w:rPr>
          <w:spacing w:val="-5"/>
        </w:rPr>
        <w:t xml:space="preserve"> </w:t>
      </w:r>
      <w:r w:rsidRPr="00DC5751">
        <w:rPr>
          <w:spacing w:val="-5"/>
        </w:rPr>
        <w:t>z</w:t>
      </w:r>
      <w:r>
        <w:rPr>
          <w:spacing w:val="-5"/>
        </w:rPr>
        <w:t xml:space="preserve"> </w:t>
      </w:r>
      <w:r w:rsidRPr="00DC5751">
        <w:rPr>
          <w:spacing w:val="-5"/>
        </w:rPr>
        <w:t>zastrzeżeniem</w:t>
      </w:r>
      <w:r>
        <w:rPr>
          <w:spacing w:val="-5"/>
        </w:rPr>
        <w:t xml:space="preserve"> </w:t>
      </w:r>
      <w:r>
        <w:t>§ 3 ust. 9</w:t>
      </w:r>
      <w:r w:rsidRPr="00DC5751">
        <w:t>.</w:t>
      </w:r>
    </w:p>
    <w:p w:rsidR="005C1328" w:rsidRPr="00DC5751" w:rsidRDefault="005C1328" w:rsidP="00B24F7F">
      <w:pPr>
        <w:shd w:val="clear" w:color="auto" w:fill="FFFFFF"/>
        <w:tabs>
          <w:tab w:val="left" w:pos="0"/>
          <w:tab w:val="left" w:pos="142"/>
        </w:tabs>
        <w:spacing w:before="120"/>
        <w:ind w:right="403"/>
        <w:jc w:val="both"/>
        <w:rPr>
          <w:spacing w:val="-8"/>
        </w:rPr>
      </w:pPr>
      <w:r>
        <w:rPr>
          <w:spacing w:val="-3"/>
        </w:rPr>
        <w:t>3.</w:t>
      </w:r>
      <w:r w:rsidRPr="00DC5751">
        <w:rPr>
          <w:spacing w:val="-3"/>
        </w:rPr>
        <w:t xml:space="preserve"> Przy odbiorze dokumentacji Zamawiający nie jest zobowiązany dokonać sprawdzenia jakości dokumentacji </w:t>
      </w:r>
      <w:r w:rsidRPr="00DC5751">
        <w:rPr>
          <w:spacing w:val="-8"/>
        </w:rPr>
        <w:t>projektowej.</w:t>
      </w:r>
    </w:p>
    <w:p w:rsidR="005C1328" w:rsidRDefault="005C1328" w:rsidP="009A5899">
      <w:pPr>
        <w:widowControl w:val="0"/>
        <w:numPr>
          <w:ilvl w:val="0"/>
          <w:numId w:val="5"/>
        </w:numPr>
        <w:shd w:val="clear" w:color="auto" w:fill="FFFFFF"/>
        <w:tabs>
          <w:tab w:val="clear" w:pos="765"/>
          <w:tab w:val="left" w:pos="142"/>
          <w:tab w:val="num" w:pos="284"/>
        </w:tabs>
        <w:autoSpaceDE w:val="0"/>
        <w:spacing w:before="173"/>
        <w:ind w:left="0" w:right="27" w:firstLine="0"/>
        <w:jc w:val="both"/>
        <w:rPr>
          <w:spacing w:val="-2"/>
        </w:rPr>
      </w:pPr>
      <w:r w:rsidRPr="00DC5751">
        <w:t>O zauważonych</w:t>
      </w:r>
      <w:r>
        <w:t xml:space="preserve"> </w:t>
      </w:r>
      <w:r w:rsidRPr="00DC5751">
        <w:t>wadach</w:t>
      </w:r>
      <w:r>
        <w:t xml:space="preserve"> </w:t>
      </w:r>
      <w:r w:rsidRPr="00DC5751">
        <w:t>w dokumentacji</w:t>
      </w:r>
      <w:r>
        <w:t xml:space="preserve"> </w:t>
      </w:r>
      <w:r w:rsidRPr="00DC5751">
        <w:t>Zamawiający zawiadomi Wykonawcę</w:t>
      </w:r>
      <w:r>
        <w:t xml:space="preserve"> </w:t>
      </w:r>
      <w:r w:rsidRPr="00DC5751">
        <w:t>niezwłocznie</w:t>
      </w:r>
      <w:r>
        <w:t xml:space="preserve"> </w:t>
      </w:r>
      <w:r w:rsidRPr="00DC5751">
        <w:t>po</w:t>
      </w:r>
      <w:r>
        <w:t xml:space="preserve"> </w:t>
      </w:r>
      <w:r w:rsidRPr="00DC5751">
        <w:t>ich</w:t>
      </w:r>
      <w:r>
        <w:t xml:space="preserve"> </w:t>
      </w:r>
      <w:r w:rsidRPr="00DC5751">
        <w:rPr>
          <w:spacing w:val="-2"/>
        </w:rPr>
        <w:t>ujawnieniu. Wykonawca zobowiązany jest do usunięcia wad w terminie obopólnie uzgodnionym</w:t>
      </w:r>
      <w:r>
        <w:rPr>
          <w:spacing w:val="-2"/>
        </w:rPr>
        <w:t xml:space="preserve"> </w:t>
      </w:r>
      <w:r w:rsidRPr="00DC5751">
        <w:rPr>
          <w:spacing w:val="-2"/>
        </w:rPr>
        <w:t>z</w:t>
      </w:r>
      <w:r>
        <w:rPr>
          <w:spacing w:val="-2"/>
        </w:rPr>
        <w:t xml:space="preserve"> </w:t>
      </w:r>
      <w:r w:rsidRPr="00DC5751">
        <w:rPr>
          <w:spacing w:val="-2"/>
        </w:rPr>
        <w:t xml:space="preserve">zastrzeżeniem </w:t>
      </w:r>
      <w:r>
        <w:t xml:space="preserve">§ 4 </w:t>
      </w:r>
      <w:r w:rsidRPr="00DC5751">
        <w:t>ust.1</w:t>
      </w:r>
      <w:r>
        <w:t xml:space="preserve"> </w:t>
      </w:r>
      <w:r w:rsidRPr="00DC5751">
        <w:t>pkt.</w:t>
      </w:r>
      <w:r>
        <w:t xml:space="preserve"> </w:t>
      </w:r>
      <w:r w:rsidRPr="00DC5751">
        <w:t>9.</w:t>
      </w:r>
      <w:r w:rsidRPr="00DC5751">
        <w:rPr>
          <w:spacing w:val="-2"/>
        </w:rPr>
        <w:t xml:space="preserve"> </w:t>
      </w:r>
    </w:p>
    <w:p w:rsidR="005C1328" w:rsidRPr="00400072" w:rsidRDefault="005C1328" w:rsidP="00F32411">
      <w:pPr>
        <w:widowControl w:val="0"/>
        <w:numPr>
          <w:ilvl w:val="0"/>
          <w:numId w:val="5"/>
        </w:numPr>
        <w:shd w:val="clear" w:color="auto" w:fill="FFFFFF"/>
        <w:tabs>
          <w:tab w:val="clear" w:pos="765"/>
          <w:tab w:val="left" w:pos="142"/>
          <w:tab w:val="num" w:pos="284"/>
        </w:tabs>
        <w:autoSpaceDE w:val="0"/>
        <w:spacing w:before="120"/>
        <w:ind w:left="0" w:right="28" w:firstLine="0"/>
        <w:jc w:val="both"/>
        <w:rPr>
          <w:spacing w:val="-6"/>
        </w:rPr>
      </w:pPr>
      <w:r w:rsidRPr="00DC5751">
        <w:rPr>
          <w:spacing w:val="-2"/>
        </w:rPr>
        <w:t>Uzgodniony</w:t>
      </w:r>
      <w:r>
        <w:rPr>
          <w:spacing w:val="-2"/>
        </w:rPr>
        <w:t xml:space="preserve"> </w:t>
      </w:r>
      <w:r w:rsidRPr="00DC5751">
        <w:t>przedział czasowy na usunięcie wady nie może mieć wpływu na wydłużenie czasu realizacji</w:t>
      </w:r>
      <w:r>
        <w:t xml:space="preserve"> robót budowlanych, na podstawie dokumentacji, w której Wykonawca jest zobowiązany usunąć wady, zgodnie z ust. 4</w:t>
      </w:r>
      <w:r w:rsidRPr="00DC5751">
        <w:rPr>
          <w:spacing w:val="-6"/>
        </w:rPr>
        <w:t>.</w:t>
      </w:r>
    </w:p>
    <w:p w:rsidR="005C1328" w:rsidRPr="00403D52" w:rsidRDefault="005C1328" w:rsidP="004D7B74">
      <w:pPr>
        <w:shd w:val="clear" w:color="auto" w:fill="FFFFFF"/>
        <w:spacing w:before="120" w:after="120"/>
        <w:jc w:val="center"/>
        <w:rPr>
          <w:b/>
          <w:bCs/>
        </w:rPr>
      </w:pPr>
      <w:r w:rsidRPr="00403D52">
        <w:rPr>
          <w:b/>
          <w:bCs/>
        </w:rPr>
        <w:t>§ 9</w:t>
      </w:r>
    </w:p>
    <w:p w:rsidR="005C1328" w:rsidRPr="00403D52" w:rsidRDefault="005C1328" w:rsidP="004D7B74">
      <w:pPr>
        <w:shd w:val="clear" w:color="auto" w:fill="FFFFFF"/>
        <w:spacing w:before="120" w:after="120"/>
        <w:jc w:val="center"/>
        <w:rPr>
          <w:b/>
          <w:bCs/>
        </w:rPr>
      </w:pPr>
      <w:r w:rsidRPr="00403D52">
        <w:rPr>
          <w:b/>
          <w:bCs/>
        </w:rPr>
        <w:t>Kary umowne</w:t>
      </w:r>
    </w:p>
    <w:p w:rsidR="005C1328" w:rsidRPr="00DC5751" w:rsidRDefault="005C1328" w:rsidP="004D7B74">
      <w:pPr>
        <w:shd w:val="clear" w:color="auto" w:fill="FFFFFF"/>
        <w:tabs>
          <w:tab w:val="left" w:pos="302"/>
        </w:tabs>
        <w:spacing w:before="163"/>
        <w:ind w:left="58"/>
        <w:jc w:val="both"/>
        <w:rPr>
          <w:spacing w:val="-5"/>
        </w:rPr>
      </w:pPr>
      <w:r w:rsidRPr="00DC5751">
        <w:rPr>
          <w:spacing w:val="-17"/>
        </w:rPr>
        <w:t>1.</w:t>
      </w:r>
      <w:r w:rsidRPr="00DC5751">
        <w:tab/>
      </w:r>
      <w:r w:rsidRPr="00DC5751">
        <w:rPr>
          <w:spacing w:val="-1"/>
        </w:rPr>
        <w:t>Strony ustanawiają odpowiedzialność za wykonanie lub nienależyte wykonanie zobowiązań w formie kar</w:t>
      </w:r>
      <w:r>
        <w:rPr>
          <w:spacing w:val="-1"/>
        </w:rPr>
        <w:t xml:space="preserve"> </w:t>
      </w:r>
      <w:r w:rsidRPr="00DC5751">
        <w:rPr>
          <w:spacing w:val="-5"/>
        </w:rPr>
        <w:t>umownych w przypadkach i wysokościach określonych w ust. 2.</w:t>
      </w:r>
    </w:p>
    <w:p w:rsidR="005C1328" w:rsidRPr="00DC5751" w:rsidRDefault="005C1328" w:rsidP="004D7B74">
      <w:pPr>
        <w:shd w:val="clear" w:color="auto" w:fill="FFFFFF"/>
        <w:tabs>
          <w:tab w:val="left" w:pos="230"/>
        </w:tabs>
        <w:spacing w:before="173"/>
        <w:ind w:left="34"/>
        <w:jc w:val="both"/>
      </w:pPr>
      <w:r w:rsidRPr="00DC5751">
        <w:t>2.</w:t>
      </w:r>
      <w:r w:rsidRPr="00DC5751">
        <w:tab/>
        <w:t>Wykonawca zapłaci Zamawiającemu karę umowną:</w:t>
      </w:r>
    </w:p>
    <w:p w:rsidR="005C1328" w:rsidRPr="00DC5751" w:rsidRDefault="005C1328" w:rsidP="004D7B74">
      <w:pPr>
        <w:shd w:val="clear" w:color="auto" w:fill="FFFFFF"/>
        <w:tabs>
          <w:tab w:val="left" w:pos="284"/>
        </w:tabs>
        <w:spacing w:before="120"/>
        <w:ind w:left="40"/>
        <w:jc w:val="both"/>
      </w:pPr>
      <w:r w:rsidRPr="00DC5751">
        <w:t>1)</w:t>
      </w:r>
      <w:r>
        <w:t xml:space="preserve"> </w:t>
      </w:r>
      <w:r w:rsidRPr="00DC5751">
        <w:t>za</w:t>
      </w:r>
      <w:r>
        <w:t xml:space="preserve"> opóźnienie</w:t>
      </w:r>
      <w:r w:rsidRPr="00DC5751">
        <w:t xml:space="preserve"> w wykonaniu dokumentacji w wysokości 0,2 % wynagrodzenia umownego brutto,</w:t>
      </w:r>
      <w:r>
        <w:t xml:space="preserve"> </w:t>
      </w:r>
      <w:r w:rsidRPr="00DC5751">
        <w:t>określone</w:t>
      </w:r>
      <w:r>
        <w:t>go w § 3</w:t>
      </w:r>
      <w:r w:rsidRPr="00DC5751">
        <w:t xml:space="preserve"> ust.1 Umowy za każdy dzień opóźnienia, licząc od umownego terminu ich dostarczenia,</w:t>
      </w:r>
    </w:p>
    <w:p w:rsidR="005C1328" w:rsidRPr="00DC5751" w:rsidRDefault="005C1328" w:rsidP="004D7B74">
      <w:pPr>
        <w:shd w:val="clear" w:color="auto" w:fill="FFFFFF"/>
        <w:tabs>
          <w:tab w:val="left" w:pos="749"/>
        </w:tabs>
        <w:spacing w:before="178"/>
        <w:ind w:left="38"/>
        <w:jc w:val="both"/>
      </w:pPr>
      <w:r w:rsidRPr="00DC5751">
        <w:t>2)</w:t>
      </w:r>
      <w:r>
        <w:t xml:space="preserve"> </w:t>
      </w:r>
      <w:r w:rsidRPr="00DC5751">
        <w:t>za</w:t>
      </w:r>
      <w:r>
        <w:t xml:space="preserve"> opóźnienie </w:t>
      </w:r>
      <w:r w:rsidRPr="00DC5751">
        <w:t>w</w:t>
      </w:r>
      <w:r>
        <w:t xml:space="preserve"> </w:t>
      </w:r>
      <w:r w:rsidRPr="00DC5751">
        <w:t>usunięciu</w:t>
      </w:r>
      <w:r>
        <w:t xml:space="preserve"> </w:t>
      </w:r>
      <w:r w:rsidRPr="00DC5751">
        <w:t>ujawnionych</w:t>
      </w:r>
      <w:r>
        <w:t xml:space="preserve"> </w:t>
      </w:r>
      <w:r w:rsidRPr="00DC5751">
        <w:t>wady</w:t>
      </w:r>
      <w:r>
        <w:t xml:space="preserve"> </w:t>
      </w:r>
      <w:r w:rsidRPr="00DC5751">
        <w:t>opracowanej</w:t>
      </w:r>
      <w:r>
        <w:t xml:space="preserve"> </w:t>
      </w:r>
      <w:r w:rsidRPr="00DC5751">
        <w:t>dokumentacji</w:t>
      </w:r>
      <w:r>
        <w:t xml:space="preserve"> </w:t>
      </w:r>
      <w:r w:rsidRPr="00DC5751">
        <w:t>w</w:t>
      </w:r>
      <w:r>
        <w:t xml:space="preserve"> </w:t>
      </w:r>
      <w:r w:rsidRPr="00DC5751">
        <w:t>wysokości</w:t>
      </w:r>
      <w:r>
        <w:t xml:space="preserve"> </w:t>
      </w:r>
      <w:r w:rsidRPr="00DC5751">
        <w:t>0,2%</w:t>
      </w:r>
      <w:r>
        <w:t xml:space="preserve"> </w:t>
      </w:r>
      <w:r w:rsidRPr="00DC5751">
        <w:t>wynagrodzenia</w:t>
      </w:r>
      <w:r>
        <w:t xml:space="preserve"> </w:t>
      </w:r>
      <w:r w:rsidRPr="00DC5751">
        <w:t>um</w:t>
      </w:r>
      <w:r>
        <w:t>ownego brutto, określonego w § 3</w:t>
      </w:r>
      <w:r w:rsidRPr="00DC5751">
        <w:t xml:space="preserve"> ust.1 umowy za każdy dzień opóźnienia, licząc od dnia</w:t>
      </w:r>
      <w:r>
        <w:t xml:space="preserve"> </w:t>
      </w:r>
      <w:r w:rsidRPr="00DC5751">
        <w:t>wyznaczonego przez Zamawiającego na usunięcie wad;</w:t>
      </w:r>
    </w:p>
    <w:p w:rsidR="005C1328" w:rsidRPr="00DC5751" w:rsidRDefault="005C1328" w:rsidP="004D7B74">
      <w:pPr>
        <w:shd w:val="clear" w:color="auto" w:fill="FFFFFF"/>
        <w:tabs>
          <w:tab w:val="left" w:pos="749"/>
        </w:tabs>
        <w:spacing w:before="178"/>
        <w:ind w:left="38"/>
        <w:jc w:val="both"/>
      </w:pPr>
      <w:r w:rsidRPr="00DC5751">
        <w:t>3)</w:t>
      </w:r>
      <w:r>
        <w:t xml:space="preserve"> </w:t>
      </w:r>
      <w:r w:rsidRPr="00DC5751">
        <w:t>za</w:t>
      </w:r>
      <w:r>
        <w:t xml:space="preserve"> </w:t>
      </w:r>
      <w:r w:rsidRPr="00DC5751">
        <w:t>odstąpienie</w:t>
      </w:r>
      <w:r>
        <w:t xml:space="preserve"> </w:t>
      </w:r>
      <w:r w:rsidRPr="00DC5751">
        <w:t>od</w:t>
      </w:r>
      <w:r>
        <w:t xml:space="preserve"> </w:t>
      </w:r>
      <w:r w:rsidRPr="00DC5751">
        <w:t>umowy</w:t>
      </w:r>
      <w:r>
        <w:t xml:space="preserve"> </w:t>
      </w:r>
      <w:r w:rsidRPr="00DC5751">
        <w:t>przez</w:t>
      </w:r>
      <w:r>
        <w:t xml:space="preserve"> </w:t>
      </w:r>
      <w:r w:rsidRPr="00DC5751">
        <w:t>Zamawiającego</w:t>
      </w:r>
      <w:r>
        <w:t xml:space="preserve"> </w:t>
      </w:r>
      <w:r w:rsidRPr="00DC5751">
        <w:t>w skutek</w:t>
      </w:r>
      <w:r>
        <w:t xml:space="preserve"> </w:t>
      </w:r>
      <w:r w:rsidRPr="00DC5751">
        <w:t>okoliczności,</w:t>
      </w:r>
      <w:r>
        <w:t xml:space="preserve"> </w:t>
      </w:r>
      <w:r w:rsidRPr="00DC5751">
        <w:t>za</w:t>
      </w:r>
      <w:r>
        <w:t xml:space="preserve"> </w:t>
      </w:r>
      <w:r w:rsidRPr="00DC5751">
        <w:t>które</w:t>
      </w:r>
      <w:r>
        <w:t xml:space="preserve"> </w:t>
      </w:r>
      <w:r w:rsidRPr="00DC5751">
        <w:t>odpowiada</w:t>
      </w:r>
      <w:r>
        <w:t xml:space="preserve"> </w:t>
      </w:r>
      <w:r w:rsidRPr="00DC5751">
        <w:t>Wykonawca</w:t>
      </w:r>
      <w:r>
        <w:t xml:space="preserve"> </w:t>
      </w:r>
      <w:r w:rsidRPr="00DC5751">
        <w:t>lub</w:t>
      </w:r>
      <w:r>
        <w:t xml:space="preserve"> </w:t>
      </w:r>
      <w:r w:rsidRPr="00DC5751">
        <w:t>za</w:t>
      </w:r>
      <w:r>
        <w:t xml:space="preserve"> </w:t>
      </w:r>
      <w:r w:rsidRPr="00DC5751">
        <w:t>odstąpienie</w:t>
      </w:r>
      <w:r>
        <w:t xml:space="preserve"> </w:t>
      </w:r>
      <w:r w:rsidRPr="00DC5751">
        <w:t>od</w:t>
      </w:r>
      <w:r>
        <w:t xml:space="preserve"> </w:t>
      </w:r>
      <w:r w:rsidRPr="00DC5751">
        <w:t>umowy</w:t>
      </w:r>
      <w:r>
        <w:t xml:space="preserve"> </w:t>
      </w:r>
      <w:r w:rsidRPr="00DC5751">
        <w:t>przez</w:t>
      </w:r>
      <w:r>
        <w:t xml:space="preserve"> </w:t>
      </w:r>
      <w:r w:rsidRPr="00DC5751">
        <w:t>wykonawcę</w:t>
      </w:r>
      <w:r>
        <w:t xml:space="preserve"> </w:t>
      </w:r>
      <w:r w:rsidRPr="00DC5751">
        <w:t>z</w:t>
      </w:r>
      <w:r>
        <w:t xml:space="preserve"> </w:t>
      </w:r>
      <w:r w:rsidRPr="00DC5751">
        <w:t>przyczyn,</w:t>
      </w:r>
      <w:r>
        <w:t xml:space="preserve"> </w:t>
      </w:r>
      <w:r w:rsidRPr="00DC5751">
        <w:t>za</w:t>
      </w:r>
      <w:r>
        <w:t xml:space="preserve"> </w:t>
      </w:r>
      <w:r w:rsidRPr="00DC5751">
        <w:t>które</w:t>
      </w:r>
      <w:r>
        <w:t xml:space="preserve"> </w:t>
      </w:r>
      <w:r w:rsidRPr="00DC5751">
        <w:t>Zamawiający</w:t>
      </w:r>
      <w:r>
        <w:t xml:space="preserve"> </w:t>
      </w:r>
      <w:r w:rsidRPr="00DC5751">
        <w:t>nie</w:t>
      </w:r>
      <w:r>
        <w:t xml:space="preserve"> </w:t>
      </w:r>
      <w:r w:rsidRPr="00DC5751">
        <w:t>ponosi</w:t>
      </w:r>
      <w:r>
        <w:t xml:space="preserve"> </w:t>
      </w:r>
      <w:r w:rsidRPr="00DC5751">
        <w:t>odpowiedzialności -</w:t>
      </w:r>
      <w:r>
        <w:t xml:space="preserve"> </w:t>
      </w:r>
      <w:r w:rsidRPr="00DC5751">
        <w:t>w</w:t>
      </w:r>
      <w:r>
        <w:t xml:space="preserve"> </w:t>
      </w:r>
      <w:r w:rsidRPr="00DC5751">
        <w:t>wysokości</w:t>
      </w:r>
      <w:r>
        <w:t xml:space="preserve"> </w:t>
      </w:r>
      <w:r w:rsidRPr="00DC5751">
        <w:t>20%</w:t>
      </w:r>
      <w:r>
        <w:t xml:space="preserve"> </w:t>
      </w:r>
      <w:r w:rsidRPr="00DC5751">
        <w:t>wynagrodzenia</w:t>
      </w:r>
      <w:r>
        <w:t xml:space="preserve"> </w:t>
      </w:r>
      <w:r w:rsidRPr="00DC5751">
        <w:t>umownego</w:t>
      </w:r>
      <w:r>
        <w:t xml:space="preserve"> </w:t>
      </w:r>
      <w:r w:rsidRPr="00DC5751">
        <w:t>brutto</w:t>
      </w:r>
      <w:r>
        <w:t xml:space="preserve"> </w:t>
      </w:r>
      <w:r w:rsidRPr="00DC5751">
        <w:t>określonego</w:t>
      </w:r>
      <w:r>
        <w:t xml:space="preserve"> </w:t>
      </w:r>
      <w:r w:rsidRPr="00DC5751">
        <w:t xml:space="preserve">w </w:t>
      </w:r>
      <w:r>
        <w:t xml:space="preserve">§ 3 </w:t>
      </w:r>
      <w:r w:rsidRPr="00DC5751">
        <w:t>ust.</w:t>
      </w:r>
      <w:r>
        <w:t xml:space="preserve"> </w:t>
      </w:r>
      <w:r w:rsidRPr="00DC5751">
        <w:t>1</w:t>
      </w:r>
      <w:r>
        <w:t xml:space="preserve"> </w:t>
      </w:r>
      <w:r w:rsidRPr="00DC5751">
        <w:t xml:space="preserve">Umowy </w:t>
      </w:r>
    </w:p>
    <w:p w:rsidR="005C1328" w:rsidRPr="00DC5751" w:rsidRDefault="005C1328" w:rsidP="004D7B74">
      <w:pPr>
        <w:widowControl w:val="0"/>
        <w:numPr>
          <w:ilvl w:val="0"/>
          <w:numId w:val="4"/>
        </w:numPr>
        <w:shd w:val="clear" w:color="auto" w:fill="FFFFFF"/>
        <w:tabs>
          <w:tab w:val="left" w:pos="230"/>
        </w:tabs>
        <w:autoSpaceDE w:val="0"/>
        <w:spacing w:before="168"/>
        <w:ind w:left="34"/>
        <w:jc w:val="both"/>
      </w:pPr>
      <w:r w:rsidRPr="00DC5751">
        <w:t xml:space="preserve">Wykonawca wyraża zgodę na potrącenia przez Zamawiającego kar umownych </w:t>
      </w:r>
      <w:r>
        <w:br/>
      </w:r>
      <w:r w:rsidRPr="00DC5751">
        <w:t xml:space="preserve">z </w:t>
      </w:r>
      <w:r>
        <w:t>dowolnej należności Wykonawcy</w:t>
      </w:r>
      <w:r w:rsidRPr="00DC5751">
        <w:t>.</w:t>
      </w:r>
    </w:p>
    <w:p w:rsidR="005C1328" w:rsidRPr="00DC5751" w:rsidRDefault="005C1328" w:rsidP="004D7B74">
      <w:pPr>
        <w:widowControl w:val="0"/>
        <w:numPr>
          <w:ilvl w:val="0"/>
          <w:numId w:val="4"/>
        </w:numPr>
        <w:shd w:val="clear" w:color="auto" w:fill="FFFFFF"/>
        <w:tabs>
          <w:tab w:val="left" w:pos="230"/>
        </w:tabs>
        <w:autoSpaceDE w:val="0"/>
        <w:spacing w:before="120" w:after="120"/>
        <w:jc w:val="both"/>
      </w:pPr>
      <w:r w:rsidRPr="00DC5751">
        <w:t>Roszczenie o zapł</w:t>
      </w:r>
      <w:r>
        <w:t>atę kar umownych z tytułu opóźnienia</w:t>
      </w:r>
      <w:r w:rsidRPr="00DC5751">
        <w:t xml:space="preserve">, ustalonych </w:t>
      </w:r>
      <w:r>
        <w:t>za każdy rozpoczęty dzień opóźnienia</w:t>
      </w:r>
      <w:r w:rsidRPr="00DC5751">
        <w:t>,</w:t>
      </w:r>
      <w:r>
        <w:t xml:space="preserve"> </w:t>
      </w:r>
      <w:r w:rsidRPr="00DC5751">
        <w:t>staje się wymagalne:</w:t>
      </w:r>
    </w:p>
    <w:p w:rsidR="005C1328" w:rsidRPr="00DC5751" w:rsidRDefault="005C1328" w:rsidP="004D7B74">
      <w:pPr>
        <w:shd w:val="clear" w:color="auto" w:fill="FFFFFF"/>
        <w:tabs>
          <w:tab w:val="left" w:pos="284"/>
        </w:tabs>
        <w:spacing w:before="120" w:after="120"/>
        <w:ind w:left="34"/>
        <w:jc w:val="both"/>
      </w:pPr>
      <w:r w:rsidRPr="00DC5751">
        <w:t>1)</w:t>
      </w:r>
      <w:r>
        <w:t xml:space="preserve"> </w:t>
      </w:r>
      <w:r w:rsidRPr="00DC5751">
        <w:t>za pierwszy rozpoczęty dzień</w:t>
      </w:r>
      <w:r>
        <w:t xml:space="preserve"> opóźnienia</w:t>
      </w:r>
      <w:r w:rsidRPr="00DC5751">
        <w:t xml:space="preserve"> - w tym dniu,</w:t>
      </w:r>
    </w:p>
    <w:p w:rsidR="005C1328" w:rsidRPr="00DC5751" w:rsidRDefault="005C1328" w:rsidP="004D7B74">
      <w:pPr>
        <w:shd w:val="clear" w:color="auto" w:fill="FFFFFF"/>
        <w:tabs>
          <w:tab w:val="left" w:pos="744"/>
        </w:tabs>
        <w:spacing w:before="120" w:after="120"/>
        <w:ind w:left="34"/>
        <w:jc w:val="both"/>
      </w:pPr>
      <w:r w:rsidRPr="00DC5751">
        <w:t>2)</w:t>
      </w:r>
      <w:r>
        <w:t xml:space="preserve"> </w:t>
      </w:r>
      <w:r w:rsidRPr="00DC5751">
        <w:t>za każdy następny rozpoczęty dzień</w:t>
      </w:r>
      <w:r>
        <w:t xml:space="preserve"> opóźnienia</w:t>
      </w:r>
      <w:r w:rsidRPr="00DC5751">
        <w:t xml:space="preserve"> - odpowiednio w każdym z tych dni,</w:t>
      </w:r>
    </w:p>
    <w:p w:rsidR="005C1328" w:rsidRPr="00DC5751" w:rsidRDefault="005C1328" w:rsidP="004D7B74">
      <w:pPr>
        <w:widowControl w:val="0"/>
        <w:numPr>
          <w:ilvl w:val="0"/>
          <w:numId w:val="2"/>
        </w:numPr>
        <w:shd w:val="clear" w:color="auto" w:fill="FFFFFF"/>
        <w:tabs>
          <w:tab w:val="left" w:pos="230"/>
        </w:tabs>
        <w:autoSpaceDE w:val="0"/>
        <w:spacing w:before="120" w:after="120"/>
        <w:ind w:left="34"/>
        <w:jc w:val="both"/>
      </w:pPr>
      <w:r w:rsidRPr="00DC5751">
        <w:t xml:space="preserve">Zapłata kar umownych nie wyłącza prawa </w:t>
      </w:r>
      <w:r>
        <w:t>Zamawiającego</w:t>
      </w:r>
      <w:r w:rsidRPr="00DC5751">
        <w:t xml:space="preserve"> do odszkodowania na zasadach ogólnych za</w:t>
      </w:r>
      <w:r>
        <w:t xml:space="preserve"> </w:t>
      </w:r>
      <w:r w:rsidRPr="00DC5751">
        <w:t>poniesioną szkodę.</w:t>
      </w:r>
    </w:p>
    <w:p w:rsidR="005C1328" w:rsidRPr="00DC5751" w:rsidRDefault="005C1328" w:rsidP="004D7B74">
      <w:pPr>
        <w:shd w:val="clear" w:color="auto" w:fill="FFFFFF"/>
        <w:spacing w:before="120" w:after="120"/>
        <w:jc w:val="both"/>
      </w:pPr>
      <w:r w:rsidRPr="00DC5751">
        <w:t>6. Zamawiający ma prawo do sumowania ww. kar umownych i obciążenia Wykonawcy w ich łącznym wymiarze, przy czym suma kar umownych wynikających z ust. 2 pkt. 1 i 2</w:t>
      </w:r>
      <w:r>
        <w:t xml:space="preserve"> </w:t>
      </w:r>
      <w:r w:rsidRPr="00DC5751">
        <w:t>nie może przekraczać 20 % wynagrodzenia umo</w:t>
      </w:r>
      <w:r>
        <w:t>wnego brutto o którym mowa w § 3</w:t>
      </w:r>
      <w:r w:rsidRPr="00DC5751">
        <w:t xml:space="preserve"> ust 1 Umowy.</w:t>
      </w:r>
    </w:p>
    <w:p w:rsidR="005C1328" w:rsidRDefault="005C1328" w:rsidP="004D7B74">
      <w:pPr>
        <w:shd w:val="clear" w:color="auto" w:fill="FFFFFF"/>
        <w:spacing w:before="120" w:after="120"/>
        <w:jc w:val="both"/>
      </w:pPr>
      <w:r w:rsidRPr="00DC5751">
        <w:t>7. Zamawiający zastrzega sobie prawo dochodzenia odszkodowania uzupełniającego do wysokości faktycznie poniesionej szkody, w tym utraconych korzyści.</w:t>
      </w:r>
      <w:r>
        <w:t xml:space="preserve"> </w:t>
      </w:r>
    </w:p>
    <w:p w:rsidR="005C1328" w:rsidRPr="004526C6" w:rsidRDefault="005C1328" w:rsidP="004526C6">
      <w:pPr>
        <w:shd w:val="clear" w:color="auto" w:fill="FFFFFF"/>
        <w:spacing w:before="120" w:after="120"/>
        <w:jc w:val="both"/>
      </w:pPr>
      <w:r>
        <w:t xml:space="preserve"> </w:t>
      </w:r>
      <w:r w:rsidRPr="00DC5751">
        <w:t>8. Kara umowna powinna być zapłacona w terminie 14 dni od daty wystąpienia przez Zamawiającego z żądaniem zapłaty. Zamawiający w razie opóźnienia w zapłacie kary może potrącić należną mu karę z dowolnej należności Wykonawcy, na co Wykonawca wyraża zgodę.</w:t>
      </w:r>
      <w:r>
        <w:t xml:space="preserve"> </w:t>
      </w:r>
    </w:p>
    <w:p w:rsidR="005C1328" w:rsidRPr="00403D52" w:rsidRDefault="005C1328" w:rsidP="004D7B74">
      <w:pPr>
        <w:shd w:val="clear" w:color="auto" w:fill="FFFFFF"/>
        <w:spacing w:before="120"/>
        <w:jc w:val="center"/>
        <w:rPr>
          <w:b/>
          <w:bCs/>
        </w:rPr>
      </w:pPr>
      <w:r w:rsidRPr="00403D52">
        <w:rPr>
          <w:b/>
          <w:bCs/>
        </w:rPr>
        <w:t>§ 10</w:t>
      </w:r>
    </w:p>
    <w:p w:rsidR="005C1328" w:rsidRPr="00403D52" w:rsidRDefault="005C1328" w:rsidP="004D7B74">
      <w:pPr>
        <w:shd w:val="clear" w:color="auto" w:fill="FFFFFF"/>
        <w:spacing w:before="120" w:after="120"/>
        <w:jc w:val="center"/>
        <w:rPr>
          <w:b/>
          <w:bCs/>
        </w:rPr>
      </w:pPr>
      <w:r w:rsidRPr="00403D52">
        <w:rPr>
          <w:b/>
          <w:bCs/>
        </w:rPr>
        <w:t>Odstąpienie od umowy</w:t>
      </w:r>
    </w:p>
    <w:p w:rsidR="005C1328" w:rsidRPr="00DC5751" w:rsidRDefault="005C1328" w:rsidP="004D7B74">
      <w:pPr>
        <w:shd w:val="clear" w:color="auto" w:fill="FFFFFF"/>
        <w:jc w:val="both"/>
      </w:pPr>
      <w:r w:rsidRPr="00DC5751">
        <w:t>1. Jeżeli Wykonawca opóźnia się z rozpoczęciem lub zakończeniem wykonania opracowania tak dalece, że nie jest prawdopodobne, żeby zdołał je ukoń</w:t>
      </w:r>
      <w:r>
        <w:t>czyć w terminie określonym w § 2</w:t>
      </w:r>
      <w:r w:rsidRPr="00DC5751">
        <w:t>, Zamawiający może bez wyznaczenia terminu dodatkowego od umowy odstąpić, jeszcze przed upływem terminu wyznaczonego do wykonania opracowania</w:t>
      </w:r>
      <w:r>
        <w:t xml:space="preserve"> </w:t>
      </w:r>
      <w:r w:rsidRPr="00DC5751">
        <w:t>w</w:t>
      </w:r>
      <w:r>
        <w:t xml:space="preserve"> </w:t>
      </w:r>
      <w:r w:rsidRPr="00DC5751">
        <w:t>terminie</w:t>
      </w:r>
      <w:r>
        <w:t xml:space="preserve"> </w:t>
      </w:r>
      <w:r w:rsidRPr="00DC5751">
        <w:t>30</w:t>
      </w:r>
      <w:r>
        <w:t xml:space="preserve"> </w:t>
      </w:r>
      <w:r w:rsidRPr="00DC5751">
        <w:t>dni</w:t>
      </w:r>
      <w:r>
        <w:t xml:space="preserve"> </w:t>
      </w:r>
      <w:r w:rsidRPr="00DC5751">
        <w:t>od</w:t>
      </w:r>
      <w:r>
        <w:t xml:space="preserve"> </w:t>
      </w:r>
      <w:r w:rsidRPr="00DC5751">
        <w:t>powzięcia</w:t>
      </w:r>
      <w:r>
        <w:t xml:space="preserve"> </w:t>
      </w:r>
      <w:r w:rsidRPr="00DC5751">
        <w:t>wiadomości</w:t>
      </w:r>
      <w:r>
        <w:t xml:space="preserve"> </w:t>
      </w:r>
      <w:r w:rsidRPr="00DC5751">
        <w:t>o</w:t>
      </w:r>
      <w:r>
        <w:t xml:space="preserve"> w</w:t>
      </w:r>
      <w:r w:rsidRPr="00DC5751">
        <w:t>w</w:t>
      </w:r>
      <w:r>
        <w:t xml:space="preserve">. </w:t>
      </w:r>
      <w:r w:rsidRPr="00DC5751">
        <w:t>okolicznościach.</w:t>
      </w:r>
    </w:p>
    <w:p w:rsidR="005C1328" w:rsidRDefault="005C1328" w:rsidP="004D7B74">
      <w:pPr>
        <w:shd w:val="clear" w:color="auto" w:fill="FFFFFF"/>
        <w:spacing w:before="120"/>
        <w:jc w:val="both"/>
      </w:pPr>
      <w:r w:rsidRPr="00DC5751">
        <w:t xml:space="preserve">2. Jeżeli Wykonawca realizuje przedmiot umowy w sposób wadliwy albo sprzeczny z umową Zamawiający może wezwać go do zmiany sposobu wykonania i wyznaczyć mu w tym celu </w:t>
      </w:r>
      <w:r>
        <w:t>odpowiedni termin. W okresie 30 dni od upływu ww. terminu Zamawiający może odstąpić od umowy.</w:t>
      </w:r>
    </w:p>
    <w:p w:rsidR="005C1328" w:rsidRDefault="005C1328" w:rsidP="004D7B74">
      <w:pPr>
        <w:shd w:val="clear" w:color="auto" w:fill="FFFFFF"/>
        <w:spacing w:before="120"/>
        <w:jc w:val="both"/>
      </w:pPr>
      <w:r w:rsidRPr="00DC5751">
        <w:t>3.</w:t>
      </w:r>
      <w:r>
        <w:t xml:space="preserve"> </w:t>
      </w:r>
      <w:r w:rsidRPr="00DC5751">
        <w:t>W razie wystąpienia istotnej zmiany okoliczności powodującej, że wykonanie umowy nie leży w interesie publicznym, czego nie można było prze</w:t>
      </w:r>
      <w:r>
        <w:t>widzieć w chwili zawarcia umowy</w:t>
      </w:r>
      <w:r w:rsidRPr="00DC5751">
        <w:t xml:space="preserve"> </w:t>
      </w:r>
      <w:r w:rsidRPr="00697A60">
        <w:rPr>
          <w:rStyle w:val="s1"/>
        </w:rPr>
        <w:t>lub dalsze wykonywanie umowy może zagrozić istotnemu interesowi bezpieczeństwa państwa lub bezpieczeństwu publicznemu</w:t>
      </w:r>
      <w:r w:rsidRPr="00DC5751">
        <w:t xml:space="preserve"> Zamawiający może odstąpić od umowy w terminie 30 dni od powzięcia wiadomości o powyższych okolicznościach. W takim wypadku Wykonawca może żądać jedynie wynagrodzenia należnego mu z tytułu wykonania części umowy.</w:t>
      </w:r>
    </w:p>
    <w:p w:rsidR="005C1328" w:rsidRPr="00DC5751" w:rsidRDefault="005C1328" w:rsidP="004D7B74">
      <w:pPr>
        <w:shd w:val="clear" w:color="auto" w:fill="FFFFFF"/>
        <w:spacing w:before="120"/>
        <w:jc w:val="both"/>
      </w:pPr>
      <w:r>
        <w:t xml:space="preserve">4. Zamawiający może odstąpić od umowy, jeśli </w:t>
      </w:r>
      <w:r w:rsidRPr="00573447">
        <w:t xml:space="preserve">łączna wysokość naliczonych kar umownych osiągnie 20% </w:t>
      </w:r>
      <w:r w:rsidRPr="00573447">
        <w:rPr>
          <w:color w:val="000000"/>
        </w:rPr>
        <w:t xml:space="preserve">ustalonego wynagrodzenia umownego brutto, wymienionego w </w:t>
      </w:r>
      <w:r w:rsidRPr="00573447">
        <w:t>§ 3 ust. 1 umowy,</w:t>
      </w:r>
      <w:r>
        <w:t xml:space="preserve"> w terminie 30 dni od zaistnienia ww. okoliczności.</w:t>
      </w:r>
    </w:p>
    <w:p w:rsidR="005C1328" w:rsidRDefault="005C1328" w:rsidP="004D7B74">
      <w:pPr>
        <w:shd w:val="clear" w:color="auto" w:fill="FFFFFF"/>
        <w:spacing w:before="120" w:after="120"/>
        <w:jc w:val="center"/>
        <w:rPr>
          <w:b/>
          <w:bCs/>
        </w:rPr>
      </w:pPr>
    </w:p>
    <w:p w:rsidR="005C1328" w:rsidRPr="00403D52" w:rsidRDefault="005C1328" w:rsidP="004D7B74">
      <w:pPr>
        <w:shd w:val="clear" w:color="auto" w:fill="FFFFFF"/>
        <w:spacing w:before="120" w:after="120"/>
        <w:jc w:val="center"/>
        <w:rPr>
          <w:b/>
          <w:bCs/>
        </w:rPr>
      </w:pPr>
      <w:r w:rsidRPr="00403D52">
        <w:rPr>
          <w:b/>
          <w:bCs/>
        </w:rPr>
        <w:t>§ 11</w:t>
      </w:r>
    </w:p>
    <w:p w:rsidR="005C1328" w:rsidRPr="00403D52" w:rsidRDefault="005C1328" w:rsidP="004D7B74">
      <w:pPr>
        <w:shd w:val="clear" w:color="auto" w:fill="FFFFFF"/>
        <w:jc w:val="center"/>
        <w:rPr>
          <w:b/>
          <w:bCs/>
        </w:rPr>
      </w:pPr>
      <w:r w:rsidRPr="00403D52">
        <w:rPr>
          <w:b/>
          <w:bCs/>
        </w:rPr>
        <w:t>Gwarancja i rękojmia</w:t>
      </w:r>
    </w:p>
    <w:p w:rsidR="005C1328" w:rsidRPr="00DC5751" w:rsidRDefault="005C1328" w:rsidP="00947E85">
      <w:pPr>
        <w:numPr>
          <w:ilvl w:val="0"/>
          <w:numId w:val="7"/>
        </w:numPr>
        <w:shd w:val="clear" w:color="auto" w:fill="FFFFFF"/>
        <w:autoSpaceDE w:val="0"/>
        <w:spacing w:before="120"/>
        <w:ind w:left="0" w:firstLine="0"/>
        <w:jc w:val="both"/>
      </w:pPr>
      <w:r w:rsidRPr="00DC5751">
        <w:t>Wykonawca udziela</w:t>
      </w:r>
      <w:r>
        <w:t xml:space="preserve"> </w:t>
      </w:r>
      <w:r w:rsidRPr="00DC5751">
        <w:t>zamawiającemu</w:t>
      </w:r>
      <w:r>
        <w:t xml:space="preserve"> </w:t>
      </w:r>
      <w:r w:rsidRPr="00DC5751">
        <w:t>na</w:t>
      </w:r>
      <w:r>
        <w:t xml:space="preserve"> </w:t>
      </w:r>
      <w:r w:rsidRPr="00DC5751">
        <w:t>piśmie</w:t>
      </w:r>
      <w:r>
        <w:t xml:space="preserve"> </w:t>
      </w:r>
      <w:r w:rsidRPr="00DC5751">
        <w:t>36</w:t>
      </w:r>
      <w:r>
        <w:t xml:space="preserve"> </w:t>
      </w:r>
      <w:r w:rsidRPr="00DC5751">
        <w:t>miesięcznej</w:t>
      </w:r>
      <w:r>
        <w:t xml:space="preserve"> </w:t>
      </w:r>
      <w:r w:rsidRPr="00DC5751">
        <w:t>gwarancji</w:t>
      </w:r>
      <w:r>
        <w:t xml:space="preserve"> </w:t>
      </w:r>
      <w:r w:rsidRPr="00DC5751">
        <w:t>na</w:t>
      </w:r>
      <w:r>
        <w:t xml:space="preserve"> </w:t>
      </w:r>
      <w:r w:rsidRPr="00DC5751">
        <w:t>wykonany</w:t>
      </w:r>
      <w:r>
        <w:t xml:space="preserve"> </w:t>
      </w:r>
      <w:r>
        <w:br/>
      </w:r>
      <w:r w:rsidRPr="00DC5751">
        <w:t>i</w:t>
      </w:r>
      <w:r>
        <w:t xml:space="preserve"> </w:t>
      </w:r>
      <w:r w:rsidRPr="00DC5751">
        <w:t>przekazany</w:t>
      </w:r>
      <w:r>
        <w:t xml:space="preserve"> </w:t>
      </w:r>
      <w:r w:rsidRPr="00DC5751">
        <w:t>przedmiot</w:t>
      </w:r>
      <w:r>
        <w:t xml:space="preserve"> </w:t>
      </w:r>
      <w:r w:rsidRPr="00DC5751">
        <w:t>umowy</w:t>
      </w:r>
      <w:r>
        <w:t xml:space="preserve"> zgodnie z załączonym do umowy oświadczeniem gwarancyjnym</w:t>
      </w:r>
      <w:r w:rsidRPr="00DC5751">
        <w:t>.</w:t>
      </w:r>
      <w:r>
        <w:t xml:space="preserve"> </w:t>
      </w:r>
      <w:r w:rsidRPr="00DC5751">
        <w:t>Bieg</w:t>
      </w:r>
      <w:r>
        <w:t xml:space="preserve"> </w:t>
      </w:r>
      <w:r w:rsidRPr="00DC5751">
        <w:t>gwarancji</w:t>
      </w:r>
      <w:r>
        <w:t xml:space="preserve"> </w:t>
      </w:r>
      <w:r w:rsidRPr="00DC5751">
        <w:t>rozpoczyna</w:t>
      </w:r>
      <w:r>
        <w:t xml:space="preserve"> </w:t>
      </w:r>
      <w:r w:rsidRPr="00DC5751">
        <w:t>się</w:t>
      </w:r>
      <w:r>
        <w:t xml:space="preserve"> </w:t>
      </w:r>
      <w:r w:rsidRPr="00DC5751">
        <w:t>od</w:t>
      </w:r>
      <w:r>
        <w:t xml:space="preserve"> </w:t>
      </w:r>
      <w:r w:rsidRPr="00DC5751">
        <w:t>daty</w:t>
      </w:r>
      <w:r>
        <w:t xml:space="preserve"> </w:t>
      </w:r>
      <w:r w:rsidRPr="00DC5751">
        <w:t>końcowego</w:t>
      </w:r>
      <w:r>
        <w:t xml:space="preserve"> </w:t>
      </w:r>
      <w:r w:rsidRPr="00DC5751">
        <w:t>odbioru</w:t>
      </w:r>
      <w:r>
        <w:t xml:space="preserve"> </w:t>
      </w:r>
      <w:r w:rsidRPr="00DC5751">
        <w:t>przedmiotu</w:t>
      </w:r>
      <w:r>
        <w:t xml:space="preserve"> </w:t>
      </w:r>
      <w:r w:rsidRPr="00DC5751">
        <w:t>umowy. Wykonawca</w:t>
      </w:r>
      <w:r>
        <w:t xml:space="preserve"> </w:t>
      </w:r>
      <w:r w:rsidRPr="00DC5751">
        <w:t>ponosi</w:t>
      </w:r>
      <w:r>
        <w:t xml:space="preserve"> </w:t>
      </w:r>
      <w:r w:rsidRPr="00DC5751">
        <w:t>odpowiedzialność</w:t>
      </w:r>
      <w:r>
        <w:t xml:space="preserve"> </w:t>
      </w:r>
      <w:r w:rsidRPr="00DC5751">
        <w:t>z</w:t>
      </w:r>
      <w:r>
        <w:t xml:space="preserve"> </w:t>
      </w:r>
      <w:r w:rsidRPr="00DC5751">
        <w:t>tytułu</w:t>
      </w:r>
      <w:r>
        <w:t xml:space="preserve"> </w:t>
      </w:r>
      <w:r w:rsidRPr="00DC5751">
        <w:t>gwarancji</w:t>
      </w:r>
      <w:r>
        <w:t xml:space="preserve"> </w:t>
      </w:r>
      <w:r w:rsidRPr="00DC5751">
        <w:t>na</w:t>
      </w:r>
      <w:r>
        <w:t xml:space="preserve"> </w:t>
      </w:r>
      <w:r w:rsidRPr="00DC5751">
        <w:t>zasadach</w:t>
      </w:r>
      <w:r>
        <w:t xml:space="preserve"> </w:t>
      </w:r>
      <w:r w:rsidRPr="00DC5751">
        <w:t>określonych</w:t>
      </w:r>
      <w:r>
        <w:t xml:space="preserve"> </w:t>
      </w:r>
      <w:r w:rsidRPr="00DC5751">
        <w:t>w</w:t>
      </w:r>
      <w:r>
        <w:t xml:space="preserve"> </w:t>
      </w:r>
      <w:r w:rsidRPr="00DC5751">
        <w:t>oświadczeniu</w:t>
      </w:r>
      <w:r>
        <w:t xml:space="preserve"> </w:t>
      </w:r>
      <w:r w:rsidRPr="00DC5751">
        <w:t>gwarancyjnym.</w:t>
      </w:r>
      <w:r>
        <w:t xml:space="preserve"> </w:t>
      </w:r>
    </w:p>
    <w:p w:rsidR="005C1328" w:rsidRPr="00DC5751" w:rsidRDefault="005C1328" w:rsidP="00947E85">
      <w:pPr>
        <w:numPr>
          <w:ilvl w:val="0"/>
          <w:numId w:val="7"/>
        </w:numPr>
        <w:shd w:val="clear" w:color="auto" w:fill="FFFFFF"/>
        <w:autoSpaceDE w:val="0"/>
        <w:spacing w:before="120"/>
        <w:ind w:left="0" w:firstLine="0"/>
        <w:jc w:val="both"/>
      </w:pPr>
      <w:r w:rsidRPr="00DC5751">
        <w:t>Wykonawca</w:t>
      </w:r>
      <w:r>
        <w:t xml:space="preserve"> </w:t>
      </w:r>
      <w:r w:rsidRPr="00DC5751">
        <w:t xml:space="preserve">ponosi odpowiedzialność z tytułu </w:t>
      </w:r>
      <w:r>
        <w:t xml:space="preserve">60 miesięcznej </w:t>
      </w:r>
      <w:r w:rsidRPr="00DC5751">
        <w:t>rękojmi za wady fizyczne i prawne wykonanego przedmiotu zamówienia, na zasadach określonych w Kodeksie cywilnym</w:t>
      </w:r>
      <w:r>
        <w:t xml:space="preserve"> </w:t>
      </w:r>
      <w:r>
        <w:br/>
      </w:r>
      <w:r w:rsidRPr="00DC5751">
        <w:t>z</w:t>
      </w:r>
      <w:r>
        <w:t xml:space="preserve"> </w:t>
      </w:r>
      <w:r w:rsidRPr="00DC5751">
        <w:t>zastrzeżenie</w:t>
      </w:r>
      <w:r>
        <w:t xml:space="preserve">m </w:t>
      </w:r>
      <w:r w:rsidRPr="00DC5751">
        <w:t>ust</w:t>
      </w:r>
      <w:r>
        <w:t xml:space="preserve"> </w:t>
      </w:r>
      <w:r w:rsidRPr="00DC5751">
        <w:t>3 – 7.</w:t>
      </w:r>
    </w:p>
    <w:p w:rsidR="005C1328" w:rsidRPr="00DC5751" w:rsidRDefault="005C1328" w:rsidP="00947E85">
      <w:pPr>
        <w:numPr>
          <w:ilvl w:val="0"/>
          <w:numId w:val="7"/>
        </w:numPr>
        <w:shd w:val="clear" w:color="auto" w:fill="FFFFFF"/>
        <w:autoSpaceDE w:val="0"/>
        <w:spacing w:before="120"/>
        <w:ind w:left="0" w:firstLine="0"/>
      </w:pPr>
      <w:r w:rsidRPr="00DC5751">
        <w:t>Bieg</w:t>
      </w:r>
      <w:r>
        <w:t xml:space="preserve"> </w:t>
      </w:r>
      <w:r w:rsidRPr="00DC5751">
        <w:t>terminu</w:t>
      </w:r>
      <w:r>
        <w:t xml:space="preserve"> </w:t>
      </w:r>
      <w:r w:rsidRPr="00DC5751">
        <w:t>gwarancji</w:t>
      </w:r>
      <w:r>
        <w:t xml:space="preserve"> </w:t>
      </w:r>
      <w:r w:rsidRPr="00DC5751">
        <w:t>i</w:t>
      </w:r>
      <w:r>
        <w:t xml:space="preserve"> rękojmi rozpoczyna się od </w:t>
      </w:r>
      <w:r w:rsidRPr="00DC5751">
        <w:t>daty</w:t>
      </w:r>
      <w:r>
        <w:t xml:space="preserve"> </w:t>
      </w:r>
      <w:r w:rsidRPr="00DC5751">
        <w:t>odbioru</w:t>
      </w:r>
      <w:r>
        <w:t xml:space="preserve"> </w:t>
      </w:r>
      <w:r w:rsidRPr="00DC5751">
        <w:t>końcowego</w:t>
      </w:r>
      <w:r>
        <w:t xml:space="preserve"> </w:t>
      </w:r>
      <w:r w:rsidRPr="00DC5751">
        <w:t>przedmiotu</w:t>
      </w:r>
      <w:r>
        <w:t xml:space="preserve"> </w:t>
      </w:r>
      <w:r w:rsidRPr="00DC5751">
        <w:t>zamówienia.</w:t>
      </w:r>
      <w:r>
        <w:t xml:space="preserve"> </w:t>
      </w:r>
    </w:p>
    <w:p w:rsidR="005C1328" w:rsidRPr="00DC5751" w:rsidRDefault="005C1328" w:rsidP="004D7B74">
      <w:pPr>
        <w:shd w:val="clear" w:color="auto" w:fill="FFFFFF"/>
        <w:spacing w:before="120"/>
      </w:pPr>
      <w:r w:rsidRPr="00DC5751">
        <w:t>4. O wykryciu wady dokumentacji Zamawiający jest zobowiązany powiadomić Wykonawcę na piśmie</w:t>
      </w:r>
      <w:r>
        <w:t xml:space="preserve"> </w:t>
      </w:r>
      <w:r w:rsidRPr="00DC5751">
        <w:t>w ciągu</w:t>
      </w:r>
      <w:r>
        <w:t xml:space="preserve"> </w:t>
      </w:r>
      <w:r w:rsidRPr="00DC5751">
        <w:t>30 dni</w:t>
      </w:r>
      <w:r>
        <w:t xml:space="preserve"> </w:t>
      </w:r>
      <w:r w:rsidRPr="00DC5751">
        <w:t>od daty jej ujawnienia</w:t>
      </w:r>
    </w:p>
    <w:p w:rsidR="005C1328" w:rsidRPr="00DC5751" w:rsidRDefault="005C1328" w:rsidP="004D7B74">
      <w:pPr>
        <w:shd w:val="clear" w:color="auto" w:fill="FFFFFF"/>
        <w:spacing w:before="120"/>
        <w:jc w:val="both"/>
      </w:pPr>
      <w:r w:rsidRPr="00DC5751">
        <w:t>5. W ramach obowiązków wynikających z rękojmi,</w:t>
      </w:r>
      <w:r>
        <w:t xml:space="preserve"> </w:t>
      </w:r>
      <w:r w:rsidRPr="00DC5751">
        <w:t xml:space="preserve">stwierdzone wady Wykonawca zobowiązuje się usunąć w terminie wyznaczonym przez Zamawiającego, jednak nie dłuższym niż 10 </w:t>
      </w:r>
      <w:r>
        <w:t xml:space="preserve">dni </w:t>
      </w:r>
      <w:r w:rsidRPr="00DC5751">
        <w:t>od dnia powiadomienia.</w:t>
      </w:r>
    </w:p>
    <w:p w:rsidR="005C1328" w:rsidRPr="00DC5751" w:rsidRDefault="005C1328" w:rsidP="004D7B74">
      <w:pPr>
        <w:shd w:val="clear" w:color="auto" w:fill="FFFFFF"/>
        <w:spacing w:before="120"/>
        <w:jc w:val="both"/>
      </w:pPr>
      <w:r w:rsidRPr="00DC5751">
        <w:t xml:space="preserve">6. W przypadku ponownego stwierdzenia wad lub nie dostarczenia zmian lub poprawek </w:t>
      </w:r>
      <w:r>
        <w:br/>
      </w:r>
      <w:r w:rsidRPr="00DC5751">
        <w:t>w opracowaniu, a także gdy poprawki nie zostaną właściwie wykonane Zamawiający ma prawo do wykonania tej usługi przez innego wykonawcę na koszt i ryzyko Wykonawcy oraz naliczy Wykonawcy kary umowne.</w:t>
      </w:r>
    </w:p>
    <w:p w:rsidR="005C1328" w:rsidRDefault="005C1328" w:rsidP="004825F0">
      <w:pPr>
        <w:shd w:val="clear" w:color="auto" w:fill="FFFFFF"/>
        <w:tabs>
          <w:tab w:val="left" w:pos="284"/>
          <w:tab w:val="left" w:pos="456"/>
        </w:tabs>
        <w:spacing w:before="173"/>
        <w:ind w:right="27"/>
        <w:jc w:val="both"/>
      </w:pPr>
      <w:r w:rsidRPr="00DC5751">
        <w:t>7. Uprawnienia Zamawiającego z tytułu rękojmi za wady dokumentacji</w:t>
      </w:r>
      <w:r>
        <w:t xml:space="preserve"> </w:t>
      </w:r>
      <w:r w:rsidRPr="00DC5751">
        <w:t>wygasają w stosunku do Wykonawcy wraz</w:t>
      </w:r>
      <w:r>
        <w:t xml:space="preserve"> </w:t>
      </w:r>
      <w:r w:rsidRPr="00DC5751">
        <w:t>z wygaśnięciem odpowiedzialności Wykonawcy prac wykonanych na podstawie</w:t>
      </w:r>
      <w:r>
        <w:t xml:space="preserve"> </w:t>
      </w:r>
      <w:r w:rsidRPr="00DC5751">
        <w:t>dokumentacji będącą</w:t>
      </w:r>
      <w:r>
        <w:t xml:space="preserve"> </w:t>
      </w:r>
      <w:r w:rsidRPr="00DC5751">
        <w:t>przedmiotem</w:t>
      </w:r>
      <w:r>
        <w:t xml:space="preserve"> </w:t>
      </w:r>
      <w:r w:rsidRPr="00DC5751">
        <w:t>niniejszej</w:t>
      </w:r>
      <w:r>
        <w:t xml:space="preserve"> </w:t>
      </w:r>
      <w:r w:rsidRPr="00DC5751">
        <w:t>umowy</w:t>
      </w:r>
      <w:r>
        <w:t xml:space="preserve"> </w:t>
      </w:r>
      <w:r w:rsidRPr="00DC5751">
        <w:t>- lecz nie</w:t>
      </w:r>
      <w:r>
        <w:t xml:space="preserve"> </w:t>
      </w:r>
      <w:r w:rsidRPr="00DC5751">
        <w:t>później niż 60 miesięcy</w:t>
      </w:r>
      <w:r>
        <w:t xml:space="preserve"> </w:t>
      </w:r>
      <w:r w:rsidRPr="00DC5751">
        <w:t>od podpisania przez Strony umowy protokołu</w:t>
      </w:r>
      <w:r>
        <w:t xml:space="preserve"> </w:t>
      </w:r>
      <w:r w:rsidRPr="00DC5751">
        <w:t>odbioru</w:t>
      </w:r>
      <w:r>
        <w:t xml:space="preserve"> </w:t>
      </w:r>
      <w:r w:rsidRPr="00DC5751">
        <w:t>końcowego</w:t>
      </w:r>
      <w:r>
        <w:t xml:space="preserve"> </w:t>
      </w:r>
      <w:r w:rsidRPr="00DC5751">
        <w:t>przedmiotu</w:t>
      </w:r>
      <w:r>
        <w:t xml:space="preserve"> </w:t>
      </w:r>
      <w:r w:rsidRPr="00DC5751">
        <w:t xml:space="preserve">zamówienia. </w:t>
      </w:r>
    </w:p>
    <w:p w:rsidR="005C1328" w:rsidRPr="0055385C" w:rsidRDefault="005C1328" w:rsidP="004D7B74">
      <w:pPr>
        <w:shd w:val="clear" w:color="auto" w:fill="FFFFFF"/>
        <w:spacing w:before="120" w:after="120"/>
        <w:jc w:val="center"/>
        <w:rPr>
          <w:b/>
          <w:bCs/>
        </w:rPr>
      </w:pPr>
      <w:r w:rsidRPr="0055385C">
        <w:rPr>
          <w:b/>
          <w:bCs/>
        </w:rPr>
        <w:t>§ 12</w:t>
      </w:r>
    </w:p>
    <w:p w:rsidR="005C1328" w:rsidRPr="0055385C" w:rsidRDefault="005C1328" w:rsidP="004D7B74">
      <w:pPr>
        <w:shd w:val="clear" w:color="auto" w:fill="FFFFFF"/>
        <w:spacing w:before="120" w:after="120"/>
        <w:jc w:val="center"/>
        <w:rPr>
          <w:b/>
          <w:bCs/>
        </w:rPr>
      </w:pPr>
      <w:r w:rsidRPr="0055385C">
        <w:rPr>
          <w:b/>
          <w:bCs/>
        </w:rPr>
        <w:t>Zmiany w umowie</w:t>
      </w:r>
    </w:p>
    <w:p w:rsidR="005C1328" w:rsidRPr="0039131F" w:rsidRDefault="005C1328" w:rsidP="0039131F">
      <w:pPr>
        <w:shd w:val="clear" w:color="auto" w:fill="FFFFFF"/>
        <w:tabs>
          <w:tab w:val="left" w:pos="284"/>
          <w:tab w:val="left" w:pos="456"/>
        </w:tabs>
        <w:spacing w:before="173"/>
        <w:ind w:right="27"/>
        <w:jc w:val="both"/>
      </w:pPr>
      <w:r>
        <w:t xml:space="preserve">1. </w:t>
      </w:r>
      <w:r w:rsidRPr="0039131F">
        <w:t>Zamawiający przewiduje zmiany postanowień umowy w stosunku do treści oferty, na podstawie której dokonano wyboru Wykonawcy dotyczące wartości umowy, terminu realizacji umowy, sposobu rozliczeń umowy, terminu rozliczeń umowy w przypadku zaistnienia następujących okoliczności:</w:t>
      </w:r>
    </w:p>
    <w:p w:rsidR="005C1328" w:rsidRPr="00F85043" w:rsidRDefault="005C1328" w:rsidP="00F85043">
      <w:pPr>
        <w:pStyle w:val="NormalWeb"/>
        <w:spacing w:before="120" w:beforeAutospacing="0" w:after="120" w:afterAutospacing="0"/>
      </w:pPr>
      <w:r>
        <w:t>1</w:t>
      </w:r>
      <w:r w:rsidRPr="00F85043">
        <w:t xml:space="preserve">.1. </w:t>
      </w:r>
      <w:r>
        <w:t>Zmiana czasu na ukończenie dokumentacji projektowej</w:t>
      </w:r>
      <w:r w:rsidRPr="00F85043">
        <w:t>.</w:t>
      </w:r>
    </w:p>
    <w:p w:rsidR="005C1328" w:rsidRPr="00F85043" w:rsidRDefault="005C1328" w:rsidP="00F85043">
      <w:pPr>
        <w:pStyle w:val="NormalWeb"/>
        <w:spacing w:after="120" w:afterAutospacing="0"/>
        <w:jc w:val="both"/>
      </w:pPr>
      <w:r>
        <w:t>1</w:t>
      </w:r>
      <w:r w:rsidRPr="00F85043">
        <w:t xml:space="preserve">.1.1 zmiany będące następstwem działania organów administracji i innych podmiotów o kompetencjach zbliżonych do organów administracji w szczególności eksploatatorów infrastruktury oraz właścicieli gruntów pod inwestycję, w szczególności: </w:t>
      </w:r>
    </w:p>
    <w:p w:rsidR="005C1328" w:rsidRPr="00F85043" w:rsidRDefault="005C1328" w:rsidP="00F85043">
      <w:pPr>
        <w:pStyle w:val="NormalWeb"/>
        <w:spacing w:before="120" w:beforeAutospacing="0" w:after="120" w:afterAutospacing="0"/>
        <w:jc w:val="both"/>
      </w:pPr>
      <w:r w:rsidRPr="00F85043">
        <w:t xml:space="preserve">a) przekroczenie zakreślonych przez prawo lub regulaminy, a jeśli takich regulacji nie ma - typowych w danych okolicznościach, terminów wydawania przez organy administracji lub inne podmioty decyzji, zezwoleń, uzgodnień itp.; </w:t>
      </w:r>
    </w:p>
    <w:p w:rsidR="005C1328" w:rsidRPr="00F85043" w:rsidRDefault="005C1328" w:rsidP="00F85043">
      <w:pPr>
        <w:pStyle w:val="NormalWeb"/>
        <w:spacing w:before="120" w:beforeAutospacing="0" w:after="120" w:afterAutospacing="0"/>
        <w:jc w:val="both"/>
      </w:pPr>
      <w:r w:rsidRPr="00F85043">
        <w:t>b) odmowa wydania przez organy administracji lub inne podmioty wymaganych decyzji, zezwoleń, uzgodnień z przyczyn niezawinionych przez Wykonawcę, w tym odmowa udostępnienia przez właścicieli nieruchomości do celów realizacji inwestycji;</w:t>
      </w:r>
    </w:p>
    <w:p w:rsidR="005C1328" w:rsidRPr="00F85043" w:rsidRDefault="005C1328" w:rsidP="00F85043">
      <w:pPr>
        <w:pStyle w:val="NormalWeb"/>
        <w:spacing w:after="120" w:afterAutospacing="0"/>
        <w:jc w:val="both"/>
      </w:pPr>
      <w:r w:rsidRPr="00F85043">
        <w:t xml:space="preserve">W przypadku wystąpienia którejkolwiek z okoliczności wymienionych w pkt </w:t>
      </w:r>
      <w:r>
        <w:t>1.1.1 termin czasu ukończenia prac projektowych</w:t>
      </w:r>
      <w:r w:rsidRPr="00F85043">
        <w:t xml:space="preserve"> może ulec odpowiedniemu przedłużeniu, o czas niezbędny do zakończenia wykonywania jej przedmiotu w sposób należyty, nie dłużej jednak niż o okres trwania tych okoliczno</w:t>
      </w:r>
      <w:r>
        <w:t xml:space="preserve">ści. </w:t>
      </w:r>
    </w:p>
    <w:p w:rsidR="005C1328" w:rsidRPr="00F85043" w:rsidRDefault="005C1328" w:rsidP="00F85043">
      <w:pPr>
        <w:pStyle w:val="NormalWeb"/>
        <w:spacing w:before="120" w:beforeAutospacing="0" w:after="120" w:afterAutospacing="0"/>
      </w:pPr>
      <w:r w:rsidRPr="00F85043">
        <w:t xml:space="preserve"> </w:t>
      </w:r>
      <w:r>
        <w:t>1</w:t>
      </w:r>
      <w:r w:rsidRPr="00F85043">
        <w:t>.2. Zmiany spowodowane następującymi okolicznościami:</w:t>
      </w:r>
    </w:p>
    <w:p w:rsidR="005C1328" w:rsidRPr="00F85043" w:rsidRDefault="005C1328" w:rsidP="003819C4">
      <w:pPr>
        <w:pStyle w:val="NormalWeb"/>
        <w:spacing w:before="120" w:beforeAutospacing="0" w:after="120" w:afterAutospacing="0"/>
        <w:jc w:val="both"/>
      </w:pPr>
      <w:r w:rsidRPr="00F85043">
        <w:t>a) siła wyższa uniemożliwiająca wykonanie p</w:t>
      </w:r>
      <w:r>
        <w:t xml:space="preserve">rzedmiotu umowy zgodnie z SIWZ. </w:t>
      </w:r>
      <w:r w:rsidRPr="00491953">
        <w:t xml:space="preserve"> Pod pojęciem „siły wyższej” rozumie się wszelkie zdarzenia o charakterze nadzwyczajnym, niemożliwe do przewidzenia i zapobieżenia, a w szczególności katastrofalne działanie sił przyrody, wojny, mobilizacje, zamkniecie granic, strajki lub kolizje komunikacyjne powodujące zniszczenia, uszkodzenia, wymagające naprawy lub wstrzymanie prac ze względu na akcję ratowniczą</w:t>
      </w:r>
      <w:r>
        <w:t>;</w:t>
      </w:r>
    </w:p>
    <w:p w:rsidR="005C1328" w:rsidRPr="00F85043" w:rsidRDefault="005C1328" w:rsidP="00F85043">
      <w:pPr>
        <w:pStyle w:val="NormalWeb"/>
        <w:spacing w:before="120" w:beforeAutospacing="0" w:after="120" w:afterAutospacing="0"/>
      </w:pPr>
      <w:r w:rsidRPr="00F85043">
        <w:t>b) zmiana obowiązującej stawki VAT;</w:t>
      </w:r>
    </w:p>
    <w:p w:rsidR="005C1328" w:rsidRPr="00F85043" w:rsidRDefault="005C1328" w:rsidP="00F85043">
      <w:pPr>
        <w:pStyle w:val="NormalWeb"/>
        <w:spacing w:before="120" w:beforeAutospacing="0" w:after="120" w:afterAutospacing="0"/>
      </w:pPr>
      <w:r w:rsidRPr="00F85043">
        <w:t>c) rezygnacja przez Zamawiającego z realizacji części przedmiotu umowy.</w:t>
      </w:r>
    </w:p>
    <w:p w:rsidR="005C1328" w:rsidRPr="00F85043" w:rsidRDefault="005C1328" w:rsidP="00F85043">
      <w:pPr>
        <w:pStyle w:val="NormalWeb"/>
        <w:spacing w:before="120" w:beforeAutospacing="0" w:after="120" w:afterAutospacing="0"/>
      </w:pPr>
      <w:r w:rsidRPr="00F85043">
        <w:t>d) kolizja z planowanymi lub równolegle prowadzonymi przez inne podmioty inwestycjami. W takim przypadku zmiany w umowie zostaną ograniczone do zmian koniecznych powodujących uniknięcie lub usunięcie kolizji.</w:t>
      </w:r>
    </w:p>
    <w:p w:rsidR="005C1328" w:rsidRPr="00F85043" w:rsidRDefault="005C1328" w:rsidP="00F85043">
      <w:pPr>
        <w:pStyle w:val="NormalWeb"/>
        <w:spacing w:before="120" w:beforeAutospacing="0" w:after="120" w:afterAutospacing="0"/>
      </w:pPr>
      <w:r w:rsidRPr="00F85043">
        <w:t>e) zmiany uzasadnione okolicznościami o których mowa w art. 357</w:t>
      </w:r>
      <w:r w:rsidRPr="00F85043">
        <w:rPr>
          <w:vertAlign w:val="superscript"/>
        </w:rPr>
        <w:t>1</w:t>
      </w:r>
      <w:r w:rsidRPr="00F85043">
        <w:t xml:space="preserve"> Kodeksu cywilnego. </w:t>
      </w:r>
    </w:p>
    <w:p w:rsidR="005C1328" w:rsidRPr="00F85043" w:rsidRDefault="005C1328" w:rsidP="00F85043">
      <w:pPr>
        <w:pStyle w:val="NormalWeb"/>
        <w:spacing w:before="120" w:beforeAutospacing="0" w:after="120" w:afterAutospacing="0"/>
      </w:pPr>
      <w:r w:rsidRPr="00F85043">
        <w:t xml:space="preserve">f) gdy zaistnieje inna okoliczność prawna, ekonomiczna lub techniczna, skutkująca niemożliwością wykonania lub należytego wykonania umowy zgodnie z SIWZ. </w:t>
      </w:r>
    </w:p>
    <w:p w:rsidR="005C1328" w:rsidRPr="00F85043" w:rsidRDefault="005C1328" w:rsidP="00F85043">
      <w:pPr>
        <w:pStyle w:val="NormalWeb"/>
        <w:spacing w:before="120" w:beforeAutospacing="0" w:after="120" w:afterAutospacing="0"/>
      </w:pPr>
      <w:r w:rsidRPr="00F85043">
        <w:t>g) zmiany prowadzące do likwidacji oczywistych omyłek pisarskich i rachunkowych w treści umowy;</w:t>
      </w:r>
    </w:p>
    <w:p w:rsidR="005C1328" w:rsidRPr="00F85043" w:rsidRDefault="005C1328" w:rsidP="00F85043">
      <w:pPr>
        <w:pStyle w:val="NormalWeb"/>
        <w:jc w:val="both"/>
      </w:pPr>
      <w:r w:rsidRPr="00F85043">
        <w:t>W przy</w:t>
      </w:r>
      <w:r>
        <w:t>padku pkt. 1</w:t>
      </w:r>
      <w:r w:rsidRPr="00F85043">
        <w:t xml:space="preserve">.2.b zmiana stawki VAT dotyczyć będzie ceny oferty, w części, jakiej dotyczą te zmiany przepisów. </w:t>
      </w:r>
      <w:r>
        <w:t>W przypadku pkt. 1.2.c</w:t>
      </w:r>
      <w:r w:rsidRPr="00F85043">
        <w:t xml:space="preserve"> zmiany mogą dotyczyć zakresu wykonywanych prac i zmniejszenia wynagrodzenia o</w:t>
      </w:r>
      <w:r>
        <w:t xml:space="preserve"> kwoty odpowiadające cenie zakresu prac</w:t>
      </w:r>
      <w:r w:rsidRPr="00F85043">
        <w:t>, z których Zamawiający rezygnuje. Wszystkie powyższe posta</w:t>
      </w:r>
      <w:r>
        <w:t>nowienia w punktach 1</w:t>
      </w:r>
      <w:r w:rsidRPr="00F85043">
        <w:t>.1 i</w:t>
      </w:r>
      <w:r>
        <w:t xml:space="preserve"> 1</w:t>
      </w:r>
      <w:r w:rsidRPr="00F85043">
        <w:t xml:space="preserve">.2 stanowią katalog zmian na które Zamawiający może wyrazić zgodę. Nie stanowią jednocześnie zobowiązania do wyrażenia takiej zgody i nie rodzą żadnego roszczenia w stosunku do Zamawiającego. </w:t>
      </w:r>
    </w:p>
    <w:p w:rsidR="005C1328" w:rsidRPr="00F85043" w:rsidRDefault="005C1328" w:rsidP="00F85043">
      <w:pPr>
        <w:autoSpaceDE w:val="0"/>
        <w:autoSpaceDN w:val="0"/>
        <w:adjustRightInd w:val="0"/>
      </w:pPr>
      <w:r>
        <w:t>1</w:t>
      </w:r>
      <w:r w:rsidRPr="00F85043">
        <w:t>.3. Zmiana osób i podmiotów</w:t>
      </w:r>
    </w:p>
    <w:p w:rsidR="005C1328" w:rsidRPr="00F85043" w:rsidRDefault="005C1328" w:rsidP="00F85043">
      <w:pPr>
        <w:autoSpaceDE w:val="0"/>
        <w:autoSpaceDN w:val="0"/>
        <w:adjustRightInd w:val="0"/>
        <w:spacing w:before="120" w:after="120"/>
      </w:pPr>
      <w:r>
        <w:t>1</w:t>
      </w:r>
      <w:r w:rsidRPr="00F85043">
        <w:t>.3.1. Zmiany osób i podmiotów zdolnych do wykonania zamówienia, w przypadku zdarzeń losowych niezależnych od Wykonawcy, na uzasadnione wystąpienie Wykonawcy,</w:t>
      </w:r>
    </w:p>
    <w:p w:rsidR="005C1328" w:rsidRDefault="005C1328" w:rsidP="00F85043">
      <w:pPr>
        <w:autoSpaceDE w:val="0"/>
        <w:autoSpaceDN w:val="0"/>
        <w:adjustRightInd w:val="0"/>
        <w:spacing w:before="120" w:after="120"/>
        <w:jc w:val="both"/>
      </w:pPr>
      <w:r>
        <w:t>1</w:t>
      </w:r>
      <w:r w:rsidRPr="00F85043">
        <w:t>.3.2. Zamawiający, na pisemny wniosek Wykonawcy, dopuszcza zmia</w:t>
      </w:r>
      <w:r>
        <w:t xml:space="preserve">nę podwykonawcy lub rezygnację </w:t>
      </w:r>
      <w:r w:rsidRPr="00F85043">
        <w:t>z udziału podwykonawcy przy realizacji przedmiotu zamówienia. Zmiana może nastąpić wyłącznie po przedstawieniu przez Wykonawcę oświadczenia podwykonawcy o jego rezygnacji z udziału w realizacji przedmiotu zamówienia oraz o braku roszczeń wobec Wyk</w:t>
      </w:r>
      <w:r>
        <w:t>onawcy z tytułu realizacji prac projektowych</w:t>
      </w:r>
      <w:r w:rsidRPr="00F85043">
        <w:t xml:space="preserve">. Jeżeli zmiana dotyczy podmiotu trzeciego, na zasobach którego Wykonawca opierał się wykazując spełnianie warunków udziału </w:t>
      </w:r>
      <w:r>
        <w:br/>
      </w:r>
      <w:r w:rsidRPr="00F85043">
        <w:t>w postępowaniu, Zamawiający dopuści zmianę pod warunkiem, że nowy podwykonawca wykaże spełnianie warunków w zakresie nie mniejszym niż wskazane na etapie postępowania o udzielenie zamówienia przez dotychczasowego podwykonawcę. Forma zapłaty należności przysługującej podwykonawcom, może ulec zmianie z przyczyn obiektywnych, jeśli zostanie wprowadzona do umowy aneksem podpisanym przez Strony umowy.</w:t>
      </w:r>
    </w:p>
    <w:p w:rsidR="005C1328" w:rsidRPr="00F85043" w:rsidRDefault="005C1328" w:rsidP="00F85043">
      <w:pPr>
        <w:autoSpaceDE w:val="0"/>
        <w:autoSpaceDN w:val="0"/>
        <w:adjustRightInd w:val="0"/>
        <w:spacing w:before="120" w:after="120"/>
        <w:jc w:val="both"/>
      </w:pPr>
      <w:r>
        <w:t xml:space="preserve">2. </w:t>
      </w:r>
      <w:r w:rsidRPr="005F416C">
        <w:t>Zmiany umowy mogą być dokonane również w przypadku zaistnienia okoliczności wskazanych w art. 144 ust. 1 pkt 2-6 ustawy Pzp</w:t>
      </w:r>
    </w:p>
    <w:p w:rsidR="005C1328" w:rsidRPr="00491953" w:rsidRDefault="005C1328" w:rsidP="00342F40">
      <w:pPr>
        <w:pStyle w:val="BodyText"/>
        <w:suppressAutoHyphens/>
        <w:overflowPunct w:val="0"/>
        <w:autoSpaceDE w:val="0"/>
        <w:ind w:left="3"/>
        <w:jc w:val="both"/>
      </w:pPr>
      <w:r>
        <w:t>3</w:t>
      </w:r>
      <w:r w:rsidRPr="00491953">
        <w:t xml:space="preserve">. Warunkiem wprowadzenia zmian zawartej umowy jest sporządzenie podpisanego przez Strony Protokołu konieczności określającego przyczyny zmiany oraz potwierdzającego wystąpienie (odpowiednio) co najmniej jednej z okoliczności wymienionych w </w:t>
      </w:r>
      <w:r>
        <w:t>niniejszym paragrafie</w:t>
      </w:r>
      <w:r w:rsidRPr="00491953">
        <w:t xml:space="preserve"> Protokół konieczności będzie załącznikiem do aneksu.</w:t>
      </w:r>
    </w:p>
    <w:p w:rsidR="005C1328" w:rsidRDefault="005C1328" w:rsidP="004D7B74">
      <w:pPr>
        <w:jc w:val="both"/>
      </w:pPr>
    </w:p>
    <w:p w:rsidR="005C1328" w:rsidRPr="003E7818" w:rsidRDefault="005C1328" w:rsidP="009860AF">
      <w:pPr>
        <w:shd w:val="clear" w:color="auto" w:fill="FFFFFF"/>
        <w:spacing w:before="120" w:after="120"/>
        <w:jc w:val="center"/>
        <w:rPr>
          <w:b/>
          <w:bCs/>
        </w:rPr>
      </w:pPr>
      <w:r w:rsidRPr="003E7818">
        <w:rPr>
          <w:b/>
          <w:bCs/>
        </w:rPr>
        <w:t>§13</w:t>
      </w:r>
    </w:p>
    <w:p w:rsidR="005C1328" w:rsidRPr="009860AF" w:rsidRDefault="005C1328" w:rsidP="009860AF">
      <w:pPr>
        <w:shd w:val="clear" w:color="auto" w:fill="FFFFFF"/>
        <w:spacing w:before="120" w:after="120"/>
        <w:jc w:val="both"/>
      </w:pPr>
      <w:r w:rsidRPr="009860AF">
        <w:t>1.</w:t>
      </w:r>
      <w:r>
        <w:t xml:space="preserve"> </w:t>
      </w:r>
      <w:r w:rsidRPr="009860AF">
        <w:t xml:space="preserve">Wykonawca przed zawarciem umowy celem zabezpieczenia prawidłowego wykonania zobowiązań wniósł zabezpieczenie należytego wykonania umowy w wysokości 5 % wartości umowy brutto, tj. kwotę _____________ zł. (słownie: _______________________) </w:t>
      </w:r>
      <w:r>
        <w:br/>
      </w:r>
      <w:r w:rsidRPr="009860AF">
        <w:t>w formie________________________________.</w:t>
      </w:r>
    </w:p>
    <w:p w:rsidR="005C1328" w:rsidRPr="009860AF" w:rsidRDefault="005C1328" w:rsidP="009860AF">
      <w:pPr>
        <w:shd w:val="clear" w:color="auto" w:fill="FFFFFF"/>
        <w:spacing w:before="120" w:after="120"/>
        <w:ind w:left="240" w:hanging="240"/>
        <w:jc w:val="both"/>
      </w:pPr>
      <w:r w:rsidRPr="009860AF">
        <w:t>2.</w:t>
      </w:r>
      <w:r>
        <w:t xml:space="preserve"> </w:t>
      </w:r>
      <w:r w:rsidRPr="009860AF">
        <w:t>Zwrot zabezpieczenia należytego wykonania umowy nastąpi w terminie:</w:t>
      </w:r>
    </w:p>
    <w:p w:rsidR="005C1328" w:rsidRPr="009860AF" w:rsidRDefault="005C1328" w:rsidP="009860AF">
      <w:pPr>
        <w:pStyle w:val="BodyTextIndent2"/>
        <w:spacing w:line="240" w:lineRule="auto"/>
        <w:ind w:left="240"/>
      </w:pPr>
      <w:r w:rsidRPr="009860AF">
        <w:t>1)</w:t>
      </w:r>
      <w:r>
        <w:t xml:space="preserve"> </w:t>
      </w:r>
      <w:r w:rsidRPr="009860AF">
        <w:t>do 30 dni od daty obustronnie podpisanego protokołu odbioru końcowego przedmiotu umowy (70% wartości zabezpieczenia),</w:t>
      </w:r>
    </w:p>
    <w:p w:rsidR="005C1328" w:rsidRPr="009860AF" w:rsidRDefault="005C1328" w:rsidP="009860AF">
      <w:pPr>
        <w:shd w:val="clear" w:color="auto" w:fill="FFFFFF"/>
        <w:spacing w:before="120" w:after="120"/>
        <w:ind w:left="240"/>
        <w:jc w:val="both"/>
      </w:pPr>
      <w:r w:rsidRPr="009860AF">
        <w:t>2)</w:t>
      </w:r>
      <w:r>
        <w:t xml:space="preserve"> </w:t>
      </w:r>
      <w:r w:rsidRPr="009860AF">
        <w:t>nie później niż w 15 dniu po upływie okresu rękojmi za wady (30% wartości zabezpieczenia).</w:t>
      </w:r>
    </w:p>
    <w:p w:rsidR="005C1328" w:rsidRPr="009860AF" w:rsidRDefault="005C1328" w:rsidP="009860AF">
      <w:pPr>
        <w:shd w:val="clear" w:color="auto" w:fill="FFFFFF"/>
        <w:spacing w:before="120" w:after="120"/>
        <w:jc w:val="both"/>
      </w:pPr>
      <w:r w:rsidRPr="009860AF">
        <w:t>3.</w:t>
      </w:r>
      <w:r>
        <w:t xml:space="preserve"> </w:t>
      </w:r>
      <w:r w:rsidRPr="009860AF">
        <w:t>W przypadku, gdy przedmiot zamówienia nie został wykonany w terminie umownym lub nie został</w:t>
      </w:r>
      <w:r>
        <w:t xml:space="preserve"> </w:t>
      </w:r>
      <w:r w:rsidRPr="009860AF">
        <w:t xml:space="preserve">sporządzony protokół odbioru końcowego lub ostatecznego po okresie 60 miesięcznej rękojmi, w terminie ważności zabezpieczenia wniesionego w innej formie niż </w:t>
      </w:r>
      <w:r>
        <w:br/>
      </w:r>
      <w:r w:rsidRPr="009860AF">
        <w:t>w pieniądzu Wykonawca, najpóźniej na 5 dni roboczych przed upływem ważności zabezpieczenia, zobowiązany jest przedłużyć obowiązującą gwarancję i/lub poręczenie lub przedłożyć nową gwarancję i/lub poręczenie, lub wpłacić pełną kwotę zabezpieczenia na konto Zamawiającego na okres niezbędny do zakończenia umowy i podpisania protokołu odbioru końcowego lub ostatecznego.</w:t>
      </w:r>
    </w:p>
    <w:p w:rsidR="005C1328" w:rsidRPr="009860AF" w:rsidRDefault="005C1328" w:rsidP="009860AF">
      <w:pPr>
        <w:shd w:val="clear" w:color="auto" w:fill="FFFFFF"/>
        <w:spacing w:before="120" w:after="120"/>
        <w:jc w:val="both"/>
      </w:pPr>
      <w:r w:rsidRPr="009860AF">
        <w:t>4.</w:t>
      </w:r>
      <w:r>
        <w:t xml:space="preserve"> </w:t>
      </w:r>
      <w:r w:rsidRPr="009860AF">
        <w:t xml:space="preserve">Jeśli Wykonawca nie dokona czynności, o których mowa w ust. 3, Zamawiającemu przysługuje prawo uruchomienia zabezpieczenia lub wystąpienia z wezwaniem do zapłaty zabezpieczenia w pełnej kwocie z dotychczasowej gwarancji należytego wykonania umowy, </w:t>
      </w:r>
      <w:r>
        <w:br/>
      </w:r>
      <w:r w:rsidRPr="009860AF">
        <w:t xml:space="preserve">a także do odstąpienia od umowy z winy Wykonawcy w terminie 30 dni od wystąpienia przesłanki do odstąpienia od umowy. </w:t>
      </w:r>
    </w:p>
    <w:p w:rsidR="005C1328" w:rsidRDefault="005C1328" w:rsidP="007B2973">
      <w:pPr>
        <w:shd w:val="clear" w:color="auto" w:fill="FFFFFF"/>
        <w:spacing w:before="120" w:after="120"/>
        <w:jc w:val="both"/>
      </w:pPr>
      <w:r w:rsidRPr="009860AF">
        <w:t>5.</w:t>
      </w:r>
      <w:r>
        <w:t xml:space="preserve"> </w:t>
      </w:r>
      <w:r w:rsidRPr="009860AF">
        <w:t>Wykonawca,</w:t>
      </w:r>
      <w:r>
        <w:t xml:space="preserve"> </w:t>
      </w:r>
      <w:r w:rsidRPr="009860AF">
        <w:t>na</w:t>
      </w:r>
      <w:r>
        <w:t xml:space="preserve"> </w:t>
      </w:r>
      <w:r w:rsidRPr="009860AF">
        <w:t>czas</w:t>
      </w:r>
      <w:r>
        <w:t xml:space="preserve"> </w:t>
      </w:r>
      <w:r w:rsidRPr="009860AF">
        <w:t>trwania</w:t>
      </w:r>
      <w:r>
        <w:t xml:space="preserve"> </w:t>
      </w:r>
      <w:r w:rsidRPr="009860AF">
        <w:t>niniejszej</w:t>
      </w:r>
      <w:r>
        <w:t xml:space="preserve"> </w:t>
      </w:r>
      <w:r w:rsidRPr="009860AF">
        <w:t>Umowy,</w:t>
      </w:r>
      <w:r>
        <w:t xml:space="preserve"> </w:t>
      </w:r>
      <w:r w:rsidRPr="009860AF">
        <w:t>będzie</w:t>
      </w:r>
      <w:r>
        <w:t xml:space="preserve"> </w:t>
      </w:r>
      <w:r w:rsidRPr="009860AF">
        <w:t>kontynuował</w:t>
      </w:r>
      <w:r>
        <w:t xml:space="preserve"> </w:t>
      </w:r>
      <w:r w:rsidRPr="009860AF">
        <w:t>ubezpieczenie</w:t>
      </w:r>
      <w:r>
        <w:t xml:space="preserve"> </w:t>
      </w:r>
      <w:r w:rsidRPr="009860AF">
        <w:t>od</w:t>
      </w:r>
      <w:r>
        <w:t xml:space="preserve"> </w:t>
      </w:r>
      <w:r w:rsidRPr="009860AF">
        <w:t>odpowiedzialności</w:t>
      </w:r>
      <w:r>
        <w:t xml:space="preserve"> </w:t>
      </w:r>
      <w:r w:rsidRPr="009860AF">
        <w:t>cywilnej</w:t>
      </w:r>
      <w:r>
        <w:t xml:space="preserve"> </w:t>
      </w:r>
      <w:r w:rsidRPr="009860AF">
        <w:t>w</w:t>
      </w:r>
      <w:r>
        <w:t xml:space="preserve"> </w:t>
      </w:r>
      <w:r w:rsidRPr="009860AF">
        <w:t>zakresie</w:t>
      </w:r>
      <w:r>
        <w:t xml:space="preserve"> </w:t>
      </w:r>
      <w:r w:rsidRPr="009860AF">
        <w:t>prowadzone</w:t>
      </w:r>
      <w:r>
        <w:t xml:space="preserve">j działalności na wartość </w:t>
      </w:r>
      <w:r w:rsidRPr="009860AF">
        <w:t>co</w:t>
      </w:r>
      <w:r>
        <w:t xml:space="preserve"> </w:t>
      </w:r>
      <w:r w:rsidRPr="009860AF">
        <w:t>najmniej</w:t>
      </w:r>
      <w:r>
        <w:t xml:space="preserve"> </w:t>
      </w:r>
      <w:r w:rsidRPr="009860AF">
        <w:t>………………….………złotych.</w:t>
      </w:r>
    </w:p>
    <w:p w:rsidR="005C1328" w:rsidRPr="0055385C" w:rsidRDefault="005C1328" w:rsidP="004D7B74">
      <w:pPr>
        <w:shd w:val="clear" w:color="auto" w:fill="FFFFFF"/>
        <w:spacing w:before="120" w:after="120"/>
        <w:jc w:val="center"/>
        <w:rPr>
          <w:b/>
          <w:bCs/>
        </w:rPr>
      </w:pPr>
      <w:r>
        <w:rPr>
          <w:b/>
          <w:bCs/>
        </w:rPr>
        <w:t>§14</w:t>
      </w:r>
    </w:p>
    <w:p w:rsidR="005C1328" w:rsidRPr="0055385C" w:rsidRDefault="005C1328" w:rsidP="004D7B74">
      <w:pPr>
        <w:shd w:val="clear" w:color="auto" w:fill="FFFFFF"/>
        <w:spacing w:before="120" w:after="120"/>
        <w:jc w:val="center"/>
        <w:rPr>
          <w:b/>
          <w:bCs/>
        </w:rPr>
      </w:pPr>
      <w:r w:rsidRPr="0055385C">
        <w:rPr>
          <w:b/>
          <w:bCs/>
        </w:rPr>
        <w:t>Rozstrzyganie sporów</w:t>
      </w:r>
    </w:p>
    <w:p w:rsidR="005C1328" w:rsidRPr="00DC5751" w:rsidRDefault="005C1328" w:rsidP="004D7B74">
      <w:pPr>
        <w:shd w:val="clear" w:color="auto" w:fill="FFFFFF"/>
        <w:spacing w:before="120"/>
        <w:jc w:val="both"/>
      </w:pPr>
      <w:r>
        <w:t xml:space="preserve">1. </w:t>
      </w:r>
      <w:r w:rsidRPr="00DC5751">
        <w:t>Jeżeli powstaną spory dotyczące wykonania przedmiotu umowy, Zamawiający i Wykonawca dołożą starań aby rozwiązać je polubownie pomiędzy sobą.</w:t>
      </w:r>
    </w:p>
    <w:p w:rsidR="005C1328" w:rsidRPr="00FB07E2" w:rsidRDefault="005C1328" w:rsidP="004D7B74">
      <w:pPr>
        <w:pStyle w:val="BodyText3"/>
        <w:rPr>
          <w:i w:val="0"/>
          <w:iCs w:val="0"/>
        </w:rPr>
      </w:pPr>
      <w:r>
        <w:rPr>
          <w:i w:val="0"/>
          <w:iCs w:val="0"/>
        </w:rPr>
        <w:t xml:space="preserve">2. </w:t>
      </w:r>
      <w:r w:rsidRPr="00FB07E2">
        <w:rPr>
          <w:i w:val="0"/>
          <w:iCs w:val="0"/>
        </w:rPr>
        <w:t>Sądem właściwym dla rozstrzygania ewentualnych sporów, których Strony nie rozwiążą</w:t>
      </w:r>
      <w:r>
        <w:rPr>
          <w:i w:val="0"/>
          <w:iCs w:val="0"/>
        </w:rPr>
        <w:br/>
      </w:r>
      <w:r w:rsidRPr="00FB07E2">
        <w:rPr>
          <w:i w:val="0"/>
          <w:iCs w:val="0"/>
        </w:rPr>
        <w:t>w sposób, o którym mowa w ust. 1, będzie sąd właściwy dla siedziby Zamawiającego.</w:t>
      </w:r>
    </w:p>
    <w:p w:rsidR="005C1328" w:rsidRDefault="005C1328" w:rsidP="00267958">
      <w:pPr>
        <w:shd w:val="clear" w:color="auto" w:fill="FFFFFF"/>
        <w:spacing w:before="120" w:after="120"/>
        <w:rPr>
          <w:b/>
          <w:bCs/>
        </w:rPr>
      </w:pPr>
    </w:p>
    <w:p w:rsidR="005C1328" w:rsidRPr="0055385C" w:rsidRDefault="005C1328" w:rsidP="004D7B74">
      <w:pPr>
        <w:shd w:val="clear" w:color="auto" w:fill="FFFFFF"/>
        <w:spacing w:before="120" w:after="120"/>
        <w:jc w:val="center"/>
        <w:rPr>
          <w:b/>
          <w:bCs/>
        </w:rPr>
      </w:pPr>
      <w:r>
        <w:rPr>
          <w:b/>
          <w:bCs/>
        </w:rPr>
        <w:t>§15</w:t>
      </w:r>
    </w:p>
    <w:p w:rsidR="005C1328" w:rsidRPr="0055385C" w:rsidRDefault="005C1328" w:rsidP="004D7B74">
      <w:pPr>
        <w:shd w:val="clear" w:color="auto" w:fill="FFFFFF"/>
        <w:spacing w:before="120"/>
        <w:jc w:val="center"/>
        <w:rPr>
          <w:b/>
          <w:bCs/>
        </w:rPr>
      </w:pPr>
      <w:r w:rsidRPr="0055385C">
        <w:rPr>
          <w:b/>
          <w:bCs/>
        </w:rPr>
        <w:t>Regulacja prawna</w:t>
      </w:r>
    </w:p>
    <w:p w:rsidR="005C1328" w:rsidRPr="00DC5751" w:rsidRDefault="005C1328" w:rsidP="004D7B74">
      <w:pPr>
        <w:shd w:val="clear" w:color="auto" w:fill="FFFFFF"/>
        <w:spacing w:before="120"/>
        <w:jc w:val="both"/>
      </w:pPr>
      <w:r w:rsidRPr="00DC5751">
        <w:t>W sprawach nieuregulowanych w niniejszej umowie mają zastosowanie przepisy ustawy Kodeksu cywilnego, ustawy Prawo</w:t>
      </w:r>
      <w:r>
        <w:t xml:space="preserve"> </w:t>
      </w:r>
      <w:r w:rsidRPr="00DC5751">
        <w:t>budowlane, ustawy</w:t>
      </w:r>
      <w:r>
        <w:t xml:space="preserve"> </w:t>
      </w:r>
      <w:r w:rsidRPr="00DC5751">
        <w:t>Prawo</w:t>
      </w:r>
      <w:r>
        <w:t xml:space="preserve"> </w:t>
      </w:r>
      <w:r w:rsidRPr="00DC5751">
        <w:t>zamówień</w:t>
      </w:r>
      <w:r>
        <w:t xml:space="preserve"> </w:t>
      </w:r>
      <w:r w:rsidRPr="00DC5751">
        <w:t>publicznych,</w:t>
      </w:r>
      <w:r>
        <w:t xml:space="preserve"> </w:t>
      </w:r>
      <w:r w:rsidRPr="00DC5751">
        <w:t>ustawy o prawach autorskich i prawach pokrewnych oraz innych właściwych przepisów prawa.</w:t>
      </w:r>
    </w:p>
    <w:p w:rsidR="005C1328" w:rsidRPr="0055385C" w:rsidRDefault="005C1328" w:rsidP="004D7B74">
      <w:pPr>
        <w:shd w:val="clear" w:color="auto" w:fill="FFFFFF"/>
        <w:spacing w:before="120" w:after="120"/>
        <w:jc w:val="center"/>
        <w:rPr>
          <w:b/>
          <w:bCs/>
        </w:rPr>
      </w:pPr>
      <w:r>
        <w:rPr>
          <w:b/>
          <w:bCs/>
        </w:rPr>
        <w:t>§16</w:t>
      </w:r>
    </w:p>
    <w:p w:rsidR="005C1328" w:rsidRDefault="005C1328" w:rsidP="00EF0E98">
      <w:pPr>
        <w:pStyle w:val="ListParagraph"/>
        <w:ind w:left="0"/>
        <w:jc w:val="both"/>
      </w:pPr>
      <w:r>
        <w:t xml:space="preserve">1. </w:t>
      </w:r>
      <w:r w:rsidRPr="00EF0E98">
        <w:t xml:space="preserve">Wykonawca oświadcza, że znany jest mu fakt, iż treść niniejszej umowy, </w:t>
      </w:r>
      <w:r w:rsidRPr="00EF0E98">
        <w:br/>
        <w:t xml:space="preserve">a w szczególności dotyczące dane identyfikujące, przedmiot umowy i wysokość wynagrodzenia, stanowią informacje publiczna w rozumieniu art. 1 ust.1 ustawy </w:t>
      </w:r>
      <w:r w:rsidRPr="00EF0E98">
        <w:br/>
        <w:t xml:space="preserve">z dnia </w:t>
      </w:r>
      <w:r w:rsidRPr="00DC5751">
        <w:t>6</w:t>
      </w:r>
      <w:r>
        <w:t xml:space="preserve"> </w:t>
      </w:r>
      <w:r w:rsidRPr="00DC5751">
        <w:t>września</w:t>
      </w:r>
      <w:r>
        <w:t xml:space="preserve"> 2001r.</w:t>
      </w:r>
      <w:r w:rsidRPr="00EF0E98">
        <w:t xml:space="preserve"> o dostępie do informacji publicznej (tj. Dz.U. z 2016</w:t>
      </w:r>
      <w:r>
        <w:t xml:space="preserve"> </w:t>
      </w:r>
      <w:r w:rsidRPr="00EF0E98">
        <w:t>r. poz.1764), która podlega udostępnieniu w trybie przedmiotowej ustawy.</w:t>
      </w:r>
    </w:p>
    <w:p w:rsidR="005C1328" w:rsidRDefault="005C1328" w:rsidP="00EF0E98">
      <w:pPr>
        <w:pStyle w:val="ListParagraph"/>
        <w:ind w:left="0"/>
        <w:jc w:val="both"/>
      </w:pPr>
    </w:p>
    <w:p w:rsidR="005C1328" w:rsidRPr="00EF0E98" w:rsidRDefault="005C1328" w:rsidP="00EF0E98">
      <w:pPr>
        <w:pStyle w:val="ListParagraph"/>
        <w:ind w:left="0"/>
        <w:jc w:val="both"/>
      </w:pPr>
      <w:r>
        <w:t>2.</w:t>
      </w:r>
      <w:r w:rsidRPr="00EF0E98">
        <w:rPr>
          <w:rFonts w:ascii="Tahoma" w:hAnsi="Tahoma" w:cs="Tahoma"/>
          <w:sz w:val="18"/>
          <w:szCs w:val="18"/>
        </w:rPr>
        <w:t xml:space="preserve"> </w:t>
      </w:r>
      <w:r w:rsidRPr="00EF0E98">
        <w:t>Ze względu na tajemnicę przedsiębiorcy udostępnieniu, o którym mowa w ust. 1, nie będą podlegały informacje</w:t>
      </w:r>
      <w:r>
        <w:t xml:space="preserve"> </w:t>
      </w:r>
      <w:r w:rsidRPr="00EF0E98">
        <w:t>zawarte w § ____ /załączniku nr____ do niniejszej umowy stanowiące informacje techniczne, technologiczne, organizacyjne przedsiębiorstwa lub inne posiadające wartość gospodarczą oraz informacje nie podane do publicznej wiadomości, w odniesieniu do których przedsiębiorca podjął działania w celu zachowania ich w tajemnicy.</w:t>
      </w:r>
    </w:p>
    <w:p w:rsidR="005C1328" w:rsidRPr="0055385C" w:rsidRDefault="005C1328" w:rsidP="004D7B74">
      <w:pPr>
        <w:shd w:val="clear" w:color="auto" w:fill="FFFFFF"/>
        <w:spacing w:before="120" w:after="120"/>
        <w:ind w:left="45"/>
        <w:jc w:val="center"/>
        <w:rPr>
          <w:b/>
          <w:bCs/>
          <w:spacing w:val="5"/>
        </w:rPr>
      </w:pPr>
      <w:r>
        <w:rPr>
          <w:b/>
          <w:bCs/>
          <w:spacing w:val="5"/>
        </w:rPr>
        <w:t>§ 17</w:t>
      </w:r>
    </w:p>
    <w:p w:rsidR="005C1328" w:rsidRPr="0055385C" w:rsidRDefault="005C1328" w:rsidP="004D7B74">
      <w:pPr>
        <w:shd w:val="clear" w:color="auto" w:fill="FFFFFF"/>
        <w:spacing w:before="120" w:after="120"/>
        <w:jc w:val="center"/>
        <w:rPr>
          <w:b/>
          <w:bCs/>
        </w:rPr>
      </w:pPr>
      <w:r w:rsidRPr="0055385C">
        <w:rPr>
          <w:b/>
          <w:bCs/>
        </w:rPr>
        <w:t>Postanowienia końcowe</w:t>
      </w:r>
    </w:p>
    <w:p w:rsidR="005C1328" w:rsidRPr="005157F0" w:rsidRDefault="005C1328" w:rsidP="004D7B74">
      <w:pPr>
        <w:shd w:val="clear" w:color="auto" w:fill="FFFFFF"/>
        <w:spacing w:before="120" w:after="120"/>
        <w:jc w:val="both"/>
      </w:pPr>
      <w:r w:rsidRPr="00DC5751">
        <w:t xml:space="preserve">Umowę sporządzono w czterech jednobrzmiących egzemplarzach, trzy dla Zamawiającego </w:t>
      </w:r>
      <w:r>
        <w:br/>
      </w:r>
      <w:r w:rsidRPr="00DC5751">
        <w:t>i jeden dla Wyko</w:t>
      </w:r>
      <w:r>
        <w:t>nawcy.</w:t>
      </w:r>
    </w:p>
    <w:p w:rsidR="005C1328" w:rsidRPr="00DC5751" w:rsidRDefault="005C1328" w:rsidP="004D7B74">
      <w:pPr>
        <w:shd w:val="clear" w:color="auto" w:fill="FFFFFF"/>
        <w:jc w:val="both"/>
        <w:rPr>
          <w:i/>
          <w:iCs/>
        </w:rPr>
      </w:pPr>
    </w:p>
    <w:p w:rsidR="005C1328" w:rsidRDefault="005C1328" w:rsidP="004D7B74">
      <w:pPr>
        <w:ind w:right="-15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5C1328" w:rsidRPr="00DC5751" w:rsidRDefault="005C1328" w:rsidP="004D7B74">
      <w:pPr>
        <w:ind w:right="-15"/>
        <w:jc w:val="both"/>
        <w:rPr>
          <w:b/>
          <w:bCs/>
        </w:rPr>
      </w:pPr>
      <w:r>
        <w:rPr>
          <w:b/>
          <w:bCs/>
        </w:rPr>
        <w:t xml:space="preserve"> </w:t>
      </w:r>
      <w:r w:rsidRPr="00DC5751">
        <w:rPr>
          <w:b/>
          <w:bCs/>
        </w:rPr>
        <w:t>WYKONAWCA</w:t>
      </w:r>
      <w:r>
        <w:rPr>
          <w:b/>
          <w:bCs/>
        </w:rPr>
        <w:t xml:space="preserve">                                                                                      </w:t>
      </w:r>
      <w:r w:rsidRPr="00DC5751">
        <w:rPr>
          <w:b/>
          <w:bCs/>
        </w:rPr>
        <w:t>ZAMAWIAJĄCY</w:t>
      </w:r>
    </w:p>
    <w:p w:rsidR="005C1328" w:rsidRPr="00DC5751" w:rsidRDefault="005C1328" w:rsidP="004D7B74">
      <w:pPr>
        <w:ind w:right="-15"/>
        <w:jc w:val="both"/>
        <w:rPr>
          <w:b/>
          <w:bCs/>
        </w:rPr>
      </w:pPr>
    </w:p>
    <w:p w:rsidR="005C1328" w:rsidRDefault="005C1328"/>
    <w:sectPr w:rsidR="005C1328" w:rsidSect="00BC4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1">
    <w:nsid w:val="00000004"/>
    <w:multiLevelType w:val="singleLevel"/>
    <w:tmpl w:val="2F24D2F8"/>
    <w:name w:val="WW8Num6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hint="default"/>
      </w:rPr>
    </w:lvl>
  </w:abstractNum>
  <w:abstractNum w:abstractNumId="2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8"/>
    <w:multiLevelType w:val="singleLevel"/>
    <w:tmpl w:val="86BECD00"/>
    <w:name w:val="WW8Num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hint="default"/>
      </w:rPr>
    </w:lvl>
  </w:abstractNum>
  <w:abstractNum w:abstractNumId="4">
    <w:nsid w:val="00000009"/>
    <w:multiLevelType w:val="singleLevel"/>
    <w:tmpl w:val="00000009"/>
    <w:name w:val="WW8Num15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5">
    <w:nsid w:val="188A2B7E"/>
    <w:multiLevelType w:val="hybridMultilevel"/>
    <w:tmpl w:val="D6C4CDE0"/>
    <w:lvl w:ilvl="0" w:tplc="0060C1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3257017"/>
    <w:multiLevelType w:val="hybridMultilevel"/>
    <w:tmpl w:val="A61289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A07BA"/>
    <w:multiLevelType w:val="multilevel"/>
    <w:tmpl w:val="DD08FD4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2.%2.4.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3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33175DF"/>
    <w:multiLevelType w:val="hybridMultilevel"/>
    <w:tmpl w:val="6606654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69650778"/>
    <w:multiLevelType w:val="hybridMultilevel"/>
    <w:tmpl w:val="BAC6B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C73D3"/>
    <w:multiLevelType w:val="hybridMultilevel"/>
    <w:tmpl w:val="65FA922E"/>
    <w:lvl w:ilvl="0" w:tplc="886065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F93262"/>
    <w:multiLevelType w:val="hybridMultilevel"/>
    <w:tmpl w:val="845C2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5"/>
  </w:num>
  <w:num w:numId="9">
    <w:abstractNumId w:val="9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B74"/>
    <w:rsid w:val="00030256"/>
    <w:rsid w:val="000330A9"/>
    <w:rsid w:val="00040FB9"/>
    <w:rsid w:val="00053250"/>
    <w:rsid w:val="00067B51"/>
    <w:rsid w:val="000C20CD"/>
    <w:rsid w:val="000F0020"/>
    <w:rsid w:val="00112CB9"/>
    <w:rsid w:val="0012640C"/>
    <w:rsid w:val="001278A1"/>
    <w:rsid w:val="00162535"/>
    <w:rsid w:val="00162D61"/>
    <w:rsid w:val="001643DB"/>
    <w:rsid w:val="00172186"/>
    <w:rsid w:val="00181365"/>
    <w:rsid w:val="00191833"/>
    <w:rsid w:val="001B35E9"/>
    <w:rsid w:val="001F2DEF"/>
    <w:rsid w:val="00210E9E"/>
    <w:rsid w:val="0025555C"/>
    <w:rsid w:val="0026596C"/>
    <w:rsid w:val="00267958"/>
    <w:rsid w:val="002B25D2"/>
    <w:rsid w:val="002E5D3C"/>
    <w:rsid w:val="00342F40"/>
    <w:rsid w:val="00347A83"/>
    <w:rsid w:val="0036732A"/>
    <w:rsid w:val="003819C4"/>
    <w:rsid w:val="003860F6"/>
    <w:rsid w:val="0039131F"/>
    <w:rsid w:val="003B1511"/>
    <w:rsid w:val="003B70CF"/>
    <w:rsid w:val="003D54A1"/>
    <w:rsid w:val="003E0E89"/>
    <w:rsid w:val="003E4B7C"/>
    <w:rsid w:val="003E7818"/>
    <w:rsid w:val="003F432F"/>
    <w:rsid w:val="00400072"/>
    <w:rsid w:val="00403D52"/>
    <w:rsid w:val="004526C6"/>
    <w:rsid w:val="00466F68"/>
    <w:rsid w:val="0047691F"/>
    <w:rsid w:val="004825F0"/>
    <w:rsid w:val="00491953"/>
    <w:rsid w:val="00494983"/>
    <w:rsid w:val="004A4C56"/>
    <w:rsid w:val="004B2626"/>
    <w:rsid w:val="004B702E"/>
    <w:rsid w:val="004C665A"/>
    <w:rsid w:val="004D7B74"/>
    <w:rsid w:val="005157F0"/>
    <w:rsid w:val="0055385C"/>
    <w:rsid w:val="00573447"/>
    <w:rsid w:val="00592E8C"/>
    <w:rsid w:val="005A14FE"/>
    <w:rsid w:val="005C1328"/>
    <w:rsid w:val="005E7513"/>
    <w:rsid w:val="005F07EA"/>
    <w:rsid w:val="005F2CB8"/>
    <w:rsid w:val="005F416C"/>
    <w:rsid w:val="00602365"/>
    <w:rsid w:val="006468A6"/>
    <w:rsid w:val="006600AA"/>
    <w:rsid w:val="0067127D"/>
    <w:rsid w:val="00697A60"/>
    <w:rsid w:val="006A461B"/>
    <w:rsid w:val="006E3DB0"/>
    <w:rsid w:val="00714324"/>
    <w:rsid w:val="007236A9"/>
    <w:rsid w:val="007753CB"/>
    <w:rsid w:val="0077762E"/>
    <w:rsid w:val="0078678A"/>
    <w:rsid w:val="007B2973"/>
    <w:rsid w:val="007C5C9D"/>
    <w:rsid w:val="007C61DD"/>
    <w:rsid w:val="007D4FE5"/>
    <w:rsid w:val="007F6A70"/>
    <w:rsid w:val="00812BCC"/>
    <w:rsid w:val="008C0705"/>
    <w:rsid w:val="008C4957"/>
    <w:rsid w:val="008F132C"/>
    <w:rsid w:val="00901064"/>
    <w:rsid w:val="00914B6B"/>
    <w:rsid w:val="00947E85"/>
    <w:rsid w:val="0096367B"/>
    <w:rsid w:val="00971766"/>
    <w:rsid w:val="009860AF"/>
    <w:rsid w:val="009A5899"/>
    <w:rsid w:val="00A27C56"/>
    <w:rsid w:val="00A82439"/>
    <w:rsid w:val="00AC6147"/>
    <w:rsid w:val="00B24F7F"/>
    <w:rsid w:val="00B43702"/>
    <w:rsid w:val="00B71547"/>
    <w:rsid w:val="00B81788"/>
    <w:rsid w:val="00BB3498"/>
    <w:rsid w:val="00BC4D7A"/>
    <w:rsid w:val="00BE6AD9"/>
    <w:rsid w:val="00BF5D33"/>
    <w:rsid w:val="00BF60BE"/>
    <w:rsid w:val="00C17F1F"/>
    <w:rsid w:val="00C21356"/>
    <w:rsid w:val="00C835B6"/>
    <w:rsid w:val="00C83C31"/>
    <w:rsid w:val="00C93CFE"/>
    <w:rsid w:val="00CC40EC"/>
    <w:rsid w:val="00CC7E77"/>
    <w:rsid w:val="00CE77EA"/>
    <w:rsid w:val="00D339FE"/>
    <w:rsid w:val="00D41315"/>
    <w:rsid w:val="00D51092"/>
    <w:rsid w:val="00DC5751"/>
    <w:rsid w:val="00DD36DF"/>
    <w:rsid w:val="00E12BB7"/>
    <w:rsid w:val="00E473E2"/>
    <w:rsid w:val="00E667B4"/>
    <w:rsid w:val="00E8432A"/>
    <w:rsid w:val="00E85247"/>
    <w:rsid w:val="00E9292A"/>
    <w:rsid w:val="00ED4153"/>
    <w:rsid w:val="00EF0E98"/>
    <w:rsid w:val="00F32411"/>
    <w:rsid w:val="00F85043"/>
    <w:rsid w:val="00F93F22"/>
    <w:rsid w:val="00FA1147"/>
    <w:rsid w:val="00FB07E2"/>
    <w:rsid w:val="00FD2886"/>
    <w:rsid w:val="00FD70C3"/>
    <w:rsid w:val="00FE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B7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4D7B74"/>
    <w:pPr>
      <w:spacing w:before="120"/>
      <w:jc w:val="both"/>
    </w:pPr>
    <w:rPr>
      <w:b/>
      <w:bCs/>
      <w:sz w:val="25"/>
      <w:szCs w:val="25"/>
    </w:rPr>
  </w:style>
  <w:style w:type="character" w:customStyle="1" w:styleId="BodyText2Char">
    <w:name w:val="Body Text 2 Char"/>
    <w:basedOn w:val="DefaultParagraphFont"/>
    <w:link w:val="BodyText2"/>
    <w:uiPriority w:val="99"/>
    <w:rsid w:val="004D7B7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rsid w:val="004D7B74"/>
    <w:pPr>
      <w:spacing w:before="120"/>
      <w:jc w:val="both"/>
    </w:pPr>
    <w:rPr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rsid w:val="004D7B74"/>
    <w:rPr>
      <w:rFonts w:ascii="Times New Roman" w:hAnsi="Times New Roman" w:cs="Times New Roman"/>
      <w:i/>
      <w:iCs/>
      <w:sz w:val="24"/>
      <w:szCs w:val="24"/>
      <w:lang w:eastAsia="pl-PL"/>
    </w:rPr>
  </w:style>
  <w:style w:type="paragraph" w:customStyle="1" w:styleId="Znak1ZnakZnak">
    <w:name w:val="Znak1 Znak Znak"/>
    <w:basedOn w:val="Normal"/>
    <w:uiPriority w:val="99"/>
    <w:rsid w:val="004D7B74"/>
  </w:style>
  <w:style w:type="paragraph" w:customStyle="1" w:styleId="Normalny1">
    <w:name w:val="Normalny1"/>
    <w:uiPriority w:val="99"/>
    <w:rsid w:val="004D7B74"/>
    <w:pPr>
      <w:spacing w:line="276" w:lineRule="auto"/>
    </w:pPr>
    <w:rPr>
      <w:rFonts w:ascii="Arial" w:eastAsia="Times New Roman" w:hAnsi="Arial" w:cs="Arial"/>
      <w:color w:val="000000"/>
    </w:rPr>
  </w:style>
  <w:style w:type="paragraph" w:styleId="ListParagraph">
    <w:name w:val="List Paragraph"/>
    <w:basedOn w:val="Normal"/>
    <w:uiPriority w:val="99"/>
    <w:qFormat/>
    <w:rsid w:val="00EF0E9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4919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1953"/>
    <w:rPr>
      <w:rFonts w:ascii="Times New Roman" w:hAnsi="Times New Roman" w:cs="Times New Roman"/>
      <w:sz w:val="24"/>
      <w:szCs w:val="24"/>
      <w:lang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rsid w:val="009860A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860A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1ZnakZnakZnakZnakZnakZnakZnakZnakZnakZnak">
    <w:name w:val="Znak1 Znak Znak Znak Znak Znak Znak Znak Znak Znak Znak"/>
    <w:basedOn w:val="Normal"/>
    <w:uiPriority w:val="99"/>
    <w:rsid w:val="009860AF"/>
  </w:style>
  <w:style w:type="paragraph" w:styleId="NormalWeb">
    <w:name w:val="Normal (Web)"/>
    <w:basedOn w:val="Normal"/>
    <w:uiPriority w:val="99"/>
    <w:rsid w:val="00F85043"/>
    <w:pPr>
      <w:spacing w:before="100" w:beforeAutospacing="1" w:after="100" w:afterAutospacing="1"/>
    </w:pPr>
  </w:style>
  <w:style w:type="character" w:customStyle="1" w:styleId="s1">
    <w:name w:val="s1"/>
    <w:basedOn w:val="DefaultParagraphFont"/>
    <w:uiPriority w:val="99"/>
    <w:rsid w:val="006E3D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373</TotalTime>
  <Pages>12</Pages>
  <Words>4531</Words>
  <Characters>27189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Kupiec</dc:creator>
  <cp:keywords/>
  <dc:description/>
  <cp:lastModifiedBy>m.suchecka</cp:lastModifiedBy>
  <cp:revision>125</cp:revision>
  <dcterms:created xsi:type="dcterms:W3CDTF">2016-11-21T12:59:00Z</dcterms:created>
  <dcterms:modified xsi:type="dcterms:W3CDTF">2017-06-05T09:21:00Z</dcterms:modified>
</cp:coreProperties>
</file>