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43" w:rsidRPr="00FD21B6" w:rsidRDefault="00E55043" w:rsidP="00FD21B6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  <w:r w:rsidRPr="001F4628">
        <w:rPr>
          <w:b/>
          <w:bCs/>
        </w:rPr>
        <w:t>Z</w:t>
      </w:r>
      <w:r>
        <w:rPr>
          <w:b/>
          <w:bCs/>
        </w:rPr>
        <w:t xml:space="preserve">ałącznik nr 1 </w:t>
      </w:r>
    </w:p>
    <w:p w:rsidR="00E55043" w:rsidRPr="00FD21B6" w:rsidRDefault="00E55043" w:rsidP="00FD21B6">
      <w:pPr>
        <w:spacing w:after="0" w:line="240" w:lineRule="auto"/>
        <w:rPr>
          <w:b/>
          <w:bCs/>
        </w:rPr>
      </w:pPr>
    </w:p>
    <w:p w:rsidR="00E55043" w:rsidRPr="00FD21B6" w:rsidRDefault="00E55043" w:rsidP="00FD21B6">
      <w:pPr>
        <w:spacing w:after="0" w:line="240" w:lineRule="auto"/>
        <w:rPr>
          <w:b/>
          <w:bCs/>
        </w:rPr>
      </w:pPr>
    </w:p>
    <w:p w:rsidR="00E55043" w:rsidRPr="00FD21B6" w:rsidRDefault="00E55043" w:rsidP="00FD21B6">
      <w:pPr>
        <w:spacing w:after="0" w:line="240" w:lineRule="auto"/>
        <w:jc w:val="center"/>
        <w:rPr>
          <w:b/>
          <w:bCs/>
        </w:rPr>
      </w:pPr>
      <w:r w:rsidRPr="00FD21B6">
        <w:rPr>
          <w:b/>
          <w:bCs/>
        </w:rPr>
        <w:t>WZÓR ZABEZPIECZENIA NALEŻYTEGO WYKONANIA UMOWY /</w:t>
      </w:r>
    </w:p>
    <w:p w:rsidR="00E55043" w:rsidRPr="00FD21B6" w:rsidRDefault="00E55043" w:rsidP="00FD21B6">
      <w:pPr>
        <w:spacing w:after="0" w:line="240" w:lineRule="auto"/>
        <w:jc w:val="center"/>
        <w:rPr>
          <w:b/>
          <w:bCs/>
        </w:rPr>
      </w:pPr>
      <w:r w:rsidRPr="00FD21B6">
        <w:rPr>
          <w:b/>
          <w:bCs/>
        </w:rPr>
        <w:t>WZÓR ZABEZPIECZENIA Z TYTUŁU RĘKOJMI ZA WADY</w:t>
      </w:r>
    </w:p>
    <w:p w:rsidR="00E55043" w:rsidRPr="00FD21B6" w:rsidRDefault="00E55043" w:rsidP="00FD21B6">
      <w:pPr>
        <w:spacing w:after="0" w:line="240" w:lineRule="auto"/>
        <w:jc w:val="center"/>
        <w:rPr>
          <w:b/>
          <w:bCs/>
        </w:rPr>
      </w:pPr>
    </w:p>
    <w:p w:rsidR="00E55043" w:rsidRPr="00FD21B6" w:rsidRDefault="00E55043" w:rsidP="00FD21B6">
      <w:pPr>
        <w:spacing w:after="0" w:line="240" w:lineRule="auto"/>
        <w:jc w:val="center"/>
        <w:rPr>
          <w:b/>
          <w:bCs/>
        </w:rPr>
      </w:pPr>
      <w:r w:rsidRPr="00FD21B6">
        <w:rPr>
          <w:b/>
          <w:bCs/>
        </w:rPr>
        <w:t>GWARANCJA BANKOWA / UBEZPIECZENIOWA</w:t>
      </w: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  <w:jc w:val="both"/>
      </w:pPr>
      <w:r w:rsidRPr="00FD21B6">
        <w:t>wystawiona w …………………………………</w:t>
      </w:r>
      <w:r>
        <w:t>……..</w:t>
      </w:r>
      <w:r w:rsidRPr="00FD21B6">
        <w:t>……. (miejsce wystawienia Gwarancji)</w:t>
      </w:r>
      <w:r>
        <w:t>,</w:t>
      </w:r>
    </w:p>
    <w:p w:rsidR="00E55043" w:rsidRPr="00FD21B6" w:rsidRDefault="00E55043" w:rsidP="00FD21B6">
      <w:pPr>
        <w:spacing w:after="0" w:line="240" w:lineRule="auto"/>
        <w:jc w:val="both"/>
      </w:pPr>
      <w:r w:rsidRPr="00FD21B6">
        <w:t>w dniu: …………………………………</w:t>
      </w:r>
      <w:r>
        <w:t>………</w:t>
      </w:r>
      <w:r w:rsidRPr="00FD21B6">
        <w:t>…………..…</w:t>
      </w:r>
      <w:r>
        <w:t>..</w:t>
      </w:r>
      <w:r w:rsidRPr="00FD21B6">
        <w:t xml:space="preserve"> (data wystawienia Gwarancji)</w:t>
      </w:r>
      <w:r>
        <w:t>,</w:t>
      </w:r>
    </w:p>
    <w:p w:rsidR="00E55043" w:rsidRPr="00FD21B6" w:rsidRDefault="00E55043" w:rsidP="00FD21B6">
      <w:pPr>
        <w:spacing w:after="0" w:line="240" w:lineRule="auto"/>
        <w:jc w:val="both"/>
      </w:pPr>
      <w:r w:rsidRPr="00FD21B6">
        <w:t>przez ……………………</w:t>
      </w:r>
      <w:r>
        <w:t>……………………...</w:t>
      </w:r>
      <w:r w:rsidRPr="00FD21B6">
        <w:t xml:space="preserve"> (firma / nazwa, adres, inne dane identyfikujące Gwaranta)</w:t>
      </w:r>
      <w:r>
        <w:t>,</w:t>
      </w:r>
    </w:p>
    <w:p w:rsidR="00E55043" w:rsidRPr="00FD21B6" w:rsidRDefault="00E55043" w:rsidP="00FD21B6">
      <w:pPr>
        <w:spacing w:after="0" w:line="240" w:lineRule="auto"/>
        <w:jc w:val="both"/>
      </w:pPr>
      <w:r w:rsidRPr="00FD21B6">
        <w:t>w imieniu którego występuje ……</w:t>
      </w:r>
      <w:r>
        <w:t>……..</w:t>
      </w:r>
      <w:r w:rsidRPr="00FD21B6">
        <w:t>……</w:t>
      </w:r>
      <w:r>
        <w:t xml:space="preserve"> </w:t>
      </w:r>
      <w:r w:rsidRPr="00FD21B6">
        <w:t>(imię i nazwisko osoby reprezentanta Gwaranta)</w:t>
      </w:r>
      <w:r>
        <w:t>,</w:t>
      </w:r>
    </w:p>
    <w:p w:rsidR="00E55043" w:rsidRPr="00FD21B6" w:rsidRDefault="00E55043" w:rsidP="00FD21B6">
      <w:pPr>
        <w:spacing w:after="0" w:line="240" w:lineRule="auto"/>
        <w:jc w:val="both"/>
      </w:pPr>
      <w:r w:rsidRPr="00FD21B6">
        <w:t>reprezentowane na podstawie pełnomocnictwa Nr ……………</w:t>
      </w:r>
      <w:r>
        <w:t>…</w:t>
      </w:r>
      <w:r w:rsidRPr="00FD21B6">
        <w:t>… z dnia …</w:t>
      </w:r>
      <w:r>
        <w:t>…..</w:t>
      </w:r>
      <w:r w:rsidRPr="00FD21B6">
        <w:t xml:space="preserve">……………, </w:t>
      </w:r>
    </w:p>
    <w:p w:rsidR="00E55043" w:rsidRPr="00FD21B6" w:rsidRDefault="00E55043" w:rsidP="00FD21B6">
      <w:pPr>
        <w:spacing w:after="0" w:line="240" w:lineRule="auto"/>
        <w:jc w:val="both"/>
      </w:pPr>
      <w:r w:rsidRPr="00FD21B6">
        <w:t>którego oryginał / kopia potwierdzona notarialnie za zgodność z oryginałem, zostało przedłożone wraz z niniejszym Zabezpieczeniem</w:t>
      </w:r>
    </w:p>
    <w:p w:rsidR="00E55043" w:rsidRPr="00FD21B6" w:rsidRDefault="00E55043" w:rsidP="00FD21B6">
      <w:pPr>
        <w:spacing w:after="0" w:line="240" w:lineRule="auto"/>
        <w:jc w:val="both"/>
      </w:pPr>
      <w:r w:rsidRPr="00FD21B6">
        <w:t>zwany dalej „Gwarantem”</w:t>
      </w:r>
    </w:p>
    <w:p w:rsidR="00E55043" w:rsidRPr="00FD21B6" w:rsidRDefault="00E55043" w:rsidP="00FD21B6">
      <w:pPr>
        <w:spacing w:after="0" w:line="240" w:lineRule="auto"/>
        <w:jc w:val="both"/>
      </w:pPr>
    </w:p>
    <w:p w:rsidR="00E55043" w:rsidRPr="00FD21B6" w:rsidRDefault="00E55043" w:rsidP="00FD21B6">
      <w:pPr>
        <w:spacing w:after="0" w:line="240" w:lineRule="auto"/>
        <w:jc w:val="both"/>
      </w:pPr>
      <w:r w:rsidRPr="00FD21B6">
        <w:t>pozostałe użyte w treści niniejszej Gwarancji określenia oznaczają:</w:t>
      </w:r>
    </w:p>
    <w:p w:rsidR="00E55043" w:rsidRPr="00FD21B6" w:rsidRDefault="00E55043" w:rsidP="00FD21B6">
      <w:pPr>
        <w:spacing w:after="0" w:line="240" w:lineRule="auto"/>
        <w:jc w:val="both"/>
      </w:pPr>
    </w:p>
    <w:p w:rsidR="00E55043" w:rsidRPr="00FD21B6" w:rsidRDefault="00E55043" w:rsidP="00FD21B6">
      <w:pPr>
        <w:spacing w:after="0" w:line="240" w:lineRule="auto"/>
        <w:jc w:val="both"/>
      </w:pPr>
      <w:r w:rsidRPr="00FD21B6">
        <w:t>Beneficjent Gwarancji: Miasto Stołeczne Warszawa, pl. Bankowy 3/5, 00-950 Warszawa, w  imieniu i na rzecz którego działa Zarząd Dróg Miejskich, ul. Chmielna 120, 00-801 Warszawa.</w:t>
      </w:r>
    </w:p>
    <w:p w:rsidR="00E55043" w:rsidRPr="00FD21B6" w:rsidRDefault="00E55043" w:rsidP="00FD21B6">
      <w:pPr>
        <w:spacing w:after="0" w:line="240" w:lineRule="auto"/>
        <w:jc w:val="both"/>
      </w:pPr>
    </w:p>
    <w:p w:rsidR="00E55043" w:rsidRPr="00FD21B6" w:rsidRDefault="00E55043" w:rsidP="00FD21B6">
      <w:pPr>
        <w:spacing w:after="0" w:line="240" w:lineRule="auto"/>
        <w:jc w:val="both"/>
      </w:pPr>
      <w:r w:rsidRPr="00FD21B6">
        <w:t>Wykonawca / Zobowiązany z tytułu Umowy: (nazwa, adres, inne dane identyfikujące Wykonawcę; w przypadku Konsorcjum należy wymienić wszystkich Wykonawców oraz podać dla każdego z nich: firmę / nazwę, adres, inne dane identyfikujące każdego z Wykonawców).</w:t>
      </w:r>
    </w:p>
    <w:p w:rsidR="00E55043" w:rsidRPr="00FD21B6" w:rsidRDefault="00E55043" w:rsidP="00FD21B6">
      <w:pPr>
        <w:spacing w:after="0" w:line="240" w:lineRule="auto"/>
        <w:jc w:val="both"/>
      </w:pPr>
    </w:p>
    <w:p w:rsidR="00E55043" w:rsidRPr="00FD21B6" w:rsidRDefault="00E55043" w:rsidP="00FD21B6">
      <w:pPr>
        <w:spacing w:after="0" w:line="240" w:lineRule="auto"/>
        <w:jc w:val="both"/>
      </w:pPr>
      <w:r w:rsidRPr="00FD21B6">
        <w:t>Zabezpieczenie należytego wykonania umowy / zabezpieczenie należytego wykonania rękojmi za wady dotyczy Umowy ………………………………</w:t>
      </w:r>
      <w:r>
        <w:t>……………..</w:t>
      </w:r>
      <w:r w:rsidRPr="00FD21B6">
        <w:t>…………………………</w:t>
      </w: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  <w:jc w:val="center"/>
        <w:rPr>
          <w:b/>
          <w:bCs/>
        </w:rPr>
      </w:pPr>
      <w:r w:rsidRPr="00FD21B6">
        <w:rPr>
          <w:b/>
          <w:bCs/>
        </w:rPr>
        <w:t>§ 1</w:t>
      </w: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</w:pPr>
      <w:r w:rsidRPr="00FD21B6">
        <w:t xml:space="preserve">Gwarancja niniejsza zabezpiecza roszczenie Beneficjenta w stosunku do Wykonawcy powstałe w związku z niewykonaniem lub nienależytym wykonaniem Umowy/rękojmią za wady fizyczne lub prawne. </w:t>
      </w:r>
    </w:p>
    <w:p w:rsidR="00E55043" w:rsidRPr="00FD21B6" w:rsidRDefault="00E55043" w:rsidP="00FD21B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</w:pPr>
      <w:r w:rsidRPr="00FD21B6">
        <w:t xml:space="preserve">Za niewykonanie lub nienależyte wykonanie Umowy należy również rozumieć wypowiedzenie lub odstąpienie od umowy przez Beneficjenta z winy Wykonawcy, a także wypowiedzenie lub odstąpienie od umowy przez Wykonawcę z powodu okoliczności, za które Beneficjent nie ponosi odpowiedzialności. </w:t>
      </w: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  <w:jc w:val="center"/>
        <w:rPr>
          <w:b/>
          <w:bCs/>
        </w:rPr>
      </w:pPr>
      <w:r w:rsidRPr="00FD21B6">
        <w:rPr>
          <w:b/>
          <w:bCs/>
        </w:rPr>
        <w:t>§ 2</w:t>
      </w: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</w:pPr>
      <w:r w:rsidRPr="00FD21B6">
        <w:t>Gwarant nieodwołalnie, bezwarunkowo, na zasadach przewidzianych w niniejszej Gwarancji, oraz na pierwsze pisemne żądanie gwarantuje na rzecz Beneficjenta Gwarancji:</w:t>
      </w:r>
    </w:p>
    <w:p w:rsidR="00E55043" w:rsidRPr="00FD21B6" w:rsidRDefault="00E55043" w:rsidP="00FD21B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FD21B6">
        <w:t xml:space="preserve">zapłatę do kwoty </w:t>
      </w:r>
      <w:r>
        <w:t>……………</w:t>
      </w:r>
      <w:r w:rsidRPr="00FD21B6">
        <w:t>… (słownie: …</w:t>
      </w:r>
      <w:r>
        <w:t>………………………………...</w:t>
      </w:r>
      <w:r w:rsidRPr="00FD21B6">
        <w:t xml:space="preserve">) z tytułu niewykonania lub nienależytego wykonania Umowy oraz </w:t>
      </w:r>
    </w:p>
    <w:p w:rsidR="00E55043" w:rsidRPr="00FD21B6" w:rsidRDefault="00E55043" w:rsidP="00FD21B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FD21B6">
        <w:t xml:space="preserve">zapłatę do kwoty </w:t>
      </w:r>
      <w:r>
        <w:t>……………</w:t>
      </w:r>
      <w:r w:rsidRPr="00FD21B6">
        <w:t xml:space="preserve">… (słownie: </w:t>
      </w:r>
      <w:r>
        <w:t>…………………………………...</w:t>
      </w:r>
      <w:r w:rsidRPr="00FD21B6">
        <w:t>) z tytułu rękojmi za wady fizyczne lub prawne.</w:t>
      </w:r>
    </w:p>
    <w:p w:rsidR="00E55043" w:rsidRPr="00FD21B6" w:rsidRDefault="00E55043" w:rsidP="00FD21B6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</w:pPr>
      <w:r w:rsidRPr="00FD21B6">
        <w:t>Kwoty Gwarancji określone w ust. 1 odpowiednio w pkt 1</w:t>
      </w:r>
      <w:r>
        <w:t xml:space="preserve"> i pkt 2 </w:t>
      </w:r>
      <w:r w:rsidRPr="00FD21B6">
        <w:t>stanowią górne granice odpowiedzialności Gwaranta, a każda wypłata z tytułu Gwarancji obniża odpowiedzialność Gwaranta z danego tytułu o wysokość wypłaconej kwoty.</w:t>
      </w: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  <w:jc w:val="center"/>
        <w:rPr>
          <w:b/>
          <w:bCs/>
        </w:rPr>
      </w:pPr>
      <w:r w:rsidRPr="00FD21B6">
        <w:rPr>
          <w:b/>
          <w:bCs/>
        </w:rPr>
        <w:t>§ 3</w:t>
      </w: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</w:pPr>
      <w:r w:rsidRPr="00FD21B6">
        <w:t>Niniejsza Gwarancja jest ważna w okresie:</w:t>
      </w:r>
    </w:p>
    <w:p w:rsidR="00E55043" w:rsidRPr="00FD21B6" w:rsidRDefault="00E55043" w:rsidP="00FD21B6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FD21B6">
        <w:t>od dnia …</w:t>
      </w:r>
      <w:r>
        <w:t>…………….</w:t>
      </w:r>
      <w:r w:rsidRPr="00FD21B6">
        <w:t xml:space="preserve"> do dnia </w:t>
      </w:r>
      <w:r>
        <w:t>………………………..</w:t>
      </w:r>
      <w:r w:rsidRPr="00FD21B6">
        <w:t xml:space="preserve"> - w zakresie roszczeń z tytułu niewykonania lub należytego wykonania umowy oraz</w:t>
      </w:r>
    </w:p>
    <w:p w:rsidR="00E55043" w:rsidRPr="00FD21B6" w:rsidRDefault="00E55043" w:rsidP="00FD21B6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FD21B6">
        <w:t>od dnia …</w:t>
      </w:r>
      <w:r>
        <w:t>…………….</w:t>
      </w:r>
      <w:r w:rsidRPr="00FD21B6">
        <w:t xml:space="preserve"> do dnia …</w:t>
      </w:r>
      <w:r>
        <w:t>……………………..</w:t>
      </w:r>
      <w:r w:rsidRPr="00FD21B6">
        <w:t xml:space="preserve"> - w zakresie roszczeń z tytułu rękojmi za wady fizyczne lub prawne.</w:t>
      </w:r>
    </w:p>
    <w:p w:rsidR="00E55043" w:rsidRPr="00FD21B6" w:rsidRDefault="00E55043" w:rsidP="00FD21B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</w:pPr>
      <w:r w:rsidRPr="00FD21B6">
        <w:t>Wezwanie do zapłaty otrzymane przez Gwaranta w terminie ważności Gwarancji będzie zobowiązywało Gwaranta do zapłaty żądanej kwoty.</w:t>
      </w:r>
    </w:p>
    <w:p w:rsidR="00E55043" w:rsidRPr="00FD21B6" w:rsidRDefault="00E55043" w:rsidP="00FD21B6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</w:pPr>
      <w:r w:rsidRPr="00FD21B6">
        <w:t>Po upływie okresu ważności, określonego w ust. 1, niniejsza Gwarancja powinna zostać zwrócona Gwarantowi.</w:t>
      </w:r>
    </w:p>
    <w:p w:rsidR="00E55043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  <w:jc w:val="center"/>
        <w:rPr>
          <w:b/>
          <w:bCs/>
        </w:rPr>
      </w:pPr>
      <w:r w:rsidRPr="00FD21B6">
        <w:rPr>
          <w:b/>
          <w:bCs/>
        </w:rPr>
        <w:t>§ 4</w:t>
      </w:r>
    </w:p>
    <w:p w:rsidR="00E55043" w:rsidRPr="00FD21B6" w:rsidRDefault="00E55043" w:rsidP="00FD21B6">
      <w:pPr>
        <w:spacing w:after="0" w:line="240" w:lineRule="auto"/>
      </w:pPr>
    </w:p>
    <w:p w:rsidR="00E55043" w:rsidRPr="004D3D11" w:rsidRDefault="00E55043" w:rsidP="004D3D11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</w:pPr>
      <w:r w:rsidRPr="004D3D11">
        <w:t>Na podstawie niniejszej Gwarancji Gwarant zapłaci na rzecz Beneficjenta Gwarancji kwotę roszczenia w terminie nie dłuższym niż 21 dni</w:t>
      </w:r>
      <w:r>
        <w:t xml:space="preserve"> (słownie: dwadzieścia jeden) </w:t>
      </w:r>
      <w:r w:rsidRPr="004D3D11">
        <w:t>od dnia otrzymania oryginału pisemnego wezwania do zapłaty.</w:t>
      </w:r>
    </w:p>
    <w:p w:rsidR="00E55043" w:rsidRPr="004D3D11" w:rsidRDefault="00E55043" w:rsidP="004D3D11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</w:pPr>
      <w:r w:rsidRPr="004D3D11">
        <w:t>Wezwanie do zapłaty powinno:</w:t>
      </w:r>
    </w:p>
    <w:p w:rsidR="00E55043" w:rsidRPr="004D3D11" w:rsidRDefault="00E55043" w:rsidP="004D3D11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D3D11">
        <w:t xml:space="preserve">być podpisane przez Beneficjenta Gwarancji lub osoby przez niego umocowane, ze wskazaniem podstawy umocowania, a do wezwania do zapłaty powinien być dołączony obowiązujący dokument potwierdzający umocowanie tych osób do składania oświadczeń </w:t>
      </w:r>
      <w:r>
        <w:t>(oryginał lub odpis notarialny);</w:t>
      </w:r>
      <w:r w:rsidRPr="004D3D11">
        <w:t xml:space="preserve"> </w:t>
      </w:r>
    </w:p>
    <w:p w:rsidR="00E55043" w:rsidRPr="004D3D11" w:rsidRDefault="00E55043" w:rsidP="004D3D11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D3D11">
        <w:t>być doręczone do Gwaranta  najpóźniej w terminie ważności Gwarancji w formie p</w:t>
      </w:r>
      <w:r>
        <w:t>isemnej pod rygorem nieważności;</w:t>
      </w:r>
    </w:p>
    <w:p w:rsidR="00E55043" w:rsidRPr="004D3D11" w:rsidRDefault="00E55043" w:rsidP="004D3D11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D3D11">
        <w:t>zawierać oznaczenie rachunku, na który ma nastąpić wypła</w:t>
      </w:r>
      <w:r>
        <w:t>ta z Gwarancji;</w:t>
      </w:r>
    </w:p>
    <w:p w:rsidR="00E55043" w:rsidRPr="004D3D11" w:rsidRDefault="00E55043" w:rsidP="004D3D11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D3D11">
        <w:t>opiewać na kwotę nie wyższą niż określone w § 2 ust. 1, z zastrzeżeniem § 2 ust. 2.</w:t>
      </w:r>
    </w:p>
    <w:p w:rsidR="00E55043" w:rsidRPr="004D3D11" w:rsidRDefault="00E55043" w:rsidP="004D3D11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</w:pPr>
      <w:r w:rsidRPr="004D3D11">
        <w:t>Wezwanie do zapłaty Beneficjent Gwarancji powinien przesłać na adres Gwaranta: …</w:t>
      </w:r>
      <w:r>
        <w:t>……………………………………………………………………………………………</w:t>
      </w:r>
      <w:r w:rsidRPr="004D3D11">
        <w:t xml:space="preserve"> </w:t>
      </w:r>
    </w:p>
    <w:p w:rsidR="00E55043" w:rsidRPr="004D3D11" w:rsidRDefault="00E55043" w:rsidP="004D3D11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</w:pPr>
      <w:r w:rsidRPr="004D3D11">
        <w:t>Za „zapłatę”, o której  mowa w ust. 1, uznaje się dzień uznania rachunku bankowego Beneficjenta Gwarancji.</w:t>
      </w:r>
    </w:p>
    <w:p w:rsidR="00E55043" w:rsidRDefault="00E55043" w:rsidP="00FD21B6">
      <w:pPr>
        <w:spacing w:after="0" w:line="240" w:lineRule="auto"/>
      </w:pPr>
    </w:p>
    <w:p w:rsidR="00E55043" w:rsidRPr="004D3D11" w:rsidRDefault="00E55043" w:rsidP="004D3D11">
      <w:pPr>
        <w:spacing w:after="0" w:line="240" w:lineRule="auto"/>
        <w:jc w:val="center"/>
        <w:rPr>
          <w:b/>
          <w:bCs/>
        </w:rPr>
      </w:pPr>
      <w:r w:rsidRPr="004D3D11">
        <w:rPr>
          <w:b/>
          <w:bCs/>
        </w:rPr>
        <w:t>§ 5</w:t>
      </w: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4D3D11">
      <w:pPr>
        <w:spacing w:after="0" w:line="240" w:lineRule="auto"/>
        <w:jc w:val="both"/>
      </w:pPr>
      <w:r w:rsidRPr="00FD21B6">
        <w:t>Gwarancja traci ważność, a zobowiązanie Gwaranta wygasa w następujących przypadkach:</w:t>
      </w:r>
    </w:p>
    <w:p w:rsidR="00E55043" w:rsidRPr="004D3D11" w:rsidRDefault="00E55043" w:rsidP="00564D30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</w:pPr>
      <w:r w:rsidRPr="004D3D11">
        <w:t>upływu okresu jej ważności, o kt</w:t>
      </w:r>
      <w:r>
        <w:t>órym mowa w § 3 ust. 1;</w:t>
      </w:r>
    </w:p>
    <w:p w:rsidR="00E55043" w:rsidRPr="004D3D11" w:rsidRDefault="00E55043" w:rsidP="00564D30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</w:pPr>
      <w:r w:rsidRPr="004D3D11">
        <w:t xml:space="preserve">zwrotu oryginału </w:t>
      </w:r>
      <w:r>
        <w:t>niniejszej Gwarancji do Gwaranta;</w:t>
      </w:r>
    </w:p>
    <w:p w:rsidR="00E55043" w:rsidRPr="004D3D11" w:rsidRDefault="00E55043" w:rsidP="00564D30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</w:pPr>
      <w:r w:rsidRPr="004D3D11">
        <w:t>zwolnienia Gwaranta przez Beneficjenta Gwarancji ze wszystkich zobowiązań których zabezpiec</w:t>
      </w:r>
      <w:r>
        <w:t>zeniem jest niniejsza Gwarancja;</w:t>
      </w:r>
    </w:p>
    <w:p w:rsidR="00E55043" w:rsidRDefault="00E55043" w:rsidP="00564D30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</w:pPr>
      <w:r w:rsidRPr="004D3D11">
        <w:t xml:space="preserve">nie złożenia przez Beneficjenta Gwarancji wezwania do zapłaty, spełniającego wymagania określone w § 4 ust. 2, przed upływem ważności niniejszej Gwarancji, </w:t>
      </w:r>
      <w:r>
        <w:t>o której jest mowa w § 3 ust. 1;</w:t>
      </w:r>
    </w:p>
    <w:p w:rsidR="00E55043" w:rsidRPr="004D3D11" w:rsidRDefault="00E55043" w:rsidP="00564D30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</w:pPr>
      <w:r w:rsidRPr="004D3D11">
        <w:t>po wypłacie przez Gwaranta pełnej kwoty z niniejszej Gwarancji, o której jest mowa w § 2</w:t>
      </w:r>
      <w:r>
        <w:t xml:space="preserve"> ust. 1.</w:t>
      </w:r>
    </w:p>
    <w:p w:rsidR="00E55043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p w:rsidR="00E55043" w:rsidRDefault="00E55043" w:rsidP="00564D30">
      <w:pPr>
        <w:spacing w:after="0" w:line="240" w:lineRule="auto"/>
        <w:jc w:val="center"/>
        <w:rPr>
          <w:b/>
          <w:bCs/>
        </w:rPr>
      </w:pPr>
    </w:p>
    <w:p w:rsidR="00E55043" w:rsidRPr="00564D30" w:rsidRDefault="00E55043" w:rsidP="00564D30">
      <w:pPr>
        <w:spacing w:after="0" w:line="240" w:lineRule="auto"/>
        <w:jc w:val="center"/>
        <w:rPr>
          <w:b/>
          <w:bCs/>
        </w:rPr>
      </w:pPr>
      <w:r w:rsidRPr="00564D30">
        <w:rPr>
          <w:b/>
          <w:bCs/>
        </w:rPr>
        <w:t>§ 6</w:t>
      </w: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564D30">
      <w:pPr>
        <w:spacing w:after="0" w:line="240" w:lineRule="auto"/>
        <w:jc w:val="both"/>
      </w:pPr>
      <w:r w:rsidRPr="00FD21B6">
        <w:t>Wierzytelność z tytułu niniejszej Gwarancji nie może być przedmiotem przelewu na rzecz osoby trzeciej, bez uprzedniej, pod rygorem nieważności</w:t>
      </w:r>
      <w:r>
        <w:t>,</w:t>
      </w:r>
      <w:r w:rsidRPr="00FD21B6">
        <w:t xml:space="preserve"> pisemnej zgody Gwaranta.</w:t>
      </w:r>
    </w:p>
    <w:p w:rsidR="00E55043" w:rsidRPr="00FD21B6" w:rsidRDefault="00E55043" w:rsidP="00FD21B6">
      <w:pPr>
        <w:spacing w:after="0" w:line="240" w:lineRule="auto"/>
      </w:pPr>
    </w:p>
    <w:p w:rsidR="00E55043" w:rsidRPr="00564D30" w:rsidRDefault="00E55043" w:rsidP="00564D30">
      <w:pPr>
        <w:spacing w:after="0" w:line="240" w:lineRule="auto"/>
        <w:jc w:val="center"/>
        <w:rPr>
          <w:b/>
          <w:bCs/>
        </w:rPr>
      </w:pPr>
      <w:r w:rsidRPr="00564D30">
        <w:rPr>
          <w:b/>
          <w:bCs/>
        </w:rPr>
        <w:t>§ 7</w:t>
      </w:r>
    </w:p>
    <w:p w:rsidR="00E55043" w:rsidRPr="00FD21B6" w:rsidRDefault="00E55043" w:rsidP="00FD21B6">
      <w:pPr>
        <w:spacing w:after="0" w:line="240" w:lineRule="auto"/>
      </w:pPr>
    </w:p>
    <w:p w:rsidR="00E55043" w:rsidRPr="00564D30" w:rsidRDefault="00E55043" w:rsidP="00564D30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</w:pPr>
      <w:r w:rsidRPr="00564D30">
        <w:t>Do rozstrzygania wszelkich sporów będzie miało zastosowanie prawo polskie.</w:t>
      </w:r>
    </w:p>
    <w:p w:rsidR="00E55043" w:rsidRPr="00564D30" w:rsidRDefault="00E55043" w:rsidP="00564D30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</w:pPr>
      <w:r w:rsidRPr="00564D30">
        <w:t xml:space="preserve">W zakresie nieuregulowanym w Gwarancji stosuje się odpowiednio przepisy ustawy Prawo zamówień publicznych, Kodeksu cywilnego oraz ustawy o działalności ubezpieczeniowej / </w:t>
      </w:r>
      <w:r>
        <w:t xml:space="preserve">ustawy </w:t>
      </w:r>
      <w:r w:rsidRPr="00564D30">
        <w:t>Prawo Bankowe.</w:t>
      </w:r>
    </w:p>
    <w:p w:rsidR="00E55043" w:rsidRPr="00564D30" w:rsidRDefault="00E55043" w:rsidP="00564D30">
      <w:pPr>
        <w:pStyle w:val="ListParagraph"/>
        <w:numPr>
          <w:ilvl w:val="0"/>
          <w:numId w:val="10"/>
        </w:numPr>
        <w:spacing w:after="0" w:line="240" w:lineRule="auto"/>
        <w:ind w:left="426"/>
        <w:jc w:val="both"/>
      </w:pPr>
      <w:r w:rsidRPr="00564D30">
        <w:t>Spory mogące wyniknąć z niniejszej Gwarancji podlegają rozpoznaniu przez sąd właściwy dla Siedziby Beneficjenta Gwarancji.</w:t>
      </w:r>
    </w:p>
    <w:p w:rsidR="00E55043" w:rsidRPr="00FD21B6" w:rsidRDefault="00E55043" w:rsidP="00FD21B6">
      <w:pPr>
        <w:spacing w:after="0" w:line="240" w:lineRule="auto"/>
      </w:pPr>
    </w:p>
    <w:p w:rsidR="00E55043" w:rsidRPr="00564D30" w:rsidRDefault="00E55043" w:rsidP="00564D30">
      <w:pPr>
        <w:spacing w:after="0" w:line="240" w:lineRule="auto"/>
        <w:jc w:val="center"/>
        <w:rPr>
          <w:b/>
          <w:bCs/>
        </w:rPr>
      </w:pPr>
      <w:r w:rsidRPr="00564D30">
        <w:rPr>
          <w:b/>
          <w:bCs/>
        </w:rPr>
        <w:t>§ 8</w:t>
      </w: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  <w:r w:rsidRPr="00FD21B6">
        <w:t>Niniejsza Gwarancja została sporządzona w jednym egzemplarzu.</w:t>
      </w: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p w:rsidR="00E55043" w:rsidRDefault="00E55043" w:rsidP="00FD21B6">
      <w:pPr>
        <w:spacing w:after="0" w:line="240" w:lineRule="auto"/>
      </w:pPr>
    </w:p>
    <w:p w:rsidR="00E55043" w:rsidRDefault="00E55043" w:rsidP="00FD21B6">
      <w:pPr>
        <w:spacing w:after="0" w:line="240" w:lineRule="auto"/>
      </w:pPr>
    </w:p>
    <w:p w:rsidR="00E55043" w:rsidRDefault="00E55043" w:rsidP="00FD21B6">
      <w:pPr>
        <w:spacing w:after="0" w:line="240" w:lineRule="auto"/>
      </w:pPr>
    </w:p>
    <w:p w:rsidR="00E55043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564D30">
      <w:pPr>
        <w:tabs>
          <w:tab w:val="center" w:pos="6663"/>
        </w:tabs>
        <w:spacing w:after="0" w:line="240" w:lineRule="auto"/>
        <w:ind w:left="708"/>
      </w:pPr>
      <w:r>
        <w:tab/>
      </w:r>
      <w:r w:rsidRPr="00FD21B6">
        <w:t>…</w:t>
      </w:r>
      <w:r>
        <w:t>………………….</w:t>
      </w:r>
      <w:r w:rsidRPr="00FD21B6">
        <w:t>………….</w:t>
      </w:r>
    </w:p>
    <w:p w:rsidR="00E55043" w:rsidRPr="00FD21B6" w:rsidRDefault="00E55043" w:rsidP="00564D30">
      <w:pPr>
        <w:tabs>
          <w:tab w:val="center" w:pos="6663"/>
        </w:tabs>
        <w:spacing w:after="0" w:line="240" w:lineRule="auto"/>
        <w:ind w:left="708"/>
      </w:pPr>
    </w:p>
    <w:p w:rsidR="00E55043" w:rsidRDefault="00E55043" w:rsidP="00564D30">
      <w:pPr>
        <w:tabs>
          <w:tab w:val="center" w:pos="6663"/>
        </w:tabs>
        <w:spacing w:after="0" w:line="240" w:lineRule="auto"/>
        <w:ind w:left="708"/>
      </w:pPr>
      <w:r>
        <w:tab/>
      </w:r>
      <w:r w:rsidRPr="00FD21B6">
        <w:t xml:space="preserve">(pieczęć i podpis </w:t>
      </w:r>
    </w:p>
    <w:p w:rsidR="00E55043" w:rsidRPr="00FD21B6" w:rsidRDefault="00E55043" w:rsidP="00564D30">
      <w:pPr>
        <w:tabs>
          <w:tab w:val="center" w:pos="6663"/>
        </w:tabs>
        <w:spacing w:after="0" w:line="240" w:lineRule="auto"/>
        <w:ind w:left="708"/>
      </w:pPr>
      <w:r>
        <w:tab/>
      </w:r>
      <w:r w:rsidRPr="00FD21B6">
        <w:t>osoby reprezentującej Gwaranta)</w:t>
      </w: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p w:rsidR="00E55043" w:rsidRPr="00FD21B6" w:rsidRDefault="00E55043" w:rsidP="00FD21B6">
      <w:pPr>
        <w:spacing w:after="0" w:line="240" w:lineRule="auto"/>
      </w:pPr>
    </w:p>
    <w:sectPr w:rsidR="00E55043" w:rsidRPr="00FD21B6" w:rsidSect="00C254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43" w:rsidRDefault="00E55043" w:rsidP="006F6FF4">
      <w:pPr>
        <w:spacing w:after="0" w:line="240" w:lineRule="auto"/>
      </w:pPr>
      <w:r>
        <w:separator/>
      </w:r>
    </w:p>
  </w:endnote>
  <w:endnote w:type="continuationSeparator" w:id="0">
    <w:p w:rsidR="00E55043" w:rsidRDefault="00E55043" w:rsidP="006F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43" w:rsidRDefault="00E5504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55043" w:rsidRDefault="00E550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43" w:rsidRDefault="00E55043" w:rsidP="006F6FF4">
      <w:pPr>
        <w:spacing w:after="0" w:line="240" w:lineRule="auto"/>
      </w:pPr>
      <w:r>
        <w:separator/>
      </w:r>
    </w:p>
  </w:footnote>
  <w:footnote w:type="continuationSeparator" w:id="0">
    <w:p w:rsidR="00E55043" w:rsidRDefault="00E55043" w:rsidP="006F6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5320"/>
    <w:multiLevelType w:val="hybridMultilevel"/>
    <w:tmpl w:val="7B20E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29C"/>
    <w:multiLevelType w:val="hybridMultilevel"/>
    <w:tmpl w:val="CBFAB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49EE"/>
    <w:multiLevelType w:val="hybridMultilevel"/>
    <w:tmpl w:val="F31AF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56E7"/>
    <w:multiLevelType w:val="hybridMultilevel"/>
    <w:tmpl w:val="E3D4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C069F"/>
    <w:multiLevelType w:val="hybridMultilevel"/>
    <w:tmpl w:val="67D0F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A3932"/>
    <w:multiLevelType w:val="hybridMultilevel"/>
    <w:tmpl w:val="2724D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32195"/>
    <w:multiLevelType w:val="hybridMultilevel"/>
    <w:tmpl w:val="349E2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E57E8"/>
    <w:multiLevelType w:val="hybridMultilevel"/>
    <w:tmpl w:val="74764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D7128"/>
    <w:multiLevelType w:val="hybridMultilevel"/>
    <w:tmpl w:val="B782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2478A"/>
    <w:multiLevelType w:val="hybridMultilevel"/>
    <w:tmpl w:val="FA6E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1B6"/>
    <w:rsid w:val="000014F7"/>
    <w:rsid w:val="00001743"/>
    <w:rsid w:val="00007494"/>
    <w:rsid w:val="0001073C"/>
    <w:rsid w:val="000143A5"/>
    <w:rsid w:val="00017F01"/>
    <w:rsid w:val="000241AD"/>
    <w:rsid w:val="00025D43"/>
    <w:rsid w:val="000269B6"/>
    <w:rsid w:val="00030BBF"/>
    <w:rsid w:val="00033406"/>
    <w:rsid w:val="00036313"/>
    <w:rsid w:val="000420F4"/>
    <w:rsid w:val="00043A40"/>
    <w:rsid w:val="00054E40"/>
    <w:rsid w:val="00055219"/>
    <w:rsid w:val="00057E90"/>
    <w:rsid w:val="00060256"/>
    <w:rsid w:val="00061095"/>
    <w:rsid w:val="00065BF7"/>
    <w:rsid w:val="00066207"/>
    <w:rsid w:val="0006770B"/>
    <w:rsid w:val="00067CD5"/>
    <w:rsid w:val="00070F7A"/>
    <w:rsid w:val="00073F6C"/>
    <w:rsid w:val="00074946"/>
    <w:rsid w:val="00075EA0"/>
    <w:rsid w:val="00076F7A"/>
    <w:rsid w:val="000829B5"/>
    <w:rsid w:val="0008315A"/>
    <w:rsid w:val="00086165"/>
    <w:rsid w:val="0008667A"/>
    <w:rsid w:val="00090AC5"/>
    <w:rsid w:val="00091E84"/>
    <w:rsid w:val="00093C50"/>
    <w:rsid w:val="00097702"/>
    <w:rsid w:val="000A1AF0"/>
    <w:rsid w:val="000A2185"/>
    <w:rsid w:val="000A2B6D"/>
    <w:rsid w:val="000A37EF"/>
    <w:rsid w:val="000A7CB9"/>
    <w:rsid w:val="000A7EC3"/>
    <w:rsid w:val="000B49DC"/>
    <w:rsid w:val="000B6893"/>
    <w:rsid w:val="000B6DA1"/>
    <w:rsid w:val="000C2576"/>
    <w:rsid w:val="000C2601"/>
    <w:rsid w:val="000C3B04"/>
    <w:rsid w:val="000D1B0B"/>
    <w:rsid w:val="000D1E61"/>
    <w:rsid w:val="000D5299"/>
    <w:rsid w:val="000D690A"/>
    <w:rsid w:val="000D6B67"/>
    <w:rsid w:val="000D7D3A"/>
    <w:rsid w:val="000E3EF6"/>
    <w:rsid w:val="000E59D8"/>
    <w:rsid w:val="000E69E4"/>
    <w:rsid w:val="000E6F6F"/>
    <w:rsid w:val="000E761B"/>
    <w:rsid w:val="000F2FBC"/>
    <w:rsid w:val="000F602B"/>
    <w:rsid w:val="000F62F6"/>
    <w:rsid w:val="000F71D3"/>
    <w:rsid w:val="00100E84"/>
    <w:rsid w:val="001010D7"/>
    <w:rsid w:val="00101377"/>
    <w:rsid w:val="00102D49"/>
    <w:rsid w:val="001030CE"/>
    <w:rsid w:val="00107DA5"/>
    <w:rsid w:val="0011034B"/>
    <w:rsid w:val="00113352"/>
    <w:rsid w:val="00115092"/>
    <w:rsid w:val="00116D01"/>
    <w:rsid w:val="00116DCD"/>
    <w:rsid w:val="00123DD2"/>
    <w:rsid w:val="00123EC4"/>
    <w:rsid w:val="00126C51"/>
    <w:rsid w:val="00131BE5"/>
    <w:rsid w:val="0013254B"/>
    <w:rsid w:val="0013375C"/>
    <w:rsid w:val="001361D2"/>
    <w:rsid w:val="0014009C"/>
    <w:rsid w:val="0014126A"/>
    <w:rsid w:val="0015168D"/>
    <w:rsid w:val="00151837"/>
    <w:rsid w:val="001518F1"/>
    <w:rsid w:val="00153E01"/>
    <w:rsid w:val="00154758"/>
    <w:rsid w:val="00154D33"/>
    <w:rsid w:val="00157A2A"/>
    <w:rsid w:val="00157C01"/>
    <w:rsid w:val="001604FE"/>
    <w:rsid w:val="00160C6D"/>
    <w:rsid w:val="00170F39"/>
    <w:rsid w:val="00172F88"/>
    <w:rsid w:val="00175A1A"/>
    <w:rsid w:val="0017694E"/>
    <w:rsid w:val="001773E9"/>
    <w:rsid w:val="00180173"/>
    <w:rsid w:val="00184126"/>
    <w:rsid w:val="00184639"/>
    <w:rsid w:val="00187435"/>
    <w:rsid w:val="00190048"/>
    <w:rsid w:val="0019080D"/>
    <w:rsid w:val="0019132E"/>
    <w:rsid w:val="00192679"/>
    <w:rsid w:val="00192EF8"/>
    <w:rsid w:val="00194162"/>
    <w:rsid w:val="00195325"/>
    <w:rsid w:val="00195BCC"/>
    <w:rsid w:val="00197978"/>
    <w:rsid w:val="001A05C7"/>
    <w:rsid w:val="001A065B"/>
    <w:rsid w:val="001A1014"/>
    <w:rsid w:val="001A69F0"/>
    <w:rsid w:val="001B066B"/>
    <w:rsid w:val="001B37DD"/>
    <w:rsid w:val="001B64BD"/>
    <w:rsid w:val="001C0502"/>
    <w:rsid w:val="001C2593"/>
    <w:rsid w:val="001C59DA"/>
    <w:rsid w:val="001C5AB5"/>
    <w:rsid w:val="001C615F"/>
    <w:rsid w:val="001D1324"/>
    <w:rsid w:val="001D1C62"/>
    <w:rsid w:val="001D3710"/>
    <w:rsid w:val="001D559B"/>
    <w:rsid w:val="001E3A93"/>
    <w:rsid w:val="001E47D2"/>
    <w:rsid w:val="001E4B5C"/>
    <w:rsid w:val="001F020D"/>
    <w:rsid w:val="001F18A0"/>
    <w:rsid w:val="001F2D4E"/>
    <w:rsid w:val="001F4628"/>
    <w:rsid w:val="001F556F"/>
    <w:rsid w:val="002001B0"/>
    <w:rsid w:val="00201E9F"/>
    <w:rsid w:val="00210029"/>
    <w:rsid w:val="002113BC"/>
    <w:rsid w:val="0021345B"/>
    <w:rsid w:val="002168D4"/>
    <w:rsid w:val="00220FD7"/>
    <w:rsid w:val="00221CF3"/>
    <w:rsid w:val="002275A1"/>
    <w:rsid w:val="00232A55"/>
    <w:rsid w:val="002339A1"/>
    <w:rsid w:val="0023439D"/>
    <w:rsid w:val="00241378"/>
    <w:rsid w:val="002458FB"/>
    <w:rsid w:val="0024619F"/>
    <w:rsid w:val="002468E8"/>
    <w:rsid w:val="002509AF"/>
    <w:rsid w:val="00252778"/>
    <w:rsid w:val="00262AA6"/>
    <w:rsid w:val="00263F37"/>
    <w:rsid w:val="002654B4"/>
    <w:rsid w:val="00265635"/>
    <w:rsid w:val="00265E03"/>
    <w:rsid w:val="00271277"/>
    <w:rsid w:val="002756AB"/>
    <w:rsid w:val="00275FB1"/>
    <w:rsid w:val="00281200"/>
    <w:rsid w:val="00284259"/>
    <w:rsid w:val="002860DB"/>
    <w:rsid w:val="00291FB1"/>
    <w:rsid w:val="002936A5"/>
    <w:rsid w:val="0029370B"/>
    <w:rsid w:val="00295017"/>
    <w:rsid w:val="002A2A83"/>
    <w:rsid w:val="002A2ED3"/>
    <w:rsid w:val="002A4C53"/>
    <w:rsid w:val="002A54FF"/>
    <w:rsid w:val="002A7DB2"/>
    <w:rsid w:val="002B2015"/>
    <w:rsid w:val="002B481D"/>
    <w:rsid w:val="002B5F9F"/>
    <w:rsid w:val="002C0846"/>
    <w:rsid w:val="002C2190"/>
    <w:rsid w:val="002C3D1D"/>
    <w:rsid w:val="002C4D6B"/>
    <w:rsid w:val="002D21F5"/>
    <w:rsid w:val="002D243A"/>
    <w:rsid w:val="002D3259"/>
    <w:rsid w:val="002D4025"/>
    <w:rsid w:val="002D5169"/>
    <w:rsid w:val="002D5970"/>
    <w:rsid w:val="002E187C"/>
    <w:rsid w:val="002E2922"/>
    <w:rsid w:val="002F120D"/>
    <w:rsid w:val="002F3F30"/>
    <w:rsid w:val="002F7D65"/>
    <w:rsid w:val="00300A4D"/>
    <w:rsid w:val="00307A44"/>
    <w:rsid w:val="00312FB7"/>
    <w:rsid w:val="00313C77"/>
    <w:rsid w:val="00314071"/>
    <w:rsid w:val="003145E6"/>
    <w:rsid w:val="00315814"/>
    <w:rsid w:val="0032125A"/>
    <w:rsid w:val="00323A7E"/>
    <w:rsid w:val="003261F3"/>
    <w:rsid w:val="00333639"/>
    <w:rsid w:val="00334398"/>
    <w:rsid w:val="003359B3"/>
    <w:rsid w:val="0034132A"/>
    <w:rsid w:val="00350D41"/>
    <w:rsid w:val="00351D6A"/>
    <w:rsid w:val="00352EF3"/>
    <w:rsid w:val="0035371C"/>
    <w:rsid w:val="003634A8"/>
    <w:rsid w:val="00364A0C"/>
    <w:rsid w:val="00365C4A"/>
    <w:rsid w:val="0037044E"/>
    <w:rsid w:val="00370AFB"/>
    <w:rsid w:val="00371555"/>
    <w:rsid w:val="00375157"/>
    <w:rsid w:val="003761E8"/>
    <w:rsid w:val="00376916"/>
    <w:rsid w:val="00376FE5"/>
    <w:rsid w:val="003855AE"/>
    <w:rsid w:val="00386015"/>
    <w:rsid w:val="00390F72"/>
    <w:rsid w:val="003923D7"/>
    <w:rsid w:val="00393E17"/>
    <w:rsid w:val="0039701D"/>
    <w:rsid w:val="00397931"/>
    <w:rsid w:val="00397B87"/>
    <w:rsid w:val="003A2521"/>
    <w:rsid w:val="003A4160"/>
    <w:rsid w:val="003A4168"/>
    <w:rsid w:val="003A7AE0"/>
    <w:rsid w:val="003B0010"/>
    <w:rsid w:val="003B6D74"/>
    <w:rsid w:val="003C2B9F"/>
    <w:rsid w:val="003C46C4"/>
    <w:rsid w:val="003C6D02"/>
    <w:rsid w:val="003C73C0"/>
    <w:rsid w:val="003D1A1B"/>
    <w:rsid w:val="003D29DE"/>
    <w:rsid w:val="003D489B"/>
    <w:rsid w:val="003D5C03"/>
    <w:rsid w:val="003E1A64"/>
    <w:rsid w:val="003E1E0C"/>
    <w:rsid w:val="003F1DF9"/>
    <w:rsid w:val="003F221E"/>
    <w:rsid w:val="003F42CF"/>
    <w:rsid w:val="003F45EA"/>
    <w:rsid w:val="003F4882"/>
    <w:rsid w:val="003F6756"/>
    <w:rsid w:val="004033BB"/>
    <w:rsid w:val="00404902"/>
    <w:rsid w:val="00407218"/>
    <w:rsid w:val="00410BFF"/>
    <w:rsid w:val="00412310"/>
    <w:rsid w:val="004169C5"/>
    <w:rsid w:val="00416A1A"/>
    <w:rsid w:val="0042055D"/>
    <w:rsid w:val="0042344B"/>
    <w:rsid w:val="00424774"/>
    <w:rsid w:val="00424ED5"/>
    <w:rsid w:val="00430318"/>
    <w:rsid w:val="00430851"/>
    <w:rsid w:val="004328DD"/>
    <w:rsid w:val="00433181"/>
    <w:rsid w:val="0044175E"/>
    <w:rsid w:val="0044302A"/>
    <w:rsid w:val="0044464A"/>
    <w:rsid w:val="00445991"/>
    <w:rsid w:val="00451781"/>
    <w:rsid w:val="004520B9"/>
    <w:rsid w:val="004533BB"/>
    <w:rsid w:val="00454379"/>
    <w:rsid w:val="004556EB"/>
    <w:rsid w:val="00456381"/>
    <w:rsid w:val="00456B76"/>
    <w:rsid w:val="00456DD5"/>
    <w:rsid w:val="00460523"/>
    <w:rsid w:val="00461EB4"/>
    <w:rsid w:val="00462259"/>
    <w:rsid w:val="00465BD9"/>
    <w:rsid w:val="004669D7"/>
    <w:rsid w:val="00472024"/>
    <w:rsid w:val="00473FB8"/>
    <w:rsid w:val="00476F6B"/>
    <w:rsid w:val="004804F2"/>
    <w:rsid w:val="0048563A"/>
    <w:rsid w:val="00494656"/>
    <w:rsid w:val="00496304"/>
    <w:rsid w:val="00496DB0"/>
    <w:rsid w:val="004A2C6F"/>
    <w:rsid w:val="004A5819"/>
    <w:rsid w:val="004B0A73"/>
    <w:rsid w:val="004B2520"/>
    <w:rsid w:val="004B3A12"/>
    <w:rsid w:val="004B6781"/>
    <w:rsid w:val="004B716E"/>
    <w:rsid w:val="004C1331"/>
    <w:rsid w:val="004C2814"/>
    <w:rsid w:val="004C5D91"/>
    <w:rsid w:val="004C6CF1"/>
    <w:rsid w:val="004D0128"/>
    <w:rsid w:val="004D0C3F"/>
    <w:rsid w:val="004D33AA"/>
    <w:rsid w:val="004D3D11"/>
    <w:rsid w:val="004D7B1D"/>
    <w:rsid w:val="004E1B24"/>
    <w:rsid w:val="004E2AB4"/>
    <w:rsid w:val="004E3EF1"/>
    <w:rsid w:val="004E431E"/>
    <w:rsid w:val="004E4466"/>
    <w:rsid w:val="004F1EBE"/>
    <w:rsid w:val="004F43A4"/>
    <w:rsid w:val="005018F3"/>
    <w:rsid w:val="005034E5"/>
    <w:rsid w:val="0050373E"/>
    <w:rsid w:val="005041FA"/>
    <w:rsid w:val="005048C2"/>
    <w:rsid w:val="00504CEE"/>
    <w:rsid w:val="005079BA"/>
    <w:rsid w:val="005079F1"/>
    <w:rsid w:val="0051220E"/>
    <w:rsid w:val="005144E9"/>
    <w:rsid w:val="005253C6"/>
    <w:rsid w:val="005255D2"/>
    <w:rsid w:val="0052597F"/>
    <w:rsid w:val="005272F1"/>
    <w:rsid w:val="0053467C"/>
    <w:rsid w:val="00534D90"/>
    <w:rsid w:val="00535672"/>
    <w:rsid w:val="005364E4"/>
    <w:rsid w:val="00540511"/>
    <w:rsid w:val="00542280"/>
    <w:rsid w:val="005439D9"/>
    <w:rsid w:val="00544F4C"/>
    <w:rsid w:val="00554725"/>
    <w:rsid w:val="0056267A"/>
    <w:rsid w:val="005646F8"/>
    <w:rsid w:val="00564D30"/>
    <w:rsid w:val="00570516"/>
    <w:rsid w:val="00571825"/>
    <w:rsid w:val="00572FE8"/>
    <w:rsid w:val="0057486E"/>
    <w:rsid w:val="00584BB0"/>
    <w:rsid w:val="00584EC3"/>
    <w:rsid w:val="00584F1F"/>
    <w:rsid w:val="00585162"/>
    <w:rsid w:val="0059183B"/>
    <w:rsid w:val="00593467"/>
    <w:rsid w:val="005A0003"/>
    <w:rsid w:val="005A4701"/>
    <w:rsid w:val="005A47E4"/>
    <w:rsid w:val="005A505A"/>
    <w:rsid w:val="005A57D1"/>
    <w:rsid w:val="005A7662"/>
    <w:rsid w:val="005B4EDE"/>
    <w:rsid w:val="005B52D9"/>
    <w:rsid w:val="005B77A0"/>
    <w:rsid w:val="005B7BB5"/>
    <w:rsid w:val="005C44C8"/>
    <w:rsid w:val="005C6417"/>
    <w:rsid w:val="005D1277"/>
    <w:rsid w:val="005D3C1C"/>
    <w:rsid w:val="005D5B5C"/>
    <w:rsid w:val="005D6969"/>
    <w:rsid w:val="005E0357"/>
    <w:rsid w:val="005E4CFB"/>
    <w:rsid w:val="005F1437"/>
    <w:rsid w:val="005F537B"/>
    <w:rsid w:val="005F5D37"/>
    <w:rsid w:val="0060418E"/>
    <w:rsid w:val="0060467A"/>
    <w:rsid w:val="00605596"/>
    <w:rsid w:val="00610663"/>
    <w:rsid w:val="00612B73"/>
    <w:rsid w:val="00614658"/>
    <w:rsid w:val="00614B35"/>
    <w:rsid w:val="00615B1D"/>
    <w:rsid w:val="00615DED"/>
    <w:rsid w:val="00620423"/>
    <w:rsid w:val="00621104"/>
    <w:rsid w:val="00621157"/>
    <w:rsid w:val="006226B4"/>
    <w:rsid w:val="00622A84"/>
    <w:rsid w:val="006252FF"/>
    <w:rsid w:val="00626922"/>
    <w:rsid w:val="006312DC"/>
    <w:rsid w:val="006346AD"/>
    <w:rsid w:val="00636B35"/>
    <w:rsid w:val="00637171"/>
    <w:rsid w:val="0063744A"/>
    <w:rsid w:val="00637955"/>
    <w:rsid w:val="00637CA6"/>
    <w:rsid w:val="00641ECA"/>
    <w:rsid w:val="006440D9"/>
    <w:rsid w:val="006465FF"/>
    <w:rsid w:val="00647C23"/>
    <w:rsid w:val="00650437"/>
    <w:rsid w:val="00652EE5"/>
    <w:rsid w:val="006566E9"/>
    <w:rsid w:val="00662008"/>
    <w:rsid w:val="006622A9"/>
    <w:rsid w:val="00662765"/>
    <w:rsid w:val="006657B6"/>
    <w:rsid w:val="00665A8A"/>
    <w:rsid w:val="00665CAC"/>
    <w:rsid w:val="00667099"/>
    <w:rsid w:val="00670D7D"/>
    <w:rsid w:val="00677965"/>
    <w:rsid w:val="0068185A"/>
    <w:rsid w:val="00683A33"/>
    <w:rsid w:val="00687460"/>
    <w:rsid w:val="0068768C"/>
    <w:rsid w:val="00687D00"/>
    <w:rsid w:val="00690950"/>
    <w:rsid w:val="00692A56"/>
    <w:rsid w:val="006A563F"/>
    <w:rsid w:val="006A5942"/>
    <w:rsid w:val="006B1EF6"/>
    <w:rsid w:val="006B4CD8"/>
    <w:rsid w:val="006B549D"/>
    <w:rsid w:val="006B7C8A"/>
    <w:rsid w:val="006B7FF6"/>
    <w:rsid w:val="006C010E"/>
    <w:rsid w:val="006C1DA0"/>
    <w:rsid w:val="006C7247"/>
    <w:rsid w:val="006D0348"/>
    <w:rsid w:val="006D2FCD"/>
    <w:rsid w:val="006D459F"/>
    <w:rsid w:val="006E008B"/>
    <w:rsid w:val="006E0D5C"/>
    <w:rsid w:val="006E5150"/>
    <w:rsid w:val="006E6F31"/>
    <w:rsid w:val="006F02E5"/>
    <w:rsid w:val="006F07B9"/>
    <w:rsid w:val="006F108A"/>
    <w:rsid w:val="006F2EEE"/>
    <w:rsid w:val="006F3F99"/>
    <w:rsid w:val="006F464C"/>
    <w:rsid w:val="006F5B3D"/>
    <w:rsid w:val="006F6FF4"/>
    <w:rsid w:val="006F741D"/>
    <w:rsid w:val="00704289"/>
    <w:rsid w:val="00711269"/>
    <w:rsid w:val="00715D7B"/>
    <w:rsid w:val="00723C19"/>
    <w:rsid w:val="00725458"/>
    <w:rsid w:val="007261FC"/>
    <w:rsid w:val="00726FF6"/>
    <w:rsid w:val="0072706E"/>
    <w:rsid w:val="00730140"/>
    <w:rsid w:val="0073110F"/>
    <w:rsid w:val="0073444B"/>
    <w:rsid w:val="00734E09"/>
    <w:rsid w:val="00735A97"/>
    <w:rsid w:val="00743955"/>
    <w:rsid w:val="00743AFB"/>
    <w:rsid w:val="0074422F"/>
    <w:rsid w:val="00745151"/>
    <w:rsid w:val="0075589F"/>
    <w:rsid w:val="00760CDD"/>
    <w:rsid w:val="00762723"/>
    <w:rsid w:val="007665B2"/>
    <w:rsid w:val="00771002"/>
    <w:rsid w:val="00772587"/>
    <w:rsid w:val="007730D7"/>
    <w:rsid w:val="007872D2"/>
    <w:rsid w:val="007918B2"/>
    <w:rsid w:val="00793F0C"/>
    <w:rsid w:val="007953AF"/>
    <w:rsid w:val="007A2080"/>
    <w:rsid w:val="007A3AA2"/>
    <w:rsid w:val="007A78B4"/>
    <w:rsid w:val="007B40DF"/>
    <w:rsid w:val="007B5E79"/>
    <w:rsid w:val="007B7283"/>
    <w:rsid w:val="007B7AC8"/>
    <w:rsid w:val="007B7F65"/>
    <w:rsid w:val="007C5BDE"/>
    <w:rsid w:val="007D2837"/>
    <w:rsid w:val="007D32DD"/>
    <w:rsid w:val="007D365A"/>
    <w:rsid w:val="007D4383"/>
    <w:rsid w:val="007D6E26"/>
    <w:rsid w:val="007E0802"/>
    <w:rsid w:val="007E4445"/>
    <w:rsid w:val="007E5679"/>
    <w:rsid w:val="007E5EF6"/>
    <w:rsid w:val="007E7A37"/>
    <w:rsid w:val="007F3733"/>
    <w:rsid w:val="007F39F3"/>
    <w:rsid w:val="007F6995"/>
    <w:rsid w:val="007F6BFD"/>
    <w:rsid w:val="00801965"/>
    <w:rsid w:val="00803690"/>
    <w:rsid w:val="00806010"/>
    <w:rsid w:val="008074FF"/>
    <w:rsid w:val="00813C2F"/>
    <w:rsid w:val="00820BD9"/>
    <w:rsid w:val="00822684"/>
    <w:rsid w:val="00824578"/>
    <w:rsid w:val="008279A0"/>
    <w:rsid w:val="0083148A"/>
    <w:rsid w:val="008338BF"/>
    <w:rsid w:val="00834CD7"/>
    <w:rsid w:val="00835E49"/>
    <w:rsid w:val="00837BF4"/>
    <w:rsid w:val="008420E6"/>
    <w:rsid w:val="00842430"/>
    <w:rsid w:val="00842E0E"/>
    <w:rsid w:val="00843010"/>
    <w:rsid w:val="008430C6"/>
    <w:rsid w:val="0084372A"/>
    <w:rsid w:val="0084383D"/>
    <w:rsid w:val="00845812"/>
    <w:rsid w:val="00850F66"/>
    <w:rsid w:val="0085210C"/>
    <w:rsid w:val="00852CAB"/>
    <w:rsid w:val="00854AAF"/>
    <w:rsid w:val="008557D8"/>
    <w:rsid w:val="00855F18"/>
    <w:rsid w:val="00857919"/>
    <w:rsid w:val="00862E23"/>
    <w:rsid w:val="00863724"/>
    <w:rsid w:val="00864AD0"/>
    <w:rsid w:val="00865081"/>
    <w:rsid w:val="008702AF"/>
    <w:rsid w:val="00874FB7"/>
    <w:rsid w:val="0087613B"/>
    <w:rsid w:val="00883041"/>
    <w:rsid w:val="0088324D"/>
    <w:rsid w:val="00884BF8"/>
    <w:rsid w:val="00886215"/>
    <w:rsid w:val="00887001"/>
    <w:rsid w:val="00890384"/>
    <w:rsid w:val="00893284"/>
    <w:rsid w:val="00893495"/>
    <w:rsid w:val="008A221B"/>
    <w:rsid w:val="008A3A62"/>
    <w:rsid w:val="008A6F8E"/>
    <w:rsid w:val="008C1165"/>
    <w:rsid w:val="008C2838"/>
    <w:rsid w:val="008C67ED"/>
    <w:rsid w:val="008D0F8F"/>
    <w:rsid w:val="008D1678"/>
    <w:rsid w:val="008D4F92"/>
    <w:rsid w:val="008D65AB"/>
    <w:rsid w:val="008E7CDB"/>
    <w:rsid w:val="008F1326"/>
    <w:rsid w:val="008F38A7"/>
    <w:rsid w:val="008F4B8F"/>
    <w:rsid w:val="008F678F"/>
    <w:rsid w:val="008F6D7E"/>
    <w:rsid w:val="008F6F7F"/>
    <w:rsid w:val="008F71CB"/>
    <w:rsid w:val="008F7F71"/>
    <w:rsid w:val="009021F4"/>
    <w:rsid w:val="009047FB"/>
    <w:rsid w:val="00906B01"/>
    <w:rsid w:val="009114FA"/>
    <w:rsid w:val="0091215A"/>
    <w:rsid w:val="00920332"/>
    <w:rsid w:val="00920DD0"/>
    <w:rsid w:val="009211D1"/>
    <w:rsid w:val="009250F8"/>
    <w:rsid w:val="00925ABD"/>
    <w:rsid w:val="0093123E"/>
    <w:rsid w:val="00933D8E"/>
    <w:rsid w:val="00935615"/>
    <w:rsid w:val="00943723"/>
    <w:rsid w:val="0094667A"/>
    <w:rsid w:val="00946DB1"/>
    <w:rsid w:val="00951BDE"/>
    <w:rsid w:val="0095335D"/>
    <w:rsid w:val="00955BC1"/>
    <w:rsid w:val="0095654F"/>
    <w:rsid w:val="00960225"/>
    <w:rsid w:val="00961251"/>
    <w:rsid w:val="00962B96"/>
    <w:rsid w:val="0096444E"/>
    <w:rsid w:val="00964C02"/>
    <w:rsid w:val="00965452"/>
    <w:rsid w:val="00971E80"/>
    <w:rsid w:val="00977220"/>
    <w:rsid w:val="00977AA3"/>
    <w:rsid w:val="00984548"/>
    <w:rsid w:val="00984B9D"/>
    <w:rsid w:val="00990045"/>
    <w:rsid w:val="00990E1D"/>
    <w:rsid w:val="009952FC"/>
    <w:rsid w:val="0099594A"/>
    <w:rsid w:val="009976FE"/>
    <w:rsid w:val="009A1111"/>
    <w:rsid w:val="009A30B5"/>
    <w:rsid w:val="009A4AE5"/>
    <w:rsid w:val="009A5F5C"/>
    <w:rsid w:val="009A6CE2"/>
    <w:rsid w:val="009A7D11"/>
    <w:rsid w:val="009B0809"/>
    <w:rsid w:val="009B304C"/>
    <w:rsid w:val="009B4E19"/>
    <w:rsid w:val="009C1C50"/>
    <w:rsid w:val="009C2778"/>
    <w:rsid w:val="009C41E6"/>
    <w:rsid w:val="009C4E65"/>
    <w:rsid w:val="009C6BBC"/>
    <w:rsid w:val="009D10BC"/>
    <w:rsid w:val="009D439B"/>
    <w:rsid w:val="009D463E"/>
    <w:rsid w:val="009D5027"/>
    <w:rsid w:val="009D58C7"/>
    <w:rsid w:val="009D64D5"/>
    <w:rsid w:val="009E1C3E"/>
    <w:rsid w:val="009E1E6D"/>
    <w:rsid w:val="009E2892"/>
    <w:rsid w:val="009E2A9B"/>
    <w:rsid w:val="009E76D5"/>
    <w:rsid w:val="00A03795"/>
    <w:rsid w:val="00A03E12"/>
    <w:rsid w:val="00A041D2"/>
    <w:rsid w:val="00A12BB0"/>
    <w:rsid w:val="00A1792B"/>
    <w:rsid w:val="00A17E1B"/>
    <w:rsid w:val="00A26C86"/>
    <w:rsid w:val="00A30531"/>
    <w:rsid w:val="00A330B0"/>
    <w:rsid w:val="00A33C73"/>
    <w:rsid w:val="00A34F61"/>
    <w:rsid w:val="00A37015"/>
    <w:rsid w:val="00A4416F"/>
    <w:rsid w:val="00A515DF"/>
    <w:rsid w:val="00A51BF7"/>
    <w:rsid w:val="00A552E9"/>
    <w:rsid w:val="00A576FD"/>
    <w:rsid w:val="00A62EA0"/>
    <w:rsid w:val="00A63FA7"/>
    <w:rsid w:val="00A6464F"/>
    <w:rsid w:val="00A72FC9"/>
    <w:rsid w:val="00A73B3D"/>
    <w:rsid w:val="00A75B5F"/>
    <w:rsid w:val="00A77C93"/>
    <w:rsid w:val="00A81B66"/>
    <w:rsid w:val="00A81B73"/>
    <w:rsid w:val="00A82A10"/>
    <w:rsid w:val="00A82B51"/>
    <w:rsid w:val="00A90655"/>
    <w:rsid w:val="00A94F8D"/>
    <w:rsid w:val="00A952B7"/>
    <w:rsid w:val="00A95DC8"/>
    <w:rsid w:val="00A97F80"/>
    <w:rsid w:val="00AA1C8A"/>
    <w:rsid w:val="00AA3753"/>
    <w:rsid w:val="00AA42A9"/>
    <w:rsid w:val="00AA4953"/>
    <w:rsid w:val="00AB03D6"/>
    <w:rsid w:val="00AC31F2"/>
    <w:rsid w:val="00AC4C2E"/>
    <w:rsid w:val="00AC6545"/>
    <w:rsid w:val="00AD0336"/>
    <w:rsid w:val="00AD0DF4"/>
    <w:rsid w:val="00AE040A"/>
    <w:rsid w:val="00AE526D"/>
    <w:rsid w:val="00AE6ACD"/>
    <w:rsid w:val="00AE6CF0"/>
    <w:rsid w:val="00AE7248"/>
    <w:rsid w:val="00AF54D7"/>
    <w:rsid w:val="00AF59B0"/>
    <w:rsid w:val="00B0004A"/>
    <w:rsid w:val="00B01251"/>
    <w:rsid w:val="00B0538C"/>
    <w:rsid w:val="00B05717"/>
    <w:rsid w:val="00B0586B"/>
    <w:rsid w:val="00B1176A"/>
    <w:rsid w:val="00B13D65"/>
    <w:rsid w:val="00B172E8"/>
    <w:rsid w:val="00B214BC"/>
    <w:rsid w:val="00B23CB0"/>
    <w:rsid w:val="00B27093"/>
    <w:rsid w:val="00B323E1"/>
    <w:rsid w:val="00B34D54"/>
    <w:rsid w:val="00B350F4"/>
    <w:rsid w:val="00B36B3C"/>
    <w:rsid w:val="00B3702A"/>
    <w:rsid w:val="00B41223"/>
    <w:rsid w:val="00B41386"/>
    <w:rsid w:val="00B4293B"/>
    <w:rsid w:val="00B42AEB"/>
    <w:rsid w:val="00B42F18"/>
    <w:rsid w:val="00B43C9C"/>
    <w:rsid w:val="00B43D7A"/>
    <w:rsid w:val="00B51D43"/>
    <w:rsid w:val="00B53FCD"/>
    <w:rsid w:val="00B559BD"/>
    <w:rsid w:val="00B61975"/>
    <w:rsid w:val="00B65AEA"/>
    <w:rsid w:val="00B664D1"/>
    <w:rsid w:val="00B70A8C"/>
    <w:rsid w:val="00B73DAB"/>
    <w:rsid w:val="00B742D8"/>
    <w:rsid w:val="00B804D5"/>
    <w:rsid w:val="00B80CD7"/>
    <w:rsid w:val="00B81CD8"/>
    <w:rsid w:val="00B86F8A"/>
    <w:rsid w:val="00B86FE7"/>
    <w:rsid w:val="00B87FEA"/>
    <w:rsid w:val="00B9074D"/>
    <w:rsid w:val="00B97394"/>
    <w:rsid w:val="00BA26F3"/>
    <w:rsid w:val="00BA35BB"/>
    <w:rsid w:val="00BA3958"/>
    <w:rsid w:val="00BA70DE"/>
    <w:rsid w:val="00BA7A6F"/>
    <w:rsid w:val="00BA7EDA"/>
    <w:rsid w:val="00BB0AC9"/>
    <w:rsid w:val="00BC006C"/>
    <w:rsid w:val="00BC3F6F"/>
    <w:rsid w:val="00BC4DC8"/>
    <w:rsid w:val="00BD182F"/>
    <w:rsid w:val="00BD24F6"/>
    <w:rsid w:val="00BD3FFB"/>
    <w:rsid w:val="00BD6294"/>
    <w:rsid w:val="00BE0EB6"/>
    <w:rsid w:val="00BE2454"/>
    <w:rsid w:val="00BE47AB"/>
    <w:rsid w:val="00BE5717"/>
    <w:rsid w:val="00BE61C3"/>
    <w:rsid w:val="00BF0AF0"/>
    <w:rsid w:val="00BF6099"/>
    <w:rsid w:val="00BF6424"/>
    <w:rsid w:val="00BF6FF9"/>
    <w:rsid w:val="00C020A4"/>
    <w:rsid w:val="00C045C9"/>
    <w:rsid w:val="00C0520C"/>
    <w:rsid w:val="00C060D1"/>
    <w:rsid w:val="00C129AB"/>
    <w:rsid w:val="00C129E8"/>
    <w:rsid w:val="00C141F6"/>
    <w:rsid w:val="00C1532A"/>
    <w:rsid w:val="00C1620E"/>
    <w:rsid w:val="00C162FE"/>
    <w:rsid w:val="00C16476"/>
    <w:rsid w:val="00C166EE"/>
    <w:rsid w:val="00C17E41"/>
    <w:rsid w:val="00C216D8"/>
    <w:rsid w:val="00C23974"/>
    <w:rsid w:val="00C25445"/>
    <w:rsid w:val="00C3063E"/>
    <w:rsid w:val="00C30D84"/>
    <w:rsid w:val="00C35ABD"/>
    <w:rsid w:val="00C408C9"/>
    <w:rsid w:val="00C40F6E"/>
    <w:rsid w:val="00C42714"/>
    <w:rsid w:val="00C44238"/>
    <w:rsid w:val="00C44A08"/>
    <w:rsid w:val="00C44F0F"/>
    <w:rsid w:val="00C4608E"/>
    <w:rsid w:val="00C46709"/>
    <w:rsid w:val="00C47215"/>
    <w:rsid w:val="00C5005D"/>
    <w:rsid w:val="00C55339"/>
    <w:rsid w:val="00C62837"/>
    <w:rsid w:val="00C66A80"/>
    <w:rsid w:val="00C67E96"/>
    <w:rsid w:val="00C70311"/>
    <w:rsid w:val="00C7125F"/>
    <w:rsid w:val="00C7462E"/>
    <w:rsid w:val="00C77C53"/>
    <w:rsid w:val="00C81AAC"/>
    <w:rsid w:val="00C85689"/>
    <w:rsid w:val="00C86E43"/>
    <w:rsid w:val="00C918F5"/>
    <w:rsid w:val="00C9330B"/>
    <w:rsid w:val="00C938D2"/>
    <w:rsid w:val="00C94C75"/>
    <w:rsid w:val="00CA022C"/>
    <w:rsid w:val="00CA3B3F"/>
    <w:rsid w:val="00CA3C3F"/>
    <w:rsid w:val="00CB1CC9"/>
    <w:rsid w:val="00CB28F9"/>
    <w:rsid w:val="00CB6884"/>
    <w:rsid w:val="00CC3382"/>
    <w:rsid w:val="00CC4B61"/>
    <w:rsid w:val="00CC62E1"/>
    <w:rsid w:val="00CD008C"/>
    <w:rsid w:val="00CD333F"/>
    <w:rsid w:val="00CE026A"/>
    <w:rsid w:val="00CE19C5"/>
    <w:rsid w:val="00CE2BF1"/>
    <w:rsid w:val="00CE55F0"/>
    <w:rsid w:val="00CF00F6"/>
    <w:rsid w:val="00CF08D7"/>
    <w:rsid w:val="00CF0A82"/>
    <w:rsid w:val="00CF1DB7"/>
    <w:rsid w:val="00CF309C"/>
    <w:rsid w:val="00D0214A"/>
    <w:rsid w:val="00D06E32"/>
    <w:rsid w:val="00D074B2"/>
    <w:rsid w:val="00D07FAE"/>
    <w:rsid w:val="00D13AD1"/>
    <w:rsid w:val="00D1568C"/>
    <w:rsid w:val="00D17CFF"/>
    <w:rsid w:val="00D255EE"/>
    <w:rsid w:val="00D25A31"/>
    <w:rsid w:val="00D268A4"/>
    <w:rsid w:val="00D35428"/>
    <w:rsid w:val="00D370A6"/>
    <w:rsid w:val="00D373D2"/>
    <w:rsid w:val="00D404EC"/>
    <w:rsid w:val="00D41110"/>
    <w:rsid w:val="00D4425C"/>
    <w:rsid w:val="00D45719"/>
    <w:rsid w:val="00D50EEA"/>
    <w:rsid w:val="00D515B8"/>
    <w:rsid w:val="00D52264"/>
    <w:rsid w:val="00D522D8"/>
    <w:rsid w:val="00D52F48"/>
    <w:rsid w:val="00D5621C"/>
    <w:rsid w:val="00D62C35"/>
    <w:rsid w:val="00D66FDD"/>
    <w:rsid w:val="00D705F6"/>
    <w:rsid w:val="00D710A8"/>
    <w:rsid w:val="00D7128C"/>
    <w:rsid w:val="00D72B72"/>
    <w:rsid w:val="00D74F81"/>
    <w:rsid w:val="00D7663B"/>
    <w:rsid w:val="00D81D9E"/>
    <w:rsid w:val="00D84E76"/>
    <w:rsid w:val="00D85A9F"/>
    <w:rsid w:val="00D86298"/>
    <w:rsid w:val="00D8717D"/>
    <w:rsid w:val="00D8799A"/>
    <w:rsid w:val="00D945E8"/>
    <w:rsid w:val="00D97F92"/>
    <w:rsid w:val="00DA0338"/>
    <w:rsid w:val="00DA1E3B"/>
    <w:rsid w:val="00DA32BE"/>
    <w:rsid w:val="00DA7105"/>
    <w:rsid w:val="00DA7A31"/>
    <w:rsid w:val="00DA7AF7"/>
    <w:rsid w:val="00DB365C"/>
    <w:rsid w:val="00DB685C"/>
    <w:rsid w:val="00DC1AED"/>
    <w:rsid w:val="00DC588D"/>
    <w:rsid w:val="00DC714F"/>
    <w:rsid w:val="00DD04F6"/>
    <w:rsid w:val="00DD38D7"/>
    <w:rsid w:val="00DD5A1B"/>
    <w:rsid w:val="00DE1FA6"/>
    <w:rsid w:val="00DE6F67"/>
    <w:rsid w:val="00DF1615"/>
    <w:rsid w:val="00DF3C41"/>
    <w:rsid w:val="00DF6EC8"/>
    <w:rsid w:val="00E00141"/>
    <w:rsid w:val="00E0296A"/>
    <w:rsid w:val="00E05967"/>
    <w:rsid w:val="00E07DF0"/>
    <w:rsid w:val="00E129A2"/>
    <w:rsid w:val="00E20D5D"/>
    <w:rsid w:val="00E3184F"/>
    <w:rsid w:val="00E31C6E"/>
    <w:rsid w:val="00E3365D"/>
    <w:rsid w:val="00E34F54"/>
    <w:rsid w:val="00E35DE9"/>
    <w:rsid w:val="00E35ED2"/>
    <w:rsid w:val="00E371F0"/>
    <w:rsid w:val="00E37489"/>
    <w:rsid w:val="00E40EAC"/>
    <w:rsid w:val="00E40F13"/>
    <w:rsid w:val="00E4318C"/>
    <w:rsid w:val="00E440F7"/>
    <w:rsid w:val="00E4457A"/>
    <w:rsid w:val="00E4606E"/>
    <w:rsid w:val="00E46D8A"/>
    <w:rsid w:val="00E515D9"/>
    <w:rsid w:val="00E55043"/>
    <w:rsid w:val="00E55904"/>
    <w:rsid w:val="00E56820"/>
    <w:rsid w:val="00E5701A"/>
    <w:rsid w:val="00E61EFA"/>
    <w:rsid w:val="00E639B2"/>
    <w:rsid w:val="00E64DCD"/>
    <w:rsid w:val="00E650F7"/>
    <w:rsid w:val="00E672A6"/>
    <w:rsid w:val="00E702CD"/>
    <w:rsid w:val="00E7097F"/>
    <w:rsid w:val="00E718A8"/>
    <w:rsid w:val="00E723AA"/>
    <w:rsid w:val="00E745EF"/>
    <w:rsid w:val="00E77A5A"/>
    <w:rsid w:val="00E80D86"/>
    <w:rsid w:val="00E80F2A"/>
    <w:rsid w:val="00E83F1F"/>
    <w:rsid w:val="00E86B42"/>
    <w:rsid w:val="00E91A98"/>
    <w:rsid w:val="00E97199"/>
    <w:rsid w:val="00EA225A"/>
    <w:rsid w:val="00EA5E64"/>
    <w:rsid w:val="00EB1C41"/>
    <w:rsid w:val="00EB6B5B"/>
    <w:rsid w:val="00EC2FA2"/>
    <w:rsid w:val="00EC5B4A"/>
    <w:rsid w:val="00ED20A7"/>
    <w:rsid w:val="00ED2691"/>
    <w:rsid w:val="00ED5FB2"/>
    <w:rsid w:val="00ED7020"/>
    <w:rsid w:val="00EE0D61"/>
    <w:rsid w:val="00EE562B"/>
    <w:rsid w:val="00EF11F5"/>
    <w:rsid w:val="00EF50CF"/>
    <w:rsid w:val="00EF6571"/>
    <w:rsid w:val="00F00CE8"/>
    <w:rsid w:val="00F053B2"/>
    <w:rsid w:val="00F06D8A"/>
    <w:rsid w:val="00F07D0C"/>
    <w:rsid w:val="00F14355"/>
    <w:rsid w:val="00F16D28"/>
    <w:rsid w:val="00F2117B"/>
    <w:rsid w:val="00F225EC"/>
    <w:rsid w:val="00F25F6A"/>
    <w:rsid w:val="00F32280"/>
    <w:rsid w:val="00F34370"/>
    <w:rsid w:val="00F5148D"/>
    <w:rsid w:val="00F51B78"/>
    <w:rsid w:val="00F55A43"/>
    <w:rsid w:val="00F5633C"/>
    <w:rsid w:val="00F6644C"/>
    <w:rsid w:val="00F678CC"/>
    <w:rsid w:val="00F70F34"/>
    <w:rsid w:val="00F744F3"/>
    <w:rsid w:val="00F769DE"/>
    <w:rsid w:val="00F77B46"/>
    <w:rsid w:val="00F8078B"/>
    <w:rsid w:val="00F8150E"/>
    <w:rsid w:val="00F84B8F"/>
    <w:rsid w:val="00F85D09"/>
    <w:rsid w:val="00F87B4B"/>
    <w:rsid w:val="00F917AB"/>
    <w:rsid w:val="00F9407D"/>
    <w:rsid w:val="00F94217"/>
    <w:rsid w:val="00FA191F"/>
    <w:rsid w:val="00FA2FD7"/>
    <w:rsid w:val="00FB0DD9"/>
    <w:rsid w:val="00FB4CE6"/>
    <w:rsid w:val="00FC08EF"/>
    <w:rsid w:val="00FC20F3"/>
    <w:rsid w:val="00FC55BB"/>
    <w:rsid w:val="00FD21B6"/>
    <w:rsid w:val="00FD357F"/>
    <w:rsid w:val="00FD51E3"/>
    <w:rsid w:val="00FD6BF2"/>
    <w:rsid w:val="00FE0FD1"/>
    <w:rsid w:val="00FE74E0"/>
    <w:rsid w:val="00FF35CE"/>
    <w:rsid w:val="00FF73C3"/>
    <w:rsid w:val="00FF78EF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45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2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F4"/>
  </w:style>
  <w:style w:type="paragraph" w:styleId="Footer">
    <w:name w:val="footer"/>
    <w:basedOn w:val="Normal"/>
    <w:link w:val="FooterChar"/>
    <w:uiPriority w:val="99"/>
    <w:rsid w:val="006F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754</Words>
  <Characters>4526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</dc:title>
  <dc:subject/>
  <dc:creator>Paweł Słoniewski</dc:creator>
  <cp:keywords/>
  <dc:description/>
  <cp:lastModifiedBy>m.suchecka</cp:lastModifiedBy>
  <cp:revision>3</cp:revision>
  <cp:lastPrinted>2017-08-08T11:00:00Z</cp:lastPrinted>
  <dcterms:created xsi:type="dcterms:W3CDTF">2017-09-13T08:20:00Z</dcterms:created>
  <dcterms:modified xsi:type="dcterms:W3CDTF">2017-09-13T08:20:00Z</dcterms:modified>
</cp:coreProperties>
</file>