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C6" w:rsidRPr="000A23DF" w:rsidRDefault="00DD60C6" w:rsidP="000A23DF">
      <w:pPr>
        <w:pStyle w:val="Title"/>
        <w:jc w:val="center"/>
        <w:rPr>
          <w:rFonts w:ascii="Tahoma" w:hAnsi="Tahoma" w:cs="Tahoma"/>
          <w:b/>
          <w:sz w:val="20"/>
          <w:szCs w:val="20"/>
        </w:rPr>
      </w:pPr>
      <w:r w:rsidRPr="000A23DF">
        <w:rPr>
          <w:rFonts w:ascii="Tahoma" w:hAnsi="Tahoma" w:cs="Tahoma"/>
          <w:b/>
          <w:sz w:val="20"/>
          <w:szCs w:val="20"/>
        </w:rPr>
        <w:t>WZÓR UMOWY NR DPZ</w:t>
      </w:r>
      <w:r>
        <w:rPr>
          <w:rFonts w:ascii="Tahoma" w:hAnsi="Tahoma" w:cs="Tahoma"/>
          <w:b/>
          <w:sz w:val="20"/>
          <w:szCs w:val="20"/>
        </w:rPr>
        <w:t>/143/PN/128/17</w:t>
      </w:r>
    </w:p>
    <w:p w:rsidR="00DD60C6" w:rsidRPr="004D611F" w:rsidRDefault="00DD60C6" w:rsidP="00DE4427">
      <w:pPr>
        <w:rPr>
          <w:rFonts w:ascii="Tahoma" w:hAnsi="Tahoma" w:cs="Tahoma"/>
          <w:sz w:val="20"/>
          <w:szCs w:val="20"/>
        </w:rPr>
      </w:pPr>
    </w:p>
    <w:p w:rsidR="00DD60C6" w:rsidRPr="004D611F" w:rsidRDefault="00DD60C6" w:rsidP="000A23DF">
      <w:pPr>
        <w:pStyle w:val="BodyText"/>
        <w:jc w:val="both"/>
        <w:rPr>
          <w:rFonts w:ascii="Tahoma" w:hAnsi="Tahoma" w:cs="Tahoma"/>
          <w:sz w:val="20"/>
          <w:szCs w:val="20"/>
        </w:rPr>
      </w:pPr>
      <w:r w:rsidRPr="004D611F">
        <w:rPr>
          <w:rFonts w:ascii="Tahoma" w:hAnsi="Tahoma" w:cs="Tahoma"/>
          <w:sz w:val="20"/>
          <w:szCs w:val="20"/>
        </w:rPr>
        <w:t>W dniu _____________ roku w Warszawie pomiędzy:</w:t>
      </w:r>
    </w:p>
    <w:p w:rsidR="00DD60C6" w:rsidRPr="004D611F" w:rsidRDefault="00DD60C6" w:rsidP="000A23DF">
      <w:pPr>
        <w:pStyle w:val="BodyText"/>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DD60C6" w:rsidRPr="004D611F" w:rsidRDefault="00DD60C6"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rsidR="00DD60C6" w:rsidRPr="004D611F" w:rsidRDefault="00DD60C6" w:rsidP="000A23DF">
      <w:pPr>
        <w:jc w:val="both"/>
        <w:rPr>
          <w:rFonts w:ascii="Tahoma" w:hAnsi="Tahoma" w:cs="Tahoma"/>
          <w:sz w:val="20"/>
          <w:szCs w:val="20"/>
        </w:rPr>
      </w:pPr>
    </w:p>
    <w:p w:rsidR="00DD60C6" w:rsidRPr="004D611F" w:rsidRDefault="00DD60C6"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rsidR="00DD60C6" w:rsidRPr="004D611F" w:rsidRDefault="00DD60C6" w:rsidP="000A23DF">
      <w:pPr>
        <w:jc w:val="both"/>
        <w:rPr>
          <w:rFonts w:ascii="Tahoma" w:hAnsi="Tahoma" w:cs="Tahoma"/>
          <w:sz w:val="20"/>
          <w:szCs w:val="20"/>
        </w:rPr>
      </w:pPr>
      <w:r w:rsidRPr="004D611F">
        <w:rPr>
          <w:rFonts w:ascii="Tahoma" w:hAnsi="Tahoma" w:cs="Tahoma"/>
          <w:sz w:val="20"/>
          <w:szCs w:val="20"/>
        </w:rPr>
        <w:t xml:space="preserve">a </w:t>
      </w:r>
    </w:p>
    <w:p w:rsidR="00DD60C6" w:rsidRPr="004D611F" w:rsidRDefault="00DD60C6"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rsidR="00DD60C6" w:rsidRPr="004D611F" w:rsidRDefault="00DD60C6"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rsidR="00DD60C6" w:rsidRPr="004D611F" w:rsidRDefault="00DD60C6"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DD60C6" w:rsidRPr="004D611F" w:rsidRDefault="00DD60C6"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DD60C6" w:rsidRPr="004D611F" w:rsidRDefault="00DD60C6" w:rsidP="000A23DF">
      <w:pPr>
        <w:tabs>
          <w:tab w:val="left" w:pos="360"/>
        </w:tabs>
        <w:jc w:val="both"/>
        <w:rPr>
          <w:rFonts w:ascii="Tahoma" w:hAnsi="Tahoma" w:cs="Tahoma"/>
          <w:sz w:val="20"/>
          <w:szCs w:val="20"/>
        </w:rPr>
      </w:pPr>
    </w:p>
    <w:p w:rsidR="00DD60C6" w:rsidRPr="004D611F" w:rsidRDefault="00DD60C6"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rsidR="00DD60C6" w:rsidRDefault="00DD60C6" w:rsidP="00E33D27">
      <w:pPr>
        <w:jc w:val="both"/>
        <w:rPr>
          <w:rFonts w:ascii="Tahoma" w:hAnsi="Tahoma" w:cs="Tahoma"/>
          <w:sz w:val="18"/>
          <w:szCs w:val="18"/>
        </w:rPr>
      </w:pPr>
    </w:p>
    <w:p w:rsidR="00DD60C6" w:rsidRPr="00E33D27" w:rsidRDefault="00DD60C6" w:rsidP="00E33D27">
      <w:pPr>
        <w:jc w:val="both"/>
        <w:rPr>
          <w:rFonts w:ascii="Tahoma" w:hAnsi="Tahoma" w:cs="Tahoma"/>
          <w:sz w:val="20"/>
          <w:szCs w:val="18"/>
        </w:rPr>
      </w:pPr>
      <w:r w:rsidRPr="00E33D27">
        <w:rPr>
          <w:rFonts w:ascii="Tahoma" w:hAnsi="Tahoma" w:cs="Tahoma"/>
          <w:sz w:val="20"/>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rsidR="00DD60C6" w:rsidRPr="004D611F" w:rsidRDefault="00DD60C6"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Pr>
          <w:rFonts w:ascii="Tahoma" w:hAnsi="Tahoma" w:cs="Tahoma"/>
          <w:sz w:val="20"/>
          <w:szCs w:val="20"/>
        </w:rPr>
        <w:t>7</w:t>
      </w:r>
      <w:r w:rsidRPr="004D611F">
        <w:rPr>
          <w:rFonts w:ascii="Tahoma" w:hAnsi="Tahoma" w:cs="Tahoma"/>
          <w:sz w:val="20"/>
          <w:szCs w:val="20"/>
        </w:rPr>
        <w:t xml:space="preserve"> r., poz. </w:t>
      </w:r>
      <w:r>
        <w:rPr>
          <w:rFonts w:ascii="Tahoma" w:hAnsi="Tahoma" w:cs="Tahoma"/>
          <w:sz w:val="20"/>
          <w:szCs w:val="20"/>
        </w:rPr>
        <w:t>1579</w:t>
      </w:r>
      <w:r w:rsidRPr="004D611F">
        <w:rPr>
          <w:rFonts w:ascii="Tahoma" w:hAnsi="Tahoma" w:cs="Tahoma"/>
          <w:sz w:val="20"/>
          <w:szCs w:val="20"/>
        </w:rPr>
        <w:t xml:space="preserve"> z późn. zm.) została zawarta umowa o następującej treści:</w:t>
      </w:r>
    </w:p>
    <w:p w:rsidR="00DD60C6" w:rsidRPr="000A23DF" w:rsidRDefault="00DD60C6" w:rsidP="000A23DF">
      <w:pPr>
        <w:pStyle w:val="Heading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rsidR="00DD60C6" w:rsidRDefault="00DD60C6" w:rsidP="002C7975">
      <w:pPr>
        <w:spacing w:line="360" w:lineRule="atLeast"/>
        <w:jc w:val="both"/>
        <w:rPr>
          <w:b/>
        </w:rPr>
      </w:pPr>
      <w:r w:rsidRPr="004D611F">
        <w:rPr>
          <w:rFonts w:ascii="Tahoma" w:hAnsi="Tahoma" w:cs="Tahoma"/>
          <w:sz w:val="20"/>
          <w:szCs w:val="20"/>
        </w:rPr>
        <w:t>Wykonawca przyjmuje do</w:t>
      </w:r>
      <w:r w:rsidRPr="004D611F">
        <w:rPr>
          <w:rFonts w:ascii="Tahoma" w:hAnsi="Tahoma" w:cs="Tahoma"/>
          <w:b/>
          <w:bCs/>
          <w:sz w:val="20"/>
          <w:szCs w:val="20"/>
        </w:rPr>
        <w:t xml:space="preserve"> </w:t>
      </w:r>
      <w:r w:rsidRPr="004D611F">
        <w:rPr>
          <w:rFonts w:ascii="Tahoma" w:hAnsi="Tahoma" w:cs="Tahoma"/>
          <w:sz w:val="20"/>
          <w:szCs w:val="20"/>
        </w:rPr>
        <w:t>realizacji roboty budowlane pod nazwą:</w:t>
      </w:r>
      <w:r>
        <w:rPr>
          <w:rFonts w:ascii="Tahoma" w:hAnsi="Tahoma" w:cs="Tahoma"/>
          <w:sz w:val="20"/>
          <w:szCs w:val="20"/>
        </w:rPr>
        <w:t xml:space="preserve"> </w:t>
      </w:r>
      <w:r w:rsidRPr="002C7975">
        <w:rPr>
          <w:rFonts w:ascii="Tahoma" w:hAnsi="Tahoma" w:cs="Tahoma"/>
          <w:b/>
          <w:sz w:val="20"/>
        </w:rPr>
        <w:t>Budowa drogi rowerowej wzdłuż ciągu ulic: M. Kasprzaka – Wolska – Połczyńska na odc. od al. Prymasa Tysiącl</w:t>
      </w:r>
      <w:r>
        <w:rPr>
          <w:rFonts w:ascii="Tahoma" w:hAnsi="Tahoma" w:cs="Tahoma"/>
          <w:b/>
          <w:sz w:val="20"/>
        </w:rPr>
        <w:t>ecia do granicy miasta  – etap 2</w:t>
      </w:r>
      <w:r w:rsidRPr="002C7975">
        <w:rPr>
          <w:rFonts w:ascii="Tahoma" w:hAnsi="Tahoma" w:cs="Tahoma"/>
          <w:b/>
          <w:sz w:val="20"/>
        </w:rPr>
        <w:t xml:space="preserve">: odcinek </w:t>
      </w:r>
      <w:r>
        <w:rPr>
          <w:rFonts w:ascii="Tahoma" w:hAnsi="Tahoma" w:cs="Tahoma"/>
          <w:b/>
          <w:sz w:val="20"/>
        </w:rPr>
        <w:t>od ul. Dźwigowej do granicy miasta.</w:t>
      </w:r>
    </w:p>
    <w:p w:rsidR="00DD60C6" w:rsidRPr="00AD6D2F" w:rsidRDefault="00DD60C6" w:rsidP="00AD6D2F">
      <w:pPr>
        <w:pStyle w:val="BodyText"/>
        <w:numPr>
          <w:ilvl w:val="0"/>
          <w:numId w:val="7"/>
        </w:numPr>
        <w:ind w:left="426" w:right="22" w:hanging="426"/>
        <w:jc w:val="both"/>
        <w:rPr>
          <w:rFonts w:ascii="Tahoma" w:hAnsi="Tahoma" w:cs="Tahoma"/>
          <w:b/>
          <w:i/>
          <w:sz w:val="20"/>
          <w:szCs w:val="20"/>
        </w:rPr>
      </w:pPr>
    </w:p>
    <w:p w:rsidR="00DD60C6" w:rsidRPr="004D611F" w:rsidRDefault="00DD60C6" w:rsidP="00DE4427">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Przedmiot Umowy obejmuje:</w:t>
      </w:r>
    </w:p>
    <w:p w:rsidR="00DD60C6" w:rsidRPr="004D611F" w:rsidRDefault="00DD60C6" w:rsidP="00DE4427">
      <w:pPr>
        <w:ind w:left="720" w:hanging="360"/>
        <w:jc w:val="both"/>
        <w:rPr>
          <w:rFonts w:ascii="Tahoma" w:hAnsi="Tahoma" w:cs="Tahoma"/>
          <w:sz w:val="20"/>
          <w:szCs w:val="20"/>
        </w:rPr>
      </w:pPr>
      <w:r>
        <w:rPr>
          <w:rFonts w:ascii="Tahoma" w:hAnsi="Tahoma" w:cs="Tahoma"/>
          <w:sz w:val="20"/>
          <w:szCs w:val="20"/>
        </w:rPr>
        <w:t>1</w:t>
      </w:r>
      <w:r w:rsidRPr="004D611F">
        <w:rPr>
          <w:rFonts w:ascii="Tahoma" w:hAnsi="Tahoma" w:cs="Tahoma"/>
          <w:sz w:val="20"/>
          <w:szCs w:val="20"/>
        </w:rPr>
        <w:t>)</w:t>
      </w:r>
      <w:r w:rsidRPr="004D611F">
        <w:rPr>
          <w:rFonts w:ascii="Tahoma" w:hAnsi="Tahoma" w:cs="Tahoma"/>
          <w:sz w:val="20"/>
          <w:szCs w:val="20"/>
        </w:rPr>
        <w:tab/>
        <w:t>Wykonanie robót budowlanych zgodnie z</w:t>
      </w:r>
      <w:r>
        <w:rPr>
          <w:rFonts w:ascii="Tahoma" w:hAnsi="Tahoma" w:cs="Tahoma"/>
          <w:sz w:val="20"/>
          <w:szCs w:val="20"/>
        </w:rPr>
        <w:t xml:space="preserve"> dokumentacją projektowo - wykonawczą</w:t>
      </w:r>
      <w:r w:rsidRPr="004D611F">
        <w:rPr>
          <w:rFonts w:ascii="Tahoma" w:hAnsi="Tahoma" w:cs="Tahoma"/>
          <w:sz w:val="20"/>
          <w:szCs w:val="20"/>
        </w:rPr>
        <w:t>,</w:t>
      </w:r>
      <w:r>
        <w:rPr>
          <w:rFonts w:ascii="Tahoma" w:hAnsi="Tahoma" w:cs="Tahoma"/>
          <w:sz w:val="20"/>
          <w:szCs w:val="20"/>
        </w:rPr>
        <w:t xml:space="preserve"> będącą częścią Specyfikacji Istotnych Warunków Zamówienia. </w:t>
      </w:r>
    </w:p>
    <w:p w:rsidR="00DD60C6" w:rsidRPr="004D611F" w:rsidRDefault="00DD60C6" w:rsidP="00AD6D2F">
      <w:pPr>
        <w:ind w:left="720" w:hanging="360"/>
        <w:jc w:val="both"/>
        <w:rPr>
          <w:rFonts w:ascii="Tahoma" w:hAnsi="Tahoma" w:cs="Tahoma"/>
          <w:sz w:val="20"/>
          <w:szCs w:val="20"/>
        </w:rPr>
      </w:pPr>
      <w:r>
        <w:rPr>
          <w:rFonts w:ascii="Tahoma" w:hAnsi="Tahoma" w:cs="Tahoma"/>
          <w:sz w:val="20"/>
          <w:szCs w:val="20"/>
        </w:rPr>
        <w:t>2</w:t>
      </w:r>
      <w:r w:rsidRPr="004D611F">
        <w:rPr>
          <w:rFonts w:ascii="Tahoma" w:hAnsi="Tahoma" w:cs="Tahoma"/>
          <w:sz w:val="20"/>
          <w:szCs w:val="20"/>
        </w:rPr>
        <w:t>)</w:t>
      </w:r>
      <w:r w:rsidRPr="004D611F">
        <w:rPr>
          <w:rFonts w:ascii="Tahoma" w:hAnsi="Tahoma" w:cs="Tahoma"/>
          <w:sz w:val="20"/>
          <w:szCs w:val="20"/>
        </w:rPr>
        <w:tab/>
        <w:t>Uzyskanie przez Wykonawcę w imieniu Zamawiającego pozwolenia na użytkowanie obiektu budowlanego</w:t>
      </w:r>
      <w:r>
        <w:rPr>
          <w:rFonts w:ascii="Tahoma" w:hAnsi="Tahoma" w:cs="Tahoma"/>
          <w:sz w:val="20"/>
          <w:szCs w:val="20"/>
        </w:rPr>
        <w:t>,</w:t>
      </w:r>
      <w:r w:rsidRPr="004D611F">
        <w:rPr>
          <w:rFonts w:ascii="Tahoma" w:hAnsi="Tahoma" w:cs="Tahoma"/>
          <w:sz w:val="20"/>
          <w:szCs w:val="20"/>
        </w:rPr>
        <w:t xml:space="preserve"> jeśli będzie ono wymagane zgodnie z powszechnie obowiązującymi przepisami prawa.</w:t>
      </w:r>
    </w:p>
    <w:p w:rsidR="00DD60C6" w:rsidRPr="004D611F" w:rsidRDefault="00DD60C6"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DD60C6" w:rsidRPr="004D611F" w:rsidRDefault="00DD60C6"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rsidR="00DD60C6" w:rsidRPr="004D611F" w:rsidRDefault="00DD60C6"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rsidR="00DD60C6" w:rsidRPr="004D611F" w:rsidRDefault="00DD60C6"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rsidR="00DD60C6" w:rsidRPr="004D611F" w:rsidRDefault="00DD60C6"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rsidR="00DD60C6" w:rsidRPr="004D611F" w:rsidRDefault="00DD60C6"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rsidR="00DD60C6" w:rsidRPr="004D611F" w:rsidRDefault="00DD60C6"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rsidR="00DD60C6" w:rsidRPr="004D611F" w:rsidRDefault="00DD60C6"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rsidR="00DD60C6" w:rsidRPr="003511B2" w:rsidRDefault="00DD60C6"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rsidR="00DD60C6" w:rsidRPr="004D611F" w:rsidRDefault="00DD60C6"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dzień po zawarciu umowy.</w:t>
      </w:r>
    </w:p>
    <w:p w:rsidR="00DD60C6" w:rsidRPr="004D611F" w:rsidRDefault="00DD60C6"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zakończenia: </w:t>
      </w:r>
      <w:r w:rsidRPr="004D611F">
        <w:rPr>
          <w:rFonts w:ascii="Tahoma" w:hAnsi="Tahoma" w:cs="Tahoma"/>
          <w:b/>
          <w:sz w:val="20"/>
          <w:szCs w:val="20"/>
        </w:rPr>
        <w:t xml:space="preserve">do dnia </w:t>
      </w:r>
      <w:r>
        <w:rPr>
          <w:rFonts w:ascii="Tahoma" w:hAnsi="Tahoma" w:cs="Tahoma"/>
          <w:b/>
          <w:sz w:val="20"/>
          <w:szCs w:val="20"/>
        </w:rPr>
        <w:t>31</w:t>
      </w:r>
      <w:r w:rsidRPr="00EB50AF">
        <w:rPr>
          <w:rFonts w:ascii="Tahoma" w:hAnsi="Tahoma" w:cs="Tahoma"/>
          <w:b/>
          <w:sz w:val="20"/>
          <w:szCs w:val="20"/>
        </w:rPr>
        <w:t>.0</w:t>
      </w:r>
      <w:r>
        <w:rPr>
          <w:rFonts w:ascii="Tahoma" w:hAnsi="Tahoma" w:cs="Tahoma"/>
          <w:b/>
          <w:sz w:val="20"/>
          <w:szCs w:val="20"/>
        </w:rPr>
        <w:t>7</w:t>
      </w:r>
      <w:r w:rsidRPr="00EB50AF">
        <w:rPr>
          <w:rFonts w:ascii="Tahoma" w:hAnsi="Tahoma" w:cs="Tahoma"/>
          <w:b/>
          <w:sz w:val="20"/>
          <w:szCs w:val="20"/>
        </w:rPr>
        <w:t>.2018 r.</w:t>
      </w:r>
    </w:p>
    <w:p w:rsidR="00DD60C6" w:rsidRPr="004D611F" w:rsidRDefault="00DD60C6"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7</w:t>
      </w:r>
      <w:r w:rsidRPr="004D611F">
        <w:rPr>
          <w:rFonts w:ascii="Tahoma" w:hAnsi="Tahoma" w:cs="Tahoma"/>
          <w:sz w:val="20"/>
          <w:szCs w:val="20"/>
        </w:rPr>
        <w:t xml:space="preserve"> dni od dnia ich otrzymania.</w:t>
      </w:r>
    </w:p>
    <w:p w:rsidR="00DD60C6" w:rsidRPr="004D611F" w:rsidRDefault="00DD60C6"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DD60C6" w:rsidRPr="003511B2" w:rsidRDefault="00DD60C6"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rsidR="00DD60C6" w:rsidRPr="004D611F" w:rsidRDefault="00DD60C6" w:rsidP="00DE4427">
      <w:pPr>
        <w:pStyle w:val="BodyText"/>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rsidR="00DD60C6" w:rsidRPr="004D611F" w:rsidRDefault="00DD60C6" w:rsidP="00DE4427">
      <w:pPr>
        <w:pStyle w:val="BodyText"/>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rsidR="00DD60C6" w:rsidRPr="004D611F" w:rsidRDefault="00DD60C6" w:rsidP="00DE4427">
      <w:pPr>
        <w:pStyle w:val="BodyText"/>
        <w:ind w:left="851" w:hanging="480"/>
        <w:jc w:val="both"/>
        <w:rPr>
          <w:rFonts w:ascii="Tahoma" w:hAnsi="Tahoma" w:cs="Tahoma"/>
          <w:sz w:val="20"/>
          <w:szCs w:val="20"/>
        </w:rPr>
      </w:pPr>
      <w:r w:rsidRPr="004D611F">
        <w:rPr>
          <w:rFonts w:ascii="Tahoma" w:hAnsi="Tahoma" w:cs="Tahoma"/>
          <w:sz w:val="20"/>
          <w:szCs w:val="20"/>
        </w:rPr>
        <w:t>VAT:______% tj.__________ złotych</w:t>
      </w:r>
    </w:p>
    <w:p w:rsidR="00DD60C6" w:rsidRPr="004D611F" w:rsidRDefault="00DD60C6" w:rsidP="00DE4427">
      <w:pPr>
        <w:pStyle w:val="BodyText"/>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rsidR="00DD60C6" w:rsidRPr="004D611F" w:rsidRDefault="00DD60C6" w:rsidP="00DE4427">
      <w:pPr>
        <w:pStyle w:val="BodyText"/>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DD60C6" w:rsidRPr="004D611F" w:rsidRDefault="00DD60C6" w:rsidP="00DE4427">
      <w:pPr>
        <w:ind w:left="426" w:hanging="426"/>
        <w:jc w:val="both"/>
        <w:rPr>
          <w:rFonts w:ascii="Tahoma" w:hAnsi="Tahoma" w:cs="Tahoma"/>
          <w:sz w:val="20"/>
          <w:szCs w:val="20"/>
        </w:rPr>
      </w:pP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dodatkowe, </w:t>
      </w:r>
      <w:r w:rsidRPr="00EB50AF">
        <w:rPr>
          <w:rFonts w:ascii="Tahoma" w:hAnsi="Tahoma" w:cs="Tahoma"/>
          <w:sz w:val="20"/>
          <w:szCs w:val="20"/>
        </w:rPr>
        <w:t xml:space="preserve">jednak nie może przekroczyć kwoty brutto ……………….. zł (słownie: ……………….) tj. o ponad </w:t>
      </w:r>
      <w:r>
        <w:rPr>
          <w:rFonts w:ascii="Tahoma" w:hAnsi="Tahoma" w:cs="Tahoma"/>
          <w:sz w:val="20"/>
          <w:szCs w:val="20"/>
        </w:rPr>
        <w:t>5</w:t>
      </w:r>
      <w:r w:rsidRPr="00EB50AF">
        <w:rPr>
          <w:rFonts w:ascii="Tahoma" w:hAnsi="Tahoma" w:cs="Tahoma"/>
          <w:sz w:val="20"/>
          <w:szCs w:val="20"/>
        </w:rPr>
        <w:t>% kwoty wynikającej z kosztorysu ofertowego, określonej w ust. 1.</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rsidR="00DD60C6" w:rsidRPr="004D611F" w:rsidRDefault="00DD60C6" w:rsidP="00DE4427">
      <w:pPr>
        <w:pStyle w:val="BodyText"/>
        <w:ind w:left="357"/>
        <w:jc w:val="both"/>
        <w:rPr>
          <w:rFonts w:ascii="Tahoma" w:hAnsi="Tahoma" w:cs="Tahoma"/>
          <w:sz w:val="20"/>
          <w:szCs w:val="20"/>
        </w:rPr>
      </w:pPr>
      <w:r w:rsidRPr="004D611F">
        <w:rPr>
          <w:rFonts w:ascii="Tahoma" w:hAnsi="Tahoma" w:cs="Tahoma"/>
          <w:sz w:val="20"/>
          <w:szCs w:val="20"/>
        </w:rPr>
        <w:t>nr rachunku: ………………………………………………………………………………………</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rsidR="00DD60C6" w:rsidRPr="004D611F" w:rsidRDefault="00DD60C6" w:rsidP="00DE4427">
      <w:pPr>
        <w:pStyle w:val="BodyText"/>
        <w:numPr>
          <w:ilvl w:val="0"/>
          <w:numId w:val="26"/>
        </w:numPr>
        <w:jc w:val="both"/>
        <w:rPr>
          <w:rFonts w:ascii="Tahoma" w:hAnsi="Tahoma" w:cs="Tahoma"/>
          <w:sz w:val="20"/>
          <w:szCs w:val="20"/>
        </w:rPr>
      </w:pPr>
      <w:r w:rsidRPr="004D611F">
        <w:rPr>
          <w:rFonts w:ascii="Tahoma" w:hAnsi="Tahoma" w:cs="Tahoma"/>
          <w:sz w:val="20"/>
          <w:szCs w:val="20"/>
        </w:rPr>
        <w:t>W przypadku wystąpienia robót dodatkowych, Wykonawca sporządza protokół konieczności (protokół zmiany umowy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rsidR="00DD60C6" w:rsidRPr="004D611F" w:rsidRDefault="00DD60C6"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rsidR="00DD60C6" w:rsidRPr="003511B2" w:rsidRDefault="00DD60C6"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rsidR="00DD60C6" w:rsidRPr="004D611F" w:rsidRDefault="00DD60C6"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Pr>
          <w:rFonts w:ascii="Tahoma" w:hAnsi="Tahoma" w:cs="Tahoma"/>
          <w:sz w:val="20"/>
          <w:szCs w:val="20"/>
        </w:rPr>
        <w:t xml:space="preserve">10 </w:t>
      </w:r>
      <w:r w:rsidRPr="004D611F">
        <w:rPr>
          <w:rFonts w:ascii="Tahoma" w:hAnsi="Tahoma" w:cs="Tahoma"/>
          <w:sz w:val="20"/>
          <w:szCs w:val="20"/>
        </w:rPr>
        <w:t>% wartości umowy brutto, tj. w kwocie _____________ zł. (słownie: _______________________) w formie_______________________________</w:t>
      </w:r>
    </w:p>
    <w:p w:rsidR="00DD60C6" w:rsidRPr="004D611F" w:rsidRDefault="00DD60C6" w:rsidP="00192816">
      <w:pPr>
        <w:pStyle w:val="BodyText"/>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rsidR="00DD60C6" w:rsidRPr="004D611F" w:rsidRDefault="00DD60C6"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rsidR="00DD60C6" w:rsidRPr="004D611F" w:rsidRDefault="00DD60C6"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rsidR="00DD60C6" w:rsidRPr="004D611F" w:rsidRDefault="00DD60C6"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DD60C6" w:rsidRPr="004D611F" w:rsidRDefault="00DD60C6"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DD60C6" w:rsidRDefault="00DD60C6"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W przypadku zwiększenia kwoty wynagrodzenia, o której  mowa w § 3 ust. 1 umowy, w trakcie realizacji umowy, Zamawiający zastrzega sobie możliwość odpowiedniego, proporcjonalnego zwiększenia wysokości zabezpieczenia należyte</w:t>
      </w:r>
      <w:r>
        <w:rPr>
          <w:rFonts w:ascii="Tahoma" w:hAnsi="Tahoma" w:cs="Tahoma"/>
          <w:sz w:val="20"/>
          <w:szCs w:val="20"/>
          <w:lang w:eastAsia="pl-PL"/>
        </w:rPr>
        <w:t xml:space="preserve">go wykonania umowy do wysokości 10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w:t>
      </w:r>
      <w:r>
        <w:rPr>
          <w:rFonts w:ascii="Tahoma" w:hAnsi="Tahoma" w:cs="Tahoma"/>
          <w:sz w:val="20"/>
          <w:szCs w:val="20"/>
          <w:lang w:eastAsia="pl-PL"/>
        </w:rPr>
        <w:t xml:space="preserve"> </w:t>
      </w:r>
      <w:r w:rsidRPr="004364B6">
        <w:rPr>
          <w:rFonts w:ascii="Tahoma" w:hAnsi="Tahoma" w:cs="Tahoma"/>
          <w:sz w:val="20"/>
          <w:szCs w:val="20"/>
          <w:lang w:eastAsia="pl-PL"/>
        </w:rPr>
        <w:t>% ceny całkowitej oferty albo maksymalnej wartości nominalnej zobowiązania wynikającego z umowy.</w:t>
      </w:r>
    </w:p>
    <w:p w:rsidR="00DD60C6" w:rsidRPr="004364B6" w:rsidRDefault="00DD60C6"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rsidR="00DD60C6" w:rsidRPr="004D611F" w:rsidRDefault="00DD60C6" w:rsidP="00EB50AF">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DD60C6" w:rsidRPr="003511B2" w:rsidRDefault="00DD60C6"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5 Rękojmia</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rsidR="00DD60C6" w:rsidRPr="004D611F" w:rsidRDefault="00DD60C6" w:rsidP="00DE4427">
      <w:pPr>
        <w:pStyle w:val="BodyText"/>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rsidR="00DD60C6" w:rsidRPr="003511B2" w:rsidRDefault="00DD60C6"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6 Gwarancja</w:t>
      </w:r>
    </w:p>
    <w:p w:rsidR="00DD60C6" w:rsidRPr="004D611F" w:rsidRDefault="00DD60C6"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Pr>
          <w:rFonts w:ascii="Tahoma" w:hAnsi="Tahoma" w:cs="Tahoma"/>
          <w:sz w:val="20"/>
          <w:szCs w:val="20"/>
        </w:rPr>
        <w:t xml:space="preserve">4 </w:t>
      </w:r>
      <w:r w:rsidRPr="004D611F">
        <w:rPr>
          <w:rFonts w:ascii="Tahoma" w:hAnsi="Tahoma" w:cs="Tahoma"/>
          <w:sz w:val="20"/>
          <w:szCs w:val="20"/>
        </w:rPr>
        <w:t xml:space="preserve">do umowy. </w:t>
      </w:r>
    </w:p>
    <w:p w:rsidR="00DD60C6" w:rsidRPr="004D611F" w:rsidRDefault="00DD60C6"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rsidR="00DD60C6" w:rsidRPr="004D611F" w:rsidRDefault="00DD60C6"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rsidR="00DD60C6" w:rsidRPr="004D611F" w:rsidRDefault="00DD60C6"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rsidR="00DD60C6" w:rsidRPr="004D611F" w:rsidRDefault="00DD60C6"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DD60C6" w:rsidRPr="004D611F" w:rsidRDefault="00DD60C6" w:rsidP="00DE4427">
      <w:pPr>
        <w:pStyle w:val="BodyText"/>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rsidR="00DD60C6" w:rsidRPr="004D611F" w:rsidRDefault="00DD60C6"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DD60C6" w:rsidRPr="004D611F" w:rsidRDefault="00DD60C6"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rsidR="00DD60C6" w:rsidRPr="004D611F" w:rsidRDefault="00DD60C6"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rsidR="00DD60C6" w:rsidRPr="003511B2" w:rsidRDefault="00DD60C6"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rsidR="00DD60C6" w:rsidRPr="004D611F" w:rsidRDefault="00DD60C6" w:rsidP="00DE4427">
      <w:pPr>
        <w:pStyle w:val="BodyText"/>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rsidR="00DD60C6" w:rsidRPr="004D611F" w:rsidRDefault="00DD60C6"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rsidR="00DD60C6" w:rsidRPr="004D611F" w:rsidRDefault="00DD60C6"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rsidR="00DD60C6" w:rsidRPr="004D611F" w:rsidRDefault="00DD60C6"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rsidR="00DD60C6" w:rsidRPr="004D611F" w:rsidRDefault="00DD60C6"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rsidR="00DD60C6" w:rsidRPr="004D611F" w:rsidRDefault="00DD60C6"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rsidR="00DD60C6" w:rsidRPr="004D611F" w:rsidRDefault="00DD60C6" w:rsidP="00DE4427">
      <w:pPr>
        <w:pStyle w:val="BodyText"/>
        <w:numPr>
          <w:ilvl w:val="0"/>
          <w:numId w:val="27"/>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rsidR="00DD60C6" w:rsidRPr="004D611F" w:rsidRDefault="00DD60C6"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rsidR="00DD60C6" w:rsidRPr="004D611F" w:rsidRDefault="00DD60C6"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Pr>
          <w:rFonts w:ascii="Tahoma" w:hAnsi="Tahoma" w:cs="Tahoma"/>
          <w:sz w:val="20"/>
          <w:szCs w:val="20"/>
        </w:rPr>
        <w:t>Zrównoważonej Mobilności</w:t>
      </w:r>
      <w:r w:rsidRPr="004D611F">
        <w:rPr>
          <w:rFonts w:ascii="Tahoma" w:hAnsi="Tahoma" w:cs="Tahoma"/>
          <w:sz w:val="20"/>
          <w:szCs w:val="20"/>
        </w:rPr>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rsidR="00DD60C6" w:rsidRPr="004D611F" w:rsidRDefault="00DD60C6"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DD60C6" w:rsidRPr="004D611F" w:rsidRDefault="00DD60C6" w:rsidP="00DE4427">
      <w:pPr>
        <w:numPr>
          <w:ilvl w:val="1"/>
          <w:numId w:val="30"/>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rsidR="00DD60C6" w:rsidRPr="004D611F" w:rsidRDefault="00DD60C6" w:rsidP="00DE4427">
      <w:pPr>
        <w:numPr>
          <w:ilvl w:val="1"/>
          <w:numId w:val="30"/>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rsidR="00DD60C6" w:rsidRPr="00EB50AF" w:rsidRDefault="00DD60C6" w:rsidP="007A63CC">
      <w:pPr>
        <w:numPr>
          <w:ilvl w:val="1"/>
          <w:numId w:val="30"/>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rsidR="00DD60C6" w:rsidRPr="003511B2" w:rsidRDefault="00DD60C6"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DD60C6" w:rsidRPr="003511B2" w:rsidRDefault="00DD60C6"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DD60C6" w:rsidRPr="003511B2" w:rsidRDefault="00DD60C6"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rsidR="00DD60C6" w:rsidRPr="003511B2" w:rsidRDefault="00DD60C6"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rsidR="00DD60C6" w:rsidRPr="003511B2" w:rsidRDefault="00DD60C6"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rsidR="00DD60C6" w:rsidRPr="003511B2" w:rsidRDefault="00DD60C6"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D60C6" w:rsidRPr="003511B2" w:rsidRDefault="00DD60C6"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DD60C6" w:rsidRDefault="00DD60C6"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DD60C6" w:rsidRPr="00E33D27" w:rsidRDefault="00DD60C6" w:rsidP="00E33D27">
      <w:pPr>
        <w:numPr>
          <w:ilvl w:val="0"/>
          <w:numId w:val="27"/>
        </w:numPr>
        <w:suppressAutoHyphens/>
        <w:contextualSpacing/>
        <w:jc w:val="both"/>
        <w:rPr>
          <w:rFonts w:ascii="Tahoma" w:hAnsi="Tahoma" w:cs="Tahoma"/>
          <w:sz w:val="20"/>
          <w:szCs w:val="18"/>
        </w:rPr>
      </w:pPr>
      <w:r w:rsidRPr="00E33D27">
        <w:rPr>
          <w:rFonts w:ascii="Tahoma" w:hAnsi="Tahoma" w:cs="Tahoma"/>
          <w:sz w:val="20"/>
          <w:szCs w:val="18"/>
        </w:rPr>
        <w:t xml:space="preserve">Wykonawca zobowiązany jest w ramach umowy do wykonania dwóch tablic informacyjnych (pamiątkowych) zgodnie z obowiązkami  informacyjno – promocyjnymi stanowiącymi załącznik nr </w:t>
      </w:r>
      <w:r>
        <w:rPr>
          <w:rFonts w:ascii="Tahoma" w:hAnsi="Tahoma" w:cs="Tahoma"/>
          <w:sz w:val="20"/>
          <w:szCs w:val="18"/>
        </w:rPr>
        <w:t>6</w:t>
      </w:r>
      <w:r w:rsidRPr="00E33D27">
        <w:rPr>
          <w:rFonts w:ascii="Tahoma" w:hAnsi="Tahoma" w:cs="Tahoma"/>
          <w:sz w:val="20"/>
          <w:szCs w:val="18"/>
        </w:rPr>
        <w:t xml:space="preserve"> do umowy.</w:t>
      </w:r>
    </w:p>
    <w:p w:rsidR="00DD60C6" w:rsidRPr="00E33D27" w:rsidRDefault="00DD60C6" w:rsidP="00E33D27">
      <w:pPr>
        <w:numPr>
          <w:ilvl w:val="0"/>
          <w:numId w:val="27"/>
        </w:numPr>
        <w:suppressAutoHyphens/>
        <w:contextualSpacing/>
        <w:jc w:val="both"/>
        <w:rPr>
          <w:rFonts w:ascii="Tahoma" w:hAnsi="Tahoma" w:cs="Tahoma"/>
          <w:sz w:val="20"/>
          <w:szCs w:val="18"/>
        </w:rPr>
      </w:pPr>
      <w:r w:rsidRPr="00E33D27">
        <w:rPr>
          <w:rFonts w:ascii="Tahoma" w:hAnsi="Tahoma" w:cs="Tahoma"/>
          <w:color w:val="333333"/>
          <w:sz w:val="20"/>
          <w:szCs w:val="18"/>
        </w:rPr>
        <w:t xml:space="preserve">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informacyjno - promocyjnych dla projektu realizowanego w ramach Regionalnego Programu Operacyjnego Województwa Mazowieckiego na lata 2014-2020, dołączonych do umowy stanowiących załącznik nr </w:t>
      </w:r>
      <w:r>
        <w:rPr>
          <w:rFonts w:ascii="Tahoma" w:hAnsi="Tahoma" w:cs="Tahoma"/>
          <w:color w:val="333333"/>
          <w:sz w:val="20"/>
          <w:szCs w:val="18"/>
        </w:rPr>
        <w:t>6</w:t>
      </w:r>
      <w:r w:rsidRPr="00E33D27">
        <w:rPr>
          <w:rFonts w:ascii="Tahoma" w:hAnsi="Tahoma" w:cs="Tahoma"/>
          <w:color w:val="333333"/>
          <w:sz w:val="20"/>
          <w:szCs w:val="18"/>
        </w:rPr>
        <w:t xml:space="preserve"> do umowy .</w:t>
      </w:r>
      <w:r w:rsidRPr="00E33D27">
        <w:rPr>
          <w:rFonts w:ascii="Tahoma" w:hAnsi="Tahoma" w:cs="Tahoma"/>
          <w:sz w:val="20"/>
          <w:szCs w:val="18"/>
        </w:rPr>
        <w:t xml:space="preserve"> </w:t>
      </w:r>
    </w:p>
    <w:p w:rsidR="00DD60C6" w:rsidRPr="00E35A6B" w:rsidRDefault="00DD60C6"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rsidR="00DD60C6" w:rsidRPr="004D611F" w:rsidRDefault="00DD60C6"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rsidR="00DD60C6" w:rsidRPr="004D611F" w:rsidRDefault="00DD60C6"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rsidR="00DD60C6" w:rsidRPr="004D611F" w:rsidRDefault="00DD60C6"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rsidR="00DD60C6" w:rsidRPr="004D611F" w:rsidRDefault="00DD60C6"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rsidR="00DD60C6" w:rsidRPr="004D611F" w:rsidRDefault="00DD60C6"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rsidR="00DD60C6" w:rsidRPr="004D611F" w:rsidRDefault="00DD60C6"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DD60C6" w:rsidRPr="004D611F" w:rsidRDefault="00DD60C6"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DD60C6" w:rsidRPr="004D611F" w:rsidRDefault="00DD60C6"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rsidR="00DD60C6" w:rsidRPr="004D611F" w:rsidRDefault="00DD60C6"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rsidR="00DD60C6" w:rsidRPr="004D611F" w:rsidRDefault="00DD60C6"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DD60C6" w:rsidRPr="004D611F" w:rsidRDefault="00DD60C6"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rsidR="00DD60C6" w:rsidRPr="004D611F" w:rsidRDefault="00DD60C6"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rsidR="00DD60C6" w:rsidRPr="004D611F" w:rsidRDefault="00DD60C6"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DD60C6" w:rsidRPr="004D611F" w:rsidRDefault="00DD60C6"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rsidR="00DD60C6" w:rsidRPr="004D611F" w:rsidRDefault="00DD60C6"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rsidR="00DD60C6" w:rsidRPr="004D611F" w:rsidRDefault="00DD60C6"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DD60C6" w:rsidRPr="004D611F" w:rsidRDefault="00DD60C6"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DD60C6" w:rsidRPr="004D611F" w:rsidRDefault="00DD60C6"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rsidR="00DD60C6" w:rsidRPr="004D611F" w:rsidRDefault="00DD60C6"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rsidR="00DD60C6" w:rsidRPr="004D611F" w:rsidRDefault="00DD60C6"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DD60C6" w:rsidRPr="004D611F" w:rsidRDefault="00DD60C6" w:rsidP="00075852">
      <w:pPr>
        <w:numPr>
          <w:ilvl w:val="0"/>
          <w:numId w:val="11"/>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rsidR="00DD60C6" w:rsidRPr="00E35A6B" w:rsidRDefault="00DD60C6"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rsidR="00DD60C6" w:rsidRPr="00D133E4" w:rsidRDefault="00DD60C6"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rsidR="00DD60C6" w:rsidRPr="00E35A6B" w:rsidRDefault="00DD60C6"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10 Odpowiedzialność i ryzyko</w:t>
      </w:r>
    </w:p>
    <w:p w:rsidR="00DD60C6" w:rsidRPr="00367F89" w:rsidRDefault="00DD60C6" w:rsidP="002543EC">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Pr="00367F89">
        <w:rPr>
          <w:rFonts w:ascii="Tahoma" w:hAnsi="Tahoma" w:cs="Tahoma"/>
          <w:b/>
          <w:sz w:val="20"/>
          <w:szCs w:val="20"/>
        </w:rPr>
        <w:t xml:space="preserve">2 500 000,00 zł </w:t>
      </w:r>
      <w:r w:rsidRPr="00367F89">
        <w:rPr>
          <w:rFonts w:ascii="Tahoma" w:hAnsi="Tahoma" w:cs="Tahoma"/>
          <w:sz w:val="20"/>
          <w:szCs w:val="20"/>
        </w:rPr>
        <w:t>(słownie:</w:t>
      </w:r>
      <w:r w:rsidRPr="00367F89">
        <w:rPr>
          <w:rFonts w:ascii="Tahoma" w:hAnsi="Tahoma" w:cs="Tahoma"/>
          <w:b/>
          <w:sz w:val="20"/>
          <w:szCs w:val="20"/>
        </w:rPr>
        <w:t xml:space="preserve"> </w:t>
      </w:r>
      <w:r w:rsidRPr="00367F89">
        <w:rPr>
          <w:rFonts w:ascii="Tahoma" w:hAnsi="Tahoma" w:cs="Tahoma"/>
          <w:sz w:val="20"/>
          <w:szCs w:val="20"/>
        </w:rPr>
        <w:t xml:space="preserve">dwa miliony pięćset tysięcy złotych). </w:t>
      </w:r>
    </w:p>
    <w:p w:rsidR="00DD60C6" w:rsidRPr="00D133E4" w:rsidRDefault="00DD60C6"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DD60C6" w:rsidRPr="00D133E4" w:rsidRDefault="00DD60C6"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rsidR="00DD60C6" w:rsidRPr="00D133E4" w:rsidRDefault="00DD60C6"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rsidR="00DD60C6" w:rsidRPr="00D133E4" w:rsidRDefault="00DD60C6"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rsidR="00DD60C6" w:rsidRPr="00D133E4" w:rsidRDefault="00DD60C6"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DD60C6" w:rsidRPr="00D133E4" w:rsidRDefault="00DD60C6"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rsidR="00DD60C6" w:rsidRPr="00E35A6B" w:rsidRDefault="00DD60C6"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rsidR="00DD60C6" w:rsidRPr="0084322B" w:rsidRDefault="00DD60C6"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rsidR="00DD60C6" w:rsidRPr="0084322B" w:rsidRDefault="00DD60C6"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rsidR="00DD60C6" w:rsidRPr="0084322B" w:rsidRDefault="00DD60C6"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w:t>
      </w:r>
      <w:r>
        <w:rPr>
          <w:rFonts w:ascii="Tahoma" w:hAnsi="Tahoma" w:cs="Tahoma"/>
          <w:sz w:val="20"/>
          <w:szCs w:val="20"/>
        </w:rPr>
        <w:t>2</w:t>
      </w:r>
      <w:r w:rsidRPr="0084322B">
        <w:rPr>
          <w:rFonts w:ascii="Tahoma" w:hAnsi="Tahoma" w:cs="Tahoma"/>
          <w:sz w:val="20"/>
          <w:szCs w:val="20"/>
        </w:rPr>
        <w:t xml:space="preserve"> wymagają uprzedniego pisemnego powiadomienia Stron, lecz nie stanowią zmiany umowy.</w:t>
      </w:r>
    </w:p>
    <w:p w:rsidR="00DD60C6" w:rsidRPr="0084322B" w:rsidRDefault="00DD60C6"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DD60C6" w:rsidRPr="00E35A6B" w:rsidRDefault="00DD60C6"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rsidR="00DD60C6" w:rsidRPr="0084322B" w:rsidRDefault="00DD60C6"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rsidR="00DD60C6" w:rsidRPr="0084322B" w:rsidRDefault="00DD60C6"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DD60C6" w:rsidRPr="0084322B" w:rsidRDefault="00DD60C6"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rsidR="00DD60C6" w:rsidRPr="0084322B" w:rsidRDefault="00DD60C6"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rsidR="00DD60C6" w:rsidRPr="0084322B" w:rsidRDefault="00DD60C6"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rsidR="00DD60C6" w:rsidRPr="0084322B" w:rsidRDefault="00DD60C6"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rsidR="00DD60C6" w:rsidRPr="0084322B" w:rsidRDefault="00DD60C6"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rsidR="00DD60C6" w:rsidRPr="0084322B" w:rsidRDefault="00DD60C6"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DD60C6" w:rsidRPr="0084322B" w:rsidRDefault="00DD60C6"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rsidR="00DD60C6" w:rsidRPr="0084322B" w:rsidRDefault="00DD60C6"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rsidR="00DD60C6" w:rsidRPr="0084322B" w:rsidRDefault="00DD60C6"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DD60C6" w:rsidRPr="0084322B" w:rsidRDefault="00DD60C6"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DD60C6" w:rsidRPr="0084322B" w:rsidRDefault="00DD60C6"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DD60C6" w:rsidRPr="0084322B" w:rsidRDefault="00DD60C6"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rsidR="00DD60C6" w:rsidRPr="0084322B" w:rsidRDefault="00DD60C6"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rsidR="00DD60C6" w:rsidRPr="0084322B" w:rsidRDefault="00DD60C6"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rsidR="00DD60C6" w:rsidRPr="00E35A6B" w:rsidRDefault="00DD60C6"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rsidR="00DD60C6" w:rsidRPr="0084322B" w:rsidRDefault="00DD60C6" w:rsidP="00DE4427">
      <w:pPr>
        <w:numPr>
          <w:ilvl w:val="0"/>
          <w:numId w:val="25"/>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DD60C6" w:rsidRPr="0084322B" w:rsidRDefault="00DD60C6"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DD60C6" w:rsidRPr="0084322B" w:rsidRDefault="00DD60C6" w:rsidP="00DE4427">
      <w:pPr>
        <w:numPr>
          <w:ilvl w:val="0"/>
          <w:numId w:val="25"/>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DD60C6" w:rsidRPr="0084322B" w:rsidRDefault="00DD60C6" w:rsidP="00DE4427">
      <w:pPr>
        <w:numPr>
          <w:ilvl w:val="0"/>
          <w:numId w:val="25"/>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DD60C6" w:rsidRPr="0084322B" w:rsidRDefault="00DD60C6" w:rsidP="00DE4427">
      <w:pPr>
        <w:numPr>
          <w:ilvl w:val="0"/>
          <w:numId w:val="25"/>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DD60C6" w:rsidRPr="0084322B" w:rsidRDefault="00DD60C6" w:rsidP="00DE4427">
      <w:pPr>
        <w:numPr>
          <w:ilvl w:val="0"/>
          <w:numId w:val="35"/>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DD60C6" w:rsidRPr="0084322B" w:rsidRDefault="00DD60C6" w:rsidP="00231EE6">
      <w:pPr>
        <w:pStyle w:val="ListParagraph"/>
        <w:numPr>
          <w:ilvl w:val="0"/>
          <w:numId w:val="35"/>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DD60C6" w:rsidRPr="0084322B" w:rsidRDefault="00DD60C6" w:rsidP="00E35A6B">
      <w:pPr>
        <w:pStyle w:val="Heading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rsidR="00DD60C6" w:rsidRPr="0084322B" w:rsidRDefault="00DD60C6"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rsidR="00DD60C6" w:rsidRPr="0084322B" w:rsidRDefault="00DD60C6"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0,1</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p>
    <w:p w:rsidR="00DD60C6" w:rsidRPr="0084322B" w:rsidRDefault="00DD60C6" w:rsidP="00DE4427">
      <w:pPr>
        <w:tabs>
          <w:tab w:val="num" w:pos="993"/>
        </w:tabs>
        <w:ind w:left="720"/>
        <w:jc w:val="both"/>
        <w:rPr>
          <w:rFonts w:ascii="Tahoma" w:hAnsi="Tahoma" w:cs="Tahoma"/>
          <w:sz w:val="20"/>
          <w:szCs w:val="20"/>
          <w:highlight w:val="green"/>
        </w:rPr>
      </w:pP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DD60C6" w:rsidRPr="0084322B" w:rsidRDefault="00DD60C6"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rsidR="00DD60C6" w:rsidRPr="003C1441" w:rsidRDefault="00DD60C6" w:rsidP="00DE4427">
      <w:pPr>
        <w:pStyle w:val="ListParagraph"/>
        <w:numPr>
          <w:ilvl w:val="0"/>
          <w:numId w:val="19"/>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DD60C6" w:rsidRPr="0084322B" w:rsidRDefault="00DD60C6"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DD60C6" w:rsidRPr="0084322B" w:rsidRDefault="00DD60C6" w:rsidP="00DE4427">
      <w:pPr>
        <w:tabs>
          <w:tab w:val="num" w:pos="1144"/>
        </w:tabs>
        <w:ind w:left="360" w:hanging="360"/>
        <w:jc w:val="both"/>
        <w:rPr>
          <w:rFonts w:ascii="Tahoma" w:hAnsi="Tahoma" w:cs="Tahoma"/>
          <w:sz w:val="20"/>
          <w:szCs w:val="20"/>
        </w:rPr>
      </w:pPr>
      <w:r w:rsidRPr="0084322B">
        <w:rPr>
          <w:rFonts w:ascii="Tahoma" w:hAnsi="Tahoma" w:cs="Tahoma"/>
          <w:sz w:val="20"/>
          <w:szCs w:val="20"/>
        </w:rPr>
        <w:t xml:space="preserve"> </w:t>
      </w:r>
    </w:p>
    <w:p w:rsidR="00DD60C6" w:rsidRPr="0084322B" w:rsidRDefault="00DD60C6"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rsidR="00DD60C6" w:rsidRPr="0084322B" w:rsidRDefault="00DD60C6"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rsidR="00DD60C6" w:rsidRPr="0084322B" w:rsidRDefault="00DD60C6"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rsidR="00DD60C6" w:rsidRPr="003511B2" w:rsidRDefault="00DD60C6"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rsidR="00DD60C6" w:rsidRPr="0084322B" w:rsidRDefault="00DD60C6"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rsidR="00DD60C6" w:rsidRPr="0084322B" w:rsidRDefault="00DD60C6"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rsidR="00DD60C6" w:rsidRPr="0084322B" w:rsidRDefault="00DD60C6"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rsidR="00DD60C6" w:rsidRPr="0084322B" w:rsidRDefault="00DD60C6"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rsidR="00DD60C6" w:rsidRPr="0084322B" w:rsidRDefault="00DD60C6"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rsidR="00DD60C6" w:rsidRPr="0084322B" w:rsidRDefault="00DD60C6"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DD60C6" w:rsidRPr="0084322B" w:rsidRDefault="00DD60C6"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DD60C6" w:rsidRPr="0084322B" w:rsidRDefault="00DD60C6"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DD60C6" w:rsidRPr="0084322B" w:rsidRDefault="00DD60C6" w:rsidP="00182B17">
      <w:pPr>
        <w:pStyle w:val="ListParagraph"/>
        <w:numPr>
          <w:ilvl w:val="0"/>
          <w:numId w:val="21"/>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DD60C6" w:rsidRPr="0084322B" w:rsidRDefault="00DD60C6" w:rsidP="001B3BE1">
      <w:pPr>
        <w:pStyle w:val="ListParagraph"/>
        <w:numPr>
          <w:ilvl w:val="0"/>
          <w:numId w:val="21"/>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rsidR="00DD60C6" w:rsidRPr="0084322B" w:rsidRDefault="00DD60C6"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rsidR="00DD60C6" w:rsidRPr="0084322B" w:rsidRDefault="00DD60C6"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rsidR="00DD60C6" w:rsidRPr="0084322B" w:rsidRDefault="00DD60C6"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rsidR="00DD60C6" w:rsidRPr="0084322B" w:rsidRDefault="00DD60C6"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DD60C6" w:rsidRPr="0084322B" w:rsidRDefault="00DD60C6" w:rsidP="00DF7CBE">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rsidR="00DD60C6" w:rsidRPr="0084322B" w:rsidRDefault="00DD60C6" w:rsidP="00DE4427">
      <w:pPr>
        <w:pStyle w:val="Akapitzlist1"/>
        <w:spacing w:after="0" w:line="240" w:lineRule="auto"/>
        <w:ind w:left="284"/>
        <w:jc w:val="both"/>
        <w:rPr>
          <w:rFonts w:ascii="Tahoma" w:hAnsi="Tahoma" w:cs="Tahoma"/>
          <w:sz w:val="20"/>
          <w:szCs w:val="20"/>
        </w:rPr>
      </w:pPr>
    </w:p>
    <w:p w:rsidR="00DD60C6" w:rsidRPr="0084322B" w:rsidRDefault="00DD60C6"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DD60C6" w:rsidRPr="0084322B" w:rsidRDefault="00DD60C6"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DD60C6" w:rsidRPr="0084322B" w:rsidRDefault="00DD60C6"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rsidR="00DD60C6" w:rsidRPr="003511B2" w:rsidRDefault="00DD60C6"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rsidR="00DD60C6" w:rsidRPr="0084322B" w:rsidRDefault="00DD60C6" w:rsidP="005E4EEE">
      <w:pPr>
        <w:pStyle w:val="ListParagraph"/>
        <w:numPr>
          <w:ilvl w:val="0"/>
          <w:numId w:val="39"/>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DD60C6" w:rsidRPr="0084322B" w:rsidRDefault="00DD60C6" w:rsidP="005E4EEE">
      <w:pPr>
        <w:pStyle w:val="ListParagraph"/>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rsidR="00DD60C6" w:rsidRPr="0084322B" w:rsidRDefault="00DD60C6" w:rsidP="005E4EEE">
      <w:pPr>
        <w:pStyle w:val="ListParagraph"/>
        <w:numPr>
          <w:ilvl w:val="0"/>
          <w:numId w:val="4"/>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rsidR="00DD60C6" w:rsidRPr="0084322B" w:rsidRDefault="00DD60C6"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rsidR="00DD60C6" w:rsidRPr="0084322B" w:rsidRDefault="00DD60C6"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rsidR="00DD60C6" w:rsidRPr="0084322B" w:rsidRDefault="00DD60C6"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rsidR="00DD60C6" w:rsidRPr="0084322B" w:rsidRDefault="00DD60C6"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rsidR="00DD60C6" w:rsidRPr="0084322B" w:rsidRDefault="00DD60C6" w:rsidP="005E4EEE">
      <w:pPr>
        <w:ind w:left="708"/>
        <w:jc w:val="both"/>
        <w:rPr>
          <w:rFonts w:ascii="Tahoma" w:hAnsi="Tahoma" w:cs="Tahoma"/>
          <w:bCs/>
          <w:sz w:val="20"/>
          <w:szCs w:val="20"/>
        </w:rPr>
      </w:pPr>
      <w:r w:rsidRPr="0084322B">
        <w:rPr>
          <w:rFonts w:ascii="Tahoma" w:hAnsi="Tahoma" w:cs="Tahoma"/>
          <w:bCs/>
          <w:sz w:val="20"/>
          <w:szCs w:val="20"/>
        </w:rPr>
        <w:t>- wystąpienie wód gruntowych o ile nie przewidywała ich dokumentacja techniczna itp.</w:t>
      </w:r>
    </w:p>
    <w:p w:rsidR="00DD60C6" w:rsidRPr="0084322B" w:rsidRDefault="00DD60C6" w:rsidP="005E4EEE">
      <w:pPr>
        <w:ind w:left="708"/>
        <w:jc w:val="both"/>
        <w:rPr>
          <w:rFonts w:ascii="Tahoma" w:hAnsi="Tahoma" w:cs="Tahoma"/>
          <w:bCs/>
          <w:sz w:val="20"/>
          <w:szCs w:val="20"/>
        </w:rPr>
      </w:pPr>
      <w:r w:rsidRPr="0084322B">
        <w:rPr>
          <w:rFonts w:ascii="Tahoma" w:hAnsi="Tahoma" w:cs="Tahoma"/>
          <w:bCs/>
          <w:sz w:val="20"/>
          <w:szCs w:val="20"/>
        </w:rPr>
        <w:t>- inna niż określona w „ST” wilgotność gruntu.</w:t>
      </w:r>
    </w:p>
    <w:p w:rsidR="00DD60C6" w:rsidRPr="0084322B" w:rsidRDefault="00DD60C6"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rsidR="00DD60C6" w:rsidRPr="0084322B" w:rsidRDefault="00DD60C6"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DD60C6" w:rsidRPr="0084322B" w:rsidRDefault="00DD60C6"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DD60C6" w:rsidRPr="0084322B" w:rsidRDefault="00DD60C6"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rsidR="00DD60C6" w:rsidRPr="0084322B" w:rsidRDefault="00DD60C6" w:rsidP="005E4EEE">
      <w:pPr>
        <w:pStyle w:val="ListParagraph"/>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rsidR="00DD60C6" w:rsidRPr="0084322B" w:rsidRDefault="00DD60C6" w:rsidP="005E4EEE">
      <w:pPr>
        <w:pStyle w:val="ListParagraph"/>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DD60C6" w:rsidRPr="0084322B" w:rsidRDefault="00DD60C6" w:rsidP="005E4EEE">
      <w:pPr>
        <w:pStyle w:val="ListParagraph"/>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DD60C6" w:rsidRPr="0084322B" w:rsidRDefault="00DD60C6" w:rsidP="005E4EEE">
      <w:pPr>
        <w:pStyle w:val="ListParagraph"/>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rsidR="00DD60C6" w:rsidRPr="0084322B" w:rsidRDefault="00DD60C6" w:rsidP="005E4EEE">
      <w:pPr>
        <w:pStyle w:val="ListParagraph"/>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rsidR="00DD60C6" w:rsidRPr="0084322B" w:rsidRDefault="00DD60C6"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rsidR="00DD60C6" w:rsidRPr="0084322B" w:rsidRDefault="00DD60C6"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rsidR="00DD60C6" w:rsidRPr="001B3BE1" w:rsidRDefault="00DD60C6"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DD60C6" w:rsidRPr="0084322B" w:rsidRDefault="00DD60C6"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DD60C6" w:rsidRPr="0084322B" w:rsidRDefault="00DD60C6" w:rsidP="005E4EEE">
      <w:pPr>
        <w:pStyle w:val="ListParagraph"/>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rsidR="00DD60C6" w:rsidRPr="0084322B" w:rsidRDefault="00DD60C6"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rsidR="00DD60C6" w:rsidRPr="0084322B" w:rsidRDefault="00DD60C6"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rsidR="00DD60C6" w:rsidRPr="0084322B" w:rsidRDefault="00DD60C6"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DD60C6" w:rsidRPr="0084322B" w:rsidRDefault="00DD60C6"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rsidR="00DD60C6" w:rsidRPr="0084322B" w:rsidRDefault="00DD60C6"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rsidR="00DD60C6" w:rsidRPr="0084322B" w:rsidRDefault="00DD60C6"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DD60C6" w:rsidRPr="0084322B" w:rsidRDefault="00DD60C6" w:rsidP="005E4EEE">
      <w:pPr>
        <w:pStyle w:val="ListParagraph"/>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DD60C6" w:rsidRPr="0084322B" w:rsidRDefault="00DD60C6"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DD60C6" w:rsidRPr="0084322B" w:rsidRDefault="00DD60C6" w:rsidP="005E4EEE">
      <w:pPr>
        <w:pStyle w:val="ListParagraph"/>
        <w:spacing w:after="0" w:line="240" w:lineRule="auto"/>
        <w:contextualSpacing/>
        <w:jc w:val="both"/>
        <w:rPr>
          <w:rFonts w:ascii="Tahoma" w:hAnsi="Tahoma" w:cs="Tahoma"/>
          <w:bCs/>
          <w:sz w:val="20"/>
          <w:szCs w:val="20"/>
        </w:rPr>
      </w:pPr>
    </w:p>
    <w:p w:rsidR="00DD60C6" w:rsidRPr="0084322B" w:rsidRDefault="00DD60C6" w:rsidP="005E4EEE">
      <w:pPr>
        <w:pStyle w:val="ListParagraph"/>
        <w:numPr>
          <w:ilvl w:val="0"/>
          <w:numId w:val="39"/>
        </w:numPr>
        <w:spacing w:after="0" w:line="240" w:lineRule="auto"/>
        <w:ind w:left="357" w:hanging="357"/>
        <w:rPr>
          <w:rFonts w:ascii="Tahoma" w:hAnsi="Tahoma" w:cs="Tahoma"/>
          <w:sz w:val="20"/>
          <w:szCs w:val="20"/>
        </w:rPr>
      </w:pPr>
      <w:r w:rsidRPr="0084322B">
        <w:rPr>
          <w:rFonts w:ascii="Tahoma" w:hAnsi="Tahoma" w:cs="Tahoma"/>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DD60C6" w:rsidRPr="0084322B" w:rsidRDefault="00DD60C6" w:rsidP="005E4EEE">
      <w:pPr>
        <w:pStyle w:val="ListParagraph"/>
        <w:numPr>
          <w:ilvl w:val="0"/>
          <w:numId w:val="39"/>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rsidR="00DD60C6" w:rsidRPr="003511B2" w:rsidRDefault="00DD60C6"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rsidR="00DD60C6" w:rsidRPr="0084322B" w:rsidRDefault="00DD60C6" w:rsidP="00DE4427">
      <w:pPr>
        <w:pStyle w:val="BodyTextFirstIndent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rsidR="00DD60C6" w:rsidRPr="0084322B" w:rsidRDefault="00DD60C6" w:rsidP="00DE4427">
      <w:pPr>
        <w:pStyle w:val="BodyTextFirstIndent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DD60C6" w:rsidRPr="0084322B" w:rsidRDefault="00DD60C6" w:rsidP="00DE4427">
      <w:pPr>
        <w:pStyle w:val="ListParagraph"/>
        <w:numPr>
          <w:ilvl w:val="3"/>
          <w:numId w:val="33"/>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rsidR="00DD60C6" w:rsidRPr="0084322B" w:rsidRDefault="00DD60C6" w:rsidP="00DE4427">
      <w:pPr>
        <w:pStyle w:val="ListParagraph"/>
        <w:numPr>
          <w:ilvl w:val="3"/>
          <w:numId w:val="33"/>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rsidR="00DD60C6" w:rsidRPr="003511B2" w:rsidRDefault="00DD60C6"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rsidR="00DD60C6" w:rsidRPr="0084322B" w:rsidRDefault="00DD60C6" w:rsidP="00503DCA">
      <w:pPr>
        <w:pStyle w:val="ListParagraph"/>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DD60C6" w:rsidRPr="0084322B" w:rsidRDefault="00DD60C6" w:rsidP="00503DCA">
      <w:pPr>
        <w:pStyle w:val="ListParagraph"/>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DD60C6" w:rsidRPr="003511B2" w:rsidRDefault="00DD60C6"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rsidR="00DD60C6" w:rsidRPr="0084322B" w:rsidRDefault="00DD60C6" w:rsidP="00DE4427">
      <w:pPr>
        <w:jc w:val="both"/>
        <w:rPr>
          <w:rFonts w:ascii="Tahoma" w:hAnsi="Tahoma" w:cs="Tahoma"/>
          <w:sz w:val="20"/>
          <w:szCs w:val="20"/>
        </w:rPr>
      </w:pPr>
      <w:r w:rsidRPr="0084322B">
        <w:rPr>
          <w:rFonts w:ascii="Tahoma" w:hAnsi="Tahoma" w:cs="Tahoma"/>
          <w:sz w:val="20"/>
          <w:szCs w:val="20"/>
        </w:rPr>
        <w:t>Integralną cześć umowy stanowią dokumenty:</w:t>
      </w:r>
    </w:p>
    <w:p w:rsidR="00DD60C6" w:rsidRPr="0084322B" w:rsidRDefault="00DD60C6"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rsidR="00DD60C6" w:rsidRPr="0084322B" w:rsidRDefault="00DD60C6" w:rsidP="00DE4427">
      <w:pPr>
        <w:numPr>
          <w:ilvl w:val="0"/>
          <w:numId w:val="23"/>
        </w:numPr>
        <w:jc w:val="both"/>
        <w:rPr>
          <w:rFonts w:ascii="Tahoma" w:hAnsi="Tahoma" w:cs="Tahoma"/>
          <w:sz w:val="20"/>
          <w:szCs w:val="20"/>
        </w:rPr>
      </w:pPr>
      <w:r w:rsidRPr="0084322B">
        <w:rPr>
          <w:rFonts w:ascii="Tahoma" w:hAnsi="Tahoma" w:cs="Tahoma"/>
          <w:sz w:val="20"/>
          <w:szCs w:val="20"/>
        </w:rPr>
        <w:t>oferta  z załącznikami,</w:t>
      </w:r>
    </w:p>
    <w:p w:rsidR="00DD60C6" w:rsidRPr="0084322B" w:rsidRDefault="00DD60C6"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rsidR="00DD60C6" w:rsidRPr="0084322B" w:rsidRDefault="00DD60C6" w:rsidP="00DE4427">
      <w:pPr>
        <w:numPr>
          <w:ilvl w:val="0"/>
          <w:numId w:val="23"/>
        </w:numPr>
        <w:jc w:val="both"/>
        <w:rPr>
          <w:rFonts w:ascii="Tahoma" w:hAnsi="Tahoma" w:cs="Tahoma"/>
          <w:sz w:val="20"/>
          <w:szCs w:val="20"/>
        </w:rPr>
      </w:pPr>
      <w:r w:rsidRPr="0084322B">
        <w:rPr>
          <w:rFonts w:ascii="Tahoma" w:hAnsi="Tahoma" w:cs="Tahoma"/>
          <w:sz w:val="20"/>
          <w:szCs w:val="20"/>
        </w:rPr>
        <w:t>Oświadczenie Gwarancyjne,</w:t>
      </w:r>
    </w:p>
    <w:p w:rsidR="00DD60C6" w:rsidRDefault="00DD60C6" w:rsidP="00DE4427">
      <w:pPr>
        <w:numPr>
          <w:ilvl w:val="0"/>
          <w:numId w:val="23"/>
        </w:numPr>
        <w:jc w:val="both"/>
        <w:rPr>
          <w:rFonts w:ascii="Tahoma" w:hAnsi="Tahoma" w:cs="Tahoma"/>
          <w:sz w:val="20"/>
          <w:szCs w:val="20"/>
        </w:rPr>
      </w:pPr>
      <w:r w:rsidRPr="0084322B">
        <w:rPr>
          <w:rFonts w:ascii="Tahoma" w:hAnsi="Tahoma" w:cs="Tahoma"/>
          <w:sz w:val="20"/>
          <w:szCs w:val="20"/>
        </w:rPr>
        <w:t>pismo pow</w:t>
      </w:r>
      <w:r>
        <w:rPr>
          <w:rFonts w:ascii="Tahoma" w:hAnsi="Tahoma" w:cs="Tahoma"/>
          <w:sz w:val="20"/>
          <w:szCs w:val="20"/>
        </w:rPr>
        <w:t>iadamiające o wyborze Wykonawcy,</w:t>
      </w:r>
    </w:p>
    <w:p w:rsidR="00DD60C6" w:rsidRPr="00395A31" w:rsidRDefault="00DD60C6" w:rsidP="00395A31">
      <w:pPr>
        <w:numPr>
          <w:ilvl w:val="0"/>
          <w:numId w:val="23"/>
        </w:numPr>
        <w:jc w:val="both"/>
        <w:rPr>
          <w:rFonts w:ascii="Tahoma" w:hAnsi="Tahoma" w:cs="Tahoma"/>
          <w:sz w:val="20"/>
          <w:szCs w:val="20"/>
        </w:rPr>
      </w:pPr>
      <w:r w:rsidRPr="00395A31">
        <w:rPr>
          <w:rFonts w:ascii="Tahoma" w:hAnsi="Tahoma" w:cs="Tahoma"/>
          <w:sz w:val="20"/>
          <w:szCs w:val="20"/>
        </w:rPr>
        <w:t>obowiązki informacyjno - promocyjne dla projektu realizowanego w ramach Regionalnego Programu Operacyjnego Województwa Mazowieckiego na lata 2014-2020</w:t>
      </w:r>
      <w:r>
        <w:rPr>
          <w:rFonts w:ascii="Tahoma" w:hAnsi="Tahoma" w:cs="Tahoma"/>
          <w:sz w:val="20"/>
          <w:szCs w:val="20"/>
        </w:rPr>
        <w:t>.</w:t>
      </w:r>
      <w:bookmarkStart w:id="0" w:name="_GoBack"/>
      <w:bookmarkEnd w:id="0"/>
    </w:p>
    <w:p w:rsidR="00DD60C6" w:rsidRPr="0084322B" w:rsidRDefault="00DD60C6" w:rsidP="00395A31">
      <w:pPr>
        <w:ind w:left="720"/>
        <w:jc w:val="both"/>
        <w:rPr>
          <w:rFonts w:ascii="Tahoma" w:hAnsi="Tahoma" w:cs="Tahoma"/>
          <w:sz w:val="20"/>
          <w:szCs w:val="20"/>
        </w:rPr>
      </w:pPr>
    </w:p>
    <w:p w:rsidR="00DD60C6" w:rsidRPr="003511B2" w:rsidRDefault="00DD60C6"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rsidR="00DD60C6" w:rsidRPr="0084322B" w:rsidRDefault="00DD60C6" w:rsidP="00DE4427">
      <w:pPr>
        <w:jc w:val="both"/>
        <w:rPr>
          <w:rFonts w:ascii="Tahoma" w:hAnsi="Tahoma" w:cs="Tahoma"/>
          <w:sz w:val="20"/>
          <w:szCs w:val="20"/>
        </w:rPr>
      </w:pPr>
      <w:r w:rsidRPr="0084322B">
        <w:rPr>
          <w:rFonts w:ascii="Tahoma" w:hAnsi="Tahoma" w:cs="Tahoma"/>
          <w:sz w:val="20"/>
          <w:szCs w:val="20"/>
        </w:rPr>
        <w:t xml:space="preserve">Umowę sporządzono w </w:t>
      </w:r>
      <w:r>
        <w:rPr>
          <w:rFonts w:ascii="Tahoma" w:hAnsi="Tahoma" w:cs="Tahoma"/>
          <w:sz w:val="20"/>
          <w:szCs w:val="20"/>
        </w:rPr>
        <w:t>5</w:t>
      </w:r>
      <w:r w:rsidRPr="0084322B">
        <w:rPr>
          <w:rFonts w:ascii="Tahoma" w:hAnsi="Tahoma" w:cs="Tahoma"/>
          <w:sz w:val="20"/>
          <w:szCs w:val="20"/>
        </w:rPr>
        <w:t xml:space="preserve"> jednobrzmiących egzemplarzach – </w:t>
      </w:r>
      <w:r>
        <w:rPr>
          <w:rFonts w:ascii="Tahoma" w:hAnsi="Tahoma" w:cs="Tahoma"/>
          <w:sz w:val="20"/>
          <w:szCs w:val="20"/>
        </w:rPr>
        <w:t>3</w:t>
      </w:r>
      <w:r w:rsidRPr="0084322B">
        <w:rPr>
          <w:rFonts w:ascii="Tahoma" w:hAnsi="Tahoma" w:cs="Tahoma"/>
          <w:sz w:val="20"/>
          <w:szCs w:val="20"/>
        </w:rPr>
        <w:t xml:space="preserve"> egz. dla Zamawiającego, a </w:t>
      </w:r>
      <w:r>
        <w:rPr>
          <w:rFonts w:ascii="Tahoma" w:hAnsi="Tahoma" w:cs="Tahoma"/>
          <w:sz w:val="20"/>
          <w:szCs w:val="20"/>
        </w:rPr>
        <w:t>2</w:t>
      </w:r>
      <w:r w:rsidRPr="0084322B">
        <w:rPr>
          <w:rFonts w:ascii="Tahoma" w:hAnsi="Tahoma" w:cs="Tahoma"/>
          <w:sz w:val="20"/>
          <w:szCs w:val="20"/>
        </w:rPr>
        <w:t xml:space="preserve"> egz. dla Wykonawcy.</w:t>
      </w:r>
      <w:r w:rsidRPr="0084322B">
        <w:rPr>
          <w:rFonts w:ascii="Tahoma" w:hAnsi="Tahoma" w:cs="Tahoma"/>
          <w:b/>
          <w:bCs/>
          <w:sz w:val="20"/>
          <w:szCs w:val="20"/>
        </w:rPr>
        <w:tab/>
      </w:r>
    </w:p>
    <w:p w:rsidR="00DD60C6" w:rsidRPr="0084322B" w:rsidRDefault="00DD60C6" w:rsidP="00DE4427">
      <w:pPr>
        <w:jc w:val="both"/>
        <w:rPr>
          <w:rFonts w:ascii="Tahoma" w:hAnsi="Tahoma" w:cs="Tahoma"/>
          <w:sz w:val="20"/>
          <w:szCs w:val="20"/>
        </w:rPr>
      </w:pPr>
    </w:p>
    <w:p w:rsidR="00DD60C6" w:rsidRPr="0084322B" w:rsidRDefault="00DD60C6" w:rsidP="00DE4427">
      <w:pPr>
        <w:jc w:val="both"/>
        <w:rPr>
          <w:rFonts w:ascii="Tahoma" w:hAnsi="Tahoma" w:cs="Tahoma"/>
          <w:sz w:val="20"/>
          <w:szCs w:val="20"/>
        </w:rPr>
      </w:pPr>
    </w:p>
    <w:p w:rsidR="00DD60C6" w:rsidRPr="0084322B" w:rsidRDefault="00DD60C6"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rsidR="00DD60C6" w:rsidRPr="0084322B" w:rsidRDefault="00DD60C6" w:rsidP="00DE4427">
      <w:pPr>
        <w:ind w:right="-19"/>
        <w:rPr>
          <w:rFonts w:ascii="Tahoma" w:hAnsi="Tahoma" w:cs="Tahoma"/>
          <w:sz w:val="20"/>
          <w:szCs w:val="20"/>
        </w:rPr>
      </w:pPr>
    </w:p>
    <w:p w:rsidR="00DD60C6" w:rsidRPr="0084322B" w:rsidRDefault="00DD60C6" w:rsidP="00DE4427">
      <w:pPr>
        <w:jc w:val="both"/>
        <w:rPr>
          <w:rFonts w:ascii="Tahoma" w:hAnsi="Tahoma" w:cs="Tahoma"/>
          <w:sz w:val="20"/>
          <w:szCs w:val="20"/>
        </w:rPr>
      </w:pPr>
    </w:p>
    <w:p w:rsidR="00DD60C6" w:rsidRPr="0084322B" w:rsidRDefault="00DD60C6" w:rsidP="003C1441">
      <w:pPr>
        <w:rPr>
          <w:rFonts w:ascii="Tahoma" w:hAnsi="Tahoma" w:cs="Tahoma"/>
          <w:sz w:val="20"/>
          <w:szCs w:val="20"/>
        </w:rPr>
      </w:pPr>
    </w:p>
    <w:sectPr w:rsidR="00DD60C6" w:rsidRPr="0084322B" w:rsidSect="00DE43ED">
      <w:footerReference w:type="default" r:id="rId7"/>
      <w:pgSz w:w="12240" w:h="15840" w:code="1"/>
      <w:pgMar w:top="1417" w:right="1417" w:bottom="1417"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C6" w:rsidRDefault="00DD60C6">
      <w:r>
        <w:separator/>
      </w:r>
    </w:p>
  </w:endnote>
  <w:endnote w:type="continuationSeparator" w:id="0">
    <w:p w:rsidR="00DD60C6" w:rsidRDefault="00DD6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C6" w:rsidRPr="00011869" w:rsidRDefault="00DD60C6" w:rsidP="00DE43ED">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11</w:t>
    </w:r>
    <w:r w:rsidRPr="00011869">
      <w:rPr>
        <w:rStyle w:val="PageNumber"/>
        <w:rFonts w:ascii="Tahoma" w:hAnsi="Tahoma" w:cs="Tahoma"/>
        <w:sz w:val="16"/>
        <w:szCs w:val="16"/>
      </w:rPr>
      <w:fldChar w:fldCharType="end"/>
    </w:r>
  </w:p>
  <w:p w:rsidR="00DD60C6" w:rsidRPr="00BA7431" w:rsidRDefault="00DD60C6" w:rsidP="00E33D27">
    <w:pPr>
      <w:pStyle w:val="Footer"/>
      <w:ind w:right="360"/>
      <w:jc w:val="center"/>
      <w:rPr>
        <w:i/>
        <w:iCs/>
      </w:rPr>
    </w:pPr>
    <w:r w:rsidRPr="00600699">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3.5pt;height:4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C6" w:rsidRDefault="00DD60C6">
      <w:r>
        <w:separator/>
      </w:r>
    </w:p>
  </w:footnote>
  <w:footnote w:type="continuationSeparator" w:id="0">
    <w:p w:rsidR="00DD60C6" w:rsidRDefault="00DD6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741D4E"/>
    <w:multiLevelType w:val="hybridMultilevel"/>
    <w:tmpl w:val="E4E0FF52"/>
    <w:lvl w:ilvl="0" w:tplc="745093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8">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3E11562"/>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FF15C3D"/>
    <w:multiLevelType w:val="hybridMultilevel"/>
    <w:tmpl w:val="9F308C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8">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9">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2">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9"/>
  </w:num>
  <w:num w:numId="4">
    <w:abstractNumId w:val="18"/>
  </w:num>
  <w:num w:numId="5">
    <w:abstractNumId w:val="21"/>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 w:numId="26">
    <w:abstractNumId w:val="25"/>
  </w:num>
  <w:num w:numId="27">
    <w:abstractNumId w:val="22"/>
  </w:num>
  <w:num w:numId="28">
    <w:abstractNumId w:val="43"/>
  </w:num>
  <w:num w:numId="29">
    <w:abstractNumId w:val="5"/>
  </w:num>
  <w:num w:numId="30">
    <w:abstractNumId w:val="33"/>
  </w:num>
  <w:num w:numId="31">
    <w:abstractNumId w:val="32"/>
  </w:num>
  <w:num w:numId="32">
    <w:abstractNumId w:val="26"/>
  </w:num>
  <w:num w:numId="33">
    <w:abstractNumId w:val="28"/>
  </w:num>
  <w:num w:numId="34">
    <w:abstractNumId w:val="13"/>
  </w:num>
  <w:num w:numId="35">
    <w:abstractNumId w:val="9"/>
  </w:num>
  <w:num w:numId="36">
    <w:abstractNumId w:val="35"/>
  </w:num>
  <w:num w:numId="37">
    <w:abstractNumId w:val="1"/>
  </w:num>
  <w:num w:numId="38">
    <w:abstractNumId w:val="34"/>
  </w:num>
  <w:num w:numId="39">
    <w:abstractNumId w:val="31"/>
  </w:num>
  <w:num w:numId="40">
    <w:abstractNumId w:val="42"/>
  </w:num>
  <w:num w:numId="41">
    <w:abstractNumId w:val="11"/>
  </w:num>
  <w:num w:numId="42">
    <w:abstractNumId w:val="10"/>
  </w:num>
  <w:num w:numId="43">
    <w:abstractNumId w:val="0"/>
  </w:num>
  <w:num w:numId="44">
    <w:abstractNumId w:val="37"/>
  </w:num>
  <w:num w:numId="45">
    <w:abstractNumId w:val="12"/>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27"/>
    <w:rsid w:val="00011869"/>
    <w:rsid w:val="000314AC"/>
    <w:rsid w:val="00035464"/>
    <w:rsid w:val="00073A3D"/>
    <w:rsid w:val="00075852"/>
    <w:rsid w:val="00075AB7"/>
    <w:rsid w:val="00076965"/>
    <w:rsid w:val="00085860"/>
    <w:rsid w:val="000A23DF"/>
    <w:rsid w:val="000A496F"/>
    <w:rsid w:val="000B38F2"/>
    <w:rsid w:val="000C07B5"/>
    <w:rsid w:val="000D5B3F"/>
    <w:rsid w:val="000F25D5"/>
    <w:rsid w:val="000F4B2F"/>
    <w:rsid w:val="00106BFB"/>
    <w:rsid w:val="00122E4C"/>
    <w:rsid w:val="001462A2"/>
    <w:rsid w:val="00165C55"/>
    <w:rsid w:val="00173ADD"/>
    <w:rsid w:val="00182B17"/>
    <w:rsid w:val="00192816"/>
    <w:rsid w:val="001B3BE1"/>
    <w:rsid w:val="00201DD0"/>
    <w:rsid w:val="00211C83"/>
    <w:rsid w:val="00222BC7"/>
    <w:rsid w:val="00231EE6"/>
    <w:rsid w:val="002543EC"/>
    <w:rsid w:val="0026203B"/>
    <w:rsid w:val="00285FF5"/>
    <w:rsid w:val="00287296"/>
    <w:rsid w:val="002B00D2"/>
    <w:rsid w:val="002B60F0"/>
    <w:rsid w:val="002B6CFF"/>
    <w:rsid w:val="002C7975"/>
    <w:rsid w:val="002F4A32"/>
    <w:rsid w:val="002F4E86"/>
    <w:rsid w:val="00301569"/>
    <w:rsid w:val="00302E59"/>
    <w:rsid w:val="00312AC2"/>
    <w:rsid w:val="00326B20"/>
    <w:rsid w:val="0034228A"/>
    <w:rsid w:val="00347083"/>
    <w:rsid w:val="003506CB"/>
    <w:rsid w:val="003511B2"/>
    <w:rsid w:val="00357B94"/>
    <w:rsid w:val="00367F89"/>
    <w:rsid w:val="0039436F"/>
    <w:rsid w:val="00395A31"/>
    <w:rsid w:val="00395ABB"/>
    <w:rsid w:val="003B199C"/>
    <w:rsid w:val="003C1441"/>
    <w:rsid w:val="003E3605"/>
    <w:rsid w:val="003E7FB4"/>
    <w:rsid w:val="003F14C7"/>
    <w:rsid w:val="003F456B"/>
    <w:rsid w:val="003F7884"/>
    <w:rsid w:val="00402556"/>
    <w:rsid w:val="004364B6"/>
    <w:rsid w:val="0045300B"/>
    <w:rsid w:val="00466958"/>
    <w:rsid w:val="0048728A"/>
    <w:rsid w:val="004A055A"/>
    <w:rsid w:val="004A55CA"/>
    <w:rsid w:val="004D3E2B"/>
    <w:rsid w:val="004D611F"/>
    <w:rsid w:val="004E44DF"/>
    <w:rsid w:val="00503812"/>
    <w:rsid w:val="00503DCA"/>
    <w:rsid w:val="00517F1B"/>
    <w:rsid w:val="005432C7"/>
    <w:rsid w:val="00554FF3"/>
    <w:rsid w:val="00573D66"/>
    <w:rsid w:val="0057465F"/>
    <w:rsid w:val="005921A4"/>
    <w:rsid w:val="005967B3"/>
    <w:rsid w:val="005A4BE1"/>
    <w:rsid w:val="005A6DCF"/>
    <w:rsid w:val="005E4EEE"/>
    <w:rsid w:val="00600699"/>
    <w:rsid w:val="006353D0"/>
    <w:rsid w:val="006549FF"/>
    <w:rsid w:val="00656D56"/>
    <w:rsid w:val="006E0076"/>
    <w:rsid w:val="006E5B21"/>
    <w:rsid w:val="00703409"/>
    <w:rsid w:val="00710D4C"/>
    <w:rsid w:val="00746998"/>
    <w:rsid w:val="00762041"/>
    <w:rsid w:val="00796C45"/>
    <w:rsid w:val="007A5BFE"/>
    <w:rsid w:val="007A63CC"/>
    <w:rsid w:val="007C3131"/>
    <w:rsid w:val="007D3C47"/>
    <w:rsid w:val="007F1B83"/>
    <w:rsid w:val="008102FA"/>
    <w:rsid w:val="008132EF"/>
    <w:rsid w:val="0084322B"/>
    <w:rsid w:val="00856BD9"/>
    <w:rsid w:val="008A0205"/>
    <w:rsid w:val="008B50B6"/>
    <w:rsid w:val="008D12BD"/>
    <w:rsid w:val="009126A2"/>
    <w:rsid w:val="00931ADC"/>
    <w:rsid w:val="00932B02"/>
    <w:rsid w:val="00952E0A"/>
    <w:rsid w:val="00964AC8"/>
    <w:rsid w:val="009C08BD"/>
    <w:rsid w:val="009C5EED"/>
    <w:rsid w:val="009D1252"/>
    <w:rsid w:val="009D249D"/>
    <w:rsid w:val="009E1141"/>
    <w:rsid w:val="009E4CF7"/>
    <w:rsid w:val="00A009B2"/>
    <w:rsid w:val="00A06561"/>
    <w:rsid w:val="00A07B41"/>
    <w:rsid w:val="00A23ACB"/>
    <w:rsid w:val="00A45F05"/>
    <w:rsid w:val="00A4785F"/>
    <w:rsid w:val="00A55C38"/>
    <w:rsid w:val="00A603EA"/>
    <w:rsid w:val="00AB31BD"/>
    <w:rsid w:val="00AB7200"/>
    <w:rsid w:val="00AD6D2F"/>
    <w:rsid w:val="00AF31E3"/>
    <w:rsid w:val="00B33D11"/>
    <w:rsid w:val="00B35E9A"/>
    <w:rsid w:val="00B4345B"/>
    <w:rsid w:val="00B612EF"/>
    <w:rsid w:val="00B61CED"/>
    <w:rsid w:val="00B815C4"/>
    <w:rsid w:val="00B86AF2"/>
    <w:rsid w:val="00B9339A"/>
    <w:rsid w:val="00B95465"/>
    <w:rsid w:val="00BA7431"/>
    <w:rsid w:val="00C4733D"/>
    <w:rsid w:val="00CA6020"/>
    <w:rsid w:val="00CC5515"/>
    <w:rsid w:val="00CD36BB"/>
    <w:rsid w:val="00CE3D9A"/>
    <w:rsid w:val="00CF0BE2"/>
    <w:rsid w:val="00CF5125"/>
    <w:rsid w:val="00D07BC3"/>
    <w:rsid w:val="00D133E4"/>
    <w:rsid w:val="00D5137C"/>
    <w:rsid w:val="00D7338D"/>
    <w:rsid w:val="00D83B07"/>
    <w:rsid w:val="00DD60C6"/>
    <w:rsid w:val="00DE43ED"/>
    <w:rsid w:val="00DE4427"/>
    <w:rsid w:val="00DF7CBE"/>
    <w:rsid w:val="00E31727"/>
    <w:rsid w:val="00E33D27"/>
    <w:rsid w:val="00E35A6B"/>
    <w:rsid w:val="00E931F2"/>
    <w:rsid w:val="00EB50AF"/>
    <w:rsid w:val="00EE4897"/>
    <w:rsid w:val="00F01A36"/>
    <w:rsid w:val="00F23A35"/>
    <w:rsid w:val="00F3020A"/>
    <w:rsid w:val="00F352C5"/>
    <w:rsid w:val="00F3535C"/>
    <w:rsid w:val="00F36DF3"/>
    <w:rsid w:val="00F433E3"/>
    <w:rsid w:val="00F6332D"/>
    <w:rsid w:val="00F867A5"/>
    <w:rsid w:val="00F924EA"/>
    <w:rsid w:val="00FA73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23DF"/>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3DF"/>
    <w:rPr>
      <w:rFonts w:ascii="Calibri Light" w:hAnsi="Calibri Light" w:cs="Times New Roman"/>
      <w:color w:val="2E74B5"/>
      <w:sz w:val="32"/>
      <w:szCs w:val="32"/>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DE4427"/>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locked/>
    <w:rsid w:val="00DE4427"/>
    <w:rPr>
      <w:rFonts w:ascii="Arial" w:hAnsi="Arial" w:cs="Arial"/>
      <w:sz w:val="24"/>
      <w:szCs w:val="24"/>
      <w:lang w:eastAsia="pl-PL"/>
    </w:rPr>
  </w:style>
  <w:style w:type="character" w:customStyle="1" w:styleId="TekstpodstawowyZnak">
    <w:name w:val="Tekst podstawowy Znak"/>
    <w:basedOn w:val="DefaultParagraphFont"/>
    <w:uiPriority w:val="99"/>
    <w:semiHidden/>
    <w:rsid w:val="00DE4427"/>
    <w:rPr>
      <w:rFonts w:ascii="Times New Roman" w:hAnsi="Times New Roman" w:cs="Times New Roman"/>
      <w:sz w:val="24"/>
      <w:szCs w:val="24"/>
      <w:lang w:eastAsia="pl-PL"/>
    </w:rPr>
  </w:style>
  <w:style w:type="paragraph" w:styleId="Footer">
    <w:name w:val="footer"/>
    <w:basedOn w:val="Normal"/>
    <w:link w:val="FooterChar"/>
    <w:uiPriority w:val="99"/>
    <w:rsid w:val="00DE4427"/>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E4427"/>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DE4427"/>
    <w:pPr>
      <w:ind w:left="1416"/>
    </w:pPr>
    <w:rPr>
      <w:sz w:val="32"/>
      <w:szCs w:val="32"/>
    </w:rPr>
  </w:style>
  <w:style w:type="character" w:customStyle="1" w:styleId="BodyTextIndentChar">
    <w:name w:val="Body Text Indent Char"/>
    <w:basedOn w:val="DefaultParagraphFont"/>
    <w:link w:val="BodyTextIndent"/>
    <w:uiPriority w:val="99"/>
    <w:locked/>
    <w:rsid w:val="00DE4427"/>
    <w:rPr>
      <w:rFonts w:ascii="Times New Roman" w:hAnsi="Times New Roman" w:cs="Times New Roman"/>
      <w:sz w:val="32"/>
      <w:szCs w:val="32"/>
      <w:lang w:eastAsia="pl-PL"/>
    </w:rPr>
  </w:style>
  <w:style w:type="character" w:styleId="PageNumber">
    <w:name w:val="page number"/>
    <w:basedOn w:val="DefaultParagraphFont"/>
    <w:uiPriority w:val="99"/>
    <w:rsid w:val="00DE4427"/>
    <w:rPr>
      <w:rFonts w:cs="Times New Roman"/>
    </w:rPr>
  </w:style>
  <w:style w:type="paragraph" w:styleId="Header">
    <w:name w:val="header"/>
    <w:basedOn w:val="Normal"/>
    <w:link w:val="HeaderChar"/>
    <w:uiPriority w:val="99"/>
    <w:rsid w:val="00DE4427"/>
    <w:pPr>
      <w:tabs>
        <w:tab w:val="center" w:pos="4536"/>
        <w:tab w:val="right" w:pos="9072"/>
      </w:tabs>
    </w:pPr>
  </w:style>
  <w:style w:type="character" w:customStyle="1" w:styleId="HeaderChar">
    <w:name w:val="Header Char"/>
    <w:basedOn w:val="DefaultParagraphFont"/>
    <w:link w:val="Header"/>
    <w:uiPriority w:val="99"/>
    <w:locked/>
    <w:rsid w:val="00DE4427"/>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DE4427"/>
    <w:rPr>
      <w:sz w:val="20"/>
      <w:szCs w:val="20"/>
      <w:lang w:val="en-US"/>
    </w:rPr>
  </w:style>
  <w:style w:type="character" w:customStyle="1" w:styleId="CommentTextChar">
    <w:name w:val="Comment Text Char"/>
    <w:basedOn w:val="DefaultParagraphFont"/>
    <w:link w:val="CommentText"/>
    <w:uiPriority w:val="99"/>
    <w:semiHidden/>
    <w:locked/>
    <w:rsid w:val="00DE4427"/>
    <w:rPr>
      <w:rFonts w:ascii="Times New Roman" w:hAnsi="Times New Roman" w:cs="Times New Roman"/>
      <w:sz w:val="20"/>
      <w:szCs w:val="20"/>
      <w:lang w:val="en-US" w:eastAsia="pl-PL"/>
    </w:rPr>
  </w:style>
  <w:style w:type="character" w:styleId="CommentReference">
    <w:name w:val="annotation reference"/>
    <w:basedOn w:val="DefaultParagraphFont"/>
    <w:uiPriority w:val="99"/>
    <w:semiHidden/>
    <w:rsid w:val="00DE4427"/>
    <w:rPr>
      <w:rFonts w:cs="Times New Roman"/>
      <w:sz w:val="16"/>
      <w:szCs w:val="16"/>
    </w:rPr>
  </w:style>
  <w:style w:type="paragraph" w:styleId="BodyTextFirstIndent2">
    <w:name w:val="Body Text First Indent 2"/>
    <w:basedOn w:val="BodyTextIndent"/>
    <w:link w:val="BodyTextFirstIndent2Char"/>
    <w:uiPriority w:val="99"/>
    <w:rsid w:val="00DE4427"/>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locked/>
    <w:rsid w:val="00DE4427"/>
    <w:rPr>
      <w:sz w:val="24"/>
      <w:szCs w:val="24"/>
    </w:rPr>
  </w:style>
  <w:style w:type="paragraph" w:customStyle="1" w:styleId="Akapitzlist1">
    <w:name w:val="Akapit z listą1"/>
    <w:basedOn w:val="Normal"/>
    <w:uiPriority w:val="99"/>
    <w:rsid w:val="00DE4427"/>
    <w:pPr>
      <w:spacing w:after="200" w:line="276" w:lineRule="auto"/>
      <w:ind w:left="720"/>
    </w:pPr>
    <w:rPr>
      <w:rFonts w:ascii="Calibri" w:hAnsi="Calibri" w:cs="Calibri"/>
      <w:sz w:val="22"/>
      <w:szCs w:val="22"/>
    </w:rPr>
  </w:style>
  <w:style w:type="paragraph" w:styleId="ListParagraph">
    <w:name w:val="List Paragraph"/>
    <w:basedOn w:val="Normal"/>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
    <w:uiPriority w:val="99"/>
    <w:rsid w:val="00DE4427"/>
    <w:pPr>
      <w:spacing w:after="160" w:line="259"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DE442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4427"/>
    <w:rPr>
      <w:rFonts w:ascii="Segoe UI" w:hAnsi="Segoe UI" w:cs="Segoe UI"/>
      <w:sz w:val="18"/>
      <w:szCs w:val="18"/>
      <w:lang w:eastAsia="pl-PL"/>
    </w:rPr>
  </w:style>
  <w:style w:type="paragraph" w:styleId="CommentSubject">
    <w:name w:val="annotation subject"/>
    <w:basedOn w:val="CommentText"/>
    <w:next w:val="CommentText"/>
    <w:link w:val="CommentSubjectChar"/>
    <w:uiPriority w:val="99"/>
    <w:semiHidden/>
    <w:rsid w:val="00DE4427"/>
    <w:rPr>
      <w:b/>
      <w:bCs/>
      <w:lang w:val="pl-PL"/>
    </w:rPr>
  </w:style>
  <w:style w:type="character" w:customStyle="1" w:styleId="CommentSubjectChar">
    <w:name w:val="Comment Subject Char"/>
    <w:basedOn w:val="CommentTextChar"/>
    <w:link w:val="CommentSubject"/>
    <w:uiPriority w:val="99"/>
    <w:semiHidden/>
    <w:locked/>
    <w:rsid w:val="00DE4427"/>
    <w:rPr>
      <w:b/>
      <w:bCs/>
    </w:rPr>
  </w:style>
  <w:style w:type="paragraph" w:styleId="Revision">
    <w:name w:val="Revision"/>
    <w:hidden/>
    <w:uiPriority w:val="99"/>
    <w:semiHidden/>
    <w:rsid w:val="009126A2"/>
    <w:rPr>
      <w:rFonts w:ascii="Times New Roman" w:eastAsia="Times New Roman" w:hAnsi="Times New Roman"/>
      <w:sz w:val="24"/>
      <w:szCs w:val="24"/>
    </w:rPr>
  </w:style>
  <w:style w:type="paragraph" w:styleId="Title">
    <w:name w:val="Title"/>
    <w:basedOn w:val="Normal"/>
    <w:next w:val="Normal"/>
    <w:link w:val="TitleChar"/>
    <w:uiPriority w:val="99"/>
    <w:qFormat/>
    <w:rsid w:val="000A23DF"/>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0A23DF"/>
    <w:rPr>
      <w:rFonts w:ascii="Calibri Light" w:hAnsi="Calibri Light" w:cs="Times New Roman"/>
      <w:spacing w:val="-10"/>
      <w:kern w:val="28"/>
      <w:sz w:val="56"/>
      <w:szCs w:val="56"/>
      <w:lang w:eastAsia="pl-PL"/>
    </w:rPr>
  </w:style>
</w:styles>
</file>

<file path=word/webSettings.xml><?xml version="1.0" encoding="utf-8"?>
<w:webSettings xmlns:r="http://schemas.openxmlformats.org/officeDocument/2006/relationships" xmlns:w="http://schemas.openxmlformats.org/wordprocessingml/2006/main">
  <w:divs>
    <w:div w:id="1784573284">
      <w:marLeft w:val="0"/>
      <w:marRight w:val="0"/>
      <w:marTop w:val="0"/>
      <w:marBottom w:val="0"/>
      <w:divBdr>
        <w:top w:val="none" w:sz="0" w:space="0" w:color="auto"/>
        <w:left w:val="none" w:sz="0" w:space="0" w:color="auto"/>
        <w:bottom w:val="none" w:sz="0" w:space="0" w:color="auto"/>
        <w:right w:val="none" w:sz="0" w:space="0" w:color="auto"/>
      </w:divBdr>
      <w:divsChild>
        <w:div w:id="178457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19</Pages>
  <Words>9878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m.szczepanik</cp:lastModifiedBy>
  <cp:revision>8</cp:revision>
  <cp:lastPrinted>2017-11-07T13:01:00Z</cp:lastPrinted>
  <dcterms:created xsi:type="dcterms:W3CDTF">2017-09-19T13:10:00Z</dcterms:created>
  <dcterms:modified xsi:type="dcterms:W3CDTF">2017-11-08T09:00:00Z</dcterms:modified>
</cp:coreProperties>
</file>