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CA" w:rsidRPr="000A23DF" w:rsidRDefault="006809CA" w:rsidP="00966EB3">
      <w:pPr>
        <w:pStyle w:val="Title"/>
        <w:rPr>
          <w:rFonts w:ascii="Tahoma" w:hAnsi="Tahoma" w:cs="Tahoma"/>
          <w:b/>
          <w:bCs/>
          <w:sz w:val="20"/>
          <w:szCs w:val="20"/>
        </w:rPr>
      </w:pPr>
      <w:r>
        <w:rPr>
          <w:rFonts w:ascii="Tahoma" w:hAnsi="Tahoma" w:cs="Tahoma"/>
          <w:b/>
          <w:bCs/>
          <w:sz w:val="20"/>
          <w:szCs w:val="20"/>
        </w:rPr>
        <w:t>WZÓR UMOWY NR DPZ/144/PN/129/17</w:t>
      </w:r>
    </w:p>
    <w:p w:rsidR="006809CA" w:rsidRPr="00E5470A" w:rsidRDefault="006809CA" w:rsidP="00213F87">
      <w:pPr>
        <w:outlineLvl w:val="0"/>
        <w:rPr>
          <w:rFonts w:ascii="Tahoma" w:hAnsi="Tahoma" w:cs="Tahoma"/>
          <w:b/>
          <w:bCs/>
          <w:sz w:val="20"/>
          <w:szCs w:val="20"/>
        </w:rPr>
      </w:pPr>
    </w:p>
    <w:p w:rsidR="006809CA" w:rsidRPr="002F3855" w:rsidRDefault="006809CA" w:rsidP="002F3855">
      <w:pPr>
        <w:spacing w:line="360" w:lineRule="auto"/>
        <w:jc w:val="both"/>
        <w:rPr>
          <w:rFonts w:ascii="Cambria" w:hAnsi="Cambria" w:cs="Cambria"/>
        </w:rPr>
      </w:pPr>
      <w:r w:rsidRPr="002F3855">
        <w:rPr>
          <w:rFonts w:ascii="Cambria" w:hAnsi="Cambria" w:cs="Cambria"/>
        </w:rPr>
        <w:t>W dniu _____________roku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r. przez:</w:t>
      </w:r>
    </w:p>
    <w:p w:rsidR="006809CA" w:rsidRPr="00FC45E8" w:rsidRDefault="006809CA" w:rsidP="00FC45E8">
      <w:pPr>
        <w:spacing w:line="360" w:lineRule="auto"/>
        <w:jc w:val="both"/>
        <w:rPr>
          <w:rFonts w:ascii="Cambria" w:hAnsi="Cambria" w:cs="Cambria"/>
        </w:rPr>
      </w:pPr>
    </w:p>
    <w:p w:rsidR="006809CA" w:rsidRPr="00FC45E8" w:rsidRDefault="006809CA" w:rsidP="00FC45E8">
      <w:pPr>
        <w:pStyle w:val="BodyText"/>
        <w:overflowPunct w:val="0"/>
        <w:autoSpaceDE w:val="0"/>
        <w:autoSpaceDN w:val="0"/>
        <w:adjustRightInd w:val="0"/>
        <w:spacing w:line="360" w:lineRule="auto"/>
        <w:jc w:val="both"/>
        <w:rPr>
          <w:rFonts w:ascii="Cambria" w:hAnsi="Cambria" w:cs="Cambria"/>
        </w:rPr>
      </w:pPr>
      <w:r w:rsidRPr="00FC45E8">
        <w:rPr>
          <w:rFonts w:ascii="Cambria" w:hAnsi="Cambria" w:cs="Cambria"/>
        </w:rPr>
        <w:t>____________________________________________________________________________________</w:t>
      </w:r>
    </w:p>
    <w:p w:rsidR="006809CA" w:rsidRDefault="006809CA" w:rsidP="00FC45E8">
      <w:pPr>
        <w:pStyle w:val="BodyText"/>
        <w:spacing w:line="360" w:lineRule="auto"/>
        <w:jc w:val="both"/>
        <w:rPr>
          <w:rFonts w:ascii="Cambria" w:hAnsi="Cambria" w:cs="Cambria"/>
        </w:rPr>
      </w:pPr>
    </w:p>
    <w:p w:rsidR="006809CA" w:rsidRPr="00454A0A" w:rsidRDefault="006809CA" w:rsidP="00FC45E8">
      <w:pPr>
        <w:pStyle w:val="BodyText"/>
        <w:spacing w:line="360" w:lineRule="auto"/>
        <w:jc w:val="both"/>
        <w:rPr>
          <w:rFonts w:ascii="Cambria" w:hAnsi="Cambria" w:cs="Cambria"/>
        </w:rPr>
      </w:pPr>
      <w:r w:rsidRPr="00AC3BF1">
        <w:rPr>
          <w:rFonts w:ascii="Cambria" w:hAnsi="Cambria" w:cs="Cambria"/>
        </w:rPr>
        <w:t xml:space="preserve">a </w:t>
      </w:r>
      <w:r w:rsidRPr="00454A0A">
        <w:rPr>
          <w:rFonts w:ascii="Cambria" w:hAnsi="Cambria" w:cs="Cambria"/>
        </w:rPr>
        <w:t>__________________________________________ z siedzibą w</w:t>
      </w:r>
      <w:r w:rsidRPr="00454A0A">
        <w:rPr>
          <w:rFonts w:ascii="Cambria" w:hAnsi="Cambria" w:cs="Cambria"/>
        </w:rPr>
        <w:tab/>
      </w:r>
      <w:r w:rsidRPr="00454A0A">
        <w:rPr>
          <w:rFonts w:ascii="Cambria" w:hAnsi="Cambria" w:cs="Cambria"/>
        </w:rPr>
        <w:tab/>
      </w:r>
      <w:r w:rsidRPr="00454A0A">
        <w:rPr>
          <w:rFonts w:ascii="Cambria" w:hAnsi="Cambria" w:cs="Cambria"/>
        </w:rPr>
        <w:tab/>
      </w:r>
      <w:r w:rsidRPr="00454A0A">
        <w:rPr>
          <w:rFonts w:ascii="Cambria" w:hAnsi="Cambria" w:cs="Cambria"/>
        </w:rPr>
        <w:tab/>
        <w:t xml:space="preserve">wpisaną do </w:t>
      </w:r>
    </w:p>
    <w:p w:rsidR="006809CA" w:rsidRPr="00FC45E8" w:rsidRDefault="006809CA" w:rsidP="00FC45E8">
      <w:pPr>
        <w:pStyle w:val="BodyText"/>
        <w:spacing w:line="360" w:lineRule="auto"/>
        <w:jc w:val="both"/>
        <w:rPr>
          <w:rFonts w:ascii="Cambria" w:hAnsi="Cambria" w:cs="Cambria"/>
          <w:b/>
          <w:bCs/>
          <w:i/>
          <w:iCs/>
        </w:rPr>
      </w:pPr>
    </w:p>
    <w:p w:rsidR="006809CA" w:rsidRPr="00A75E68" w:rsidRDefault="006809CA" w:rsidP="003A6CE8">
      <w:pPr>
        <w:spacing w:line="360" w:lineRule="auto"/>
        <w:jc w:val="both"/>
        <w:rPr>
          <w:rFonts w:ascii="Cambria" w:hAnsi="Cambria" w:cs="Cambria"/>
        </w:rPr>
      </w:pPr>
      <w:r w:rsidRPr="00A75E68">
        <w:rPr>
          <w:rFonts w:ascii="Cambria" w:hAnsi="Cambria" w:cs="Cambria"/>
        </w:rPr>
        <w:t>Nr KRS: ________________                   REGON: _______________</w:t>
      </w:r>
      <w:r w:rsidRPr="00A75E68">
        <w:rPr>
          <w:rFonts w:ascii="Cambria" w:hAnsi="Cambria" w:cs="Cambria"/>
        </w:rPr>
        <w:tab/>
      </w:r>
      <w:r w:rsidRPr="00A75E68">
        <w:rPr>
          <w:rFonts w:ascii="Cambria" w:hAnsi="Cambria" w:cs="Cambria"/>
        </w:rPr>
        <w:tab/>
        <w:t xml:space="preserve">NIP: ______________ </w:t>
      </w:r>
    </w:p>
    <w:p w:rsidR="006809CA" w:rsidRDefault="006809CA" w:rsidP="00FC45E8">
      <w:pPr>
        <w:pStyle w:val="BodyText"/>
        <w:overflowPunct w:val="0"/>
        <w:autoSpaceDE w:val="0"/>
        <w:autoSpaceDN w:val="0"/>
        <w:adjustRightInd w:val="0"/>
        <w:spacing w:line="360" w:lineRule="auto"/>
        <w:jc w:val="both"/>
        <w:rPr>
          <w:rFonts w:ascii="Cambria" w:hAnsi="Cambria" w:cs="Cambria"/>
        </w:rPr>
      </w:pPr>
      <w:r>
        <w:rPr>
          <w:rFonts w:ascii="Cambria" w:hAnsi="Cambria" w:cs="Cambria"/>
        </w:rPr>
        <w:t>zwaną dalej „Wykonawcą”,</w:t>
      </w:r>
    </w:p>
    <w:p w:rsidR="006809CA" w:rsidRPr="00FC45E8" w:rsidRDefault="006809CA" w:rsidP="00FC45E8">
      <w:pPr>
        <w:pStyle w:val="BodyText"/>
        <w:spacing w:line="360" w:lineRule="auto"/>
        <w:jc w:val="both"/>
        <w:rPr>
          <w:rFonts w:ascii="Cambria" w:hAnsi="Cambria" w:cs="Cambria"/>
        </w:rPr>
      </w:pPr>
      <w:r w:rsidRPr="00FC45E8">
        <w:rPr>
          <w:rFonts w:ascii="Cambria" w:hAnsi="Cambria" w:cs="Cambria"/>
        </w:rPr>
        <w:t>którą reprezentuje:</w:t>
      </w:r>
    </w:p>
    <w:p w:rsidR="006809CA" w:rsidRPr="00FC45E8" w:rsidRDefault="006809CA" w:rsidP="00FC45E8">
      <w:pPr>
        <w:pStyle w:val="BodyText"/>
        <w:overflowPunct w:val="0"/>
        <w:autoSpaceDE w:val="0"/>
        <w:autoSpaceDN w:val="0"/>
        <w:adjustRightInd w:val="0"/>
        <w:spacing w:line="360" w:lineRule="auto"/>
        <w:jc w:val="both"/>
        <w:rPr>
          <w:rFonts w:ascii="Cambria" w:hAnsi="Cambria" w:cs="Cambria"/>
        </w:rPr>
      </w:pPr>
      <w:r w:rsidRPr="00FC45E8">
        <w:rPr>
          <w:rFonts w:ascii="Cambria" w:hAnsi="Cambria" w:cs="Cambria"/>
        </w:rPr>
        <w:t>_____________________________________________________________________________________</w:t>
      </w:r>
    </w:p>
    <w:p w:rsidR="006809CA" w:rsidRPr="00FC45E8" w:rsidRDefault="006809CA" w:rsidP="00FC45E8">
      <w:pPr>
        <w:tabs>
          <w:tab w:val="left" w:pos="5400"/>
          <w:tab w:val="right" w:pos="9070"/>
        </w:tabs>
        <w:spacing w:line="360" w:lineRule="auto"/>
        <w:rPr>
          <w:rFonts w:ascii="Cambria" w:hAnsi="Cambria" w:cs="Cambria"/>
        </w:rPr>
      </w:pPr>
    </w:p>
    <w:p w:rsidR="006809CA" w:rsidRPr="002F3855" w:rsidRDefault="006809CA" w:rsidP="002F3855">
      <w:pPr>
        <w:pStyle w:val="BodyText"/>
        <w:spacing w:line="360" w:lineRule="auto"/>
        <w:rPr>
          <w:rFonts w:ascii="Cambria" w:hAnsi="Cambria" w:cs="Cambria"/>
        </w:rPr>
      </w:pPr>
      <w:r w:rsidRPr="002F3855">
        <w:rPr>
          <w:rFonts w:ascii="Cambria" w:hAnsi="Cambria" w:cs="Cambria"/>
        </w:rPr>
        <w:t>została zawarta umowa w wyniku rozstrzygnięcia postępowania o udzielenie zamówienia w trybie przetargu nieograniczonego na podstawie ustawy z dnia 29 stycznia 2004 r. Prawo zamówień publicznych (Dz. U. z 201</w:t>
      </w:r>
      <w:r>
        <w:rPr>
          <w:rFonts w:ascii="Cambria" w:hAnsi="Cambria" w:cs="Cambria"/>
        </w:rPr>
        <w:t>7</w:t>
      </w:r>
      <w:r w:rsidRPr="002F3855">
        <w:rPr>
          <w:rFonts w:ascii="Cambria" w:hAnsi="Cambria" w:cs="Cambria"/>
        </w:rPr>
        <w:t xml:space="preserve"> r. poz. </w:t>
      </w:r>
      <w:r>
        <w:rPr>
          <w:rFonts w:ascii="Cambria" w:hAnsi="Cambria" w:cs="Cambria"/>
        </w:rPr>
        <w:t>1579 z późn.zm.)</w:t>
      </w:r>
      <w:r w:rsidRPr="002F3855">
        <w:rPr>
          <w:rFonts w:ascii="Cambria" w:hAnsi="Cambria" w:cs="Cambria"/>
        </w:rPr>
        <w:t xml:space="preserve"> </w:t>
      </w:r>
      <w:r>
        <w:rPr>
          <w:rFonts w:ascii="Cambria" w:hAnsi="Cambria" w:cs="Cambria"/>
        </w:rPr>
        <w:t xml:space="preserve">(dalej ustawa Pzp) </w:t>
      </w:r>
      <w:r w:rsidRPr="002F3855">
        <w:rPr>
          <w:rFonts w:ascii="Cambria" w:hAnsi="Cambria" w:cs="Cambria"/>
        </w:rPr>
        <w:t>następującej treści:</w:t>
      </w:r>
    </w:p>
    <w:p w:rsidR="006809CA" w:rsidRPr="00FC45E8" w:rsidRDefault="006809CA" w:rsidP="00FC45E8">
      <w:pPr>
        <w:pStyle w:val="BodyText"/>
        <w:spacing w:line="360" w:lineRule="auto"/>
        <w:jc w:val="both"/>
        <w:rPr>
          <w:rFonts w:ascii="Cambria" w:hAnsi="Cambria" w:cs="Cambria"/>
        </w:rPr>
      </w:pPr>
      <w:r w:rsidRPr="00FC45E8">
        <w:rPr>
          <w:rFonts w:ascii="Cambria" w:hAnsi="Cambria" w:cs="Cambria"/>
        </w:rPr>
        <w:t xml:space="preserve">         </w:t>
      </w: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1</w:t>
      </w:r>
    </w:p>
    <w:p w:rsidR="006809CA" w:rsidRDefault="006809CA" w:rsidP="00F50BB2">
      <w:pPr>
        <w:numPr>
          <w:ilvl w:val="0"/>
          <w:numId w:val="22"/>
        </w:numPr>
        <w:spacing w:line="360" w:lineRule="auto"/>
        <w:ind w:left="284"/>
        <w:jc w:val="both"/>
        <w:rPr>
          <w:rFonts w:ascii="Cambria" w:hAnsi="Cambria" w:cs="Cambria"/>
        </w:rPr>
      </w:pPr>
      <w:r w:rsidRPr="00FC45E8">
        <w:rPr>
          <w:rFonts w:ascii="Cambria" w:hAnsi="Cambria" w:cs="Cambria"/>
        </w:rPr>
        <w:t xml:space="preserve">Zamawiający zleca, a Wykonawca przyjmuje do wykonania </w:t>
      </w:r>
      <w:r>
        <w:rPr>
          <w:rFonts w:ascii="Cambria" w:hAnsi="Cambria" w:cs="Cambria"/>
        </w:rPr>
        <w:t>przedmiot umowy</w:t>
      </w:r>
      <w:r w:rsidRPr="00FC45E8">
        <w:rPr>
          <w:rFonts w:ascii="Cambria" w:hAnsi="Cambria" w:cs="Cambria"/>
        </w:rPr>
        <w:t xml:space="preserve"> obejmując</w:t>
      </w:r>
      <w:r>
        <w:rPr>
          <w:rFonts w:ascii="Cambria" w:hAnsi="Cambria" w:cs="Cambria"/>
        </w:rPr>
        <w:t>y</w:t>
      </w:r>
      <w:r w:rsidRPr="00FC45E8">
        <w:rPr>
          <w:rFonts w:ascii="Cambria" w:hAnsi="Cambria" w:cs="Cambria"/>
        </w:rPr>
        <w:t>:</w:t>
      </w:r>
    </w:p>
    <w:p w:rsidR="006809CA" w:rsidRPr="00FC45E8" w:rsidRDefault="006809CA" w:rsidP="00462F68">
      <w:pPr>
        <w:spacing w:line="360" w:lineRule="auto"/>
        <w:ind w:left="284"/>
        <w:jc w:val="both"/>
        <w:rPr>
          <w:rFonts w:ascii="Cambria" w:hAnsi="Cambria" w:cs="Cambria"/>
        </w:rPr>
      </w:pPr>
    </w:p>
    <w:p w:rsidR="006809CA" w:rsidRPr="00FC45E8" w:rsidRDefault="006809CA" w:rsidP="00F50BB2">
      <w:pPr>
        <w:numPr>
          <w:ilvl w:val="0"/>
          <w:numId w:val="23"/>
        </w:numPr>
        <w:spacing w:line="360" w:lineRule="auto"/>
        <w:ind w:left="709"/>
        <w:jc w:val="both"/>
        <w:rPr>
          <w:rFonts w:ascii="Cambria" w:hAnsi="Cambria" w:cs="Cambria"/>
        </w:rPr>
      </w:pPr>
      <w:r w:rsidRPr="00E02D16">
        <w:rPr>
          <w:rFonts w:ascii="Cambria" w:hAnsi="Cambria" w:cs="Cambria"/>
          <w:b/>
          <w:bCs/>
        </w:rPr>
        <w:t>Zaprojektowanie i dostarczenie elementów dekoracji świątecznej wraz z utrzymaniem (montaż, serwis oraz demontaż) dla wyznaczonych lokalizacji na obszarze m.st. Warszawy w latach 2017-2020 z realizacją przypadającą na poszczególne sezony</w:t>
      </w:r>
      <w:r>
        <w:rPr>
          <w:rFonts w:ascii="Cambria" w:hAnsi="Cambria" w:cs="Cambria"/>
          <w:b/>
          <w:bCs/>
        </w:rPr>
        <w:t>.</w:t>
      </w:r>
    </w:p>
    <w:p w:rsidR="006809CA" w:rsidRDefault="006809CA" w:rsidP="00F50BB2">
      <w:pPr>
        <w:numPr>
          <w:ilvl w:val="0"/>
          <w:numId w:val="22"/>
        </w:numPr>
        <w:spacing w:line="360" w:lineRule="auto"/>
        <w:ind w:left="284"/>
        <w:jc w:val="both"/>
        <w:rPr>
          <w:rFonts w:ascii="Cambria" w:hAnsi="Cambria" w:cs="Cambria"/>
        </w:rPr>
      </w:pPr>
      <w:r>
        <w:rPr>
          <w:rFonts w:ascii="Cambria" w:hAnsi="Cambria" w:cs="Cambria"/>
        </w:rPr>
        <w:t xml:space="preserve">Dekoracja w rozumieniu niniejszej umowy to dekoracja, którą zobowiązany jest dostarczyć Wykonawca, o której mowa w załączniku nr 1 do Opisu Przedmiotu Zamówienia. </w:t>
      </w:r>
    </w:p>
    <w:p w:rsidR="006809CA" w:rsidRDefault="006809CA" w:rsidP="00F50BB2">
      <w:pPr>
        <w:numPr>
          <w:ilvl w:val="0"/>
          <w:numId w:val="22"/>
        </w:numPr>
        <w:spacing w:line="360" w:lineRule="auto"/>
        <w:ind w:left="284"/>
        <w:jc w:val="both"/>
        <w:rPr>
          <w:rFonts w:ascii="Cambria" w:hAnsi="Cambria" w:cs="Cambria"/>
        </w:rPr>
      </w:pPr>
      <w:r w:rsidRPr="00FC45E8">
        <w:rPr>
          <w:rFonts w:ascii="Cambria" w:hAnsi="Cambria" w:cs="Cambria"/>
        </w:rPr>
        <w:t xml:space="preserve">Wykonawca zobowiązuje się wykonać </w:t>
      </w:r>
      <w:r>
        <w:rPr>
          <w:rFonts w:ascii="Cambria" w:hAnsi="Cambria" w:cs="Cambria"/>
        </w:rPr>
        <w:t>przedmiot umowy</w:t>
      </w:r>
      <w:r w:rsidRPr="00FC45E8">
        <w:rPr>
          <w:rFonts w:ascii="Cambria" w:hAnsi="Cambria" w:cs="Cambria"/>
        </w:rPr>
        <w:t xml:space="preserve"> zgodnie z </w:t>
      </w:r>
      <w:r>
        <w:rPr>
          <w:rFonts w:ascii="Cambria" w:hAnsi="Cambria" w:cs="Cambria"/>
        </w:rPr>
        <w:t xml:space="preserve">postanowieniami  </w:t>
      </w:r>
      <w:r w:rsidRPr="00FC45E8">
        <w:rPr>
          <w:rFonts w:ascii="Cambria" w:hAnsi="Cambria" w:cs="Cambria"/>
        </w:rPr>
        <w:t>Umowy</w:t>
      </w:r>
      <w:r>
        <w:rPr>
          <w:rFonts w:ascii="Cambria" w:hAnsi="Cambria" w:cs="Cambria"/>
        </w:rPr>
        <w:t>, w tym</w:t>
      </w:r>
      <w:r w:rsidRPr="00FC45E8">
        <w:rPr>
          <w:rFonts w:ascii="Cambria" w:hAnsi="Cambria" w:cs="Cambria"/>
        </w:rPr>
        <w:t xml:space="preserve"> </w:t>
      </w:r>
      <w:r>
        <w:rPr>
          <w:rFonts w:ascii="Cambria" w:hAnsi="Cambria" w:cs="Cambria"/>
        </w:rPr>
        <w:t>Specyfikacją Istotnych Warunków Zamówienia</w:t>
      </w:r>
      <w:r w:rsidRPr="00FC45E8" w:rsidDel="00766152">
        <w:rPr>
          <w:rFonts w:ascii="Cambria" w:hAnsi="Cambria" w:cs="Cambria"/>
        </w:rPr>
        <w:t xml:space="preserve"> </w:t>
      </w:r>
      <w:r>
        <w:rPr>
          <w:rFonts w:ascii="Cambria" w:hAnsi="Cambria" w:cs="Cambria"/>
        </w:rPr>
        <w:t>wraz z załącznikami</w:t>
      </w:r>
      <w:r w:rsidRPr="00FC45E8">
        <w:rPr>
          <w:rFonts w:ascii="Cambria" w:hAnsi="Cambria" w:cs="Cambria"/>
        </w:rPr>
        <w:t xml:space="preserve"> i </w:t>
      </w:r>
      <w:r>
        <w:rPr>
          <w:rFonts w:ascii="Cambria" w:hAnsi="Cambria" w:cs="Cambria"/>
        </w:rPr>
        <w:t xml:space="preserve">  ofertą wraz z załącznikami, </w:t>
      </w:r>
      <w:r w:rsidRPr="00FC45E8">
        <w:rPr>
          <w:rFonts w:ascii="Cambria" w:hAnsi="Cambria" w:cs="Cambria"/>
        </w:rPr>
        <w:t xml:space="preserve">przy zachowaniu obowiązujących norm i przepisów prawa. </w:t>
      </w:r>
    </w:p>
    <w:p w:rsidR="006809CA" w:rsidRDefault="006809CA" w:rsidP="00F168CC">
      <w:pPr>
        <w:numPr>
          <w:ilvl w:val="0"/>
          <w:numId w:val="22"/>
        </w:numPr>
        <w:spacing w:line="360" w:lineRule="auto"/>
        <w:jc w:val="both"/>
        <w:rPr>
          <w:rFonts w:ascii="Cambria" w:hAnsi="Cambria" w:cs="Cambria"/>
        </w:rPr>
      </w:pPr>
      <w:r>
        <w:rPr>
          <w:rFonts w:ascii="Cambria" w:hAnsi="Cambria" w:cs="Cambria"/>
        </w:rPr>
        <w:t>Szczegółowy opis przedmiotu  zamówienia zawiera SIWZ stanowiący do  Umowy.</w:t>
      </w:r>
    </w:p>
    <w:p w:rsidR="006809CA" w:rsidRDefault="006809CA" w:rsidP="00180F29">
      <w:pPr>
        <w:numPr>
          <w:ilvl w:val="0"/>
          <w:numId w:val="22"/>
        </w:numPr>
        <w:autoSpaceDE w:val="0"/>
        <w:autoSpaceDN w:val="0"/>
        <w:adjustRightInd w:val="0"/>
        <w:spacing w:line="360" w:lineRule="auto"/>
        <w:ind w:left="357" w:hanging="357"/>
        <w:jc w:val="both"/>
        <w:rPr>
          <w:rFonts w:ascii="Cambria" w:hAnsi="Cambria" w:cs="Cambria"/>
        </w:rPr>
      </w:pPr>
      <w:r w:rsidRPr="009D35B6">
        <w:rPr>
          <w:rFonts w:ascii="Cambria" w:hAnsi="Cambria" w:cs="Cambria"/>
        </w:rPr>
        <w:t>Do obowiązków W</w:t>
      </w:r>
      <w:r w:rsidRPr="00180F29">
        <w:rPr>
          <w:rFonts w:ascii="Cambria" w:hAnsi="Cambria" w:cs="Cambria"/>
        </w:rPr>
        <w:t>ykonawcy należy</w:t>
      </w:r>
      <w:r>
        <w:rPr>
          <w:rFonts w:ascii="Cambria" w:hAnsi="Cambria" w:cs="Cambria"/>
        </w:rPr>
        <w:t xml:space="preserve"> także w szczególności:</w:t>
      </w:r>
    </w:p>
    <w:p w:rsidR="006809CA" w:rsidRDefault="006809CA" w:rsidP="00180F29">
      <w:pPr>
        <w:autoSpaceDE w:val="0"/>
        <w:autoSpaceDN w:val="0"/>
        <w:adjustRightInd w:val="0"/>
        <w:spacing w:line="360" w:lineRule="auto"/>
        <w:ind w:left="357"/>
        <w:jc w:val="both"/>
        <w:rPr>
          <w:rFonts w:ascii="Cambria" w:hAnsi="Cambria" w:cs="Cambria"/>
        </w:rPr>
      </w:pPr>
      <w:r>
        <w:rPr>
          <w:rFonts w:ascii="Cambria" w:hAnsi="Cambria" w:cs="Cambria"/>
        </w:rPr>
        <w:t xml:space="preserve">1) </w:t>
      </w:r>
      <w:r w:rsidRPr="00180F29">
        <w:rPr>
          <w:rFonts w:ascii="Cambria" w:hAnsi="Cambria" w:cs="Cambria"/>
        </w:rPr>
        <w:t xml:space="preserve"> ponoszenie pełnej odpowiedzialności za wypadki i szkody powstałe w czasie realizacji przedmiotu</w:t>
      </w:r>
      <w:r>
        <w:rPr>
          <w:rFonts w:ascii="Cambria" w:hAnsi="Cambria" w:cs="Cambria"/>
        </w:rPr>
        <w:t xml:space="preserve"> </w:t>
      </w:r>
      <w:r w:rsidRPr="009D35B6">
        <w:rPr>
          <w:rFonts w:ascii="Cambria" w:hAnsi="Cambria" w:cs="Cambria"/>
        </w:rPr>
        <w:t>U</w:t>
      </w:r>
      <w:r>
        <w:rPr>
          <w:rFonts w:ascii="Cambria" w:hAnsi="Cambria" w:cs="Cambria"/>
        </w:rPr>
        <w:t>mowy;</w:t>
      </w:r>
    </w:p>
    <w:p w:rsidR="006809CA" w:rsidRDefault="006809CA" w:rsidP="00180F29">
      <w:pPr>
        <w:autoSpaceDE w:val="0"/>
        <w:autoSpaceDN w:val="0"/>
        <w:adjustRightInd w:val="0"/>
        <w:spacing w:line="360" w:lineRule="auto"/>
        <w:ind w:left="357"/>
        <w:jc w:val="both"/>
        <w:rPr>
          <w:rFonts w:ascii="Cambria" w:hAnsi="Cambria" w:cs="Cambria"/>
        </w:rPr>
      </w:pPr>
      <w:r>
        <w:rPr>
          <w:rFonts w:ascii="Cambria" w:hAnsi="Cambria" w:cs="Cambria"/>
        </w:rPr>
        <w:t xml:space="preserve">2) </w:t>
      </w:r>
      <w:r w:rsidRPr="00180F29">
        <w:rPr>
          <w:rFonts w:ascii="Cambria" w:hAnsi="Cambria" w:cs="Cambria"/>
        </w:rPr>
        <w:t>utrzymywania terenu, na którym będą inst</w:t>
      </w:r>
      <w:r w:rsidRPr="009D35B6">
        <w:rPr>
          <w:rFonts w:ascii="Cambria" w:hAnsi="Cambria" w:cs="Cambria"/>
        </w:rPr>
        <w:t xml:space="preserve">alowane dekoracje, w czasie ich </w:t>
      </w:r>
      <w:r w:rsidRPr="00180F29">
        <w:rPr>
          <w:rFonts w:ascii="Cambria" w:hAnsi="Cambria" w:cs="Cambria"/>
        </w:rPr>
        <w:t>użytkowania jak i w trakcie</w:t>
      </w:r>
      <w:r>
        <w:rPr>
          <w:rFonts w:ascii="Cambria" w:hAnsi="Cambria" w:cs="Cambria"/>
        </w:rPr>
        <w:t xml:space="preserve"> </w:t>
      </w:r>
      <w:r w:rsidRPr="00180F29">
        <w:rPr>
          <w:rFonts w:ascii="Cambria" w:hAnsi="Cambria" w:cs="Cambria"/>
        </w:rPr>
        <w:t>prowadzonych prac montażowych, demontażowych i naprawczych, w stanie gwarantującym</w:t>
      </w:r>
      <w:r>
        <w:rPr>
          <w:rFonts w:ascii="Cambria" w:hAnsi="Cambria" w:cs="Cambria"/>
        </w:rPr>
        <w:t xml:space="preserve"> </w:t>
      </w:r>
      <w:r w:rsidRPr="00180F29">
        <w:rPr>
          <w:rFonts w:ascii="Cambria" w:hAnsi="Cambria" w:cs="Cambria"/>
        </w:rPr>
        <w:t>bezpieczeństwo osób korzystających z tych terenów;</w:t>
      </w:r>
    </w:p>
    <w:p w:rsidR="006809CA" w:rsidRDefault="006809CA" w:rsidP="00180F29">
      <w:pPr>
        <w:autoSpaceDE w:val="0"/>
        <w:autoSpaceDN w:val="0"/>
        <w:adjustRightInd w:val="0"/>
        <w:spacing w:line="360" w:lineRule="auto"/>
        <w:ind w:left="357"/>
        <w:jc w:val="both"/>
        <w:rPr>
          <w:rFonts w:ascii="Cambria" w:hAnsi="Cambria" w:cs="Cambria"/>
        </w:rPr>
      </w:pPr>
      <w:r>
        <w:rPr>
          <w:rFonts w:ascii="Cambria" w:hAnsi="Cambria" w:cs="Cambria"/>
        </w:rPr>
        <w:t xml:space="preserve">3) </w:t>
      </w:r>
      <w:r w:rsidRPr="00180F29">
        <w:rPr>
          <w:rFonts w:ascii="Cambria" w:hAnsi="Cambria" w:cs="Cambria"/>
        </w:rPr>
        <w:t>utrzymanie miejsc, w których zostały umieszczone elementy w stanie gwarantującym bezpieczeństwo</w:t>
      </w:r>
      <w:r>
        <w:rPr>
          <w:rFonts w:ascii="Cambria" w:hAnsi="Cambria" w:cs="Cambria"/>
        </w:rPr>
        <w:t xml:space="preserve"> </w:t>
      </w:r>
      <w:r w:rsidRPr="00180F29">
        <w:rPr>
          <w:rFonts w:ascii="Cambria" w:hAnsi="Cambria" w:cs="Cambria"/>
        </w:rPr>
        <w:t>osób z nich korzystających;</w:t>
      </w:r>
    </w:p>
    <w:p w:rsidR="006809CA" w:rsidRDefault="006809CA" w:rsidP="00180F29">
      <w:pPr>
        <w:autoSpaceDE w:val="0"/>
        <w:autoSpaceDN w:val="0"/>
        <w:adjustRightInd w:val="0"/>
        <w:spacing w:line="360" w:lineRule="auto"/>
        <w:ind w:left="357"/>
        <w:jc w:val="both"/>
        <w:rPr>
          <w:rFonts w:ascii="Cambria" w:hAnsi="Cambria" w:cs="Cambria"/>
        </w:rPr>
      </w:pPr>
      <w:r>
        <w:rPr>
          <w:rFonts w:ascii="Cambria" w:hAnsi="Cambria" w:cs="Cambria"/>
        </w:rPr>
        <w:t xml:space="preserve">4)  zapewnienie, aby </w:t>
      </w:r>
      <w:r w:rsidRPr="00180F29">
        <w:rPr>
          <w:rFonts w:ascii="Cambria" w:hAnsi="Cambria" w:cs="Cambria"/>
        </w:rPr>
        <w:t xml:space="preserve">realizacja </w:t>
      </w:r>
      <w:r>
        <w:rPr>
          <w:rFonts w:ascii="Cambria" w:hAnsi="Cambria" w:cs="Cambria"/>
        </w:rPr>
        <w:t>Umowy</w:t>
      </w:r>
      <w:r w:rsidRPr="00180F29">
        <w:rPr>
          <w:rFonts w:ascii="Cambria" w:hAnsi="Cambria" w:cs="Cambria"/>
        </w:rPr>
        <w:t xml:space="preserve"> nie powodowała ograniczeń w ruchu kołowym i pieszym</w:t>
      </w:r>
      <w:r>
        <w:rPr>
          <w:rFonts w:ascii="Cambria" w:hAnsi="Cambria" w:cs="Cambria"/>
        </w:rPr>
        <w:t>;</w:t>
      </w:r>
    </w:p>
    <w:p w:rsidR="006809CA" w:rsidRPr="00180F29" w:rsidRDefault="006809CA" w:rsidP="00180F29">
      <w:pPr>
        <w:autoSpaceDE w:val="0"/>
        <w:autoSpaceDN w:val="0"/>
        <w:adjustRightInd w:val="0"/>
        <w:spacing w:line="360" w:lineRule="auto"/>
        <w:ind w:left="357"/>
        <w:jc w:val="both"/>
        <w:rPr>
          <w:rFonts w:ascii="Cambria" w:hAnsi="Cambria" w:cs="Cambria"/>
        </w:rPr>
      </w:pPr>
      <w:r>
        <w:rPr>
          <w:rFonts w:ascii="Cambria" w:hAnsi="Cambria" w:cs="Cambria"/>
        </w:rPr>
        <w:t xml:space="preserve">5) </w:t>
      </w:r>
      <w:r w:rsidRPr="00180F29">
        <w:rPr>
          <w:rFonts w:ascii="Cambria" w:hAnsi="Cambria" w:cs="Cambria"/>
        </w:rPr>
        <w:t>w przypadku spowodowania awarii lub uszkodzenia urządzeń oświetlenia ulicznego w związku z</w:t>
      </w:r>
      <w:r>
        <w:rPr>
          <w:rFonts w:ascii="Cambria" w:hAnsi="Cambria" w:cs="Cambria"/>
        </w:rPr>
        <w:t xml:space="preserve"> </w:t>
      </w:r>
      <w:r w:rsidRPr="00180F29">
        <w:rPr>
          <w:rFonts w:ascii="Cambria" w:hAnsi="Cambria" w:cs="Cambria"/>
        </w:rPr>
        <w:t>montażem</w:t>
      </w:r>
      <w:r>
        <w:rPr>
          <w:rFonts w:ascii="Cambria" w:hAnsi="Cambria" w:cs="Cambria"/>
        </w:rPr>
        <w:t>,</w:t>
      </w:r>
      <w:r w:rsidRPr="00180F29">
        <w:rPr>
          <w:rFonts w:ascii="Cambria" w:hAnsi="Cambria" w:cs="Cambria"/>
        </w:rPr>
        <w:t xml:space="preserve"> nieprawidłową eksploatacją elementów</w:t>
      </w:r>
      <w:r w:rsidRPr="003C1074">
        <w:rPr>
          <w:rFonts w:ascii="Cambria" w:hAnsi="Cambria" w:cs="Cambria"/>
        </w:rPr>
        <w:t xml:space="preserve"> </w:t>
      </w:r>
      <w:r>
        <w:rPr>
          <w:rFonts w:ascii="Cambria" w:hAnsi="Cambria" w:cs="Cambria"/>
        </w:rPr>
        <w:t>lub serwisowaniem dekoracji</w:t>
      </w:r>
      <w:r w:rsidRPr="00180F29">
        <w:rPr>
          <w:rFonts w:ascii="Cambria" w:hAnsi="Cambria" w:cs="Cambria"/>
        </w:rPr>
        <w:t xml:space="preserve">, Wykonawca </w:t>
      </w:r>
      <w:r>
        <w:rPr>
          <w:rFonts w:ascii="Cambria" w:hAnsi="Cambria" w:cs="Cambria"/>
        </w:rPr>
        <w:t xml:space="preserve">zobowiązany jest do </w:t>
      </w:r>
      <w:r w:rsidRPr="00180F29">
        <w:rPr>
          <w:rFonts w:ascii="Cambria" w:hAnsi="Cambria" w:cs="Cambria"/>
        </w:rPr>
        <w:t>natychmiast</w:t>
      </w:r>
      <w:r>
        <w:rPr>
          <w:rFonts w:ascii="Cambria" w:hAnsi="Cambria" w:cs="Cambria"/>
        </w:rPr>
        <w:t xml:space="preserve">owej naprawy </w:t>
      </w:r>
      <w:r w:rsidRPr="00180F29">
        <w:rPr>
          <w:rFonts w:ascii="Cambria" w:hAnsi="Cambria" w:cs="Cambria"/>
        </w:rPr>
        <w:t xml:space="preserve">na własny koszt, jednak nie później niż </w:t>
      </w:r>
      <w:r>
        <w:rPr>
          <w:rFonts w:ascii="Cambria" w:hAnsi="Cambria" w:cs="Cambria"/>
        </w:rPr>
        <w:t>w ciągu 6 godzin</w:t>
      </w:r>
      <w:r w:rsidRPr="00180F29">
        <w:rPr>
          <w:rFonts w:ascii="Cambria" w:hAnsi="Cambria" w:cs="Cambria"/>
        </w:rPr>
        <w:t xml:space="preserve"> od </w:t>
      </w:r>
      <w:r>
        <w:rPr>
          <w:rFonts w:ascii="Cambria" w:hAnsi="Cambria" w:cs="Cambria"/>
        </w:rPr>
        <w:t>ich zgłoszenia</w:t>
      </w:r>
      <w:r w:rsidRPr="00180F29">
        <w:rPr>
          <w:rFonts w:ascii="Cambria" w:hAnsi="Cambria" w:cs="Cambria"/>
        </w:rPr>
        <w:t xml:space="preserve"> działając w uzgodnieniu z właścicielem </w:t>
      </w:r>
      <w:r>
        <w:rPr>
          <w:rFonts w:ascii="Cambria" w:hAnsi="Cambria" w:cs="Cambria"/>
        </w:rPr>
        <w:t>i konserwatorem urządzeń oświetlenia ulicznego.</w:t>
      </w:r>
    </w:p>
    <w:p w:rsidR="006809CA" w:rsidRDefault="006809CA" w:rsidP="00180F29">
      <w:pPr>
        <w:autoSpaceDE w:val="0"/>
        <w:autoSpaceDN w:val="0"/>
        <w:adjustRightInd w:val="0"/>
        <w:spacing w:line="360" w:lineRule="auto"/>
        <w:ind w:left="357"/>
        <w:jc w:val="both"/>
        <w:rPr>
          <w:rFonts w:ascii="Cambria" w:hAnsi="Cambria" w:cs="Cambria"/>
        </w:rPr>
      </w:pPr>
    </w:p>
    <w:p w:rsidR="006809CA" w:rsidRDefault="006809CA" w:rsidP="00FC45E8">
      <w:pPr>
        <w:spacing w:line="360" w:lineRule="auto"/>
        <w:jc w:val="center"/>
        <w:rPr>
          <w:rFonts w:ascii="Cambria" w:hAnsi="Cambria" w:cs="Cambria"/>
          <w:b/>
          <w:bCs/>
        </w:rPr>
      </w:pPr>
    </w:p>
    <w:p w:rsidR="006809CA" w:rsidRDefault="006809CA" w:rsidP="00FC45E8">
      <w:pPr>
        <w:spacing w:line="360" w:lineRule="auto"/>
        <w:jc w:val="center"/>
        <w:rPr>
          <w:rFonts w:ascii="Cambria" w:hAnsi="Cambria" w:cs="Cambria"/>
          <w:b/>
          <w:bCs/>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2</w:t>
      </w:r>
    </w:p>
    <w:p w:rsidR="006809CA" w:rsidRPr="00FC45E8" w:rsidRDefault="006809CA" w:rsidP="00FC45E8">
      <w:pPr>
        <w:pStyle w:val="BodyText"/>
        <w:spacing w:line="360" w:lineRule="auto"/>
        <w:jc w:val="both"/>
        <w:rPr>
          <w:rFonts w:ascii="Cambria" w:hAnsi="Cambria" w:cs="Cambria"/>
          <w:b/>
          <w:bCs/>
        </w:rPr>
      </w:pPr>
      <w:r w:rsidRPr="00FC45E8">
        <w:rPr>
          <w:rFonts w:ascii="Cambria" w:hAnsi="Cambria" w:cs="Cambria"/>
        </w:rPr>
        <w:t>1</w:t>
      </w:r>
      <w:r w:rsidRPr="00FC45E8">
        <w:rPr>
          <w:rFonts w:ascii="Cambria" w:hAnsi="Cambria" w:cs="Cambria"/>
          <w:b/>
          <w:bCs/>
        </w:rPr>
        <w:t xml:space="preserve">. </w:t>
      </w:r>
      <w:r w:rsidRPr="00FC45E8">
        <w:rPr>
          <w:rFonts w:ascii="Cambria" w:hAnsi="Cambria" w:cs="Cambria"/>
        </w:rPr>
        <w:t xml:space="preserve">Umowa </w:t>
      </w:r>
      <w:r>
        <w:rPr>
          <w:rFonts w:ascii="Cambria" w:hAnsi="Cambria" w:cs="Cambria"/>
        </w:rPr>
        <w:t xml:space="preserve">zostaje zawarta w dniu </w:t>
      </w:r>
      <w:r w:rsidRPr="00FC45E8">
        <w:rPr>
          <w:rFonts w:ascii="Cambria" w:hAnsi="Cambria" w:cs="Cambria"/>
        </w:rPr>
        <w:t>wskazan</w:t>
      </w:r>
      <w:r>
        <w:rPr>
          <w:rFonts w:ascii="Cambria" w:hAnsi="Cambria" w:cs="Cambria"/>
        </w:rPr>
        <w:t>ym</w:t>
      </w:r>
      <w:r w:rsidRPr="00FC45E8">
        <w:rPr>
          <w:rFonts w:ascii="Cambria" w:hAnsi="Cambria" w:cs="Cambria"/>
        </w:rPr>
        <w:t xml:space="preserve"> </w:t>
      </w:r>
      <w:r>
        <w:rPr>
          <w:rFonts w:ascii="Cambria" w:hAnsi="Cambria" w:cs="Cambria"/>
        </w:rPr>
        <w:t>w komparycji i obowiązuje do dnia 15.05.2020 roku</w:t>
      </w:r>
      <w:r w:rsidRPr="00FC45E8">
        <w:rPr>
          <w:rFonts w:ascii="Cambria" w:hAnsi="Cambria" w:cs="Cambria"/>
        </w:rPr>
        <w:t>.</w:t>
      </w:r>
    </w:p>
    <w:p w:rsidR="006809CA" w:rsidRPr="00FC45E8" w:rsidRDefault="006809CA" w:rsidP="00FC45E8">
      <w:pPr>
        <w:pStyle w:val="BodyText"/>
        <w:spacing w:line="360" w:lineRule="auto"/>
        <w:ind w:left="284" w:hanging="284"/>
        <w:jc w:val="both"/>
        <w:rPr>
          <w:rFonts w:ascii="Cambria" w:hAnsi="Cambria" w:cs="Cambria"/>
        </w:rPr>
      </w:pPr>
      <w:r w:rsidRPr="00FC45E8">
        <w:rPr>
          <w:rFonts w:ascii="Cambria" w:hAnsi="Cambria" w:cs="Cambria"/>
        </w:rPr>
        <w:t>2.</w:t>
      </w:r>
      <w:r w:rsidRPr="00FC45E8">
        <w:rPr>
          <w:rFonts w:ascii="Cambria" w:hAnsi="Cambria" w:cs="Cambria"/>
          <w:b/>
          <w:bCs/>
        </w:rPr>
        <w:t xml:space="preserve"> </w:t>
      </w:r>
      <w:r w:rsidRPr="00FC45E8">
        <w:rPr>
          <w:rFonts w:ascii="Cambria" w:hAnsi="Cambria" w:cs="Cambria"/>
        </w:rPr>
        <w:t xml:space="preserve">Termin realizacji </w:t>
      </w:r>
      <w:r>
        <w:rPr>
          <w:rFonts w:ascii="Cambria" w:hAnsi="Cambria" w:cs="Cambria"/>
        </w:rPr>
        <w:t>U</w:t>
      </w:r>
      <w:r w:rsidRPr="00FC45E8">
        <w:rPr>
          <w:rFonts w:ascii="Cambria" w:hAnsi="Cambria" w:cs="Cambria"/>
        </w:rPr>
        <w:t xml:space="preserve">mowy:  </w:t>
      </w:r>
    </w:p>
    <w:p w:rsidR="006809CA" w:rsidRPr="00226CF9" w:rsidRDefault="006809CA" w:rsidP="00454A0A">
      <w:pPr>
        <w:pStyle w:val="BodyText"/>
        <w:spacing w:line="360" w:lineRule="auto"/>
        <w:jc w:val="both"/>
        <w:rPr>
          <w:rFonts w:ascii="Cambria" w:hAnsi="Cambria" w:cs="Cambria"/>
          <w:b/>
          <w:bCs/>
        </w:rPr>
      </w:pPr>
      <w:r>
        <w:rPr>
          <w:rFonts w:ascii="Cambria" w:hAnsi="Cambria" w:cs="Cambria"/>
        </w:rPr>
        <w:t>1) dostawa elementów dekoracji i montaż dekoracji w terminie do 1.12.2017 r.(włącznie),</w:t>
      </w:r>
    </w:p>
    <w:p w:rsidR="006809CA" w:rsidRDefault="006809CA" w:rsidP="00454A0A">
      <w:pPr>
        <w:pStyle w:val="BodyText"/>
        <w:spacing w:line="360" w:lineRule="auto"/>
        <w:jc w:val="both"/>
        <w:rPr>
          <w:rFonts w:ascii="Cambria" w:hAnsi="Cambria" w:cs="Cambria"/>
        </w:rPr>
      </w:pPr>
      <w:r>
        <w:rPr>
          <w:rFonts w:ascii="Cambria" w:hAnsi="Cambria" w:cs="Cambria"/>
        </w:rPr>
        <w:t xml:space="preserve">2) montaż dekoracji w kolejnych sezonach w okresie pomiędzy  12 listopada a 02 grudnia każdego roku objętego umową </w:t>
      </w:r>
    </w:p>
    <w:p w:rsidR="006809CA" w:rsidRPr="009360AB" w:rsidRDefault="006809CA" w:rsidP="00454A0A">
      <w:pPr>
        <w:pStyle w:val="BodyText"/>
        <w:spacing w:line="360" w:lineRule="auto"/>
        <w:jc w:val="both"/>
        <w:rPr>
          <w:rFonts w:ascii="Cambria" w:hAnsi="Cambria" w:cs="Cambria"/>
          <w:b/>
          <w:bCs/>
        </w:rPr>
      </w:pPr>
      <w:r>
        <w:rPr>
          <w:rFonts w:ascii="Cambria" w:hAnsi="Cambria" w:cs="Cambria"/>
        </w:rPr>
        <w:t xml:space="preserve">- z zastrzeżeniem możliwości zmiany przez Zamawiającego terminu montażu dekoracji </w:t>
      </w:r>
      <w:r w:rsidRPr="006A7FA8">
        <w:rPr>
          <w:rFonts w:ascii="Cambria" w:hAnsi="Cambria" w:cs="Cambria"/>
        </w:rPr>
        <w:t>w formie pisemnej</w:t>
      </w:r>
      <w:r>
        <w:rPr>
          <w:rFonts w:ascii="Cambria" w:hAnsi="Cambria" w:cs="Cambria"/>
        </w:rPr>
        <w:t xml:space="preserve"> lub elektronicznej.  Wykonawca zobowiązany jest dostarczyć Zamawiającemu harmonogram montażu w formie pisemnej do akceptacji Zamawiającego. 3) </w:t>
      </w:r>
      <w:r w:rsidRPr="00CE6469">
        <w:rPr>
          <w:rFonts w:ascii="Cambria" w:hAnsi="Cambria" w:cs="Cambria"/>
        </w:rPr>
        <w:t xml:space="preserve">serwis i dozór dekoracji w trakcie ekspozycji, monitorowanie systemu </w:t>
      </w:r>
      <w:r w:rsidRPr="00FC45E8">
        <w:rPr>
          <w:rFonts w:ascii="Cambria" w:hAnsi="Cambria" w:cs="Cambria"/>
        </w:rPr>
        <w:t xml:space="preserve">dekoracji </w:t>
      </w:r>
      <w:r>
        <w:rPr>
          <w:rFonts w:ascii="Cambria" w:hAnsi="Cambria" w:cs="Cambria"/>
        </w:rPr>
        <w:t>w wyznaczonych przez Zamawiającego okresach od:</w:t>
      </w:r>
    </w:p>
    <w:p w:rsidR="006809CA" w:rsidRPr="009360AB" w:rsidRDefault="006809CA" w:rsidP="009360AB">
      <w:pPr>
        <w:pStyle w:val="BodyText"/>
        <w:numPr>
          <w:ilvl w:val="0"/>
          <w:numId w:val="35"/>
        </w:numPr>
        <w:spacing w:line="360" w:lineRule="auto"/>
        <w:jc w:val="both"/>
        <w:rPr>
          <w:rFonts w:ascii="Cambria" w:hAnsi="Cambria" w:cs="Cambria"/>
        </w:rPr>
      </w:pPr>
      <w:r>
        <w:rPr>
          <w:rFonts w:ascii="Cambria" w:hAnsi="Cambria" w:cs="Cambria"/>
        </w:rPr>
        <w:t xml:space="preserve">po podpisaniu umowy nie wcześniej niż od </w:t>
      </w:r>
      <w:r w:rsidRPr="009360AB">
        <w:rPr>
          <w:rFonts w:ascii="Cambria" w:hAnsi="Cambria" w:cs="Cambria"/>
        </w:rPr>
        <w:t>0</w:t>
      </w:r>
      <w:r>
        <w:rPr>
          <w:rFonts w:ascii="Cambria" w:hAnsi="Cambria" w:cs="Cambria"/>
        </w:rPr>
        <w:t>2</w:t>
      </w:r>
      <w:r w:rsidRPr="009360AB">
        <w:rPr>
          <w:rFonts w:ascii="Cambria" w:hAnsi="Cambria" w:cs="Cambria"/>
        </w:rPr>
        <w:t>.12.2017 r. do 02.02.2018 r.,</w:t>
      </w:r>
    </w:p>
    <w:p w:rsidR="006809CA" w:rsidRPr="009360AB" w:rsidRDefault="006809CA" w:rsidP="009360AB">
      <w:pPr>
        <w:pStyle w:val="BodyText"/>
        <w:numPr>
          <w:ilvl w:val="0"/>
          <w:numId w:val="35"/>
        </w:numPr>
        <w:spacing w:line="360" w:lineRule="auto"/>
        <w:jc w:val="both"/>
        <w:rPr>
          <w:rFonts w:ascii="Cambria" w:hAnsi="Cambria" w:cs="Cambria"/>
        </w:rPr>
      </w:pPr>
      <w:r w:rsidRPr="009360AB">
        <w:rPr>
          <w:rFonts w:ascii="Cambria" w:hAnsi="Cambria" w:cs="Cambria"/>
        </w:rPr>
        <w:t>0</w:t>
      </w:r>
      <w:r>
        <w:rPr>
          <w:rFonts w:ascii="Cambria" w:hAnsi="Cambria" w:cs="Cambria"/>
        </w:rPr>
        <w:t>2</w:t>
      </w:r>
      <w:r w:rsidRPr="009360AB">
        <w:rPr>
          <w:rFonts w:ascii="Cambria" w:hAnsi="Cambria" w:cs="Cambria"/>
        </w:rPr>
        <w:t>.12.2018 r. do 02.02.2019 r.,</w:t>
      </w:r>
    </w:p>
    <w:p w:rsidR="006809CA" w:rsidRDefault="006809CA" w:rsidP="009360AB">
      <w:pPr>
        <w:pStyle w:val="BodyText"/>
        <w:numPr>
          <w:ilvl w:val="0"/>
          <w:numId w:val="35"/>
        </w:numPr>
        <w:spacing w:line="360" w:lineRule="auto"/>
        <w:jc w:val="both"/>
        <w:rPr>
          <w:rFonts w:ascii="Cambria" w:hAnsi="Cambria" w:cs="Cambria"/>
        </w:rPr>
      </w:pPr>
      <w:r w:rsidRPr="009360AB">
        <w:rPr>
          <w:rFonts w:ascii="Cambria" w:hAnsi="Cambria" w:cs="Cambria"/>
        </w:rPr>
        <w:t>0</w:t>
      </w:r>
      <w:r>
        <w:rPr>
          <w:rFonts w:ascii="Cambria" w:hAnsi="Cambria" w:cs="Cambria"/>
        </w:rPr>
        <w:t>2</w:t>
      </w:r>
      <w:r w:rsidRPr="009360AB">
        <w:rPr>
          <w:rFonts w:ascii="Cambria" w:hAnsi="Cambria" w:cs="Cambria"/>
        </w:rPr>
        <w:t>.12.2019 r. do 02.02.2020 r.</w:t>
      </w:r>
      <w:r>
        <w:rPr>
          <w:rFonts w:ascii="Cambria" w:hAnsi="Cambria" w:cs="Cambria"/>
        </w:rPr>
        <w:t>,</w:t>
      </w:r>
    </w:p>
    <w:p w:rsidR="006809CA" w:rsidRDefault="006809CA" w:rsidP="00225E73">
      <w:pPr>
        <w:pStyle w:val="BodyText"/>
        <w:spacing w:line="360" w:lineRule="auto"/>
        <w:jc w:val="both"/>
        <w:rPr>
          <w:rFonts w:ascii="Cambria" w:hAnsi="Cambria" w:cs="Cambria"/>
        </w:rPr>
      </w:pPr>
      <w:r>
        <w:rPr>
          <w:rFonts w:ascii="Cambria" w:hAnsi="Cambria" w:cs="Cambria"/>
        </w:rPr>
        <w:t xml:space="preserve">- z zastrzeżeniem możliwości zmiany przez Zamawiajacego terminów ekspozycji dekoracji </w:t>
      </w:r>
      <w:r w:rsidRPr="006A7FA8">
        <w:rPr>
          <w:rFonts w:ascii="Cambria" w:hAnsi="Cambria" w:cs="Cambria"/>
        </w:rPr>
        <w:t>w formie pisemnej</w:t>
      </w:r>
      <w:r>
        <w:rPr>
          <w:rFonts w:ascii="Cambria" w:hAnsi="Cambria" w:cs="Cambria"/>
        </w:rPr>
        <w:t xml:space="preserve"> lub elektronicznej,  </w:t>
      </w:r>
    </w:p>
    <w:p w:rsidR="006809CA" w:rsidRPr="009360AB" w:rsidRDefault="006809CA" w:rsidP="009032C1">
      <w:pPr>
        <w:pStyle w:val="BodyText"/>
        <w:spacing w:line="360" w:lineRule="auto"/>
        <w:jc w:val="both"/>
        <w:rPr>
          <w:rFonts w:ascii="Cambria" w:hAnsi="Cambria" w:cs="Cambria"/>
        </w:rPr>
      </w:pPr>
      <w:r>
        <w:rPr>
          <w:rFonts w:ascii="Cambria" w:hAnsi="Cambria" w:cs="Cambria"/>
        </w:rPr>
        <w:t xml:space="preserve">4) </w:t>
      </w:r>
      <w:r w:rsidRPr="009032C1">
        <w:rPr>
          <w:rFonts w:ascii="Cambria" w:hAnsi="Cambria" w:cs="Cambria"/>
        </w:rPr>
        <w:t>Zamawiający zastrzega możliwość dyspozycji ograniczenia montażu w lokalizacjach</w:t>
      </w:r>
      <w:r>
        <w:rPr>
          <w:rFonts w:ascii="Cambria" w:hAnsi="Cambria" w:cs="Cambria"/>
        </w:rPr>
        <w:t>, o których mowa w Załączniku nr 1 do Umowy w sytuacji,</w:t>
      </w:r>
      <w:r w:rsidRPr="009032C1">
        <w:rPr>
          <w:rFonts w:ascii="Cambria" w:hAnsi="Cambria" w:cs="Cambria"/>
        </w:rPr>
        <w:t xml:space="preserve"> gdy stwierdzone zostaną kolizje z infrastrukturą, oznakowaniem drogowym bądź inne ograniczenia uniemożliwiające montaż dekoracji. </w:t>
      </w:r>
      <w:r>
        <w:rPr>
          <w:rFonts w:ascii="Cambria" w:hAnsi="Cambria" w:cs="Cambria"/>
        </w:rPr>
        <w:t xml:space="preserve">W takiej sytuacji </w:t>
      </w:r>
      <w:r w:rsidRPr="009032C1">
        <w:rPr>
          <w:rFonts w:ascii="Cambria" w:hAnsi="Cambria" w:cs="Cambria"/>
        </w:rPr>
        <w:t xml:space="preserve">Wykonawca </w:t>
      </w:r>
      <w:r>
        <w:rPr>
          <w:rFonts w:ascii="Cambria" w:hAnsi="Cambria" w:cs="Cambria"/>
        </w:rPr>
        <w:t xml:space="preserve">zobowiązany jest, niezwłocznie jednak nie później niż 5 dni od dnia powiadomienia go przez Zamawiającego o ograniczeniu montażu w danej lokalizacji, </w:t>
      </w:r>
      <w:r w:rsidRPr="009032C1">
        <w:rPr>
          <w:rFonts w:ascii="Cambria" w:hAnsi="Cambria" w:cs="Cambria"/>
        </w:rPr>
        <w:t>przedstawi</w:t>
      </w:r>
      <w:r>
        <w:rPr>
          <w:rFonts w:ascii="Cambria" w:hAnsi="Cambria" w:cs="Cambria"/>
        </w:rPr>
        <w:t>ć Zamawiającemu</w:t>
      </w:r>
      <w:r w:rsidRPr="009032C1">
        <w:rPr>
          <w:rFonts w:ascii="Cambria" w:hAnsi="Cambria" w:cs="Cambria"/>
        </w:rPr>
        <w:t xml:space="preserve"> lokalizacje zamienne do</w:t>
      </w:r>
      <w:r>
        <w:rPr>
          <w:rFonts w:ascii="Cambria" w:hAnsi="Cambria" w:cs="Cambria"/>
        </w:rPr>
        <w:t xml:space="preserve"> pisemnej</w:t>
      </w:r>
      <w:r w:rsidRPr="009032C1">
        <w:rPr>
          <w:rFonts w:ascii="Cambria" w:hAnsi="Cambria" w:cs="Cambria"/>
        </w:rPr>
        <w:t xml:space="preserve"> akceptacji Zamawiającego.</w:t>
      </w:r>
      <w:r>
        <w:rPr>
          <w:rFonts w:ascii="Cambria" w:hAnsi="Cambria" w:cs="Cambria"/>
        </w:rPr>
        <w:t xml:space="preserve"> </w:t>
      </w:r>
      <w:r w:rsidRPr="00F61D8B">
        <w:rPr>
          <w:rFonts w:ascii="Cambria" w:hAnsi="Cambria" w:cs="Cambria"/>
          <w:lang w:eastAsia="en-US"/>
        </w:rPr>
        <w:t xml:space="preserve">Zamawiający ma prawo wniesienia uwag w </w:t>
      </w:r>
      <w:r>
        <w:rPr>
          <w:rFonts w:ascii="Cambria" w:hAnsi="Cambria" w:cs="Cambria"/>
          <w:lang w:eastAsia="en-US"/>
        </w:rPr>
        <w:t>ciągu</w:t>
      </w:r>
      <w:r w:rsidRPr="00F61D8B">
        <w:rPr>
          <w:rFonts w:ascii="Cambria" w:hAnsi="Cambria" w:cs="Cambria"/>
          <w:lang w:eastAsia="en-US"/>
        </w:rPr>
        <w:t xml:space="preserve"> </w:t>
      </w:r>
      <w:r>
        <w:rPr>
          <w:rFonts w:ascii="Cambria" w:hAnsi="Cambria" w:cs="Cambria"/>
          <w:lang w:eastAsia="en-US"/>
        </w:rPr>
        <w:t xml:space="preserve">5 dni od dnia przedłożenia mu przez Wykonawcę lokalizacji zamiennych, a Wykonawca zobowiązany jest do ich uwzględnienia i stosowania. </w:t>
      </w:r>
    </w:p>
    <w:p w:rsidR="006809CA" w:rsidRPr="00FC45E8" w:rsidRDefault="006809CA" w:rsidP="00225E73">
      <w:pPr>
        <w:pStyle w:val="BodyText"/>
        <w:spacing w:line="360" w:lineRule="auto"/>
        <w:jc w:val="both"/>
        <w:rPr>
          <w:rFonts w:ascii="Cambria" w:hAnsi="Cambria" w:cs="Cambria"/>
        </w:rPr>
      </w:pPr>
      <w:r>
        <w:rPr>
          <w:rFonts w:ascii="Cambria" w:hAnsi="Cambria" w:cs="Cambria"/>
        </w:rPr>
        <w:t xml:space="preserve">5) </w:t>
      </w:r>
      <w:r w:rsidRPr="00FC45E8">
        <w:rPr>
          <w:rFonts w:ascii="Cambria" w:hAnsi="Cambria" w:cs="Cambria"/>
        </w:rPr>
        <w:t xml:space="preserve">demontaż dekoracji </w:t>
      </w:r>
      <w:r>
        <w:rPr>
          <w:rFonts w:ascii="Cambria" w:hAnsi="Cambria" w:cs="Cambria"/>
        </w:rPr>
        <w:t>każdorazowo po zakończonym sezonie ekspozycji w terminie do 25 dni od dnia zakończenia ekspozycji,</w:t>
      </w:r>
    </w:p>
    <w:p w:rsidR="006809CA" w:rsidRDefault="006809CA" w:rsidP="00225E73">
      <w:pPr>
        <w:pStyle w:val="BodyText"/>
        <w:spacing w:line="360" w:lineRule="auto"/>
        <w:jc w:val="both"/>
        <w:rPr>
          <w:rFonts w:ascii="Cambria" w:hAnsi="Cambria" w:cs="Cambria"/>
        </w:rPr>
      </w:pPr>
      <w:r>
        <w:rPr>
          <w:rFonts w:ascii="Cambria" w:hAnsi="Cambria" w:cs="Cambria"/>
        </w:rPr>
        <w:t xml:space="preserve">6) </w:t>
      </w:r>
      <w:r w:rsidRPr="00FC45E8">
        <w:rPr>
          <w:rFonts w:ascii="Cambria" w:hAnsi="Cambria" w:cs="Cambria"/>
        </w:rPr>
        <w:t>magazynowanie dekoracji</w:t>
      </w:r>
      <w:r>
        <w:rPr>
          <w:rFonts w:ascii="Cambria" w:hAnsi="Cambria" w:cs="Cambria"/>
        </w:rPr>
        <w:t xml:space="preserve"> w okresie pomiędzy sezonami ekspozycji,   </w:t>
      </w:r>
    </w:p>
    <w:p w:rsidR="006809CA" w:rsidRDefault="006809CA" w:rsidP="00225E73">
      <w:pPr>
        <w:pStyle w:val="BodyText"/>
        <w:spacing w:line="360" w:lineRule="auto"/>
        <w:jc w:val="both"/>
        <w:rPr>
          <w:rFonts w:ascii="Cambria" w:hAnsi="Cambria" w:cs="Cambria"/>
        </w:rPr>
      </w:pPr>
      <w:r>
        <w:rPr>
          <w:rFonts w:ascii="Cambria" w:hAnsi="Cambria" w:cs="Cambria"/>
        </w:rPr>
        <w:t>7) wykonanie serwisu posezonowego elementów dekoracji w okresie pomiędzy demontażem a ponownym montażem na kolejny sezon ekspozycji,</w:t>
      </w:r>
    </w:p>
    <w:p w:rsidR="006809CA" w:rsidRDefault="006809CA" w:rsidP="00225E73">
      <w:pPr>
        <w:pStyle w:val="BodyText"/>
        <w:spacing w:line="360" w:lineRule="auto"/>
        <w:jc w:val="both"/>
        <w:rPr>
          <w:rFonts w:ascii="Cambria" w:hAnsi="Cambria" w:cs="Cambria"/>
        </w:rPr>
      </w:pPr>
      <w:r>
        <w:rPr>
          <w:rFonts w:ascii="Cambria" w:hAnsi="Cambria" w:cs="Cambria"/>
        </w:rPr>
        <w:t xml:space="preserve">8) utylizacja dekoracji po zakończeniu ekspozycji tj. od dnia 03.02.2020r. do daty wyznaczonej </w:t>
      </w:r>
      <w:r w:rsidRPr="00FC45E8">
        <w:rPr>
          <w:rFonts w:ascii="Cambria" w:hAnsi="Cambria" w:cs="Cambria"/>
        </w:rPr>
        <w:t xml:space="preserve">§ </w:t>
      </w:r>
      <w:r>
        <w:rPr>
          <w:rFonts w:ascii="Cambria" w:hAnsi="Cambria" w:cs="Cambria"/>
        </w:rPr>
        <w:t>2</w:t>
      </w:r>
      <w:r w:rsidRPr="00FC45E8">
        <w:rPr>
          <w:rFonts w:ascii="Cambria" w:hAnsi="Cambria" w:cs="Cambria"/>
        </w:rPr>
        <w:t xml:space="preserve"> ust. 1 </w:t>
      </w:r>
      <w:r>
        <w:rPr>
          <w:rFonts w:ascii="Cambria" w:hAnsi="Cambria" w:cs="Cambria"/>
        </w:rPr>
        <w:t>u</w:t>
      </w:r>
      <w:r w:rsidRPr="00FC45E8">
        <w:rPr>
          <w:rFonts w:ascii="Cambria" w:hAnsi="Cambria" w:cs="Cambria"/>
        </w:rPr>
        <w:t>mowy</w:t>
      </w:r>
    </w:p>
    <w:p w:rsidR="006809CA" w:rsidRDefault="006809CA" w:rsidP="00F61D8B">
      <w:pPr>
        <w:spacing w:line="360" w:lineRule="auto"/>
        <w:jc w:val="both"/>
        <w:rPr>
          <w:rFonts w:ascii="Cambria" w:hAnsi="Cambria" w:cs="Cambria"/>
        </w:rPr>
      </w:pPr>
      <w:r>
        <w:rPr>
          <w:rFonts w:ascii="Cambria" w:hAnsi="Cambria" w:cs="Cambria"/>
        </w:rPr>
        <w:t xml:space="preserve">3.  </w:t>
      </w:r>
      <w:r w:rsidRPr="00F61D8B">
        <w:rPr>
          <w:rFonts w:ascii="Cambria" w:hAnsi="Cambria" w:cs="Cambria"/>
          <w:lang w:eastAsia="en-US"/>
        </w:rPr>
        <w:t xml:space="preserve">Zamawiający ma prawo wniesienia uwag </w:t>
      </w:r>
      <w:r>
        <w:rPr>
          <w:rFonts w:ascii="Cambria" w:hAnsi="Cambria" w:cs="Cambria"/>
          <w:lang w:eastAsia="en-US"/>
        </w:rPr>
        <w:t xml:space="preserve">do projektu dekoracji o którym mowa w Specyfikacji Istotnych Warunków Zamówienia  </w:t>
      </w:r>
      <w:r w:rsidRPr="00F61D8B">
        <w:rPr>
          <w:rFonts w:ascii="Cambria" w:hAnsi="Cambria" w:cs="Cambria"/>
          <w:lang w:eastAsia="en-US"/>
        </w:rPr>
        <w:t xml:space="preserve">w </w:t>
      </w:r>
      <w:r>
        <w:rPr>
          <w:rFonts w:ascii="Cambria" w:hAnsi="Cambria" w:cs="Cambria"/>
          <w:lang w:eastAsia="en-US"/>
        </w:rPr>
        <w:t>ciągu</w:t>
      </w:r>
      <w:r w:rsidRPr="00F61D8B">
        <w:rPr>
          <w:rFonts w:ascii="Cambria" w:hAnsi="Cambria" w:cs="Cambria"/>
          <w:lang w:eastAsia="en-US"/>
        </w:rPr>
        <w:t xml:space="preserve"> </w:t>
      </w:r>
      <w:r>
        <w:rPr>
          <w:rFonts w:ascii="Cambria" w:hAnsi="Cambria" w:cs="Cambria"/>
          <w:lang w:eastAsia="en-US"/>
        </w:rPr>
        <w:t>5 dni od podpisania umowy , a Wykonawca zobowiązany jest do uwzględnienia zgłoszonych uwag w ciągu 5 dni od dniach ich otrzymania od Zamawiającego. Poprawiony projekt podlega wyżej opisanej procedurze akceptacji. Jeśli po dwukrotnej procedurze opisanej powyżej projekt nadal nie jest poprawiony zgodnie z uwagami Zamawiającego</w:t>
      </w:r>
      <w:r w:rsidRPr="00F61D8B">
        <w:rPr>
          <w:rFonts w:ascii="Cambria" w:hAnsi="Cambria" w:cs="Cambria"/>
          <w:lang w:eastAsia="en-US"/>
        </w:rPr>
        <w:t xml:space="preserve">, </w:t>
      </w:r>
      <w:r>
        <w:rPr>
          <w:rFonts w:ascii="Cambria" w:hAnsi="Cambria" w:cs="Cambria"/>
          <w:lang w:eastAsia="en-US"/>
        </w:rPr>
        <w:t xml:space="preserve">Zamawiający ma prawo do naliczenia kary umownej oraz niezależnie od naliczenia kary umownej ma prawo do zlecenia wykonania zastępczego na koszt i ryzyko Wykonawcy. </w:t>
      </w:r>
      <w:r w:rsidRPr="00F61D8B">
        <w:rPr>
          <w:rFonts w:ascii="Cambria" w:hAnsi="Cambria" w:cs="Cambria"/>
        </w:rPr>
        <w:t xml:space="preserve">Procedura </w:t>
      </w:r>
      <w:r>
        <w:rPr>
          <w:rFonts w:ascii="Cambria" w:hAnsi="Cambria" w:cs="Cambria"/>
        </w:rPr>
        <w:t>opisana powyżej</w:t>
      </w:r>
      <w:r w:rsidRPr="00F61D8B">
        <w:rPr>
          <w:rFonts w:ascii="Cambria" w:hAnsi="Cambria" w:cs="Cambria"/>
        </w:rPr>
        <w:t xml:space="preserve"> nie ma wpływu na termin</w:t>
      </w:r>
      <w:r>
        <w:rPr>
          <w:rFonts w:ascii="Cambria" w:hAnsi="Cambria" w:cs="Cambria"/>
        </w:rPr>
        <w:t>y</w:t>
      </w:r>
      <w:r w:rsidRPr="00F61D8B">
        <w:rPr>
          <w:rFonts w:ascii="Cambria" w:hAnsi="Cambria" w:cs="Cambria"/>
        </w:rPr>
        <w:t xml:space="preserve"> </w:t>
      </w:r>
      <w:r>
        <w:rPr>
          <w:rFonts w:ascii="Cambria" w:hAnsi="Cambria" w:cs="Cambria"/>
        </w:rPr>
        <w:t xml:space="preserve">realizacji Umowy, o których mowa w ust. 2 powyżej </w:t>
      </w:r>
      <w:r w:rsidRPr="00F61D8B">
        <w:rPr>
          <w:rFonts w:ascii="Cambria" w:hAnsi="Cambria" w:cs="Cambria"/>
        </w:rPr>
        <w:t xml:space="preserve">które Wykonawca zobowiązany jest dotrzymać.   </w:t>
      </w:r>
    </w:p>
    <w:p w:rsidR="006809CA" w:rsidRPr="00F61D8B" w:rsidRDefault="006809CA" w:rsidP="00F61D8B">
      <w:pPr>
        <w:spacing w:line="360" w:lineRule="auto"/>
        <w:jc w:val="both"/>
        <w:rPr>
          <w:rFonts w:ascii="Cambria" w:hAnsi="Cambria" w:cs="Cambria"/>
          <w:lang w:eastAsia="en-US"/>
        </w:rPr>
      </w:pPr>
      <w:r>
        <w:rPr>
          <w:rFonts w:ascii="Cambria" w:hAnsi="Cambria" w:cs="Cambria"/>
        </w:rPr>
        <w:t>4. Wykonawca zobowiązany jest do ubezpieczenia dekoracji przez cały okres obowiązywania umowy. Minimalne warunki ubezpieczenia wskazane są w Specyfikacji Istotnych Warunków Zamówienia stanowiącej załącznik do Umowy.</w:t>
      </w: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3</w:t>
      </w:r>
    </w:p>
    <w:p w:rsidR="006809CA" w:rsidRPr="00FC45E8" w:rsidRDefault="006809CA" w:rsidP="00F50BB2">
      <w:pPr>
        <w:pStyle w:val="BodyText"/>
        <w:numPr>
          <w:ilvl w:val="0"/>
          <w:numId w:val="25"/>
        </w:numPr>
        <w:spacing w:line="360" w:lineRule="auto"/>
        <w:ind w:left="284"/>
        <w:jc w:val="both"/>
        <w:rPr>
          <w:rFonts w:ascii="Cambria" w:hAnsi="Cambria" w:cs="Cambria"/>
        </w:rPr>
      </w:pPr>
      <w:r>
        <w:rPr>
          <w:rFonts w:ascii="Cambria" w:hAnsi="Cambria" w:cs="Cambria"/>
        </w:rPr>
        <w:t xml:space="preserve">Łączna kwota wynagrodzenia </w:t>
      </w:r>
      <w:r w:rsidRPr="00FC45E8">
        <w:rPr>
          <w:rFonts w:ascii="Cambria" w:hAnsi="Cambria" w:cs="Cambria"/>
        </w:rPr>
        <w:t>za</w:t>
      </w:r>
      <w:r>
        <w:rPr>
          <w:rFonts w:ascii="Cambria" w:hAnsi="Cambria" w:cs="Cambria"/>
        </w:rPr>
        <w:t xml:space="preserve"> prawidłowe i terminowe</w:t>
      </w:r>
      <w:r w:rsidRPr="00FC45E8">
        <w:rPr>
          <w:rFonts w:ascii="Cambria" w:hAnsi="Cambria" w:cs="Cambria"/>
        </w:rPr>
        <w:t xml:space="preserve"> wykonanie</w:t>
      </w:r>
      <w:r>
        <w:rPr>
          <w:rFonts w:ascii="Cambria" w:hAnsi="Cambria" w:cs="Cambria"/>
        </w:rPr>
        <w:t xml:space="preserve"> całości</w:t>
      </w:r>
      <w:r w:rsidRPr="00FC45E8">
        <w:rPr>
          <w:rFonts w:ascii="Cambria" w:hAnsi="Cambria" w:cs="Cambria"/>
        </w:rPr>
        <w:t xml:space="preserve"> przedmiotu </w:t>
      </w:r>
      <w:r>
        <w:rPr>
          <w:rFonts w:ascii="Cambria" w:hAnsi="Cambria" w:cs="Cambria"/>
        </w:rPr>
        <w:t>umowy</w:t>
      </w:r>
      <w:r w:rsidRPr="00FC45E8">
        <w:rPr>
          <w:rFonts w:ascii="Cambria" w:hAnsi="Cambria" w:cs="Cambria"/>
        </w:rPr>
        <w:t xml:space="preserve"> nie przekroczy kwoty: </w:t>
      </w:r>
    </w:p>
    <w:p w:rsidR="006809CA" w:rsidRDefault="006809CA" w:rsidP="00F903A3">
      <w:pPr>
        <w:pStyle w:val="BodyText"/>
        <w:spacing w:line="360" w:lineRule="auto"/>
        <w:ind w:left="284"/>
        <w:jc w:val="both"/>
        <w:rPr>
          <w:rFonts w:ascii="Cambria" w:hAnsi="Cambria" w:cs="Cambria"/>
        </w:rPr>
      </w:pPr>
      <w:r w:rsidRPr="00FC45E8">
        <w:rPr>
          <w:rFonts w:ascii="Cambria" w:hAnsi="Cambria" w:cs="Cambria"/>
        </w:rPr>
        <w:t xml:space="preserve">brutto: </w:t>
      </w:r>
      <w:r w:rsidRPr="00FC45E8">
        <w:rPr>
          <w:rFonts w:ascii="Cambria" w:hAnsi="Cambria" w:cs="Cambria"/>
          <w:b/>
          <w:bCs/>
        </w:rPr>
        <w:t>____________________________</w:t>
      </w:r>
      <w:r w:rsidRPr="00FC45E8">
        <w:rPr>
          <w:rFonts w:ascii="Cambria" w:hAnsi="Cambria" w:cs="Cambria"/>
        </w:rPr>
        <w:t>zł</w:t>
      </w:r>
      <w:r>
        <w:rPr>
          <w:rFonts w:ascii="Cambria" w:hAnsi="Cambria" w:cs="Cambria"/>
        </w:rPr>
        <w:t xml:space="preserve"> </w:t>
      </w:r>
    </w:p>
    <w:p w:rsidR="006809CA" w:rsidRDefault="006809CA" w:rsidP="00F903A3">
      <w:pPr>
        <w:pStyle w:val="BodyText"/>
        <w:spacing w:line="360" w:lineRule="auto"/>
        <w:ind w:left="284"/>
        <w:jc w:val="both"/>
        <w:rPr>
          <w:rFonts w:ascii="Cambria" w:hAnsi="Cambria" w:cs="Cambria"/>
        </w:rPr>
      </w:pPr>
      <w:r>
        <w:rPr>
          <w:rFonts w:ascii="Cambria" w:hAnsi="Cambria" w:cs="Cambria"/>
        </w:rPr>
        <w:t>(słownie: _____________________________________________)</w:t>
      </w:r>
    </w:p>
    <w:p w:rsidR="006809CA" w:rsidRDefault="006809CA" w:rsidP="00F903A3">
      <w:pPr>
        <w:pStyle w:val="BodyText"/>
        <w:spacing w:line="360" w:lineRule="auto"/>
        <w:ind w:left="284"/>
        <w:jc w:val="both"/>
        <w:rPr>
          <w:rFonts w:ascii="Cambria" w:hAnsi="Cambria" w:cs="Cambria"/>
        </w:rPr>
      </w:pPr>
      <w:r>
        <w:rPr>
          <w:rFonts w:ascii="Cambria" w:hAnsi="Cambria" w:cs="Cambria"/>
        </w:rPr>
        <w:t>vat …. %</w:t>
      </w:r>
    </w:p>
    <w:p w:rsidR="006809CA" w:rsidRPr="00FC45E8" w:rsidRDefault="006809CA" w:rsidP="00F903A3">
      <w:pPr>
        <w:pStyle w:val="BodyText"/>
        <w:spacing w:line="360" w:lineRule="auto"/>
        <w:ind w:left="284"/>
        <w:jc w:val="both"/>
        <w:rPr>
          <w:rFonts w:ascii="Cambria" w:hAnsi="Cambria" w:cs="Cambria"/>
        </w:rPr>
      </w:pPr>
      <w:r>
        <w:rPr>
          <w:rFonts w:ascii="Cambria" w:hAnsi="Cambria" w:cs="Cambria"/>
        </w:rPr>
        <w:t xml:space="preserve">netto: ………………… zł </w:t>
      </w:r>
      <w:r w:rsidRPr="00FC45E8">
        <w:rPr>
          <w:rFonts w:ascii="Cambria" w:hAnsi="Cambria" w:cs="Cambria"/>
        </w:rPr>
        <w:t xml:space="preserve">     </w:t>
      </w:r>
    </w:p>
    <w:p w:rsidR="006809CA" w:rsidRPr="00FC45E8" w:rsidRDefault="006809CA" w:rsidP="00F903A3">
      <w:pPr>
        <w:pStyle w:val="BodyText"/>
        <w:spacing w:line="360" w:lineRule="auto"/>
        <w:ind w:left="284"/>
        <w:jc w:val="both"/>
        <w:rPr>
          <w:rFonts w:ascii="Cambria" w:hAnsi="Cambria" w:cs="Cambria"/>
          <w:b/>
          <w:bCs/>
        </w:rPr>
      </w:pPr>
      <w:r>
        <w:rPr>
          <w:rFonts w:ascii="Cambria" w:hAnsi="Cambria" w:cs="Cambria"/>
        </w:rPr>
        <w:t>(</w:t>
      </w:r>
      <w:r w:rsidRPr="00FC45E8">
        <w:rPr>
          <w:rFonts w:ascii="Cambria" w:hAnsi="Cambria" w:cs="Cambria"/>
        </w:rPr>
        <w:t xml:space="preserve">słownie: </w:t>
      </w:r>
      <w:r w:rsidRPr="00FC45E8">
        <w:rPr>
          <w:rFonts w:ascii="Cambria" w:hAnsi="Cambria" w:cs="Cambria"/>
          <w:b/>
          <w:bCs/>
        </w:rPr>
        <w:t>_____________________________________________________________________</w:t>
      </w:r>
      <w:r>
        <w:rPr>
          <w:rFonts w:ascii="Cambria" w:hAnsi="Cambria" w:cs="Cambria"/>
          <w:b/>
          <w:bCs/>
        </w:rPr>
        <w:t>)</w:t>
      </w:r>
    </w:p>
    <w:p w:rsidR="006809CA" w:rsidRDefault="006809CA" w:rsidP="00F50BB2">
      <w:pPr>
        <w:pStyle w:val="BodyText"/>
        <w:numPr>
          <w:ilvl w:val="0"/>
          <w:numId w:val="25"/>
        </w:numPr>
        <w:spacing w:line="360" w:lineRule="auto"/>
        <w:ind w:left="284"/>
        <w:jc w:val="both"/>
        <w:rPr>
          <w:rFonts w:ascii="Cambria" w:hAnsi="Cambria" w:cs="Cambria"/>
        </w:rPr>
      </w:pPr>
      <w:r w:rsidRPr="00FC45E8">
        <w:rPr>
          <w:rFonts w:ascii="Cambria" w:hAnsi="Cambria" w:cs="Cambria"/>
        </w:rPr>
        <w:t xml:space="preserve">Rozliczenie wynagrodzenia Wykonawcy za </w:t>
      </w:r>
      <w:r>
        <w:rPr>
          <w:rFonts w:ascii="Cambria" w:hAnsi="Cambria" w:cs="Cambria"/>
        </w:rPr>
        <w:t>realizację U</w:t>
      </w:r>
      <w:r w:rsidRPr="00FC45E8">
        <w:rPr>
          <w:rFonts w:ascii="Cambria" w:hAnsi="Cambria" w:cs="Cambria"/>
        </w:rPr>
        <w:t>mowy następować będzie</w:t>
      </w:r>
      <w:r>
        <w:rPr>
          <w:rFonts w:ascii="Cambria" w:hAnsi="Cambria" w:cs="Cambria"/>
        </w:rPr>
        <w:t xml:space="preserve"> sukcesywnie</w:t>
      </w:r>
      <w:r w:rsidRPr="00FC45E8">
        <w:rPr>
          <w:rFonts w:ascii="Cambria" w:hAnsi="Cambria" w:cs="Cambria"/>
        </w:rPr>
        <w:t xml:space="preserve"> na podstawie faktur VAT wystawi</w:t>
      </w:r>
      <w:r>
        <w:rPr>
          <w:rFonts w:ascii="Cambria" w:hAnsi="Cambria" w:cs="Cambria"/>
        </w:rPr>
        <w:t>a</w:t>
      </w:r>
      <w:r w:rsidRPr="00FC45E8">
        <w:rPr>
          <w:rFonts w:ascii="Cambria" w:hAnsi="Cambria" w:cs="Cambria"/>
        </w:rPr>
        <w:t xml:space="preserve">nych w oparciu o podpisane przez Strony częściowe protokoły odbioru potwierdzające należyte wykonanie </w:t>
      </w:r>
      <w:r>
        <w:rPr>
          <w:rFonts w:ascii="Cambria" w:hAnsi="Cambria" w:cs="Cambria"/>
        </w:rPr>
        <w:t xml:space="preserve"> danego zakresu </w:t>
      </w:r>
      <w:r w:rsidRPr="00FC45E8">
        <w:rPr>
          <w:rFonts w:ascii="Cambria" w:hAnsi="Cambria" w:cs="Cambria"/>
        </w:rPr>
        <w:t>prac</w:t>
      </w:r>
      <w:r>
        <w:rPr>
          <w:rFonts w:ascii="Cambria" w:hAnsi="Cambria" w:cs="Cambria"/>
        </w:rPr>
        <w:t xml:space="preserve"> lub usług</w:t>
      </w:r>
      <w:r w:rsidRPr="00FC45E8">
        <w:rPr>
          <w:rFonts w:ascii="Cambria" w:hAnsi="Cambria" w:cs="Cambria"/>
        </w:rPr>
        <w:t xml:space="preserve">. Częściowemu odbiorowi podlegać będzie: </w:t>
      </w:r>
      <w:r>
        <w:rPr>
          <w:rFonts w:ascii="Cambria" w:hAnsi="Cambria" w:cs="Cambria"/>
        </w:rPr>
        <w:t xml:space="preserve">dostawa dekoracji, </w:t>
      </w:r>
      <w:r w:rsidRPr="00FC45E8">
        <w:rPr>
          <w:rFonts w:ascii="Cambria" w:hAnsi="Cambria" w:cs="Cambria"/>
        </w:rPr>
        <w:t xml:space="preserve">montaż dekoracji, </w:t>
      </w:r>
      <w:r>
        <w:rPr>
          <w:rFonts w:ascii="Cambria" w:hAnsi="Cambria" w:cs="Cambria"/>
        </w:rPr>
        <w:t xml:space="preserve">ekspozycja i utrzymanie dekoracji, </w:t>
      </w:r>
      <w:r w:rsidRPr="00FC45E8">
        <w:rPr>
          <w:rFonts w:ascii="Cambria" w:hAnsi="Cambria" w:cs="Cambria"/>
        </w:rPr>
        <w:t>demonta</w:t>
      </w:r>
      <w:r>
        <w:rPr>
          <w:rFonts w:ascii="Cambria" w:hAnsi="Cambria" w:cs="Cambria"/>
        </w:rPr>
        <w:t>ż dekoracji, posezonowy serwis dekoracji, utylizacja dekoracji</w:t>
      </w:r>
      <w:r w:rsidRPr="00FC45E8">
        <w:rPr>
          <w:rFonts w:ascii="Cambria" w:hAnsi="Cambria" w:cs="Cambria"/>
        </w:rPr>
        <w:t xml:space="preserve">. </w:t>
      </w:r>
      <w:r>
        <w:rPr>
          <w:rFonts w:ascii="Cambria" w:hAnsi="Cambria" w:cs="Cambria"/>
        </w:rPr>
        <w:t>Końcow</w:t>
      </w:r>
      <w:r w:rsidRPr="00FC45E8">
        <w:rPr>
          <w:rFonts w:ascii="Cambria" w:hAnsi="Cambria" w:cs="Cambria"/>
        </w:rPr>
        <w:t>e rozliczenie</w:t>
      </w:r>
      <w:r>
        <w:rPr>
          <w:rFonts w:ascii="Cambria" w:hAnsi="Cambria" w:cs="Cambria"/>
        </w:rPr>
        <w:t xml:space="preserve"> Umowy nastąpi na podstawie</w:t>
      </w:r>
      <w:r w:rsidRPr="00FC45E8">
        <w:rPr>
          <w:rFonts w:ascii="Cambria" w:hAnsi="Cambria" w:cs="Cambria"/>
        </w:rPr>
        <w:t xml:space="preserve"> faktur</w:t>
      </w:r>
      <w:r>
        <w:rPr>
          <w:rFonts w:ascii="Cambria" w:hAnsi="Cambria" w:cs="Cambria"/>
        </w:rPr>
        <w:t>y</w:t>
      </w:r>
      <w:r w:rsidRPr="00FC45E8">
        <w:rPr>
          <w:rFonts w:ascii="Cambria" w:hAnsi="Cambria" w:cs="Cambria"/>
        </w:rPr>
        <w:t xml:space="preserve"> VAT wystawion</w:t>
      </w:r>
      <w:r>
        <w:rPr>
          <w:rFonts w:ascii="Cambria" w:hAnsi="Cambria" w:cs="Cambria"/>
        </w:rPr>
        <w:t>ej</w:t>
      </w:r>
      <w:r w:rsidRPr="00FC45E8">
        <w:rPr>
          <w:rFonts w:ascii="Cambria" w:hAnsi="Cambria" w:cs="Cambria"/>
        </w:rPr>
        <w:t xml:space="preserve"> w oparciu o podpisany przez strony końcowy protokół odbioru prac</w:t>
      </w:r>
      <w:r>
        <w:rPr>
          <w:rFonts w:ascii="Cambria" w:hAnsi="Cambria" w:cs="Cambria"/>
        </w:rPr>
        <w:t xml:space="preserve"> potwierdzający utylizację dekoracji przez Wykonawcę</w:t>
      </w:r>
      <w:r w:rsidRPr="00FC45E8">
        <w:rPr>
          <w:rFonts w:ascii="Cambria" w:hAnsi="Cambria" w:cs="Cambria"/>
        </w:rPr>
        <w:t>.</w:t>
      </w:r>
    </w:p>
    <w:p w:rsidR="006809CA" w:rsidRDefault="006809CA" w:rsidP="003D0C5E">
      <w:pPr>
        <w:pStyle w:val="BodyText"/>
        <w:numPr>
          <w:ilvl w:val="0"/>
          <w:numId w:val="25"/>
        </w:numPr>
        <w:spacing w:line="360" w:lineRule="auto"/>
        <w:ind w:left="284"/>
        <w:jc w:val="both"/>
        <w:rPr>
          <w:rFonts w:ascii="Cambria" w:hAnsi="Cambria" w:cs="Cambria"/>
        </w:rPr>
      </w:pPr>
      <w:r>
        <w:rPr>
          <w:rFonts w:ascii="Cambria" w:hAnsi="Cambria" w:cs="Cambria"/>
        </w:rPr>
        <w:t xml:space="preserve">Wynagrodzenie brutto Wykonawcy za poszczególne rodzaje prac i usług określa formularz cenowy oferty (załącznik nr 2 do Umowy).  </w:t>
      </w:r>
    </w:p>
    <w:p w:rsidR="006809CA" w:rsidRPr="00FC45E8" w:rsidRDefault="006809CA" w:rsidP="00FC45E8">
      <w:pPr>
        <w:pStyle w:val="BodyText"/>
        <w:spacing w:line="360" w:lineRule="auto"/>
        <w:ind w:left="284"/>
        <w:jc w:val="both"/>
        <w:rPr>
          <w:rFonts w:ascii="Cambria" w:hAnsi="Cambria" w:cs="Cambria"/>
        </w:rPr>
      </w:pPr>
      <w:r>
        <w:rPr>
          <w:rFonts w:ascii="Cambria" w:hAnsi="Cambria" w:cs="Cambria"/>
        </w:rPr>
        <w:t>W kwotach wynagrodzenia brutto zawarte są wszelkie koszty w celu prawidłowej realizacji Umowy, w tym koszty ubezpieczenia, także ubezpieczenia od odpowiedzialności cywilnej.</w:t>
      </w:r>
    </w:p>
    <w:p w:rsidR="006809CA" w:rsidRPr="00FC45E8" w:rsidRDefault="006809CA" w:rsidP="00F50BB2">
      <w:pPr>
        <w:pStyle w:val="BodyText"/>
        <w:numPr>
          <w:ilvl w:val="0"/>
          <w:numId w:val="25"/>
        </w:numPr>
        <w:spacing w:line="360" w:lineRule="auto"/>
        <w:ind w:left="284"/>
        <w:jc w:val="both"/>
        <w:rPr>
          <w:rFonts w:ascii="Cambria" w:hAnsi="Cambria" w:cs="Cambria"/>
        </w:rPr>
      </w:pPr>
      <w:r w:rsidRPr="00FC45E8">
        <w:rPr>
          <w:rFonts w:ascii="Cambria" w:hAnsi="Cambria" w:cs="Cambria"/>
        </w:rPr>
        <w:t>Płatnoś</w:t>
      </w:r>
      <w:r>
        <w:rPr>
          <w:rFonts w:ascii="Cambria" w:hAnsi="Cambria" w:cs="Cambria"/>
        </w:rPr>
        <w:t>ci wynagrodzenia</w:t>
      </w:r>
      <w:r w:rsidRPr="00FC45E8">
        <w:rPr>
          <w:rFonts w:ascii="Cambria" w:hAnsi="Cambria" w:cs="Cambria"/>
        </w:rPr>
        <w:t xml:space="preserve"> będ</w:t>
      </w:r>
      <w:r>
        <w:rPr>
          <w:rFonts w:ascii="Cambria" w:hAnsi="Cambria" w:cs="Cambria"/>
        </w:rPr>
        <w:t>ą</w:t>
      </w:r>
      <w:r w:rsidRPr="00FC45E8">
        <w:rPr>
          <w:rFonts w:ascii="Cambria" w:hAnsi="Cambria" w:cs="Cambria"/>
        </w:rPr>
        <w:t xml:space="preserve"> realizowan</w:t>
      </w:r>
      <w:r>
        <w:rPr>
          <w:rFonts w:ascii="Cambria" w:hAnsi="Cambria" w:cs="Cambria"/>
        </w:rPr>
        <w:t>e</w:t>
      </w:r>
      <w:r w:rsidRPr="00FC45E8">
        <w:rPr>
          <w:rFonts w:ascii="Cambria" w:hAnsi="Cambria" w:cs="Cambria"/>
        </w:rPr>
        <w:t xml:space="preserve"> w ciągu 21 dni od daty</w:t>
      </w:r>
      <w:r>
        <w:rPr>
          <w:rFonts w:ascii="Cambria" w:hAnsi="Cambria" w:cs="Cambria"/>
        </w:rPr>
        <w:t xml:space="preserve"> wpływu lub</w:t>
      </w:r>
      <w:r w:rsidRPr="00FC45E8">
        <w:rPr>
          <w:rFonts w:ascii="Cambria" w:hAnsi="Cambria" w:cs="Cambria"/>
        </w:rPr>
        <w:t xml:space="preserve"> złożenia</w:t>
      </w:r>
      <w:r>
        <w:rPr>
          <w:rFonts w:ascii="Cambria" w:hAnsi="Cambria" w:cs="Cambria"/>
        </w:rPr>
        <w:t xml:space="preserve"> w kancelarii Zarządu Dróg Miejskich, ul. Chmielna 120, 00 – 801 Warszawa</w:t>
      </w:r>
      <w:r w:rsidRPr="00FC45E8">
        <w:rPr>
          <w:rFonts w:ascii="Cambria" w:hAnsi="Cambria" w:cs="Cambria"/>
        </w:rPr>
        <w:t xml:space="preserve"> prawidłowo wystawionej faktury </w:t>
      </w:r>
      <w:r>
        <w:rPr>
          <w:rFonts w:ascii="Cambria" w:hAnsi="Cambria" w:cs="Cambria"/>
        </w:rPr>
        <w:t xml:space="preserve">VAT </w:t>
      </w:r>
      <w:r w:rsidRPr="00FC45E8">
        <w:rPr>
          <w:rFonts w:ascii="Cambria" w:hAnsi="Cambria" w:cs="Cambria"/>
        </w:rPr>
        <w:t>na poniżej podany numer rachunku bankowego _________________________________ w Banku __________________________________________.</w:t>
      </w:r>
      <w:r>
        <w:rPr>
          <w:rFonts w:ascii="Cambria" w:hAnsi="Cambria" w:cs="Cambria"/>
        </w:rPr>
        <w:t xml:space="preserve"> </w:t>
      </w:r>
    </w:p>
    <w:p w:rsidR="006809CA" w:rsidRDefault="006809CA" w:rsidP="00F50BB2">
      <w:pPr>
        <w:pStyle w:val="BodyText"/>
        <w:numPr>
          <w:ilvl w:val="0"/>
          <w:numId w:val="25"/>
        </w:numPr>
        <w:spacing w:line="360" w:lineRule="auto"/>
        <w:ind w:left="284"/>
        <w:jc w:val="both"/>
        <w:rPr>
          <w:rFonts w:ascii="Cambria" w:hAnsi="Cambria" w:cs="Cambria"/>
        </w:rPr>
      </w:pPr>
      <w:r>
        <w:rPr>
          <w:rFonts w:ascii="Cambria" w:hAnsi="Cambria" w:cs="Cambria"/>
        </w:rPr>
        <w:t>Fakturę należy wystawić na Miasto Stołeczne Warszawa, pl. Bankowy 3/5, 00 – 950 Warszawa, NIP: 525-22-48-481 , natomiast odbiorcą faktury i płatnikiem będzie Zarząd Dróg Miejskich, ul. Chmielna 120, 00 – 801 Warszawa.</w:t>
      </w:r>
    </w:p>
    <w:p w:rsidR="006809CA" w:rsidRPr="00FC45E8" w:rsidRDefault="006809CA" w:rsidP="00F50BB2">
      <w:pPr>
        <w:pStyle w:val="BodyText"/>
        <w:numPr>
          <w:ilvl w:val="0"/>
          <w:numId w:val="25"/>
        </w:numPr>
        <w:spacing w:line="360" w:lineRule="auto"/>
        <w:ind w:left="284"/>
        <w:jc w:val="both"/>
        <w:rPr>
          <w:rFonts w:ascii="Cambria" w:hAnsi="Cambria" w:cs="Cambria"/>
        </w:rPr>
      </w:pPr>
      <w:r w:rsidRPr="00FC45E8">
        <w:rPr>
          <w:rFonts w:ascii="Cambria" w:hAnsi="Cambria" w:cs="Cambria"/>
        </w:rPr>
        <w:t xml:space="preserve">Za termin </w:t>
      </w:r>
      <w:r>
        <w:rPr>
          <w:rFonts w:ascii="Cambria" w:hAnsi="Cambria" w:cs="Cambria"/>
        </w:rPr>
        <w:t xml:space="preserve">zapłaty </w:t>
      </w:r>
      <w:r w:rsidRPr="00FC45E8">
        <w:rPr>
          <w:rFonts w:ascii="Cambria" w:hAnsi="Cambria" w:cs="Cambria"/>
        </w:rPr>
        <w:t>uznaje się dzień</w:t>
      </w:r>
      <w:r>
        <w:rPr>
          <w:rFonts w:ascii="Cambria" w:hAnsi="Cambria" w:cs="Cambria"/>
        </w:rPr>
        <w:t xml:space="preserve"> obciążenia rachunku bankowego Zamawiającego</w:t>
      </w:r>
      <w:r w:rsidRPr="00FC45E8">
        <w:rPr>
          <w:rFonts w:ascii="Cambria" w:hAnsi="Cambria" w:cs="Cambria"/>
        </w:rPr>
        <w:t>.</w:t>
      </w:r>
    </w:p>
    <w:p w:rsidR="006809CA" w:rsidRPr="00FC45E8" w:rsidRDefault="006809CA" w:rsidP="00FC45E8">
      <w:pPr>
        <w:spacing w:line="360" w:lineRule="auto"/>
        <w:ind w:firstLine="180"/>
        <w:jc w:val="center"/>
        <w:rPr>
          <w:rFonts w:ascii="Cambria" w:hAnsi="Cambria" w:cs="Cambria"/>
          <w:b/>
          <w:bCs/>
        </w:rPr>
      </w:pPr>
      <w:r w:rsidRPr="00FC45E8">
        <w:rPr>
          <w:rFonts w:ascii="Cambria" w:hAnsi="Cambria" w:cs="Cambria"/>
          <w:b/>
          <w:bCs/>
        </w:rPr>
        <w:t>§ 4</w:t>
      </w:r>
    </w:p>
    <w:p w:rsidR="006809CA" w:rsidRPr="00FC45E8" w:rsidRDefault="006809CA" w:rsidP="00F50BB2">
      <w:pPr>
        <w:pStyle w:val="Akapitzlist1"/>
        <w:numPr>
          <w:ilvl w:val="0"/>
          <w:numId w:val="26"/>
        </w:numPr>
        <w:spacing w:after="0" w:line="360" w:lineRule="auto"/>
        <w:ind w:left="0" w:hanging="480"/>
        <w:jc w:val="both"/>
        <w:rPr>
          <w:rFonts w:ascii="Cambria" w:hAnsi="Cambria" w:cs="Cambria"/>
          <w:sz w:val="24"/>
          <w:szCs w:val="24"/>
        </w:rPr>
      </w:pPr>
      <w:r w:rsidRPr="00FC45E8">
        <w:rPr>
          <w:rFonts w:ascii="Cambria" w:hAnsi="Cambria" w:cs="Cambria"/>
          <w:sz w:val="24"/>
          <w:szCs w:val="24"/>
        </w:rPr>
        <w:t>Wykonawca  na okres od daty zawarcia Umowy aż do jej zakończenia</w:t>
      </w:r>
      <w:r>
        <w:rPr>
          <w:rFonts w:ascii="Cambria" w:hAnsi="Cambria" w:cs="Cambria"/>
          <w:sz w:val="24"/>
          <w:szCs w:val="24"/>
        </w:rPr>
        <w:t xml:space="preserve"> zawrze i</w:t>
      </w:r>
      <w:r w:rsidRPr="00FC45E8">
        <w:rPr>
          <w:rFonts w:ascii="Cambria" w:hAnsi="Cambria" w:cs="Cambria"/>
          <w:sz w:val="24"/>
          <w:szCs w:val="24"/>
        </w:rPr>
        <w:t xml:space="preserve"> będzie kontynuował  umowę ubezpieczenia w zakresie prowadzonej działalności, w tym  ubezpieczenia od odpowiedzialności cywilnej o sumie ubezpieczenia nie niższej niż </w:t>
      </w:r>
      <w:r>
        <w:rPr>
          <w:rFonts w:ascii="Cambria" w:hAnsi="Cambria" w:cs="Cambria"/>
          <w:b/>
          <w:bCs/>
          <w:sz w:val="24"/>
          <w:szCs w:val="24"/>
        </w:rPr>
        <w:t>250.000,00</w:t>
      </w:r>
      <w:r w:rsidRPr="00FC45E8">
        <w:rPr>
          <w:rFonts w:ascii="Cambria" w:hAnsi="Cambria" w:cs="Cambria"/>
          <w:b/>
          <w:bCs/>
          <w:sz w:val="24"/>
          <w:szCs w:val="24"/>
        </w:rPr>
        <w:t xml:space="preserve"> zł.</w:t>
      </w:r>
      <w:r>
        <w:rPr>
          <w:rFonts w:ascii="Cambria" w:hAnsi="Cambria" w:cs="Cambria"/>
          <w:sz w:val="24"/>
          <w:szCs w:val="24"/>
        </w:rPr>
        <w:t xml:space="preserve"> (słownie: dwieście pięćdziesiąt tysięcy zł 00/100</w:t>
      </w:r>
      <w:r w:rsidRPr="00FC45E8">
        <w:rPr>
          <w:rFonts w:ascii="Cambria" w:hAnsi="Cambria" w:cs="Cambria"/>
          <w:sz w:val="24"/>
          <w:szCs w:val="24"/>
        </w:rPr>
        <w:t xml:space="preserve">). </w:t>
      </w:r>
    </w:p>
    <w:p w:rsidR="006809CA" w:rsidRPr="00FC45E8" w:rsidRDefault="006809CA" w:rsidP="00F50BB2">
      <w:pPr>
        <w:pStyle w:val="Akapitzlist1"/>
        <w:numPr>
          <w:ilvl w:val="0"/>
          <w:numId w:val="26"/>
        </w:numPr>
        <w:spacing w:after="0" w:line="360" w:lineRule="auto"/>
        <w:ind w:left="0" w:hanging="480"/>
        <w:jc w:val="both"/>
        <w:rPr>
          <w:rFonts w:ascii="Cambria" w:hAnsi="Cambria" w:cs="Cambria"/>
          <w:sz w:val="24"/>
          <w:szCs w:val="24"/>
        </w:rPr>
      </w:pPr>
      <w:r w:rsidRPr="00FC45E8">
        <w:rPr>
          <w:rFonts w:ascii="Cambria" w:hAnsi="Cambria" w:cs="Cambria"/>
          <w:sz w:val="24"/>
          <w:szCs w:val="24"/>
        </w:rPr>
        <w:t xml:space="preserve">Potwierdzone za zgodność z oryginałem kopie polisy potwierdzające zawarcie umowy ubezpieczenia będą przedstawione przez Wykonawcę Zamawiającemu wraz z zabezpieczeniem należytego wykonania umowy przed </w:t>
      </w:r>
      <w:r>
        <w:rPr>
          <w:rFonts w:ascii="Cambria" w:hAnsi="Cambria" w:cs="Cambria"/>
          <w:sz w:val="24"/>
          <w:szCs w:val="24"/>
        </w:rPr>
        <w:t>zawarciem</w:t>
      </w:r>
      <w:r w:rsidRPr="00FC45E8">
        <w:rPr>
          <w:rFonts w:ascii="Cambria" w:hAnsi="Cambria" w:cs="Cambria"/>
          <w:sz w:val="24"/>
          <w:szCs w:val="24"/>
        </w:rPr>
        <w:t xml:space="preserve">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6809CA" w:rsidRPr="00FC45E8" w:rsidRDefault="006809CA" w:rsidP="00F50BB2">
      <w:pPr>
        <w:pStyle w:val="Akapitzlist1"/>
        <w:numPr>
          <w:ilvl w:val="0"/>
          <w:numId w:val="26"/>
        </w:numPr>
        <w:spacing w:after="0" w:line="360" w:lineRule="auto"/>
        <w:ind w:left="0" w:hanging="480"/>
        <w:jc w:val="both"/>
        <w:rPr>
          <w:rFonts w:ascii="Cambria" w:hAnsi="Cambria" w:cs="Cambria"/>
          <w:sz w:val="24"/>
          <w:szCs w:val="24"/>
        </w:rPr>
      </w:pPr>
      <w:r w:rsidRPr="00FC45E8">
        <w:rPr>
          <w:rFonts w:ascii="Cambria" w:hAnsi="Cambria" w:cs="Cambria"/>
          <w:sz w:val="24"/>
          <w:szCs w:val="24"/>
        </w:rPr>
        <w:t>Zmiany warunków ubezpieczenia mogą być dokonywane za uprzednią zgodą Zamawiającego wyrażoną na piśmie lub jako zmiany ogólne wprowadzane przez firmę ubezpieczeniową w danego rodzaju umowach, wynikające ze zmian przepisów prawa.</w:t>
      </w:r>
    </w:p>
    <w:p w:rsidR="006809CA" w:rsidRPr="00FC45E8" w:rsidRDefault="006809CA" w:rsidP="00FC45E8">
      <w:pPr>
        <w:pStyle w:val="BodyText"/>
        <w:overflowPunct w:val="0"/>
        <w:autoSpaceDE w:val="0"/>
        <w:autoSpaceDN w:val="0"/>
        <w:adjustRightInd w:val="0"/>
        <w:spacing w:line="360" w:lineRule="auto"/>
        <w:jc w:val="both"/>
      </w:pPr>
    </w:p>
    <w:p w:rsidR="006809CA" w:rsidRPr="00FC45E8" w:rsidRDefault="006809CA" w:rsidP="00FC45E8">
      <w:pPr>
        <w:spacing w:line="360" w:lineRule="auto"/>
        <w:ind w:firstLine="180"/>
        <w:jc w:val="center"/>
        <w:rPr>
          <w:rFonts w:ascii="Cambria" w:hAnsi="Cambria" w:cs="Cambria"/>
          <w:b/>
          <w:bCs/>
        </w:rPr>
      </w:pPr>
      <w:r w:rsidRPr="00FC45E8">
        <w:rPr>
          <w:rFonts w:ascii="Cambria" w:hAnsi="Cambria" w:cs="Cambria"/>
          <w:b/>
          <w:bCs/>
        </w:rPr>
        <w:t>§ 5</w:t>
      </w:r>
    </w:p>
    <w:p w:rsidR="006809CA" w:rsidRPr="00FC45E8" w:rsidRDefault="006809CA" w:rsidP="00F50BB2">
      <w:pPr>
        <w:numPr>
          <w:ilvl w:val="0"/>
          <w:numId w:val="27"/>
        </w:numPr>
        <w:spacing w:line="360" w:lineRule="auto"/>
        <w:ind w:left="0" w:hanging="284"/>
        <w:jc w:val="both"/>
        <w:rPr>
          <w:rFonts w:ascii="Cambria" w:hAnsi="Cambria" w:cs="Cambria"/>
        </w:rPr>
      </w:pPr>
      <w:r w:rsidRPr="00FC45E8">
        <w:rPr>
          <w:rFonts w:ascii="Cambria" w:hAnsi="Cambria" w:cs="Cambria"/>
        </w:rPr>
        <w:t xml:space="preserve">Zgodnie z postanowieniami art. 148 ustawy </w:t>
      </w:r>
      <w:r>
        <w:rPr>
          <w:rFonts w:ascii="Cambria" w:hAnsi="Cambria" w:cs="Cambria"/>
        </w:rPr>
        <w:t>Pzp</w:t>
      </w:r>
      <w:r w:rsidRPr="00FC45E8">
        <w:rPr>
          <w:rFonts w:ascii="Cambria" w:hAnsi="Cambria" w:cs="Cambria"/>
        </w:rPr>
        <w:t xml:space="preserve"> Wykonawca przed datą zawarcia Umowy wniósł zabezpieczenie należytego wykonania </w:t>
      </w:r>
      <w:r>
        <w:rPr>
          <w:rFonts w:ascii="Cambria" w:hAnsi="Cambria" w:cs="Cambria"/>
        </w:rPr>
        <w:t>Umowy w wysokości 2</w:t>
      </w:r>
      <w:r w:rsidRPr="00FC45E8">
        <w:rPr>
          <w:rFonts w:ascii="Cambria" w:hAnsi="Cambria" w:cs="Cambria"/>
        </w:rPr>
        <w:t xml:space="preserve"> % łącznego wynagrodzenia</w:t>
      </w:r>
      <w:r>
        <w:rPr>
          <w:rFonts w:ascii="Cambria" w:hAnsi="Cambria" w:cs="Cambria"/>
        </w:rPr>
        <w:t xml:space="preserve"> brutto,</w:t>
      </w:r>
      <w:r w:rsidRPr="00FC45E8">
        <w:rPr>
          <w:rFonts w:ascii="Cambria" w:hAnsi="Cambria" w:cs="Cambria"/>
        </w:rPr>
        <w:t xml:space="preserve"> określonego w § 3 ust. 1 Umowy </w:t>
      </w:r>
      <w:r>
        <w:rPr>
          <w:rFonts w:ascii="Cambria" w:hAnsi="Cambria" w:cs="Cambria"/>
        </w:rPr>
        <w:t xml:space="preserve">tj. </w:t>
      </w:r>
      <w:r w:rsidRPr="00FC45E8">
        <w:rPr>
          <w:rFonts w:ascii="Cambria" w:hAnsi="Cambria" w:cs="Cambria"/>
        </w:rPr>
        <w:t>w kwocie:_____________________________________ słownie:____________________________________, w postaci ____________________________________.</w:t>
      </w:r>
    </w:p>
    <w:p w:rsidR="006809CA" w:rsidRPr="00FC45E8" w:rsidRDefault="006809CA" w:rsidP="00F50BB2">
      <w:pPr>
        <w:numPr>
          <w:ilvl w:val="0"/>
          <w:numId w:val="27"/>
        </w:numPr>
        <w:spacing w:line="360" w:lineRule="auto"/>
        <w:ind w:left="0" w:hanging="284"/>
        <w:jc w:val="both"/>
        <w:rPr>
          <w:rFonts w:ascii="Cambria" w:hAnsi="Cambria" w:cs="Cambria"/>
        </w:rPr>
      </w:pPr>
      <w:r w:rsidRPr="00FC45E8">
        <w:rPr>
          <w:rFonts w:ascii="Cambria" w:hAnsi="Cambria" w:cs="Cambria"/>
        </w:rPr>
        <w:t xml:space="preserve">Zważywszy na treść art. 149 ust. 1, 2, 3 ustawy </w:t>
      </w:r>
      <w:r>
        <w:rPr>
          <w:rFonts w:ascii="Cambria" w:hAnsi="Cambria" w:cs="Cambria"/>
        </w:rPr>
        <w:t>Pzp</w:t>
      </w:r>
      <w:r w:rsidRPr="00FC45E8">
        <w:rPr>
          <w:rFonts w:ascii="Cambria" w:hAnsi="Cambria" w:cs="Cambria"/>
        </w:rPr>
        <w:t>, w trakcie realizacji Umowy Wykonawca może dokonać zmiany formy zabezpieczenia w sposób w powyższym przepisie określony co nie wyłącza obowiązku zachowania ciągłości zabezpieczenia i jego wysokości oraz jednoczesnego pisemnego powiadomienia Zamawiającego i złożenia dokumentu zabezpieczenia.</w:t>
      </w:r>
      <w:r w:rsidRPr="00FC45E8">
        <w:rPr>
          <w:rFonts w:ascii="Cambria" w:hAnsi="Cambria" w:cs="Cambria"/>
          <w:u w:val="single"/>
        </w:rPr>
        <w:t xml:space="preserve"> </w:t>
      </w:r>
    </w:p>
    <w:p w:rsidR="006809CA" w:rsidRPr="00FC45E8" w:rsidRDefault="006809CA" w:rsidP="00F50BB2">
      <w:pPr>
        <w:numPr>
          <w:ilvl w:val="0"/>
          <w:numId w:val="27"/>
        </w:numPr>
        <w:spacing w:line="360" w:lineRule="auto"/>
        <w:ind w:left="0" w:hanging="284"/>
        <w:jc w:val="both"/>
        <w:rPr>
          <w:rFonts w:ascii="Cambria" w:hAnsi="Cambria" w:cs="Cambria"/>
        </w:rPr>
      </w:pPr>
      <w:r w:rsidRPr="00FC45E8">
        <w:rPr>
          <w:rFonts w:ascii="Cambria" w:hAnsi="Cambria" w:cs="Cambria"/>
        </w:rPr>
        <w:t>Dokonane przez Wykonawcę zabezpieczenie może być wykorzystane przez Zamawiającego do pokrycia roszczeń z tytułu niewykonania lub nienależytego wykonania Umowy skutkujących dokonaniem odliczeń</w:t>
      </w:r>
      <w:r>
        <w:rPr>
          <w:rFonts w:ascii="Cambria" w:hAnsi="Cambria" w:cs="Cambria"/>
        </w:rPr>
        <w:t xml:space="preserve"> za niewykonane prace lub usługi</w:t>
      </w:r>
      <w:r w:rsidRPr="00FC45E8">
        <w:rPr>
          <w:rFonts w:ascii="Cambria" w:hAnsi="Cambria" w:cs="Cambria"/>
        </w:rPr>
        <w:t xml:space="preserve">, naliczaniem kar umownych lub rozliczenia roszczeń odszkodowawczych. </w:t>
      </w:r>
    </w:p>
    <w:p w:rsidR="006809CA" w:rsidRPr="00FC45E8" w:rsidRDefault="006809CA" w:rsidP="00F50BB2">
      <w:pPr>
        <w:numPr>
          <w:ilvl w:val="0"/>
          <w:numId w:val="27"/>
        </w:numPr>
        <w:spacing w:line="360" w:lineRule="auto"/>
        <w:ind w:left="0" w:hanging="284"/>
        <w:jc w:val="both"/>
        <w:rPr>
          <w:rFonts w:ascii="Cambria" w:hAnsi="Cambria" w:cs="Cambria"/>
        </w:rPr>
      </w:pPr>
      <w:r w:rsidRPr="00FC45E8">
        <w:rPr>
          <w:rFonts w:ascii="Cambria" w:hAnsi="Cambria" w:cs="Cambria"/>
        </w:rPr>
        <w:t>Zamawiający dokona zwrotu zabezpieczenia w terminie 30 dni od daty zakończenia realizacji Umowy i uznania jej przez Zamawiającego za wykonaną należycie, co potwierdzi protokół odbioru końcowego podpisany przez Zamawiającego.</w:t>
      </w:r>
    </w:p>
    <w:p w:rsidR="006809CA" w:rsidRPr="00FC45E8" w:rsidRDefault="006809CA" w:rsidP="00F50BB2">
      <w:pPr>
        <w:numPr>
          <w:ilvl w:val="0"/>
          <w:numId w:val="27"/>
        </w:numPr>
        <w:spacing w:line="360" w:lineRule="auto"/>
        <w:ind w:left="0" w:hanging="284"/>
        <w:jc w:val="both"/>
        <w:rPr>
          <w:rFonts w:ascii="Cambria" w:hAnsi="Cambria" w:cs="Cambria"/>
        </w:rPr>
      </w:pPr>
      <w:r w:rsidRPr="00FC45E8">
        <w:rPr>
          <w:rFonts w:ascii="Cambria" w:hAnsi="Cambria" w:cs="Cambria"/>
        </w:rPr>
        <w:t>W przypadku wykorzystania przez Zamawiającego zabezpieczenia w całości lub w części, przed upływem terminów realizacji Umowy lub ważności zabezpieczenia, Wykonawca zobowiązany jest do złożenia nowego lub uzupełnienia istniejącego zabezpieczenia do pełnej</w:t>
      </w:r>
      <w:r w:rsidRPr="00ED21D6">
        <w:rPr>
          <w:rFonts w:ascii="Cambria" w:hAnsi="Cambria" w:cs="Cambria"/>
        </w:rPr>
        <w:t xml:space="preserve"> jego wysokości określonej w </w:t>
      </w:r>
      <w:r w:rsidRPr="00FC45E8">
        <w:rPr>
          <w:rFonts w:ascii="Cambria" w:hAnsi="Cambria" w:cs="Cambria"/>
        </w:rPr>
        <w:t xml:space="preserve"> ust. 1 powyżej. </w:t>
      </w:r>
    </w:p>
    <w:p w:rsidR="006809CA" w:rsidRPr="00FC45E8" w:rsidRDefault="006809CA" w:rsidP="00F50BB2">
      <w:pPr>
        <w:numPr>
          <w:ilvl w:val="0"/>
          <w:numId w:val="27"/>
        </w:numPr>
        <w:spacing w:line="360" w:lineRule="auto"/>
        <w:ind w:left="0" w:hanging="284"/>
        <w:jc w:val="both"/>
        <w:rPr>
          <w:rFonts w:ascii="Cambria" w:hAnsi="Cambria" w:cs="Cambria"/>
        </w:rPr>
      </w:pPr>
      <w:r w:rsidRPr="00FC45E8">
        <w:rPr>
          <w:rFonts w:ascii="Cambria" w:hAnsi="Cambria" w:cs="Cambria"/>
        </w:rPr>
        <w:t>W przypadku niewykonania w terminie</w:t>
      </w:r>
      <w:r>
        <w:rPr>
          <w:rFonts w:ascii="Cambria" w:hAnsi="Cambria" w:cs="Cambria"/>
        </w:rPr>
        <w:t>,</w:t>
      </w:r>
      <w:r w:rsidRPr="00FC45E8">
        <w:rPr>
          <w:rFonts w:ascii="Cambria" w:hAnsi="Cambria" w:cs="Cambria"/>
        </w:rPr>
        <w:t xml:space="preserve"> a także w sytuacji powstania zagrożenia niewykonania zobowiązań określonych Umową w terminie skutkujących wygaśnięciem lub upływem terminu ważności zabezpieczenia, Wykonawca najpóźniej na 15 dni przed upływem terminu ważności przedłoży nowe lub uzupełni  dotychczasowe zabezpieczenia obejmując nimi okres niezbędny do zakończenia realizacji zobowiązań umownych, pod rygorem naliczenia przez Zamawiającego kar umownych oraz pobrania lub wystąpienia o zapłatę należnych kwot ze złożonego zabezpieczenia. </w:t>
      </w:r>
    </w:p>
    <w:p w:rsidR="006809CA" w:rsidRPr="00FC45E8" w:rsidRDefault="006809CA" w:rsidP="00FC45E8">
      <w:pPr>
        <w:spacing w:line="360" w:lineRule="auto"/>
        <w:ind w:left="708" w:hanging="708"/>
        <w:jc w:val="both"/>
        <w:rPr>
          <w:rFonts w:ascii="Cambria" w:hAnsi="Cambria" w:cs="Cambria"/>
          <w:b/>
          <w:bCs/>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6</w:t>
      </w:r>
    </w:p>
    <w:p w:rsidR="006809CA" w:rsidRPr="00FC45E8" w:rsidRDefault="006809CA" w:rsidP="00EF63CE">
      <w:pPr>
        <w:pStyle w:val="redniasiatka1akcent21"/>
        <w:spacing w:after="160" w:line="360" w:lineRule="auto"/>
        <w:ind w:left="0"/>
        <w:jc w:val="both"/>
        <w:rPr>
          <w:rFonts w:ascii="Cambria" w:hAnsi="Cambria" w:cs="Cambria"/>
          <w:lang w:val="pl-PL"/>
        </w:rPr>
      </w:pPr>
      <w:r w:rsidRPr="00FC45E8">
        <w:rPr>
          <w:rFonts w:ascii="Cambria" w:hAnsi="Cambria" w:cs="Cambria"/>
          <w:lang w:val="pl-PL"/>
        </w:rPr>
        <w:t>Bez uprzedniej, pisemnej zgody Zamawiającego Wykonawca nie może dokonać cesji lub innych czynności rozporządzających lub zobowiązujących, których przedmiotem są prawa lub zobowiązania określone Umową lub z niej wynikające.</w:t>
      </w:r>
    </w:p>
    <w:p w:rsidR="006809CA" w:rsidRPr="00FC45E8" w:rsidRDefault="006809CA" w:rsidP="00FC45E8">
      <w:pPr>
        <w:spacing w:line="360" w:lineRule="auto"/>
        <w:jc w:val="both"/>
        <w:rPr>
          <w:rFonts w:ascii="Cambria" w:hAnsi="Cambria" w:cs="Cambria"/>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7</w:t>
      </w:r>
    </w:p>
    <w:p w:rsidR="006809CA" w:rsidRDefault="006809CA" w:rsidP="00FC45E8">
      <w:pPr>
        <w:pStyle w:val="BodyText"/>
        <w:tabs>
          <w:tab w:val="left" w:pos="240"/>
        </w:tabs>
        <w:overflowPunct w:val="0"/>
        <w:autoSpaceDE w:val="0"/>
        <w:autoSpaceDN w:val="0"/>
        <w:adjustRightInd w:val="0"/>
        <w:spacing w:line="360" w:lineRule="auto"/>
        <w:jc w:val="both"/>
        <w:rPr>
          <w:rFonts w:ascii="Cambria" w:hAnsi="Cambria" w:cs="Cambria"/>
        </w:rPr>
      </w:pPr>
    </w:p>
    <w:p w:rsidR="006809CA" w:rsidRPr="00FC45E8" w:rsidRDefault="006809CA" w:rsidP="00F50BB2">
      <w:pPr>
        <w:numPr>
          <w:ilvl w:val="0"/>
          <w:numId w:val="19"/>
        </w:numPr>
        <w:tabs>
          <w:tab w:val="clear" w:pos="960"/>
          <w:tab w:val="num" w:pos="142"/>
        </w:tabs>
        <w:spacing w:after="120" w:line="360" w:lineRule="auto"/>
        <w:ind w:left="142" w:hanging="426"/>
        <w:jc w:val="both"/>
        <w:rPr>
          <w:rFonts w:ascii="Cambria" w:hAnsi="Cambria" w:cs="Cambria"/>
        </w:rPr>
      </w:pPr>
      <w:r w:rsidRPr="00FC45E8">
        <w:rPr>
          <w:rFonts w:ascii="Cambria" w:hAnsi="Cambria" w:cs="Cambria"/>
        </w:rPr>
        <w:t>Wykonawca posiada uprawnienia do zlecenia podwykonawcom jedynie części z zakresu prac</w:t>
      </w:r>
      <w:r>
        <w:rPr>
          <w:rFonts w:ascii="Cambria" w:hAnsi="Cambria" w:cs="Cambria"/>
        </w:rPr>
        <w:t xml:space="preserve"> lub usług</w:t>
      </w:r>
      <w:r w:rsidRPr="00FC45E8">
        <w:rPr>
          <w:rFonts w:ascii="Cambria" w:hAnsi="Cambria" w:cs="Cambria"/>
        </w:rPr>
        <w:t xml:space="preserve"> wskazanych w ofercie.</w:t>
      </w:r>
    </w:p>
    <w:p w:rsidR="006809CA" w:rsidRPr="00FC45E8" w:rsidRDefault="006809CA" w:rsidP="006F3E21">
      <w:pPr>
        <w:spacing w:after="120" w:line="360" w:lineRule="auto"/>
        <w:ind w:left="142" w:hanging="426"/>
        <w:jc w:val="both"/>
        <w:rPr>
          <w:rFonts w:ascii="Cambria" w:hAnsi="Cambria" w:cs="Cambria"/>
        </w:rPr>
      </w:pPr>
      <w:r w:rsidRPr="00FC45E8">
        <w:rPr>
          <w:rFonts w:ascii="Cambria" w:hAnsi="Cambria" w:cs="Cambria"/>
        </w:rPr>
        <w:t>2.   Wykonawca zapewni, aby wszystkie umowy z podwykonawcami zostały sporządzone na piśmie i przekaże Zamawiającemu, na jego wezwanie, kopię każdej z zawartych umów podwykonawczych.</w:t>
      </w:r>
    </w:p>
    <w:p w:rsidR="006809CA" w:rsidRPr="00FC45E8" w:rsidRDefault="006809CA" w:rsidP="006F3E21">
      <w:pPr>
        <w:spacing w:after="120" w:line="360" w:lineRule="auto"/>
        <w:ind w:left="142" w:hanging="426"/>
        <w:jc w:val="both"/>
        <w:rPr>
          <w:rFonts w:ascii="Cambria" w:hAnsi="Cambria" w:cs="Cambria"/>
        </w:rPr>
      </w:pPr>
      <w:r w:rsidRPr="00ED21D6">
        <w:rPr>
          <w:rFonts w:ascii="Cambria" w:hAnsi="Cambria" w:cs="Cambria"/>
        </w:rPr>
        <w:t xml:space="preserve">3.  </w:t>
      </w:r>
      <w:r w:rsidRPr="00FC45E8">
        <w:rPr>
          <w:rFonts w:ascii="Cambria" w:hAnsi="Cambria" w:cs="Cambria"/>
        </w:rPr>
        <w:t>Wykonawca odpowiada za działania, zaniechania, zaniedbania i uchybienia każdego podwykonawcy tak, jakby to były działania, zaniechania, zaniedbania i uchybienia własne Wykonawcy.</w:t>
      </w:r>
    </w:p>
    <w:p w:rsidR="006809CA" w:rsidRPr="00FC45E8" w:rsidRDefault="006809CA" w:rsidP="006F3E21">
      <w:pPr>
        <w:tabs>
          <w:tab w:val="num" w:pos="142"/>
        </w:tabs>
        <w:spacing w:after="120" w:line="360" w:lineRule="auto"/>
        <w:ind w:left="142" w:hanging="426"/>
        <w:jc w:val="both"/>
        <w:rPr>
          <w:rFonts w:ascii="Cambria" w:hAnsi="Cambria" w:cs="Cambria"/>
        </w:rPr>
      </w:pPr>
      <w:r w:rsidRPr="00FC45E8">
        <w:rPr>
          <w:rFonts w:ascii="Cambria" w:hAnsi="Cambria" w:cs="Cambria"/>
        </w:rPr>
        <w:t>4.  Wykonawca zobowiązany jest do bieżącego</w:t>
      </w:r>
      <w:r w:rsidRPr="00A84567">
        <w:rPr>
          <w:rFonts w:ascii="Cambria" w:hAnsi="Cambria" w:cs="Cambria"/>
        </w:rPr>
        <w:t xml:space="preserve"> informowania Zamawiającego o z</w:t>
      </w:r>
      <w:r w:rsidRPr="00FC45E8">
        <w:rPr>
          <w:rFonts w:ascii="Cambria" w:hAnsi="Cambria" w:cs="Cambria"/>
        </w:rPr>
        <w:t xml:space="preserve">mianach podwykonawców. Ponadto, jeżeli zmiana albo rezygnacja dotyczy podmiotu, na którego zasoby Wykonawca powoływał się, na zasadach określonych w art. </w:t>
      </w:r>
      <w:r>
        <w:rPr>
          <w:rFonts w:ascii="Cambria" w:hAnsi="Cambria" w:cs="Cambria"/>
        </w:rPr>
        <w:t>22a</w:t>
      </w:r>
      <w:r w:rsidRPr="00FC45E8">
        <w:rPr>
          <w:rFonts w:ascii="Cambria" w:hAnsi="Cambria" w:cs="Cambria"/>
        </w:rPr>
        <w:t xml:space="preserve"> </w:t>
      </w:r>
      <w:r>
        <w:rPr>
          <w:rFonts w:ascii="Cambria" w:hAnsi="Cambria" w:cs="Cambria"/>
        </w:rPr>
        <w:t>u</w:t>
      </w:r>
      <w:r w:rsidRPr="00FC45E8">
        <w:rPr>
          <w:rFonts w:ascii="Cambria" w:hAnsi="Cambria" w:cs="Cambria"/>
        </w:rPr>
        <w:t xml:space="preserve">stawy Pzp, w celu wykazania spełniania warunków udziału w postępowaniu, Wykonawca jest obowiązany wykazać Zamawiającemu, iż proponowany inny podmiot samodzielnie spełnia je w stopniu nie mniejszym niż wymagany w trakcie postępowania o udzielenie zamówienia.   </w:t>
      </w:r>
    </w:p>
    <w:p w:rsidR="006809CA" w:rsidRPr="00FC45E8" w:rsidRDefault="006809CA" w:rsidP="006F3E21">
      <w:pPr>
        <w:pStyle w:val="BodyTextIndent"/>
        <w:tabs>
          <w:tab w:val="num" w:pos="0"/>
        </w:tabs>
        <w:spacing w:after="120" w:line="360" w:lineRule="auto"/>
        <w:ind w:left="142" w:hanging="426"/>
        <w:jc w:val="both"/>
        <w:rPr>
          <w:rFonts w:ascii="Cambria" w:hAnsi="Cambria" w:cs="Cambria"/>
          <w:sz w:val="24"/>
          <w:szCs w:val="24"/>
        </w:rPr>
      </w:pPr>
      <w:r w:rsidRPr="00FC45E8">
        <w:rPr>
          <w:rFonts w:ascii="Cambria" w:hAnsi="Cambria" w:cs="Cambria"/>
          <w:sz w:val="24"/>
          <w:szCs w:val="24"/>
        </w:rPr>
        <w:t xml:space="preserve">5.  Wykonawca zobowiązany jest pisemnie poinformować podwykonawców o warunkach Umowy umieszczając w umowach podwykonawczych </w:t>
      </w:r>
      <w:r>
        <w:rPr>
          <w:rFonts w:ascii="Cambria" w:hAnsi="Cambria" w:cs="Cambria"/>
          <w:sz w:val="24"/>
          <w:szCs w:val="24"/>
        </w:rPr>
        <w:t>postanowienia</w:t>
      </w:r>
      <w:r w:rsidRPr="00FC45E8">
        <w:rPr>
          <w:rFonts w:ascii="Cambria" w:hAnsi="Cambria" w:cs="Cambria"/>
          <w:sz w:val="24"/>
          <w:szCs w:val="24"/>
        </w:rPr>
        <w:t xml:space="preserve"> wskazujące, iż ich podstawą jest Umowa zawarta między Zamawiającym i Wykonawcą.</w:t>
      </w:r>
    </w:p>
    <w:p w:rsidR="006809CA" w:rsidRPr="00FC45E8" w:rsidRDefault="006809CA" w:rsidP="006F3E21">
      <w:pPr>
        <w:spacing w:after="120" w:line="360" w:lineRule="auto"/>
        <w:ind w:left="142" w:hanging="426"/>
        <w:jc w:val="both"/>
        <w:rPr>
          <w:rFonts w:ascii="Cambria" w:hAnsi="Cambria" w:cs="Cambria"/>
          <w:b/>
          <w:bCs/>
        </w:rPr>
      </w:pPr>
      <w:r w:rsidRPr="00FC45E8">
        <w:rPr>
          <w:rFonts w:ascii="Cambria" w:hAnsi="Cambria" w:cs="Cambria"/>
        </w:rPr>
        <w:t>6.  Niezastosowanie się Wykonawcy do wymogów wynikających z postanowień Umowy zawartych w ust. 1 - 5 upoważnia Zamawiającego do podjęcia wszelkich niezbędnych działań w celu wyegzekwowania od Wykonawcy i podwykonawców realizacji ich zobowiązań w sposób i w zakresie zgodnym z ustaleniami niniejszej Umowy. Niewykonanie powyższych zobowiązań upoważnia Zamawiającego do odstąpienia od Umowy z Wykonawcą z winy Wykonawcy.</w:t>
      </w:r>
    </w:p>
    <w:p w:rsidR="006809CA" w:rsidRDefault="006809CA" w:rsidP="00FC45E8">
      <w:pPr>
        <w:pStyle w:val="BodyText"/>
        <w:tabs>
          <w:tab w:val="left" w:pos="240"/>
        </w:tabs>
        <w:overflowPunct w:val="0"/>
        <w:autoSpaceDE w:val="0"/>
        <w:autoSpaceDN w:val="0"/>
        <w:adjustRightInd w:val="0"/>
        <w:spacing w:line="360" w:lineRule="auto"/>
        <w:jc w:val="both"/>
        <w:rPr>
          <w:rFonts w:ascii="Cambria" w:hAnsi="Cambria" w:cs="Cambria"/>
        </w:rPr>
      </w:pPr>
    </w:p>
    <w:p w:rsidR="006809CA" w:rsidRPr="00FC45E8" w:rsidRDefault="006809CA" w:rsidP="00FC45E8">
      <w:pPr>
        <w:pStyle w:val="BodyText"/>
        <w:tabs>
          <w:tab w:val="left" w:pos="240"/>
        </w:tabs>
        <w:overflowPunct w:val="0"/>
        <w:autoSpaceDE w:val="0"/>
        <w:autoSpaceDN w:val="0"/>
        <w:adjustRightInd w:val="0"/>
        <w:spacing w:line="360" w:lineRule="auto"/>
        <w:jc w:val="center"/>
        <w:rPr>
          <w:rFonts w:ascii="Cambria" w:hAnsi="Cambria" w:cs="Cambria"/>
          <w:b/>
          <w:bCs/>
        </w:rPr>
      </w:pPr>
      <w:r w:rsidRPr="00FC45E8">
        <w:rPr>
          <w:rFonts w:ascii="Cambria" w:hAnsi="Cambria" w:cs="Cambria"/>
          <w:b/>
          <w:bCs/>
        </w:rPr>
        <w:t>§ 8</w:t>
      </w:r>
    </w:p>
    <w:p w:rsidR="006809CA" w:rsidRDefault="006809CA" w:rsidP="00FC45E8">
      <w:pPr>
        <w:spacing w:line="360" w:lineRule="auto"/>
        <w:jc w:val="both"/>
        <w:rPr>
          <w:rFonts w:ascii="Cambria" w:hAnsi="Cambria" w:cs="Cambria"/>
        </w:rPr>
      </w:pPr>
      <w:r>
        <w:rPr>
          <w:rFonts w:ascii="Cambria" w:hAnsi="Cambria" w:cs="Cambria"/>
        </w:rPr>
        <w:t xml:space="preserve">1. </w:t>
      </w:r>
      <w:r w:rsidRPr="00FC45E8">
        <w:rPr>
          <w:rFonts w:ascii="Cambria" w:hAnsi="Cambria" w:cs="Cambria"/>
        </w:rPr>
        <w:t>Zamawiający wyznacza Przedstawiciela</w:t>
      </w:r>
      <w:r>
        <w:rPr>
          <w:rFonts w:ascii="Cambria" w:hAnsi="Cambria" w:cs="Cambria"/>
        </w:rPr>
        <w:t xml:space="preserve"> w osobie: </w:t>
      </w:r>
      <w:r w:rsidRPr="00FC45E8">
        <w:rPr>
          <w:rFonts w:ascii="Cambria" w:hAnsi="Cambria" w:cs="Cambria"/>
        </w:rPr>
        <w:t>____________________________________, który jest upoważniony do nadzorowania realizacj</w:t>
      </w:r>
      <w:r>
        <w:rPr>
          <w:rFonts w:ascii="Cambria" w:hAnsi="Cambria" w:cs="Cambria"/>
        </w:rPr>
        <w:t>i</w:t>
      </w:r>
      <w:r w:rsidRPr="00FC45E8">
        <w:rPr>
          <w:rFonts w:ascii="Cambria" w:hAnsi="Cambria" w:cs="Cambria"/>
        </w:rPr>
        <w:t xml:space="preserve"> Umowy </w:t>
      </w:r>
      <w:r>
        <w:rPr>
          <w:rFonts w:ascii="Cambria" w:hAnsi="Cambria" w:cs="Cambria"/>
        </w:rPr>
        <w:t>przez</w:t>
      </w:r>
      <w:r w:rsidRPr="00FC45E8">
        <w:rPr>
          <w:rFonts w:ascii="Cambria" w:hAnsi="Cambria" w:cs="Cambria"/>
        </w:rPr>
        <w:t xml:space="preserve"> Wykonawc</w:t>
      </w:r>
      <w:r>
        <w:rPr>
          <w:rFonts w:ascii="Cambria" w:hAnsi="Cambria" w:cs="Cambria"/>
        </w:rPr>
        <w:t>ę oraz do bieżących kontaktów z Wykonawcą związanych z realizacja Umowy</w:t>
      </w:r>
      <w:r w:rsidRPr="00FC45E8">
        <w:rPr>
          <w:rFonts w:ascii="Cambria" w:hAnsi="Cambria" w:cs="Cambria"/>
        </w:rPr>
        <w:t xml:space="preserve">. Przedstawiciel Zamawiającego może powierzyć </w:t>
      </w:r>
      <w:r>
        <w:rPr>
          <w:rFonts w:ascii="Cambria" w:hAnsi="Cambria" w:cs="Cambria"/>
        </w:rPr>
        <w:t>realizację</w:t>
      </w:r>
      <w:r w:rsidRPr="00FC45E8">
        <w:rPr>
          <w:rFonts w:ascii="Cambria" w:hAnsi="Cambria" w:cs="Cambria"/>
        </w:rPr>
        <w:t xml:space="preserve"> swych uprawnień innym osobom, o czym powinien powiadomić Wykonawcę z wyprzedzeniem 3 dni.</w:t>
      </w:r>
    </w:p>
    <w:p w:rsidR="006809CA" w:rsidRDefault="006809CA" w:rsidP="00FC45E8">
      <w:pPr>
        <w:spacing w:line="360" w:lineRule="auto"/>
        <w:jc w:val="both"/>
        <w:rPr>
          <w:rFonts w:ascii="Cambria" w:hAnsi="Cambria" w:cs="Cambria"/>
        </w:rPr>
      </w:pPr>
      <w:r>
        <w:rPr>
          <w:rFonts w:ascii="Cambria" w:hAnsi="Cambria" w:cs="Cambria"/>
        </w:rPr>
        <w:t>2. Wykonawca wyznacza Przedstawiciela w osobie: ______________________________________   do bieżących kontaktów z Zamawiającym związanych z realizacja Umowy</w:t>
      </w:r>
    </w:p>
    <w:p w:rsidR="006809CA" w:rsidRDefault="006809CA" w:rsidP="00FC45E8">
      <w:pPr>
        <w:spacing w:line="360" w:lineRule="auto"/>
        <w:jc w:val="both"/>
        <w:rPr>
          <w:rFonts w:ascii="Cambria" w:hAnsi="Cambria" w:cs="Cambria"/>
        </w:rPr>
      </w:pPr>
      <w:r>
        <w:rPr>
          <w:rFonts w:ascii="Cambria" w:hAnsi="Cambria" w:cs="Cambria"/>
        </w:rPr>
        <w:t>3. Zmiana osób, o których mowa w ust. 1 i 2, wymaga niezwłocznego poinformowania drugiej Strony o zmianie w formie pisemnej ale nie wymaga formy aneksu do Umowy.</w:t>
      </w:r>
    </w:p>
    <w:p w:rsidR="006809CA" w:rsidRDefault="006809CA" w:rsidP="00FC45E8">
      <w:pPr>
        <w:spacing w:line="360" w:lineRule="auto"/>
        <w:jc w:val="both"/>
        <w:rPr>
          <w:rFonts w:ascii="Cambria" w:hAnsi="Cambria" w:cs="Cambria"/>
        </w:rPr>
      </w:pPr>
    </w:p>
    <w:p w:rsidR="006809CA" w:rsidRDefault="006809CA" w:rsidP="00FC45E8">
      <w:pPr>
        <w:spacing w:line="360" w:lineRule="auto"/>
        <w:jc w:val="both"/>
        <w:rPr>
          <w:rFonts w:ascii="Cambria" w:hAnsi="Cambria" w:cs="Cambria"/>
        </w:rPr>
      </w:pPr>
    </w:p>
    <w:p w:rsidR="006809CA" w:rsidRDefault="006809CA" w:rsidP="00FC45E8">
      <w:pPr>
        <w:spacing w:line="360" w:lineRule="auto"/>
        <w:jc w:val="center"/>
        <w:rPr>
          <w:rFonts w:ascii="Cambria" w:hAnsi="Cambria" w:cs="Cambria"/>
          <w:b/>
          <w:bCs/>
        </w:rPr>
      </w:pPr>
      <w:r w:rsidRPr="00FC45E8">
        <w:rPr>
          <w:rFonts w:ascii="Cambria" w:hAnsi="Cambria" w:cs="Cambria"/>
          <w:b/>
          <w:bCs/>
        </w:rPr>
        <w:t>§ 9</w:t>
      </w:r>
    </w:p>
    <w:p w:rsidR="006809CA" w:rsidRDefault="006809CA" w:rsidP="00F50BB2">
      <w:pPr>
        <w:numPr>
          <w:ilvl w:val="0"/>
          <w:numId w:val="28"/>
        </w:numPr>
        <w:spacing w:after="160" w:line="360" w:lineRule="auto"/>
        <w:ind w:left="0"/>
        <w:jc w:val="both"/>
        <w:rPr>
          <w:rFonts w:ascii="Cambria" w:hAnsi="Cambria" w:cs="Cambria"/>
        </w:rPr>
      </w:pPr>
      <w:r w:rsidRPr="00FC45E8">
        <w:rPr>
          <w:rFonts w:ascii="Cambria" w:hAnsi="Cambria" w:cs="Cambria"/>
        </w:rPr>
        <w:t xml:space="preserve">Wykonawca </w:t>
      </w:r>
      <w:r>
        <w:rPr>
          <w:rFonts w:ascii="Cambria" w:hAnsi="Cambria" w:cs="Cambria"/>
        </w:rPr>
        <w:t>zobowiązany jest do dokonania przeglądu technicznego dekoracji przed jej montażem, jak również po jej demontażu celem wykrycia i usunięcia wszelkich awarii, usterek, niesprawności oraz wymiany</w:t>
      </w:r>
      <w:r w:rsidRPr="00ED21D6">
        <w:rPr>
          <w:rFonts w:ascii="Cambria" w:hAnsi="Cambria" w:cs="Cambria"/>
        </w:rPr>
        <w:t xml:space="preserve"> części zużytych </w:t>
      </w:r>
      <w:r w:rsidRPr="00A84567">
        <w:rPr>
          <w:rFonts w:ascii="Cambria" w:hAnsi="Cambria" w:cs="Cambria"/>
        </w:rPr>
        <w:t>lub niesprawnych.</w:t>
      </w:r>
      <w:r>
        <w:rPr>
          <w:rFonts w:ascii="Cambria" w:hAnsi="Cambria" w:cs="Cambria"/>
        </w:rPr>
        <w:t xml:space="preserve"> </w:t>
      </w:r>
      <w:r w:rsidRPr="00ED21D6">
        <w:rPr>
          <w:rFonts w:ascii="Cambria" w:hAnsi="Cambria" w:cs="Cambria"/>
        </w:rPr>
        <w:t xml:space="preserve">Działania Wykonawcy służyć mają ograniczeniu działań naprawczych w okresie utrzymania ekspozycji zamontowanej dekoracji. </w:t>
      </w:r>
      <w:r w:rsidRPr="00A84567">
        <w:rPr>
          <w:rFonts w:ascii="Cambria" w:hAnsi="Cambria" w:cs="Cambria"/>
        </w:rPr>
        <w:t>Po demontażu Wykonawca dokona niezbędnych n</w:t>
      </w:r>
      <w:r w:rsidRPr="00FC45E8">
        <w:rPr>
          <w:rFonts w:ascii="Cambria" w:hAnsi="Cambria" w:cs="Cambria"/>
        </w:rPr>
        <w:t>apraw, wymiany na nowe części, które uległy zużyciu lub awarii. Dekoracje wydawane zwrotnie z magazynu Wykonawcy będą w pełni sprawne, gotowe do korzystania z nich zgodnie z właściwościami i przeznaczeniem.</w:t>
      </w:r>
    </w:p>
    <w:p w:rsidR="006809CA" w:rsidRDefault="006809CA" w:rsidP="00F50BB2">
      <w:pPr>
        <w:numPr>
          <w:ilvl w:val="0"/>
          <w:numId w:val="28"/>
        </w:numPr>
        <w:spacing w:after="160" w:line="360" w:lineRule="auto"/>
        <w:ind w:left="0"/>
        <w:jc w:val="both"/>
        <w:rPr>
          <w:rFonts w:ascii="Cambria" w:hAnsi="Cambria" w:cs="Cambria"/>
        </w:rPr>
      </w:pPr>
      <w:r w:rsidRPr="004A3A7F">
        <w:rPr>
          <w:rFonts w:ascii="Cambria" w:hAnsi="Cambria" w:cs="Cambria"/>
        </w:rPr>
        <w:t xml:space="preserve">Wykonawca zobowiązany jest do stałego </w:t>
      </w:r>
      <w:r>
        <w:rPr>
          <w:rFonts w:ascii="Cambria" w:hAnsi="Cambria" w:cs="Cambria"/>
        </w:rPr>
        <w:t>monitorowania</w:t>
      </w:r>
      <w:r w:rsidRPr="004A3A7F">
        <w:rPr>
          <w:rFonts w:ascii="Cambria" w:hAnsi="Cambria" w:cs="Cambria"/>
        </w:rPr>
        <w:t xml:space="preserve"> </w:t>
      </w:r>
      <w:r>
        <w:rPr>
          <w:rFonts w:ascii="Cambria" w:hAnsi="Cambria" w:cs="Cambria"/>
        </w:rPr>
        <w:t xml:space="preserve">oraz </w:t>
      </w:r>
      <w:r w:rsidRPr="004A3A7F">
        <w:rPr>
          <w:rFonts w:ascii="Cambria" w:hAnsi="Cambria" w:cs="Cambria"/>
        </w:rPr>
        <w:t>nadzoru nad poprawnym działaniem dekoracji</w:t>
      </w:r>
      <w:r>
        <w:rPr>
          <w:rFonts w:ascii="Cambria" w:hAnsi="Cambria" w:cs="Cambria"/>
        </w:rPr>
        <w:t>, w tym natychmiastowego</w:t>
      </w:r>
      <w:r w:rsidRPr="004A3A7F">
        <w:rPr>
          <w:rFonts w:ascii="Cambria" w:hAnsi="Cambria" w:cs="Cambria"/>
        </w:rPr>
        <w:t xml:space="preserve"> przystąpienia do usuwania awarii</w:t>
      </w:r>
      <w:r>
        <w:rPr>
          <w:rFonts w:ascii="Cambria" w:hAnsi="Cambria" w:cs="Cambria"/>
        </w:rPr>
        <w:t>, usterek itp.</w:t>
      </w:r>
      <w:r w:rsidRPr="004A3A7F">
        <w:rPr>
          <w:rFonts w:ascii="Cambria" w:hAnsi="Cambria" w:cs="Cambria"/>
        </w:rPr>
        <w:t xml:space="preserve"> </w:t>
      </w:r>
      <w:r>
        <w:rPr>
          <w:rFonts w:ascii="Cambria" w:hAnsi="Cambria" w:cs="Cambria"/>
        </w:rPr>
        <w:t xml:space="preserve">oraz ich usunięcia </w:t>
      </w:r>
      <w:r w:rsidRPr="004A3A7F">
        <w:rPr>
          <w:rFonts w:ascii="Cambria" w:hAnsi="Cambria" w:cs="Cambria"/>
        </w:rPr>
        <w:t xml:space="preserve">w ciągu </w:t>
      </w:r>
      <w:r>
        <w:rPr>
          <w:rFonts w:ascii="Cambria" w:hAnsi="Cambria" w:cs="Cambria"/>
        </w:rPr>
        <w:t xml:space="preserve">max. </w:t>
      </w:r>
      <w:r w:rsidRPr="004A3A7F">
        <w:rPr>
          <w:rFonts w:ascii="Cambria" w:hAnsi="Cambria" w:cs="Cambria"/>
        </w:rPr>
        <w:t>12 godzin od</w:t>
      </w:r>
      <w:r>
        <w:rPr>
          <w:rFonts w:ascii="Cambria" w:hAnsi="Cambria" w:cs="Cambria"/>
        </w:rPr>
        <w:t xml:space="preserve"> ich wystąpienia</w:t>
      </w:r>
      <w:r w:rsidRPr="004A3A7F">
        <w:rPr>
          <w:rFonts w:ascii="Cambria" w:hAnsi="Cambria" w:cs="Cambria"/>
        </w:rPr>
        <w:t>.</w:t>
      </w:r>
    </w:p>
    <w:p w:rsidR="006809CA" w:rsidRPr="00FC45E8" w:rsidRDefault="006809CA" w:rsidP="00F50BB2">
      <w:pPr>
        <w:pStyle w:val="redniasiatka1akcent21"/>
        <w:numPr>
          <w:ilvl w:val="0"/>
          <w:numId w:val="28"/>
        </w:numPr>
        <w:shd w:val="clear" w:color="auto" w:fill="FFFFFF"/>
        <w:spacing w:line="360" w:lineRule="auto"/>
        <w:ind w:left="0" w:right="67"/>
        <w:contextualSpacing/>
        <w:jc w:val="both"/>
        <w:rPr>
          <w:rFonts w:ascii="Cambria" w:hAnsi="Cambria" w:cs="Cambria"/>
          <w:lang w:val="pl-PL"/>
        </w:rPr>
      </w:pPr>
      <w:r>
        <w:rPr>
          <w:rFonts w:ascii="Cambria" w:hAnsi="Cambria" w:cs="Cambria"/>
          <w:lang w:val="pl-PL"/>
        </w:rPr>
        <w:t>Wykonawca</w:t>
      </w:r>
      <w:r w:rsidRPr="00FC45E8">
        <w:rPr>
          <w:rFonts w:ascii="Cambria" w:hAnsi="Cambria" w:cs="Cambria"/>
          <w:lang w:val="pl-PL"/>
        </w:rPr>
        <w:t xml:space="preserve"> powierzone mu prace i usługi wykonywał będzie z najwyższą starannością, przy poszanowaniu i zapewnieniu ochrony powierzonych mu składników majątku oraz interesów Zamawiającego. Wykonawca zobowiązany jest do terminowego, prawidłowego pod względem merytorycznym realizowania wszelkich ciążących na nim obowiązków. W przypadku ujawnienia jakichkolwiek okoliczności negatywnie wpływających lub mogących wpłynąć m.in. na prawidłowość, jakość, terminowość świadczeń Wykonawcy bądź negatywnie wpływających na sytuację Zamawiającego </w:t>
      </w:r>
      <w:r w:rsidRPr="00A84567">
        <w:rPr>
          <w:rFonts w:ascii="Cambria" w:hAnsi="Cambria" w:cs="Cambria"/>
          <w:lang w:val="pl-PL"/>
        </w:rPr>
        <w:t>Wykonawca</w:t>
      </w:r>
      <w:r w:rsidRPr="00FC45E8">
        <w:rPr>
          <w:rFonts w:ascii="Cambria" w:hAnsi="Cambria" w:cs="Cambria"/>
          <w:lang w:val="pl-PL"/>
        </w:rPr>
        <w:t xml:space="preserve"> zobowiązany jest do natychmiastowego poinformowania o takich okolicznościach Zamawiającego, zdefiniowania występujących ryzyk i zagrożeń oraz podjęcia wszelkich środków zaradczych w niezbędnych do ochrony interesu Zamawiającego a także bezpieczeństwa publicznego.</w:t>
      </w:r>
    </w:p>
    <w:p w:rsidR="006809CA" w:rsidRDefault="006809CA" w:rsidP="00F50BB2">
      <w:pPr>
        <w:pStyle w:val="redniasiatka1akcent21"/>
        <w:numPr>
          <w:ilvl w:val="0"/>
          <w:numId w:val="28"/>
        </w:numPr>
        <w:shd w:val="clear" w:color="auto" w:fill="FFFFFF"/>
        <w:spacing w:line="360" w:lineRule="auto"/>
        <w:ind w:left="0" w:right="67"/>
        <w:contextualSpacing/>
        <w:jc w:val="both"/>
        <w:rPr>
          <w:rFonts w:ascii="Cambria" w:hAnsi="Cambria" w:cs="Cambria"/>
          <w:lang w:val="pl-PL"/>
        </w:rPr>
      </w:pPr>
      <w:r>
        <w:rPr>
          <w:rFonts w:ascii="Cambria" w:hAnsi="Cambria" w:cs="Cambria"/>
          <w:lang w:val="pl-PL"/>
        </w:rPr>
        <w:t>Wykonawca</w:t>
      </w:r>
      <w:r w:rsidRPr="00FC45E8">
        <w:rPr>
          <w:rFonts w:ascii="Cambria" w:hAnsi="Cambria" w:cs="Cambria"/>
          <w:lang w:val="pl-PL"/>
        </w:rPr>
        <w:t xml:space="preserve"> podejmie współpracę oraz skoordynuje swoje czynności z działaniami Zamawiającego oraz wszelkich podmiotów działających w imieniu i na rzecz Zamawiającego z jego upoważnienia, przy realizacji powierzonych im czynności, które w sposób pośredni lub bezpośredni wiązać się będą z funkcjonowaniem i eksploatacją </w:t>
      </w:r>
      <w:r>
        <w:rPr>
          <w:rFonts w:ascii="Cambria" w:hAnsi="Cambria" w:cs="Cambria"/>
          <w:lang w:val="pl-PL"/>
        </w:rPr>
        <w:t xml:space="preserve">dekoracji </w:t>
      </w:r>
      <w:r w:rsidRPr="00FC45E8">
        <w:rPr>
          <w:rFonts w:ascii="Cambria" w:hAnsi="Cambria" w:cs="Cambria"/>
          <w:lang w:val="pl-PL"/>
        </w:rPr>
        <w:t>oraz realizacją innych działań statutowych Zamawiającego. Zobowiązanie powyższe w szczególności dotyczy Wykonawców innych robót i usług realizowanych na rzecz m. st. Warszawy i jej jednostek organizacyjnych, w tym serwisantów, konserwatorów, oraz innych podmiotów realizujących na ich rzecz różnego typu usługi, roboty, roboty budowlane, dostawy lub inne świadczenia.</w:t>
      </w:r>
    </w:p>
    <w:p w:rsidR="006809CA" w:rsidRPr="00FC02AC" w:rsidRDefault="006809CA" w:rsidP="00FC02AC">
      <w:pPr>
        <w:pStyle w:val="redniasiatka1akcent21"/>
        <w:numPr>
          <w:ilvl w:val="0"/>
          <w:numId w:val="28"/>
        </w:numPr>
        <w:shd w:val="clear" w:color="auto" w:fill="FFFFFF"/>
        <w:spacing w:line="360" w:lineRule="auto"/>
        <w:ind w:left="0" w:right="67"/>
        <w:contextualSpacing/>
        <w:jc w:val="both"/>
        <w:rPr>
          <w:rFonts w:ascii="Cambria" w:hAnsi="Cambria" w:cs="Cambria"/>
          <w:lang w:val="pl-PL"/>
        </w:rPr>
      </w:pPr>
      <w:r w:rsidRPr="00FC02AC">
        <w:rPr>
          <w:rFonts w:ascii="Cambria" w:hAnsi="Cambria" w:cs="Cambria"/>
          <w:lang w:val="pl-PL"/>
        </w:rPr>
        <w:t xml:space="preserve">Jeżeli rzecz dostarczona ma wadę, Zamawiający może żądać wymiany rzeczy na wolną od wad albo usunięcia wady. Wykonawca jest obowiązany wymienić rzecz wadliwą na wolną od wad lub usunąć wadę w </w:t>
      </w:r>
      <w:r>
        <w:rPr>
          <w:rFonts w:ascii="Cambria" w:hAnsi="Cambria" w:cs="Cambria"/>
          <w:lang w:val="pl-PL"/>
        </w:rPr>
        <w:t>terminie określonym w ust. 2</w:t>
      </w:r>
      <w:r w:rsidRPr="00FC02AC">
        <w:rPr>
          <w:rFonts w:ascii="Cambria" w:hAnsi="Cambria" w:cs="Cambria"/>
          <w:lang w:val="pl-PL"/>
        </w:rPr>
        <w:t xml:space="preserve"> bez nadmiernych niedogodności dla Zamawiającego.</w:t>
      </w:r>
    </w:p>
    <w:p w:rsidR="006809CA" w:rsidRPr="00FC02AC" w:rsidRDefault="006809CA" w:rsidP="00FC02AC">
      <w:pPr>
        <w:pStyle w:val="redniasiatka1akcent21"/>
        <w:numPr>
          <w:ilvl w:val="0"/>
          <w:numId w:val="28"/>
        </w:numPr>
        <w:shd w:val="clear" w:color="auto" w:fill="FFFFFF"/>
        <w:spacing w:line="360" w:lineRule="auto"/>
        <w:ind w:left="0" w:right="67"/>
        <w:contextualSpacing/>
        <w:jc w:val="both"/>
        <w:rPr>
          <w:rFonts w:ascii="Cambria" w:hAnsi="Cambria" w:cs="Cambria"/>
          <w:lang w:val="pl-PL"/>
        </w:rPr>
      </w:pPr>
      <w:r w:rsidRPr="00FC02AC">
        <w:rPr>
          <w:rFonts w:ascii="Cambria" w:hAnsi="Cambria" w:cs="Cambria"/>
          <w:lang w:val="pl-PL"/>
        </w:rPr>
        <w:t>Jeżeli rzecz wadliwa została zamontowana, Zamawiający może żądać od Wykonawcy demontażu i ponownego zamontowania po dokonaniu wymiany na wolną od wad lub usunięciu wady. W razie niewykonania tego obowiązku przez Wykonawcę Zamawiający jest upoważniony do dokonania tych czynności na koszt i niebezpieczeństwo Wykonawcy.</w:t>
      </w:r>
    </w:p>
    <w:p w:rsidR="006809CA" w:rsidRPr="00FC02AC" w:rsidRDefault="006809CA" w:rsidP="00FC02AC">
      <w:pPr>
        <w:pStyle w:val="redniasiatka1akcent21"/>
        <w:shd w:val="clear" w:color="auto" w:fill="FFFFFF"/>
        <w:spacing w:line="360" w:lineRule="auto"/>
        <w:ind w:left="0" w:right="67"/>
        <w:contextualSpacing/>
        <w:jc w:val="both"/>
        <w:rPr>
          <w:lang w:val="pl-PL"/>
        </w:rPr>
      </w:pPr>
    </w:p>
    <w:p w:rsidR="006809CA" w:rsidRDefault="006809CA" w:rsidP="00FC45E8">
      <w:pPr>
        <w:pStyle w:val="redniasiatka1akcent21"/>
        <w:shd w:val="clear" w:color="auto" w:fill="FFFFFF"/>
        <w:spacing w:line="360" w:lineRule="auto"/>
        <w:ind w:left="0" w:right="67"/>
        <w:contextualSpacing/>
        <w:jc w:val="center"/>
        <w:rPr>
          <w:rFonts w:ascii="Cambria" w:hAnsi="Cambria" w:cs="Cambria"/>
          <w:b/>
          <w:bCs/>
          <w:lang w:val="pl-PL"/>
        </w:rPr>
      </w:pPr>
    </w:p>
    <w:p w:rsidR="006809CA" w:rsidRDefault="006809CA" w:rsidP="00FC45E8">
      <w:pPr>
        <w:pStyle w:val="redniasiatka1akcent21"/>
        <w:shd w:val="clear" w:color="auto" w:fill="FFFFFF"/>
        <w:spacing w:line="360" w:lineRule="auto"/>
        <w:ind w:left="0" w:right="67"/>
        <w:contextualSpacing/>
        <w:jc w:val="center"/>
        <w:rPr>
          <w:rFonts w:ascii="Cambria" w:hAnsi="Cambria" w:cs="Cambria"/>
          <w:b/>
          <w:bCs/>
          <w:lang w:val="pl-PL"/>
        </w:rPr>
      </w:pPr>
    </w:p>
    <w:p w:rsidR="006809CA" w:rsidRDefault="006809CA" w:rsidP="00FC45E8">
      <w:pPr>
        <w:pStyle w:val="redniasiatka1akcent21"/>
        <w:shd w:val="clear" w:color="auto" w:fill="FFFFFF"/>
        <w:spacing w:line="360" w:lineRule="auto"/>
        <w:ind w:left="0" w:right="67"/>
        <w:contextualSpacing/>
        <w:jc w:val="center"/>
        <w:rPr>
          <w:rFonts w:ascii="Cambria" w:hAnsi="Cambria" w:cs="Cambria"/>
          <w:b/>
          <w:bCs/>
          <w:lang w:val="pl-PL"/>
        </w:rPr>
      </w:pPr>
      <w:r w:rsidRPr="00FC45E8">
        <w:rPr>
          <w:rFonts w:ascii="Cambria" w:hAnsi="Cambria" w:cs="Cambria"/>
          <w:b/>
          <w:bCs/>
          <w:lang w:val="pl-PL"/>
        </w:rPr>
        <w:t>§ 10</w:t>
      </w:r>
    </w:p>
    <w:p w:rsidR="006809CA" w:rsidRPr="00FC45E8" w:rsidRDefault="006809CA" w:rsidP="00F50BB2">
      <w:pPr>
        <w:numPr>
          <w:ilvl w:val="0"/>
          <w:numId w:val="32"/>
        </w:numPr>
        <w:spacing w:line="360" w:lineRule="auto"/>
        <w:ind w:left="0" w:hanging="284"/>
        <w:jc w:val="both"/>
        <w:rPr>
          <w:rFonts w:ascii="Cambria" w:hAnsi="Cambria" w:cs="Cambria"/>
        </w:rPr>
      </w:pPr>
      <w:r>
        <w:rPr>
          <w:rFonts w:ascii="Cambria" w:hAnsi="Cambria" w:cs="Cambria"/>
        </w:rPr>
        <w:t>Wykonawca</w:t>
      </w:r>
      <w:r w:rsidRPr="00FC45E8">
        <w:rPr>
          <w:rFonts w:ascii="Cambria" w:hAnsi="Cambria" w:cs="Cambria"/>
        </w:rPr>
        <w:t xml:space="preserve"> zobowiązany jest do dysponowania sprzętem, wyposażeniem i narzędziami oraz oprogramowaniem niezbędnymi do realizacji powierzonych mu czynności. Minimalne wymagania w powyższym zakresie zostały określone w Specyfikacji Technicznej, co nie przesądza o zakresie obowiązków Wykonawcy i konieczności spełnienia przez Wykonawcę potrzeb sprzętowych, które ujawnić się mogą w zmienionym lub szerszym zakresie w trakcie realizacji Umowy. </w:t>
      </w:r>
    </w:p>
    <w:p w:rsidR="006809CA" w:rsidRPr="00FC45E8" w:rsidRDefault="006809CA" w:rsidP="00F50BB2">
      <w:pPr>
        <w:numPr>
          <w:ilvl w:val="0"/>
          <w:numId w:val="32"/>
        </w:numPr>
        <w:spacing w:line="360" w:lineRule="auto"/>
        <w:ind w:left="0" w:hanging="284"/>
        <w:jc w:val="both"/>
        <w:rPr>
          <w:rFonts w:ascii="Cambria" w:hAnsi="Cambria" w:cs="Cambria"/>
        </w:rPr>
      </w:pPr>
      <w:r w:rsidRPr="00FC45E8">
        <w:rPr>
          <w:rFonts w:ascii="Cambria" w:hAnsi="Cambria" w:cs="Cambria"/>
        </w:rPr>
        <w:t xml:space="preserve">Koszty nabycia lub uzyskania innych praw do korzystania ze sprzętu, urządzeń i wyposażenia oraz narzędzi, materiałów i oprogramowania obciążają Wykonawcę. </w:t>
      </w:r>
    </w:p>
    <w:p w:rsidR="006809CA" w:rsidRPr="00FC45E8" w:rsidRDefault="006809CA" w:rsidP="00F50BB2">
      <w:pPr>
        <w:numPr>
          <w:ilvl w:val="0"/>
          <w:numId w:val="32"/>
        </w:numPr>
        <w:spacing w:line="360" w:lineRule="auto"/>
        <w:ind w:left="0"/>
        <w:jc w:val="both"/>
        <w:rPr>
          <w:rFonts w:ascii="Cambria" w:hAnsi="Cambria" w:cs="Cambria"/>
        </w:rPr>
      </w:pPr>
      <w:r w:rsidRPr="00FC45E8">
        <w:rPr>
          <w:rFonts w:ascii="Cambria" w:hAnsi="Cambria" w:cs="Cambria"/>
        </w:rPr>
        <w:t xml:space="preserve">Strony uzgadniają, że podjęcie działań i realizacja Umowy przez </w:t>
      </w:r>
      <w:r w:rsidRPr="00A84567">
        <w:rPr>
          <w:rFonts w:ascii="Cambria" w:hAnsi="Cambria" w:cs="Cambria"/>
        </w:rPr>
        <w:t>Wykonawcę</w:t>
      </w:r>
      <w:r w:rsidRPr="00FC45E8">
        <w:rPr>
          <w:rFonts w:ascii="Cambria" w:hAnsi="Cambria" w:cs="Cambria"/>
        </w:rPr>
        <w:t xml:space="preserve"> nie są połączone z przekazaniem mu przez Zamawiającego jakichkolwiek części zamiennych, urządzeń, materiałów eksploatacyjnych itd. niezbędnych do realizacji zadań objętych Umową.</w:t>
      </w:r>
    </w:p>
    <w:p w:rsidR="006809CA" w:rsidRDefault="006809CA" w:rsidP="00F50BB2">
      <w:pPr>
        <w:numPr>
          <w:ilvl w:val="0"/>
          <w:numId w:val="32"/>
        </w:numPr>
        <w:spacing w:line="360" w:lineRule="auto"/>
        <w:ind w:left="0"/>
        <w:jc w:val="both"/>
        <w:rPr>
          <w:rFonts w:ascii="Cambria" w:hAnsi="Cambria" w:cs="Cambria"/>
        </w:rPr>
      </w:pPr>
      <w:r w:rsidRPr="00FC45E8">
        <w:rPr>
          <w:rFonts w:ascii="Cambria" w:hAnsi="Cambria" w:cs="Cambria"/>
        </w:rPr>
        <w:t>Wykonawca w ramach przyjętych zobowiązań oraz w ramach wynagrodzenia ustalonego w sposób określony w § 3 utworzy i prowadził będzie magazyn części zamiennych, urządzeń zapasowych, materiałów eksploatacyjnych niezbędnych do realizacji Umowy oraz utrzymania pełnej sprawności</w:t>
      </w:r>
      <w:r>
        <w:rPr>
          <w:rFonts w:ascii="Cambria" w:hAnsi="Cambria" w:cs="Cambria"/>
        </w:rPr>
        <w:t xml:space="preserve"> dekoracji</w:t>
      </w:r>
      <w:r w:rsidRPr="00FC45E8">
        <w:rPr>
          <w:rFonts w:ascii="Cambria" w:hAnsi="Cambria" w:cs="Cambria"/>
        </w:rPr>
        <w:t>.</w:t>
      </w:r>
    </w:p>
    <w:p w:rsidR="006809CA" w:rsidRDefault="006809CA" w:rsidP="00FC45E8">
      <w:pPr>
        <w:spacing w:line="360" w:lineRule="auto"/>
        <w:jc w:val="both"/>
        <w:rPr>
          <w:rFonts w:ascii="Cambria" w:hAnsi="Cambria" w:cs="Cambria"/>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11</w:t>
      </w:r>
    </w:p>
    <w:p w:rsidR="006809CA" w:rsidRPr="00FC45E8" w:rsidRDefault="006809CA" w:rsidP="00F50BB2">
      <w:pPr>
        <w:numPr>
          <w:ilvl w:val="0"/>
          <w:numId w:val="33"/>
        </w:numPr>
        <w:spacing w:line="360" w:lineRule="auto"/>
        <w:ind w:left="284" w:hanging="284"/>
        <w:jc w:val="both"/>
        <w:rPr>
          <w:rFonts w:ascii="Cambria" w:hAnsi="Cambria" w:cs="Cambria"/>
        </w:rPr>
      </w:pPr>
      <w:r w:rsidRPr="00FC45E8">
        <w:rPr>
          <w:rFonts w:ascii="Cambria" w:hAnsi="Cambria" w:cs="Cambria"/>
        </w:rPr>
        <w:t xml:space="preserve">Wykonawca zobowiązany jest do realizacji powierzonych mu prac i usług przy pomocy wykwalifikowanego, posiadającego wymagane doświadczenie i uprawnienia personelu. </w:t>
      </w:r>
    </w:p>
    <w:p w:rsidR="006809CA" w:rsidRPr="00FC45E8" w:rsidRDefault="006809CA" w:rsidP="00F50BB2">
      <w:pPr>
        <w:numPr>
          <w:ilvl w:val="0"/>
          <w:numId w:val="33"/>
        </w:numPr>
        <w:spacing w:line="360" w:lineRule="auto"/>
        <w:ind w:left="284" w:hanging="284"/>
        <w:jc w:val="both"/>
        <w:rPr>
          <w:rFonts w:ascii="Cambria" w:hAnsi="Cambria" w:cs="Cambria"/>
        </w:rPr>
      </w:pPr>
      <w:r w:rsidRPr="00FC45E8">
        <w:rPr>
          <w:rFonts w:ascii="Cambria" w:hAnsi="Cambria" w:cs="Cambria"/>
        </w:rPr>
        <w:t xml:space="preserve">Wykonawca ponosi pełną odpowiedzialność za działania i zaniechania osób, którym powierza wykonywanie ciążących na nim zobowiązań bądź którymi posługuje się przy ich realizacji. </w:t>
      </w:r>
    </w:p>
    <w:p w:rsidR="006809CA" w:rsidRDefault="006809CA" w:rsidP="00F50BB2">
      <w:pPr>
        <w:numPr>
          <w:ilvl w:val="0"/>
          <w:numId w:val="33"/>
        </w:numPr>
        <w:spacing w:line="360" w:lineRule="auto"/>
        <w:ind w:left="284" w:hanging="284"/>
        <w:jc w:val="both"/>
        <w:rPr>
          <w:rFonts w:ascii="Cambria" w:hAnsi="Cambria" w:cs="Cambria"/>
        </w:rPr>
      </w:pPr>
      <w:r w:rsidRPr="00FC45E8">
        <w:rPr>
          <w:rFonts w:ascii="Cambria" w:hAnsi="Cambria" w:cs="Cambria"/>
        </w:rPr>
        <w:t>Koszty personelu obciążają Wykonawcę.</w:t>
      </w:r>
    </w:p>
    <w:p w:rsidR="006809CA" w:rsidRPr="00FC45E8" w:rsidRDefault="006809CA" w:rsidP="00FC45E8">
      <w:pPr>
        <w:spacing w:line="360" w:lineRule="auto"/>
        <w:ind w:left="284"/>
        <w:jc w:val="both"/>
        <w:rPr>
          <w:rFonts w:ascii="Cambria" w:hAnsi="Cambria" w:cs="Cambria"/>
        </w:rPr>
      </w:pPr>
    </w:p>
    <w:p w:rsidR="006809CA" w:rsidRPr="00FC45E8" w:rsidRDefault="006809CA" w:rsidP="00FC45E8">
      <w:pPr>
        <w:spacing w:after="160" w:line="360" w:lineRule="auto"/>
        <w:jc w:val="center"/>
        <w:rPr>
          <w:rFonts w:ascii="Cambria" w:hAnsi="Cambria" w:cs="Cambria"/>
          <w:b/>
          <w:bCs/>
        </w:rPr>
      </w:pPr>
      <w:r w:rsidRPr="00FC45E8">
        <w:rPr>
          <w:rFonts w:ascii="Cambria" w:hAnsi="Cambria" w:cs="Cambria"/>
          <w:b/>
          <w:bCs/>
        </w:rPr>
        <w:t xml:space="preserve">§ </w:t>
      </w:r>
      <w:r>
        <w:rPr>
          <w:rFonts w:ascii="Cambria" w:hAnsi="Cambria" w:cs="Cambria"/>
          <w:b/>
          <w:bCs/>
        </w:rPr>
        <w:t>12</w:t>
      </w:r>
    </w:p>
    <w:p w:rsidR="006809CA" w:rsidRPr="00FC45E8" w:rsidRDefault="006809CA" w:rsidP="00F50BB2">
      <w:pPr>
        <w:pStyle w:val="BodyText"/>
        <w:numPr>
          <w:ilvl w:val="1"/>
          <w:numId w:val="29"/>
        </w:numPr>
        <w:spacing w:line="360" w:lineRule="auto"/>
        <w:ind w:left="0"/>
        <w:jc w:val="both"/>
        <w:rPr>
          <w:rFonts w:ascii="Cambria" w:hAnsi="Cambria" w:cs="Cambria"/>
        </w:rPr>
      </w:pPr>
      <w:r w:rsidRPr="00FC45E8">
        <w:rPr>
          <w:rFonts w:ascii="Cambria" w:hAnsi="Cambria" w:cs="Cambria"/>
        </w:rPr>
        <w:t>Zamawiając</w:t>
      </w:r>
      <w:r>
        <w:rPr>
          <w:rFonts w:ascii="Cambria" w:hAnsi="Cambria" w:cs="Cambria"/>
        </w:rPr>
        <w:t>y uprawniony jest do naliczania kar umownych</w:t>
      </w:r>
      <w:r w:rsidRPr="00FC45E8">
        <w:rPr>
          <w:rFonts w:ascii="Cambria" w:hAnsi="Cambria" w:cs="Cambria"/>
        </w:rPr>
        <w:t>:</w:t>
      </w:r>
    </w:p>
    <w:p w:rsidR="006809CA" w:rsidRPr="00FC45E8" w:rsidRDefault="006809CA" w:rsidP="00F50BB2">
      <w:pPr>
        <w:numPr>
          <w:ilvl w:val="0"/>
          <w:numId w:val="17"/>
        </w:numPr>
        <w:tabs>
          <w:tab w:val="left" w:pos="360"/>
        </w:tabs>
        <w:overflowPunct w:val="0"/>
        <w:autoSpaceDE w:val="0"/>
        <w:autoSpaceDN w:val="0"/>
        <w:adjustRightInd w:val="0"/>
        <w:spacing w:line="360" w:lineRule="auto"/>
        <w:jc w:val="both"/>
        <w:rPr>
          <w:rFonts w:ascii="Cambria" w:hAnsi="Cambria" w:cs="Cambria"/>
        </w:rPr>
      </w:pPr>
      <w:r w:rsidRPr="00FC45E8">
        <w:rPr>
          <w:rFonts w:ascii="Cambria" w:hAnsi="Cambria" w:cs="Cambria"/>
        </w:rPr>
        <w:t xml:space="preserve">za niedotrzymanie </w:t>
      </w:r>
      <w:r>
        <w:rPr>
          <w:rFonts w:ascii="Cambria" w:hAnsi="Cambria" w:cs="Cambria"/>
        </w:rPr>
        <w:t xml:space="preserve">każdego z terminów, o których mowa w </w:t>
      </w:r>
      <w:r w:rsidRPr="00454A0A">
        <w:rPr>
          <w:rFonts w:ascii="Cambria" w:hAnsi="Cambria" w:cs="Cambria"/>
        </w:rPr>
        <w:t>§ 2 ust. 2 pkt.</w:t>
      </w:r>
      <w:r>
        <w:rPr>
          <w:rFonts w:ascii="Cambria" w:hAnsi="Cambria" w:cs="Cambria"/>
        </w:rPr>
        <w:t xml:space="preserve"> 1 – 5 i 8.  Umowy</w:t>
      </w:r>
      <w:r>
        <w:rPr>
          <w:rFonts w:ascii="Cambria" w:hAnsi="Cambria" w:cs="Cambria"/>
          <w:b/>
          <w:bCs/>
        </w:rPr>
        <w:t xml:space="preserve"> </w:t>
      </w:r>
      <w:r>
        <w:rPr>
          <w:rFonts w:ascii="Cambria" w:hAnsi="Cambria" w:cs="Cambria"/>
        </w:rPr>
        <w:t xml:space="preserve"> </w:t>
      </w:r>
      <w:r w:rsidRPr="00FC45E8">
        <w:rPr>
          <w:rFonts w:ascii="Cambria" w:hAnsi="Cambria" w:cs="Cambria"/>
        </w:rPr>
        <w:t xml:space="preserve">w wysokości 0,2 % wynagrodzenia umownego brutto, wymienionego w § 3 ust.1 </w:t>
      </w:r>
      <w:r>
        <w:rPr>
          <w:rFonts w:ascii="Cambria" w:hAnsi="Cambria" w:cs="Cambria"/>
        </w:rPr>
        <w:t>U</w:t>
      </w:r>
      <w:r w:rsidRPr="00FC45E8">
        <w:rPr>
          <w:rFonts w:ascii="Cambria" w:hAnsi="Cambria" w:cs="Cambria"/>
        </w:rPr>
        <w:t>mowy</w:t>
      </w:r>
      <w:r>
        <w:rPr>
          <w:rFonts w:ascii="Cambria" w:hAnsi="Cambria" w:cs="Cambria"/>
        </w:rPr>
        <w:t>,</w:t>
      </w:r>
      <w:r w:rsidRPr="00FC45E8">
        <w:rPr>
          <w:rFonts w:ascii="Cambria" w:hAnsi="Cambria" w:cs="Cambria"/>
        </w:rPr>
        <w:t xml:space="preserve"> za każdy</w:t>
      </w:r>
      <w:r>
        <w:rPr>
          <w:rFonts w:ascii="Cambria" w:hAnsi="Cambria" w:cs="Cambria"/>
        </w:rPr>
        <w:t xml:space="preserve"> rozpoczęty</w:t>
      </w:r>
      <w:r w:rsidRPr="00FC45E8">
        <w:rPr>
          <w:rFonts w:ascii="Cambria" w:hAnsi="Cambria" w:cs="Cambria"/>
        </w:rPr>
        <w:t xml:space="preserve"> dzień zwłoki, lecz nie więcej niż 20% wynagrodzenia umownego brutto, wymienionego w § 3 ust. 1 </w:t>
      </w:r>
      <w:r>
        <w:rPr>
          <w:rFonts w:ascii="Cambria" w:hAnsi="Cambria" w:cs="Cambria"/>
        </w:rPr>
        <w:t>u</w:t>
      </w:r>
      <w:r w:rsidRPr="00FC45E8">
        <w:rPr>
          <w:rFonts w:ascii="Cambria" w:hAnsi="Cambria" w:cs="Cambria"/>
        </w:rPr>
        <w:t>mowy</w:t>
      </w:r>
      <w:r>
        <w:rPr>
          <w:rFonts w:ascii="Cambria" w:hAnsi="Cambria" w:cs="Cambria"/>
        </w:rPr>
        <w:t>;</w:t>
      </w:r>
    </w:p>
    <w:p w:rsidR="006809CA" w:rsidRPr="00FC45E8" w:rsidRDefault="006809CA" w:rsidP="00F50BB2">
      <w:pPr>
        <w:numPr>
          <w:ilvl w:val="0"/>
          <w:numId w:val="17"/>
        </w:numPr>
        <w:tabs>
          <w:tab w:val="left" w:pos="360"/>
        </w:tabs>
        <w:overflowPunct w:val="0"/>
        <w:autoSpaceDE w:val="0"/>
        <w:autoSpaceDN w:val="0"/>
        <w:adjustRightInd w:val="0"/>
        <w:spacing w:line="360" w:lineRule="auto"/>
        <w:jc w:val="both"/>
        <w:rPr>
          <w:rFonts w:ascii="Cambria" w:hAnsi="Cambria" w:cs="Cambria"/>
        </w:rPr>
      </w:pPr>
      <w:r w:rsidRPr="00FC45E8">
        <w:rPr>
          <w:rFonts w:ascii="Cambria" w:hAnsi="Cambria" w:cs="Cambria"/>
        </w:rPr>
        <w:t>za zwłokę w usunięciu wad</w:t>
      </w:r>
      <w:r>
        <w:rPr>
          <w:rFonts w:ascii="Cambria" w:hAnsi="Cambria" w:cs="Cambria"/>
        </w:rPr>
        <w:t>, awarii, usterek lub innych niesprawności dekoracji -</w:t>
      </w:r>
      <w:r w:rsidRPr="00FC45E8">
        <w:rPr>
          <w:rFonts w:ascii="Cambria" w:hAnsi="Cambria" w:cs="Cambria"/>
        </w:rPr>
        <w:t xml:space="preserve"> w wysokości 0,2 % wynagrodzenia umownego brutto</w:t>
      </w:r>
      <w:r>
        <w:rPr>
          <w:rFonts w:ascii="Cambria" w:hAnsi="Cambria" w:cs="Cambria"/>
        </w:rPr>
        <w:t>,</w:t>
      </w:r>
      <w:r w:rsidRPr="00FC45E8">
        <w:rPr>
          <w:rFonts w:ascii="Cambria" w:hAnsi="Cambria" w:cs="Cambria"/>
        </w:rPr>
        <w:t xml:space="preserve"> </w:t>
      </w:r>
      <w:r>
        <w:rPr>
          <w:rFonts w:ascii="Cambria" w:hAnsi="Cambria" w:cs="Cambria"/>
        </w:rPr>
        <w:t>wymienionego w § 3 ust.1 U</w:t>
      </w:r>
      <w:r w:rsidRPr="00FC45E8">
        <w:rPr>
          <w:rFonts w:ascii="Cambria" w:hAnsi="Cambria" w:cs="Cambria"/>
        </w:rPr>
        <w:t>mowy</w:t>
      </w:r>
      <w:r>
        <w:rPr>
          <w:rFonts w:ascii="Cambria" w:hAnsi="Cambria" w:cs="Cambria"/>
        </w:rPr>
        <w:t>,</w:t>
      </w:r>
      <w:r w:rsidRPr="00FC45E8">
        <w:rPr>
          <w:rFonts w:ascii="Cambria" w:hAnsi="Cambria" w:cs="Cambria"/>
        </w:rPr>
        <w:t xml:space="preserve"> za każdy</w:t>
      </w:r>
      <w:r>
        <w:rPr>
          <w:rFonts w:ascii="Cambria" w:hAnsi="Cambria" w:cs="Cambria"/>
        </w:rPr>
        <w:t xml:space="preserve"> rozpoczęty</w:t>
      </w:r>
      <w:r w:rsidRPr="00FC45E8">
        <w:rPr>
          <w:rFonts w:ascii="Cambria" w:hAnsi="Cambria" w:cs="Cambria"/>
        </w:rPr>
        <w:t xml:space="preserve"> dzień zwłoki, lecz nie więcej niż 20 % wynagrodzenia umownego brutto, wymienionego w § 3 ust. 1 </w:t>
      </w:r>
      <w:r>
        <w:rPr>
          <w:rFonts w:ascii="Cambria" w:hAnsi="Cambria" w:cs="Cambria"/>
        </w:rPr>
        <w:t>U</w:t>
      </w:r>
      <w:r w:rsidRPr="00FC45E8">
        <w:rPr>
          <w:rFonts w:ascii="Cambria" w:hAnsi="Cambria" w:cs="Cambria"/>
        </w:rPr>
        <w:t>mowy</w:t>
      </w:r>
      <w:r>
        <w:rPr>
          <w:rFonts w:ascii="Cambria" w:hAnsi="Cambria" w:cs="Cambria"/>
        </w:rPr>
        <w:t>;</w:t>
      </w:r>
    </w:p>
    <w:p w:rsidR="006809CA" w:rsidRDefault="006809CA" w:rsidP="00F50BB2">
      <w:pPr>
        <w:numPr>
          <w:ilvl w:val="0"/>
          <w:numId w:val="17"/>
        </w:numPr>
        <w:tabs>
          <w:tab w:val="left" w:pos="360"/>
        </w:tabs>
        <w:overflowPunct w:val="0"/>
        <w:autoSpaceDE w:val="0"/>
        <w:autoSpaceDN w:val="0"/>
        <w:adjustRightInd w:val="0"/>
        <w:spacing w:line="360" w:lineRule="auto"/>
        <w:jc w:val="both"/>
        <w:rPr>
          <w:rFonts w:ascii="Cambria" w:hAnsi="Cambria" w:cs="Cambria"/>
        </w:rPr>
      </w:pPr>
      <w:r w:rsidRPr="00FC45E8">
        <w:rPr>
          <w:rFonts w:ascii="Cambria" w:hAnsi="Cambria" w:cs="Cambria"/>
        </w:rPr>
        <w:t xml:space="preserve">za </w:t>
      </w:r>
      <w:r>
        <w:rPr>
          <w:rFonts w:ascii="Cambria" w:hAnsi="Cambria" w:cs="Cambria"/>
        </w:rPr>
        <w:t xml:space="preserve">niewykonanie lub nienależyte wykonanie Umowy przez Wykonawcę skutkujące koniecznością </w:t>
      </w:r>
      <w:r w:rsidRPr="00FC45E8">
        <w:rPr>
          <w:rFonts w:ascii="Cambria" w:hAnsi="Cambria" w:cs="Cambria"/>
        </w:rPr>
        <w:t>odstąpieni</w:t>
      </w:r>
      <w:r>
        <w:rPr>
          <w:rFonts w:ascii="Cambria" w:hAnsi="Cambria" w:cs="Cambria"/>
        </w:rPr>
        <w:t>a</w:t>
      </w:r>
      <w:r w:rsidRPr="00FC45E8">
        <w:rPr>
          <w:rFonts w:ascii="Cambria" w:hAnsi="Cambria" w:cs="Cambria"/>
        </w:rPr>
        <w:t xml:space="preserve"> od </w:t>
      </w:r>
      <w:r>
        <w:rPr>
          <w:rFonts w:ascii="Cambria" w:hAnsi="Cambria" w:cs="Cambria"/>
        </w:rPr>
        <w:t>U</w:t>
      </w:r>
      <w:r w:rsidRPr="00FC45E8">
        <w:rPr>
          <w:rFonts w:ascii="Cambria" w:hAnsi="Cambria" w:cs="Cambria"/>
        </w:rPr>
        <w:t xml:space="preserve">mowy - w wysokości </w:t>
      </w:r>
      <w:r>
        <w:rPr>
          <w:rFonts w:ascii="Cambria" w:hAnsi="Cambria" w:cs="Cambria"/>
        </w:rPr>
        <w:t>2</w:t>
      </w:r>
      <w:r w:rsidRPr="00FC45E8">
        <w:rPr>
          <w:rFonts w:ascii="Cambria" w:hAnsi="Cambria" w:cs="Cambria"/>
        </w:rPr>
        <w:t>0% wynagrodzenia umownego brutto</w:t>
      </w:r>
      <w:r>
        <w:rPr>
          <w:rFonts w:ascii="Cambria" w:hAnsi="Cambria" w:cs="Cambria"/>
        </w:rPr>
        <w:t>,</w:t>
      </w:r>
      <w:r w:rsidRPr="0016355B">
        <w:rPr>
          <w:rFonts w:ascii="Cambria" w:hAnsi="Cambria" w:cs="Cambria"/>
        </w:rPr>
        <w:t xml:space="preserve"> </w:t>
      </w:r>
      <w:r w:rsidRPr="00FC45E8">
        <w:rPr>
          <w:rFonts w:ascii="Cambria" w:hAnsi="Cambria" w:cs="Cambria"/>
        </w:rPr>
        <w:t xml:space="preserve">wymienionego w § 3 ust. 1 </w:t>
      </w:r>
      <w:r>
        <w:rPr>
          <w:rFonts w:ascii="Cambria" w:hAnsi="Cambria" w:cs="Cambria"/>
        </w:rPr>
        <w:t>U</w:t>
      </w:r>
      <w:r w:rsidRPr="00FC45E8">
        <w:rPr>
          <w:rFonts w:ascii="Cambria" w:hAnsi="Cambria" w:cs="Cambria"/>
        </w:rPr>
        <w:t>mowy</w:t>
      </w:r>
      <w:r>
        <w:rPr>
          <w:rFonts w:ascii="Cambria" w:hAnsi="Cambria" w:cs="Cambria"/>
        </w:rPr>
        <w:t>;</w:t>
      </w:r>
    </w:p>
    <w:p w:rsidR="006809CA" w:rsidRPr="00FC45E8" w:rsidRDefault="006809CA" w:rsidP="00F50BB2">
      <w:pPr>
        <w:numPr>
          <w:ilvl w:val="0"/>
          <w:numId w:val="17"/>
        </w:numPr>
        <w:tabs>
          <w:tab w:val="left" w:pos="360"/>
        </w:tabs>
        <w:overflowPunct w:val="0"/>
        <w:autoSpaceDE w:val="0"/>
        <w:autoSpaceDN w:val="0"/>
        <w:adjustRightInd w:val="0"/>
        <w:spacing w:line="360" w:lineRule="auto"/>
        <w:jc w:val="both"/>
        <w:rPr>
          <w:rFonts w:ascii="Cambria" w:hAnsi="Cambria" w:cs="Cambria"/>
        </w:rPr>
      </w:pPr>
      <w:r>
        <w:rPr>
          <w:rFonts w:ascii="Cambria" w:hAnsi="Cambria" w:cs="Cambria"/>
        </w:rPr>
        <w:t>z tytułu dwukrotnego niepoprawienia projektu dekoracji, o którym mowa w § 2 ust. 3</w:t>
      </w:r>
      <w:r w:rsidRPr="00FC45E8">
        <w:rPr>
          <w:rFonts w:ascii="Cambria" w:hAnsi="Cambria" w:cs="Cambria"/>
        </w:rPr>
        <w:t xml:space="preserve"> </w:t>
      </w:r>
      <w:r>
        <w:rPr>
          <w:rFonts w:ascii="Cambria" w:hAnsi="Cambria" w:cs="Cambria"/>
        </w:rPr>
        <w:t>U</w:t>
      </w:r>
      <w:r w:rsidRPr="00FC45E8">
        <w:rPr>
          <w:rFonts w:ascii="Cambria" w:hAnsi="Cambria" w:cs="Cambria"/>
        </w:rPr>
        <w:t>mowy</w:t>
      </w:r>
      <w:r>
        <w:rPr>
          <w:rFonts w:ascii="Cambria" w:hAnsi="Cambria" w:cs="Cambria"/>
        </w:rPr>
        <w:t xml:space="preserve"> – w wysokości 1 </w:t>
      </w:r>
      <w:r w:rsidRPr="00FC45E8">
        <w:rPr>
          <w:rFonts w:ascii="Cambria" w:hAnsi="Cambria" w:cs="Cambria"/>
        </w:rPr>
        <w:t>% wynagrodzenia umownego brutto</w:t>
      </w:r>
      <w:r>
        <w:rPr>
          <w:rFonts w:ascii="Cambria" w:hAnsi="Cambria" w:cs="Cambria"/>
        </w:rPr>
        <w:t>,</w:t>
      </w:r>
      <w:r w:rsidRPr="0016355B">
        <w:rPr>
          <w:rFonts w:ascii="Cambria" w:hAnsi="Cambria" w:cs="Cambria"/>
        </w:rPr>
        <w:t xml:space="preserve"> </w:t>
      </w:r>
      <w:r w:rsidRPr="00FC45E8">
        <w:rPr>
          <w:rFonts w:ascii="Cambria" w:hAnsi="Cambria" w:cs="Cambria"/>
        </w:rPr>
        <w:t xml:space="preserve">wymienionego w § 3 ust. 1 </w:t>
      </w:r>
      <w:r>
        <w:rPr>
          <w:rFonts w:ascii="Cambria" w:hAnsi="Cambria" w:cs="Cambria"/>
        </w:rPr>
        <w:t>U</w:t>
      </w:r>
      <w:r w:rsidRPr="00FC45E8">
        <w:rPr>
          <w:rFonts w:ascii="Cambria" w:hAnsi="Cambria" w:cs="Cambria"/>
        </w:rPr>
        <w:t>mowy</w:t>
      </w:r>
      <w:r>
        <w:rPr>
          <w:rFonts w:ascii="Cambria" w:hAnsi="Cambria" w:cs="Cambria"/>
        </w:rPr>
        <w:t xml:space="preserve"> .</w:t>
      </w:r>
    </w:p>
    <w:p w:rsidR="006809CA" w:rsidRPr="00FC45E8" w:rsidRDefault="006809CA" w:rsidP="00F50BB2">
      <w:pPr>
        <w:pStyle w:val="BodyText"/>
        <w:numPr>
          <w:ilvl w:val="1"/>
          <w:numId w:val="29"/>
        </w:numPr>
        <w:spacing w:line="360" w:lineRule="auto"/>
        <w:ind w:left="0"/>
        <w:jc w:val="both"/>
        <w:rPr>
          <w:rFonts w:ascii="Cambria" w:hAnsi="Cambria" w:cs="Cambria"/>
        </w:rPr>
      </w:pPr>
      <w:r w:rsidRPr="00FC45E8">
        <w:rPr>
          <w:rFonts w:ascii="Cambria" w:hAnsi="Cambria" w:cs="Cambria"/>
        </w:rPr>
        <w:t>Kar</w:t>
      </w:r>
      <w:r>
        <w:rPr>
          <w:rFonts w:ascii="Cambria" w:hAnsi="Cambria" w:cs="Cambria"/>
        </w:rPr>
        <w:t>y</w:t>
      </w:r>
      <w:r w:rsidRPr="00FC45E8">
        <w:rPr>
          <w:rFonts w:ascii="Cambria" w:hAnsi="Cambria" w:cs="Cambria"/>
        </w:rPr>
        <w:t xml:space="preserve"> umown</w:t>
      </w:r>
      <w:r>
        <w:rPr>
          <w:rFonts w:ascii="Cambria" w:hAnsi="Cambria" w:cs="Cambria"/>
        </w:rPr>
        <w:t>e</w:t>
      </w:r>
      <w:r w:rsidRPr="00FC45E8">
        <w:rPr>
          <w:rFonts w:ascii="Cambria" w:hAnsi="Cambria" w:cs="Cambria"/>
        </w:rPr>
        <w:t xml:space="preserve"> naliczan</w:t>
      </w:r>
      <w:r>
        <w:rPr>
          <w:rFonts w:ascii="Cambria" w:hAnsi="Cambria" w:cs="Cambria"/>
        </w:rPr>
        <w:t>e</w:t>
      </w:r>
      <w:r w:rsidRPr="00ED21D6">
        <w:rPr>
          <w:rFonts w:ascii="Cambria" w:hAnsi="Cambria" w:cs="Cambria"/>
        </w:rPr>
        <w:t xml:space="preserve"> </w:t>
      </w:r>
      <w:r>
        <w:rPr>
          <w:rFonts w:ascii="Cambria" w:hAnsi="Cambria" w:cs="Cambria"/>
        </w:rPr>
        <w:t>będą</w:t>
      </w:r>
      <w:r w:rsidRPr="00ED21D6">
        <w:rPr>
          <w:rFonts w:ascii="Cambria" w:hAnsi="Cambria" w:cs="Cambria"/>
        </w:rPr>
        <w:t xml:space="preserve"> odrębnie w każdym przypadku uzasadniającym </w:t>
      </w:r>
      <w:r>
        <w:rPr>
          <w:rFonts w:ascii="Cambria" w:hAnsi="Cambria" w:cs="Cambria"/>
        </w:rPr>
        <w:t>ich</w:t>
      </w:r>
      <w:r w:rsidRPr="00ED21D6">
        <w:rPr>
          <w:rFonts w:ascii="Cambria" w:hAnsi="Cambria" w:cs="Cambria"/>
        </w:rPr>
        <w:t xml:space="preserve"> zastosowanie</w:t>
      </w:r>
      <w:r>
        <w:rPr>
          <w:rFonts w:ascii="Cambria" w:hAnsi="Cambria" w:cs="Cambria"/>
        </w:rPr>
        <w:t>.</w:t>
      </w:r>
      <w:r w:rsidRPr="00FC45E8">
        <w:rPr>
          <w:rFonts w:ascii="Cambria" w:hAnsi="Cambria" w:cs="Cambria"/>
        </w:rPr>
        <w:t xml:space="preserve">, </w:t>
      </w:r>
      <w:r>
        <w:rPr>
          <w:rFonts w:ascii="Cambria" w:hAnsi="Cambria" w:cs="Cambria"/>
        </w:rPr>
        <w:t xml:space="preserve">Maksymalna kwota kar umownych nie może jednak przektroczyć </w:t>
      </w:r>
      <w:r w:rsidRPr="00FC45E8">
        <w:rPr>
          <w:rFonts w:ascii="Cambria" w:hAnsi="Cambria" w:cs="Cambria"/>
        </w:rPr>
        <w:t xml:space="preserve"> 20 % wartości wynagrodzenia brutto</w:t>
      </w:r>
      <w:r>
        <w:rPr>
          <w:rFonts w:ascii="Cambria" w:hAnsi="Cambria" w:cs="Cambria"/>
        </w:rPr>
        <w:t>,</w:t>
      </w:r>
      <w:r w:rsidRPr="00795BEB">
        <w:rPr>
          <w:rFonts w:ascii="Cambria" w:hAnsi="Cambria" w:cs="Cambria"/>
        </w:rPr>
        <w:t xml:space="preserve"> </w:t>
      </w:r>
      <w:r w:rsidRPr="00FC45E8">
        <w:rPr>
          <w:rFonts w:ascii="Cambria" w:hAnsi="Cambria" w:cs="Cambria"/>
        </w:rPr>
        <w:t xml:space="preserve">wymienionego w § 3 ust. 1 </w:t>
      </w:r>
      <w:r>
        <w:rPr>
          <w:rFonts w:ascii="Cambria" w:hAnsi="Cambria" w:cs="Cambria"/>
        </w:rPr>
        <w:t>U</w:t>
      </w:r>
      <w:r w:rsidRPr="00FC45E8">
        <w:rPr>
          <w:rFonts w:ascii="Cambria" w:hAnsi="Cambria" w:cs="Cambria"/>
        </w:rPr>
        <w:t>mowy.</w:t>
      </w:r>
    </w:p>
    <w:p w:rsidR="006809CA" w:rsidRPr="00FC45E8" w:rsidRDefault="006809CA" w:rsidP="00F50BB2">
      <w:pPr>
        <w:pStyle w:val="BodyText"/>
        <w:numPr>
          <w:ilvl w:val="1"/>
          <w:numId w:val="29"/>
        </w:numPr>
        <w:spacing w:line="360" w:lineRule="auto"/>
        <w:ind w:left="0"/>
        <w:jc w:val="both"/>
        <w:rPr>
          <w:rFonts w:ascii="Cambria" w:hAnsi="Cambria" w:cs="Cambria"/>
        </w:rPr>
      </w:pPr>
      <w:r w:rsidRPr="00ED21D6">
        <w:rPr>
          <w:rFonts w:ascii="Cambria" w:hAnsi="Cambria" w:cs="Cambria"/>
        </w:rPr>
        <w:t xml:space="preserve">Naliczanie oraz zapłata kar umownych </w:t>
      </w:r>
      <w:r w:rsidRPr="00FC45E8">
        <w:rPr>
          <w:rFonts w:ascii="Cambria" w:hAnsi="Cambria" w:cs="Cambria"/>
        </w:rPr>
        <w:t xml:space="preserve">nie zwalnia Wykonawcy z wykonania zobowiązań wynikających z </w:t>
      </w:r>
      <w:r>
        <w:rPr>
          <w:rFonts w:ascii="Cambria" w:hAnsi="Cambria" w:cs="Cambria"/>
        </w:rPr>
        <w:t>U</w:t>
      </w:r>
      <w:r w:rsidRPr="00FC45E8">
        <w:rPr>
          <w:rFonts w:ascii="Cambria" w:hAnsi="Cambria" w:cs="Cambria"/>
        </w:rPr>
        <w:t>mowy.</w:t>
      </w:r>
    </w:p>
    <w:p w:rsidR="006809CA" w:rsidRPr="00FC45E8" w:rsidRDefault="006809CA" w:rsidP="00F50BB2">
      <w:pPr>
        <w:pStyle w:val="BodyText"/>
        <w:numPr>
          <w:ilvl w:val="1"/>
          <w:numId w:val="29"/>
        </w:numPr>
        <w:spacing w:line="360" w:lineRule="auto"/>
        <w:ind w:left="0"/>
        <w:jc w:val="both"/>
        <w:rPr>
          <w:rFonts w:ascii="Cambria" w:hAnsi="Cambria" w:cs="Cambria"/>
        </w:rPr>
      </w:pPr>
      <w:r w:rsidRPr="00FC45E8">
        <w:rPr>
          <w:rFonts w:ascii="Cambria" w:hAnsi="Cambria" w:cs="Cambria"/>
        </w:rPr>
        <w:t xml:space="preserve">Wykonawca wyraża zgodę na potrącenia przez Zamawiającego kar umownych z </w:t>
      </w:r>
      <w:r>
        <w:rPr>
          <w:rFonts w:ascii="Cambria" w:hAnsi="Cambria" w:cs="Cambria"/>
        </w:rPr>
        <w:t xml:space="preserve"> wszelkich przysługujących mu wierzytelności</w:t>
      </w:r>
      <w:r w:rsidRPr="00FC45E8">
        <w:rPr>
          <w:rFonts w:ascii="Cambria" w:hAnsi="Cambria" w:cs="Cambria"/>
        </w:rPr>
        <w:t>.</w:t>
      </w:r>
    </w:p>
    <w:p w:rsidR="006809CA" w:rsidRPr="00FC45E8" w:rsidRDefault="006809CA" w:rsidP="00F50BB2">
      <w:pPr>
        <w:pStyle w:val="BodyText"/>
        <w:numPr>
          <w:ilvl w:val="1"/>
          <w:numId w:val="29"/>
        </w:numPr>
        <w:spacing w:line="360" w:lineRule="auto"/>
        <w:ind w:left="0"/>
        <w:jc w:val="both"/>
        <w:rPr>
          <w:rFonts w:ascii="Cambria" w:hAnsi="Cambria" w:cs="Cambria"/>
        </w:rPr>
      </w:pPr>
      <w:r w:rsidRPr="00ED21D6">
        <w:rPr>
          <w:rFonts w:ascii="Cambria" w:hAnsi="Cambria" w:cs="Cambria"/>
        </w:rPr>
        <w:t xml:space="preserve">Niezależnie od naliczania kar umownych </w:t>
      </w:r>
      <w:r w:rsidRPr="00FC45E8">
        <w:rPr>
          <w:rFonts w:ascii="Cambria" w:hAnsi="Cambria" w:cs="Cambria"/>
        </w:rPr>
        <w:t>Zamawiający ma prawo dochodzić odszkodowania</w:t>
      </w:r>
      <w:r>
        <w:rPr>
          <w:rFonts w:ascii="Cambria" w:hAnsi="Cambria" w:cs="Cambria"/>
        </w:rPr>
        <w:t xml:space="preserve"> na zasadach ogólnych prawa cywilnego</w:t>
      </w:r>
      <w:r w:rsidRPr="00FC45E8">
        <w:rPr>
          <w:rFonts w:ascii="Cambria" w:hAnsi="Cambria" w:cs="Cambria"/>
        </w:rPr>
        <w:t>.</w:t>
      </w:r>
    </w:p>
    <w:p w:rsidR="006809CA" w:rsidRPr="00FC45E8" w:rsidRDefault="006809CA" w:rsidP="00F50BB2">
      <w:pPr>
        <w:pStyle w:val="BodyText"/>
        <w:numPr>
          <w:ilvl w:val="1"/>
          <w:numId w:val="29"/>
        </w:numPr>
        <w:spacing w:line="360" w:lineRule="auto"/>
        <w:ind w:left="0"/>
        <w:jc w:val="both"/>
        <w:rPr>
          <w:rFonts w:ascii="Cambria" w:hAnsi="Cambria" w:cs="Cambria"/>
        </w:rPr>
      </w:pPr>
      <w:r w:rsidRPr="00FC45E8">
        <w:rPr>
          <w:rFonts w:ascii="Cambria" w:hAnsi="Cambria" w:cs="Cambria"/>
        </w:rPr>
        <w:t>W przypadku stwierdzenia przez Zamawiającego</w:t>
      </w:r>
      <w:r w:rsidRPr="00ED21D6">
        <w:rPr>
          <w:rFonts w:ascii="Cambria" w:hAnsi="Cambria" w:cs="Cambria"/>
        </w:rPr>
        <w:t xml:space="preserve"> rażąco</w:t>
      </w:r>
      <w:r w:rsidRPr="00FC45E8">
        <w:rPr>
          <w:rFonts w:ascii="Cambria" w:hAnsi="Cambria" w:cs="Cambria"/>
        </w:rPr>
        <w:t xml:space="preserve"> wadliwego </w:t>
      </w:r>
      <w:r w:rsidRPr="00ED21D6">
        <w:rPr>
          <w:rFonts w:ascii="Cambria" w:hAnsi="Cambria" w:cs="Cambria"/>
        </w:rPr>
        <w:t xml:space="preserve"> realizowania U</w:t>
      </w:r>
      <w:r w:rsidRPr="00FC45E8">
        <w:rPr>
          <w:rFonts w:ascii="Cambria" w:hAnsi="Cambria" w:cs="Cambria"/>
        </w:rPr>
        <w:t>mowy,</w:t>
      </w:r>
      <w:r w:rsidRPr="00ED21D6">
        <w:rPr>
          <w:rFonts w:ascii="Cambria" w:hAnsi="Cambria" w:cs="Cambria"/>
        </w:rPr>
        <w:t xml:space="preserve"> </w:t>
      </w:r>
      <w:r>
        <w:rPr>
          <w:rFonts w:ascii="Cambria" w:hAnsi="Cambria" w:cs="Cambria"/>
        </w:rPr>
        <w:t>(</w:t>
      </w:r>
      <w:r w:rsidRPr="00ED21D6">
        <w:rPr>
          <w:rFonts w:ascii="Cambria" w:hAnsi="Cambria" w:cs="Cambria"/>
        </w:rPr>
        <w:t xml:space="preserve">w tym w </w:t>
      </w:r>
      <w:r>
        <w:rPr>
          <w:rFonts w:ascii="Cambria" w:hAnsi="Cambria" w:cs="Cambria"/>
        </w:rPr>
        <w:t>przypadkach określonych w § 13)</w:t>
      </w:r>
      <w:r w:rsidRPr="00FC45E8">
        <w:rPr>
          <w:rFonts w:ascii="Cambria" w:hAnsi="Cambria" w:cs="Cambria"/>
        </w:rPr>
        <w:t xml:space="preserve"> Zamawiający </w:t>
      </w:r>
      <w:r>
        <w:rPr>
          <w:rFonts w:ascii="Cambria" w:hAnsi="Cambria" w:cs="Cambria"/>
        </w:rPr>
        <w:t xml:space="preserve">w terminie 7 dni od powzięcia wiadomości o powyższych okolicznościach </w:t>
      </w:r>
      <w:r w:rsidRPr="00FC45E8">
        <w:rPr>
          <w:rFonts w:ascii="Cambria" w:hAnsi="Cambria" w:cs="Cambria"/>
        </w:rPr>
        <w:t>ma prawo do odstąpienia od umowy bez wyznaczania dodatkowych terminów oraz do naliczenia kar</w:t>
      </w:r>
      <w:r w:rsidRPr="00ED21D6">
        <w:rPr>
          <w:rFonts w:ascii="Cambria" w:hAnsi="Cambria" w:cs="Cambria"/>
        </w:rPr>
        <w:t xml:space="preserve">y </w:t>
      </w:r>
      <w:r w:rsidRPr="00FC45E8">
        <w:rPr>
          <w:rFonts w:ascii="Cambria" w:hAnsi="Cambria" w:cs="Cambria"/>
        </w:rPr>
        <w:t>umown</w:t>
      </w:r>
      <w:r w:rsidRPr="00ED21D6">
        <w:rPr>
          <w:rFonts w:ascii="Cambria" w:hAnsi="Cambria" w:cs="Cambria"/>
        </w:rPr>
        <w:t>ej, o której mowa w ust. 1 pkt. 3 powyżej</w:t>
      </w:r>
      <w:r w:rsidRPr="00FC45E8">
        <w:rPr>
          <w:rFonts w:ascii="Cambria" w:hAnsi="Cambria" w:cs="Cambria"/>
        </w:rPr>
        <w:t>.</w:t>
      </w:r>
    </w:p>
    <w:p w:rsidR="006809CA" w:rsidRDefault="006809CA" w:rsidP="00FC45E8">
      <w:pPr>
        <w:pStyle w:val="BodyText"/>
        <w:overflowPunct w:val="0"/>
        <w:autoSpaceDE w:val="0"/>
        <w:autoSpaceDN w:val="0"/>
        <w:adjustRightInd w:val="0"/>
        <w:spacing w:line="360" w:lineRule="auto"/>
        <w:jc w:val="center"/>
        <w:rPr>
          <w:rFonts w:ascii="Cambria" w:hAnsi="Cambria" w:cs="Cambria"/>
          <w:b/>
          <w:bCs/>
        </w:rPr>
      </w:pPr>
    </w:p>
    <w:p w:rsidR="006809CA" w:rsidRPr="00FC45E8" w:rsidRDefault="006809CA" w:rsidP="00FC45E8">
      <w:pPr>
        <w:pStyle w:val="BodyText"/>
        <w:overflowPunct w:val="0"/>
        <w:autoSpaceDE w:val="0"/>
        <w:autoSpaceDN w:val="0"/>
        <w:adjustRightInd w:val="0"/>
        <w:spacing w:line="360" w:lineRule="auto"/>
        <w:jc w:val="center"/>
        <w:rPr>
          <w:rFonts w:ascii="Cambria" w:hAnsi="Cambria" w:cs="Cambria"/>
          <w:b/>
          <w:bCs/>
        </w:rPr>
      </w:pPr>
      <w:r w:rsidRPr="00FC45E8">
        <w:rPr>
          <w:rFonts w:ascii="Cambria" w:hAnsi="Cambria" w:cs="Cambria"/>
          <w:b/>
          <w:bCs/>
        </w:rPr>
        <w:t>§ 1</w:t>
      </w:r>
      <w:r>
        <w:rPr>
          <w:rFonts w:ascii="Cambria" w:hAnsi="Cambria" w:cs="Cambria"/>
          <w:b/>
          <w:bCs/>
        </w:rPr>
        <w:t>3</w:t>
      </w:r>
    </w:p>
    <w:p w:rsidR="006809CA" w:rsidRPr="00FC45E8" w:rsidRDefault="006809CA" w:rsidP="00F50BB2">
      <w:pPr>
        <w:pStyle w:val="BodyText"/>
        <w:numPr>
          <w:ilvl w:val="0"/>
          <w:numId w:val="30"/>
        </w:numPr>
        <w:overflowPunct w:val="0"/>
        <w:autoSpaceDE w:val="0"/>
        <w:autoSpaceDN w:val="0"/>
        <w:adjustRightInd w:val="0"/>
        <w:spacing w:line="360" w:lineRule="auto"/>
        <w:ind w:left="0"/>
        <w:jc w:val="both"/>
        <w:rPr>
          <w:rFonts w:ascii="Cambria" w:hAnsi="Cambria" w:cs="Cambria"/>
        </w:rPr>
      </w:pPr>
      <w:r w:rsidRPr="00FC45E8">
        <w:rPr>
          <w:rFonts w:ascii="Cambria" w:hAnsi="Cambria" w:cs="Cambria"/>
        </w:rPr>
        <w:t>Zamawiający</w:t>
      </w:r>
      <w:r>
        <w:rPr>
          <w:rFonts w:ascii="Cambria" w:hAnsi="Cambria" w:cs="Cambria"/>
        </w:rPr>
        <w:t>, w terminie o którym mowa w § 12 ust. 6,</w:t>
      </w:r>
      <w:r w:rsidRPr="00FC45E8">
        <w:rPr>
          <w:rFonts w:ascii="Cambria" w:hAnsi="Cambria" w:cs="Cambria"/>
        </w:rPr>
        <w:t xml:space="preserve"> może odstąpić od </w:t>
      </w:r>
      <w:r>
        <w:rPr>
          <w:rFonts w:ascii="Cambria" w:hAnsi="Cambria" w:cs="Cambria"/>
        </w:rPr>
        <w:t>U</w:t>
      </w:r>
      <w:r w:rsidRPr="00FC45E8">
        <w:rPr>
          <w:rFonts w:ascii="Cambria" w:hAnsi="Cambria" w:cs="Cambria"/>
        </w:rPr>
        <w:t>mowy, jeżeli:</w:t>
      </w:r>
    </w:p>
    <w:p w:rsidR="006809CA" w:rsidRPr="00FC45E8" w:rsidRDefault="006809CA" w:rsidP="00F50BB2">
      <w:pPr>
        <w:numPr>
          <w:ilvl w:val="1"/>
          <w:numId w:val="20"/>
        </w:numPr>
        <w:tabs>
          <w:tab w:val="clear" w:pos="1440"/>
          <w:tab w:val="left" w:pos="360"/>
          <w:tab w:val="num" w:pos="720"/>
        </w:tabs>
        <w:overflowPunct w:val="0"/>
        <w:autoSpaceDE w:val="0"/>
        <w:autoSpaceDN w:val="0"/>
        <w:adjustRightInd w:val="0"/>
        <w:spacing w:line="360" w:lineRule="auto"/>
        <w:ind w:left="720"/>
        <w:jc w:val="both"/>
        <w:rPr>
          <w:rFonts w:ascii="Cambria" w:hAnsi="Cambria" w:cs="Cambria"/>
        </w:rPr>
      </w:pPr>
      <w:r w:rsidRPr="00FC45E8">
        <w:rPr>
          <w:rFonts w:ascii="Cambria" w:hAnsi="Cambria" w:cs="Cambria"/>
        </w:rPr>
        <w:t xml:space="preserve">Wykonawca pomimo uprzednich pisemnych zastrzeżeń Zamawiającego nie wykonuje prac zgodnie z warunkami </w:t>
      </w:r>
      <w:r>
        <w:rPr>
          <w:rFonts w:ascii="Cambria" w:hAnsi="Cambria" w:cs="Cambria"/>
        </w:rPr>
        <w:t>U</w:t>
      </w:r>
      <w:r w:rsidRPr="00FC45E8">
        <w:rPr>
          <w:rFonts w:ascii="Cambria" w:hAnsi="Cambria" w:cs="Cambria"/>
        </w:rPr>
        <w:t>mownymi lub w rażący sposób zaniedbuje zobowiązania umowne;</w:t>
      </w:r>
    </w:p>
    <w:p w:rsidR="006809CA" w:rsidRPr="00FC45E8" w:rsidRDefault="006809CA" w:rsidP="00F50BB2">
      <w:pPr>
        <w:numPr>
          <w:ilvl w:val="1"/>
          <w:numId w:val="20"/>
        </w:numPr>
        <w:tabs>
          <w:tab w:val="clear" w:pos="1440"/>
          <w:tab w:val="left" w:pos="360"/>
          <w:tab w:val="num" w:pos="720"/>
        </w:tabs>
        <w:overflowPunct w:val="0"/>
        <w:autoSpaceDE w:val="0"/>
        <w:autoSpaceDN w:val="0"/>
        <w:adjustRightInd w:val="0"/>
        <w:spacing w:line="360" w:lineRule="auto"/>
        <w:ind w:left="720"/>
        <w:jc w:val="both"/>
        <w:rPr>
          <w:rFonts w:ascii="Cambria" w:hAnsi="Cambria" w:cs="Cambria"/>
        </w:rPr>
      </w:pPr>
      <w:r w:rsidRPr="00FC45E8">
        <w:rPr>
          <w:rFonts w:ascii="Cambria" w:hAnsi="Cambria" w:cs="Cambria"/>
        </w:rPr>
        <w:t xml:space="preserve">Wykonawca zaniechał realizacji </w:t>
      </w:r>
      <w:r>
        <w:rPr>
          <w:rFonts w:ascii="Cambria" w:hAnsi="Cambria" w:cs="Cambria"/>
        </w:rPr>
        <w:t>u</w:t>
      </w:r>
      <w:r w:rsidRPr="00FC45E8">
        <w:rPr>
          <w:rFonts w:ascii="Cambria" w:hAnsi="Cambria" w:cs="Cambria"/>
        </w:rPr>
        <w:t>mowy, a w szczególności przerwał realizacj</w:t>
      </w:r>
      <w:r>
        <w:rPr>
          <w:rFonts w:ascii="Cambria" w:hAnsi="Cambria" w:cs="Cambria"/>
        </w:rPr>
        <w:t>ę</w:t>
      </w:r>
      <w:r w:rsidRPr="00FC45E8">
        <w:rPr>
          <w:rFonts w:ascii="Cambria" w:hAnsi="Cambria" w:cs="Cambria"/>
        </w:rPr>
        <w:t xml:space="preserve"> prac przez okres dłuższy od jednego miesiąca;</w:t>
      </w:r>
    </w:p>
    <w:p w:rsidR="006809CA" w:rsidRPr="00FC45E8" w:rsidRDefault="006809CA" w:rsidP="00F50BB2">
      <w:pPr>
        <w:numPr>
          <w:ilvl w:val="1"/>
          <w:numId w:val="20"/>
        </w:numPr>
        <w:tabs>
          <w:tab w:val="clear" w:pos="1440"/>
          <w:tab w:val="left" w:pos="360"/>
          <w:tab w:val="num" w:pos="720"/>
        </w:tabs>
        <w:overflowPunct w:val="0"/>
        <w:autoSpaceDE w:val="0"/>
        <w:autoSpaceDN w:val="0"/>
        <w:adjustRightInd w:val="0"/>
        <w:spacing w:line="360" w:lineRule="auto"/>
        <w:ind w:left="720"/>
        <w:jc w:val="both"/>
        <w:rPr>
          <w:rFonts w:ascii="Cambria" w:hAnsi="Cambria" w:cs="Cambria"/>
        </w:rPr>
      </w:pPr>
      <w:r w:rsidRPr="00FC45E8">
        <w:rPr>
          <w:rFonts w:ascii="Cambria" w:hAnsi="Cambria" w:cs="Cambria"/>
        </w:rPr>
        <w:t>otwarto likwidację Wykonawcy;</w:t>
      </w:r>
    </w:p>
    <w:p w:rsidR="006809CA" w:rsidRPr="00E108FF" w:rsidRDefault="006809CA" w:rsidP="00DD374E">
      <w:pPr>
        <w:pStyle w:val="ListParagraph"/>
        <w:numPr>
          <w:ilvl w:val="0"/>
          <w:numId w:val="30"/>
        </w:numPr>
        <w:tabs>
          <w:tab w:val="left" w:pos="360"/>
        </w:tabs>
        <w:overflowPunct w:val="0"/>
        <w:autoSpaceDE w:val="0"/>
        <w:autoSpaceDN w:val="0"/>
        <w:adjustRightInd w:val="0"/>
        <w:spacing w:after="100" w:afterAutospacing="1" w:line="360" w:lineRule="auto"/>
        <w:ind w:left="17" w:hanging="357"/>
        <w:rPr>
          <w:rFonts w:ascii="Cambria" w:hAnsi="Cambria" w:cs="Cambria"/>
        </w:rPr>
      </w:pPr>
      <w:r>
        <w:rPr>
          <w:rFonts w:ascii="Cambria" w:hAnsi="Cambria" w:cs="Cambria"/>
        </w:rPr>
        <w:t>Zamawiający może odstąpić od umowy gdy w</w:t>
      </w:r>
      <w:r w:rsidRPr="00E108FF">
        <w:rPr>
          <w:rFonts w:ascii="Cambria" w:hAnsi="Cambria" w:cs="Cambria"/>
        </w:rPr>
        <w:t>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809CA" w:rsidRPr="00FC45E8" w:rsidRDefault="006809CA" w:rsidP="00F50BB2">
      <w:pPr>
        <w:pStyle w:val="BodyText"/>
        <w:numPr>
          <w:ilvl w:val="0"/>
          <w:numId w:val="30"/>
        </w:numPr>
        <w:overflowPunct w:val="0"/>
        <w:autoSpaceDE w:val="0"/>
        <w:autoSpaceDN w:val="0"/>
        <w:adjustRightInd w:val="0"/>
        <w:spacing w:line="360" w:lineRule="auto"/>
        <w:ind w:left="0"/>
        <w:jc w:val="both"/>
        <w:rPr>
          <w:rFonts w:ascii="Cambria" w:hAnsi="Cambria" w:cs="Cambria"/>
        </w:rPr>
      </w:pPr>
      <w:r w:rsidRPr="00FC45E8">
        <w:rPr>
          <w:rFonts w:ascii="Cambria" w:hAnsi="Cambria" w:cs="Cambria"/>
        </w:rPr>
        <w:t>W przypadku odstąpienia od Umowy:</w:t>
      </w:r>
    </w:p>
    <w:p w:rsidR="006809CA" w:rsidRPr="00FC45E8" w:rsidRDefault="006809CA" w:rsidP="00F50BB2">
      <w:pPr>
        <w:numPr>
          <w:ilvl w:val="0"/>
          <w:numId w:val="21"/>
        </w:numPr>
        <w:tabs>
          <w:tab w:val="clear" w:pos="1440"/>
          <w:tab w:val="left" w:pos="360"/>
          <w:tab w:val="num" w:pos="1134"/>
        </w:tabs>
        <w:overflowPunct w:val="0"/>
        <w:autoSpaceDE w:val="0"/>
        <w:autoSpaceDN w:val="0"/>
        <w:adjustRightInd w:val="0"/>
        <w:spacing w:line="360" w:lineRule="auto"/>
        <w:ind w:left="1134" w:hanging="283"/>
        <w:jc w:val="both"/>
        <w:rPr>
          <w:rFonts w:ascii="Cambria" w:hAnsi="Cambria" w:cs="Cambria"/>
        </w:rPr>
      </w:pPr>
      <w:r w:rsidRPr="00FC45E8">
        <w:rPr>
          <w:rFonts w:ascii="Cambria" w:hAnsi="Cambria" w:cs="Cambria"/>
        </w:rPr>
        <w:t>Wykonawca sporządzi zestawienie zawierające wykaz i określenie stopnia zaawansowania wykonanych prac wraz z zestawieniem ich wartości i przedłoży je Zamawiające</w:t>
      </w:r>
      <w:r>
        <w:rPr>
          <w:rFonts w:ascii="Cambria" w:hAnsi="Cambria" w:cs="Cambria"/>
        </w:rPr>
        <w:t>mu</w:t>
      </w:r>
      <w:r w:rsidRPr="00FC45E8">
        <w:rPr>
          <w:rFonts w:ascii="Cambria" w:hAnsi="Cambria" w:cs="Cambria"/>
        </w:rPr>
        <w:t>;</w:t>
      </w:r>
    </w:p>
    <w:p w:rsidR="006809CA" w:rsidRPr="00FC45E8" w:rsidRDefault="006809CA" w:rsidP="00F50BB2">
      <w:pPr>
        <w:numPr>
          <w:ilvl w:val="0"/>
          <w:numId w:val="21"/>
        </w:numPr>
        <w:tabs>
          <w:tab w:val="clear" w:pos="1440"/>
          <w:tab w:val="left" w:pos="360"/>
          <w:tab w:val="num" w:pos="1134"/>
        </w:tabs>
        <w:overflowPunct w:val="0"/>
        <w:autoSpaceDE w:val="0"/>
        <w:autoSpaceDN w:val="0"/>
        <w:adjustRightInd w:val="0"/>
        <w:spacing w:line="360" w:lineRule="auto"/>
        <w:ind w:left="1134" w:hanging="283"/>
        <w:jc w:val="both"/>
        <w:rPr>
          <w:rFonts w:ascii="Cambria" w:hAnsi="Cambria" w:cs="Cambria"/>
          <w:b/>
          <w:bCs/>
        </w:rPr>
      </w:pPr>
      <w:r w:rsidRPr="00FC45E8">
        <w:rPr>
          <w:rFonts w:ascii="Cambria" w:hAnsi="Cambria" w:cs="Cambria"/>
        </w:rPr>
        <w:t xml:space="preserve">w terminie 7 dni od daty przedłożenia zestawienia, o którym mowa w ust. </w:t>
      </w:r>
      <w:r>
        <w:rPr>
          <w:rFonts w:ascii="Cambria" w:hAnsi="Cambria" w:cs="Cambria"/>
        </w:rPr>
        <w:t>3</w:t>
      </w:r>
      <w:bookmarkStart w:id="0" w:name="_GoBack"/>
      <w:bookmarkEnd w:id="0"/>
      <w:r w:rsidRPr="00FC45E8">
        <w:rPr>
          <w:rFonts w:ascii="Cambria" w:hAnsi="Cambria" w:cs="Cambria"/>
        </w:rPr>
        <w:t xml:space="preserve"> pkt. 1., Zamawiając</w:t>
      </w:r>
      <w:r w:rsidRPr="00ED21D6">
        <w:rPr>
          <w:rFonts w:ascii="Cambria" w:hAnsi="Cambria" w:cs="Cambria"/>
        </w:rPr>
        <w:t>y</w:t>
      </w:r>
      <w:r w:rsidRPr="00FC45E8">
        <w:rPr>
          <w:rFonts w:ascii="Cambria" w:hAnsi="Cambria" w:cs="Cambria"/>
        </w:rPr>
        <w:t xml:space="preserve"> przy udziale Wykonawcy dokona sprawdzenia zgodności zestawienia ze stanem faktycznym i sporządzi wspólnie z Wykonawcą szczegółowy protokół inwentaryzacji wraz z zestawieniem należnego wynagrodzenia za zinwentaryzowane prace.</w:t>
      </w:r>
    </w:p>
    <w:p w:rsidR="006809CA" w:rsidRDefault="006809CA" w:rsidP="00FC45E8">
      <w:pPr>
        <w:tabs>
          <w:tab w:val="left" w:pos="360"/>
        </w:tabs>
        <w:overflowPunct w:val="0"/>
        <w:autoSpaceDE w:val="0"/>
        <w:autoSpaceDN w:val="0"/>
        <w:adjustRightInd w:val="0"/>
        <w:spacing w:line="360" w:lineRule="auto"/>
        <w:jc w:val="both"/>
        <w:rPr>
          <w:rFonts w:ascii="Cambria" w:hAnsi="Cambria" w:cs="Cambria"/>
          <w:b/>
          <w:bCs/>
        </w:rPr>
      </w:pPr>
      <w:r w:rsidRPr="00FC45E8">
        <w:rPr>
          <w:rFonts w:ascii="Cambria" w:hAnsi="Cambria" w:cs="Cambria"/>
        </w:rPr>
        <w:tab/>
      </w:r>
      <w:r w:rsidRPr="00FC45E8">
        <w:rPr>
          <w:rFonts w:ascii="Cambria" w:hAnsi="Cambria" w:cs="Cambria"/>
        </w:rPr>
        <w:tab/>
      </w: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1</w:t>
      </w:r>
      <w:r>
        <w:rPr>
          <w:rFonts w:ascii="Cambria" w:hAnsi="Cambria" w:cs="Cambria"/>
          <w:b/>
          <w:bCs/>
        </w:rPr>
        <w:t>4</w:t>
      </w:r>
    </w:p>
    <w:p w:rsidR="006809CA" w:rsidRPr="00FC45E8" w:rsidRDefault="006809CA" w:rsidP="00225E73">
      <w:pPr>
        <w:pStyle w:val="BodyText"/>
        <w:numPr>
          <w:ilvl w:val="0"/>
          <w:numId w:val="37"/>
        </w:numPr>
        <w:overflowPunct w:val="0"/>
        <w:autoSpaceDE w:val="0"/>
        <w:autoSpaceDN w:val="0"/>
        <w:adjustRightInd w:val="0"/>
        <w:spacing w:line="360" w:lineRule="auto"/>
        <w:jc w:val="both"/>
        <w:rPr>
          <w:rFonts w:ascii="Cambria" w:hAnsi="Cambria" w:cs="Cambria"/>
        </w:rPr>
      </w:pPr>
      <w:r w:rsidRPr="00FC45E8">
        <w:rPr>
          <w:rFonts w:ascii="Cambria" w:hAnsi="Cambria" w:cs="Cambria"/>
        </w:rPr>
        <w:t xml:space="preserve">Zgodnie z art. 144 ustawy </w:t>
      </w:r>
      <w:r>
        <w:rPr>
          <w:rFonts w:ascii="Cambria" w:hAnsi="Cambria" w:cs="Cambria"/>
        </w:rPr>
        <w:t>Pzp</w:t>
      </w:r>
      <w:r w:rsidRPr="00FC45E8">
        <w:rPr>
          <w:rFonts w:ascii="Cambria" w:hAnsi="Cambria" w:cs="Cambria"/>
        </w:rPr>
        <w:t xml:space="preserve"> Zamawiający przewiduje zmiany zawartej umowy dotyczące zmiany sposobu i terminu rozliczeń umowy, zmiany wartości zamówienia, zmiany zakresu przedmiotu zamówienia lub terminu realizacji zamówienia</w:t>
      </w:r>
      <w:r>
        <w:rPr>
          <w:rFonts w:ascii="Cambria" w:hAnsi="Cambria" w:cs="Cambria"/>
        </w:rPr>
        <w:t>,</w:t>
      </w:r>
      <w:r w:rsidRPr="00FC45E8">
        <w:rPr>
          <w:rFonts w:ascii="Cambria" w:hAnsi="Cambria" w:cs="Cambria"/>
        </w:rPr>
        <w:t xml:space="preserve"> w szczególności w przypadku zaistnienia następujących okoliczności:</w:t>
      </w:r>
    </w:p>
    <w:p w:rsidR="006809CA" w:rsidRPr="00FC45E8" w:rsidRDefault="006809CA" w:rsidP="00FC45E8">
      <w:pPr>
        <w:pStyle w:val="BodyText"/>
        <w:overflowPunct w:val="0"/>
        <w:autoSpaceDE w:val="0"/>
        <w:autoSpaceDN w:val="0"/>
        <w:adjustRightInd w:val="0"/>
        <w:spacing w:line="360" w:lineRule="auto"/>
        <w:ind w:left="720" w:hanging="360"/>
        <w:jc w:val="both"/>
        <w:rPr>
          <w:rFonts w:ascii="Cambria" w:hAnsi="Cambria" w:cs="Cambria"/>
        </w:rPr>
      </w:pPr>
      <w:r w:rsidRPr="00FC45E8">
        <w:rPr>
          <w:rFonts w:ascii="Cambria" w:hAnsi="Cambria" w:cs="Cambria"/>
        </w:rPr>
        <w:t>1)</w:t>
      </w:r>
      <w:r w:rsidRPr="00FC45E8">
        <w:rPr>
          <w:rFonts w:ascii="Cambria" w:hAnsi="Cambria" w:cs="Cambria"/>
        </w:rPr>
        <w:tab/>
        <w:t>w razie konieczności podjęcia działań zmierzających do ograniczenia skutków zdarzenia losowego wywołanego przez czynniki zewnętrzne, którego nie można było przewidzieć z pewnością, szczególnie zagrażające</w:t>
      </w:r>
      <w:r>
        <w:rPr>
          <w:rFonts w:ascii="Cambria" w:hAnsi="Cambria" w:cs="Cambria"/>
        </w:rPr>
        <w:t>go</w:t>
      </w:r>
      <w:r w:rsidRPr="00FC45E8">
        <w:rPr>
          <w:rFonts w:ascii="Cambria" w:hAnsi="Cambria" w:cs="Cambria"/>
        </w:rPr>
        <w:t xml:space="preserve"> bezpośrednio życiu lub zdrowiu ludzi;</w:t>
      </w:r>
    </w:p>
    <w:p w:rsidR="006809CA" w:rsidRPr="00FC45E8" w:rsidRDefault="006809CA" w:rsidP="00FC45E8">
      <w:pPr>
        <w:pStyle w:val="BodyText"/>
        <w:overflowPunct w:val="0"/>
        <w:autoSpaceDE w:val="0"/>
        <w:autoSpaceDN w:val="0"/>
        <w:adjustRightInd w:val="0"/>
        <w:spacing w:line="360" w:lineRule="auto"/>
        <w:ind w:left="720" w:hanging="360"/>
        <w:jc w:val="both"/>
        <w:rPr>
          <w:rFonts w:ascii="Cambria" w:hAnsi="Cambria" w:cs="Cambria"/>
        </w:rPr>
      </w:pPr>
      <w:r w:rsidRPr="00FC45E8">
        <w:rPr>
          <w:rFonts w:ascii="Cambria" w:hAnsi="Cambria" w:cs="Cambria"/>
        </w:rPr>
        <w:t>2)</w:t>
      </w:r>
      <w:r w:rsidRPr="00FC45E8">
        <w:rPr>
          <w:rFonts w:ascii="Cambria" w:hAnsi="Cambria" w:cs="Cambria"/>
        </w:rPr>
        <w:tab/>
        <w:t xml:space="preserve">w </w:t>
      </w:r>
      <w:r>
        <w:rPr>
          <w:rFonts w:ascii="Cambria" w:hAnsi="Cambria" w:cs="Cambria"/>
        </w:rPr>
        <w:t>n</w:t>
      </w:r>
      <w:r w:rsidRPr="00FC45E8">
        <w:rPr>
          <w:rFonts w:ascii="Cambria" w:hAnsi="Cambria" w:cs="Cambria"/>
        </w:rPr>
        <w:t xml:space="preserve">astępstwie wykraczających poza terminy określone w </w:t>
      </w:r>
      <w:r>
        <w:rPr>
          <w:rFonts w:ascii="Cambria" w:hAnsi="Cambria" w:cs="Cambria"/>
        </w:rPr>
        <w:t>k.p.a.</w:t>
      </w:r>
      <w:r w:rsidRPr="00FC45E8">
        <w:rPr>
          <w:rFonts w:ascii="Cambria" w:hAnsi="Cambria" w:cs="Cambria"/>
        </w:rPr>
        <w:t xml:space="preserve"> procedur administracyjnych oraz innych terminów </w:t>
      </w:r>
      <w:r>
        <w:rPr>
          <w:rFonts w:ascii="Cambria" w:hAnsi="Cambria" w:cs="Cambria"/>
        </w:rPr>
        <w:t xml:space="preserve"> czynności </w:t>
      </w:r>
      <w:r w:rsidRPr="00FC45E8">
        <w:rPr>
          <w:rFonts w:ascii="Cambria" w:hAnsi="Cambria" w:cs="Cambria"/>
        </w:rPr>
        <w:t>urzędowych mających wpływ na terminy realizacji zamówienia;</w:t>
      </w:r>
    </w:p>
    <w:p w:rsidR="006809CA" w:rsidRPr="00FC45E8" w:rsidRDefault="006809CA" w:rsidP="00FC45E8">
      <w:pPr>
        <w:pStyle w:val="BodyText"/>
        <w:overflowPunct w:val="0"/>
        <w:autoSpaceDE w:val="0"/>
        <w:autoSpaceDN w:val="0"/>
        <w:adjustRightInd w:val="0"/>
        <w:spacing w:line="360" w:lineRule="auto"/>
        <w:ind w:left="720" w:hanging="360"/>
        <w:jc w:val="both"/>
        <w:rPr>
          <w:rFonts w:ascii="Cambria" w:hAnsi="Cambria" w:cs="Cambria"/>
        </w:rPr>
      </w:pPr>
      <w:r w:rsidRPr="00FC45E8">
        <w:rPr>
          <w:rFonts w:ascii="Cambria" w:hAnsi="Cambria" w:cs="Cambria"/>
        </w:rPr>
        <w:t>3)</w:t>
      </w:r>
      <w:r w:rsidRPr="00FC45E8">
        <w:rPr>
          <w:rFonts w:ascii="Cambria" w:hAnsi="Cambria" w:cs="Cambria"/>
        </w:rPr>
        <w:tab/>
        <w:t>ograniczenia środków budżetowych przeznaczonych na realizację zamówienia;</w:t>
      </w:r>
    </w:p>
    <w:p w:rsidR="006809CA" w:rsidRPr="00FC45E8" w:rsidRDefault="006809CA" w:rsidP="00FC45E8">
      <w:pPr>
        <w:pStyle w:val="BodyText"/>
        <w:overflowPunct w:val="0"/>
        <w:autoSpaceDE w:val="0"/>
        <w:autoSpaceDN w:val="0"/>
        <w:adjustRightInd w:val="0"/>
        <w:spacing w:line="360" w:lineRule="auto"/>
        <w:ind w:left="720" w:hanging="360"/>
        <w:jc w:val="both"/>
        <w:rPr>
          <w:rFonts w:ascii="Cambria" w:hAnsi="Cambria" w:cs="Cambria"/>
        </w:rPr>
      </w:pPr>
      <w:r w:rsidRPr="00FC45E8">
        <w:rPr>
          <w:rFonts w:ascii="Cambria" w:hAnsi="Cambria" w:cs="Cambria"/>
        </w:rPr>
        <w:t>4)</w:t>
      </w:r>
      <w:r w:rsidRPr="00FC45E8">
        <w:rPr>
          <w:rFonts w:ascii="Cambria" w:hAnsi="Cambria" w:cs="Cambria"/>
        </w:rPr>
        <w:tab/>
        <w:t>zmniejszenia zakresu prac;</w:t>
      </w:r>
    </w:p>
    <w:p w:rsidR="006809CA" w:rsidRPr="00FC45E8" w:rsidRDefault="006809CA" w:rsidP="00FC45E8">
      <w:pPr>
        <w:pStyle w:val="BodyText"/>
        <w:overflowPunct w:val="0"/>
        <w:autoSpaceDE w:val="0"/>
        <w:autoSpaceDN w:val="0"/>
        <w:adjustRightInd w:val="0"/>
        <w:spacing w:line="360" w:lineRule="auto"/>
        <w:ind w:left="720" w:hanging="360"/>
        <w:jc w:val="both"/>
        <w:rPr>
          <w:rFonts w:ascii="Cambria" w:hAnsi="Cambria" w:cs="Cambria"/>
        </w:rPr>
      </w:pPr>
      <w:r w:rsidRPr="00FC45E8">
        <w:rPr>
          <w:rFonts w:ascii="Cambria" w:hAnsi="Cambria" w:cs="Cambria"/>
        </w:rPr>
        <w:t>5)</w:t>
      </w:r>
      <w:r w:rsidRPr="00FC45E8">
        <w:rPr>
          <w:rFonts w:ascii="Cambria" w:hAnsi="Cambria" w:cs="Cambria"/>
        </w:rPr>
        <w:tab/>
        <w:t>zaistnienia nieprzewidzianych sytuacji, takich jak kolizje komunikacyjne powodujące zniszczenia, uszkodzenia, wymagające naprawy lub wstrzymanie prac ze względu na akcję ratowniczą, wpływające na zmianę terminu realizacji inwestycji;</w:t>
      </w:r>
    </w:p>
    <w:p w:rsidR="006809CA" w:rsidRPr="00FC45E8" w:rsidRDefault="006809CA" w:rsidP="00FC45E8">
      <w:pPr>
        <w:pStyle w:val="BodyText"/>
        <w:overflowPunct w:val="0"/>
        <w:autoSpaceDE w:val="0"/>
        <w:autoSpaceDN w:val="0"/>
        <w:adjustRightInd w:val="0"/>
        <w:spacing w:line="360" w:lineRule="auto"/>
        <w:ind w:left="720" w:hanging="360"/>
        <w:jc w:val="both"/>
        <w:rPr>
          <w:rFonts w:ascii="Cambria" w:hAnsi="Cambria" w:cs="Cambria"/>
        </w:rPr>
      </w:pPr>
      <w:r w:rsidRPr="00083680">
        <w:rPr>
          <w:rFonts w:ascii="Cambria" w:hAnsi="Cambria" w:cs="Cambria"/>
        </w:rPr>
        <w:t>– odpowiednio do tego jaki wpływ na te zmiany będą miały wyżej wymienione przypadki</w:t>
      </w:r>
      <w:r>
        <w:rPr>
          <w:rFonts w:ascii="Cambria" w:hAnsi="Cambria" w:cs="Cambria"/>
        </w:rPr>
        <w:t>.</w:t>
      </w:r>
    </w:p>
    <w:p w:rsidR="006809CA" w:rsidRDefault="006809CA" w:rsidP="00225E73">
      <w:pPr>
        <w:pStyle w:val="BodyText"/>
        <w:numPr>
          <w:ilvl w:val="0"/>
          <w:numId w:val="37"/>
        </w:numPr>
        <w:overflowPunct w:val="0"/>
        <w:autoSpaceDE w:val="0"/>
        <w:autoSpaceDN w:val="0"/>
        <w:adjustRightInd w:val="0"/>
        <w:spacing w:line="360" w:lineRule="auto"/>
        <w:jc w:val="both"/>
        <w:rPr>
          <w:rFonts w:ascii="Cambria" w:hAnsi="Cambria" w:cs="Cambria"/>
        </w:rPr>
      </w:pPr>
      <w:r w:rsidRPr="00FC45E8">
        <w:rPr>
          <w:rFonts w:ascii="Cambria" w:hAnsi="Cambria" w:cs="Cambria"/>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 1</w:t>
      </w:r>
      <w:r>
        <w:rPr>
          <w:rFonts w:ascii="Cambria" w:hAnsi="Cambria" w:cs="Cambria"/>
        </w:rPr>
        <w:t>7</w:t>
      </w:r>
      <w:r w:rsidRPr="00FC45E8">
        <w:rPr>
          <w:rFonts w:ascii="Cambria" w:hAnsi="Cambria" w:cs="Cambria"/>
        </w:rPr>
        <w:t xml:space="preserve"> ust. 1 niniejszej umowy.</w:t>
      </w:r>
    </w:p>
    <w:p w:rsidR="006809CA" w:rsidRPr="00D96283" w:rsidRDefault="006809CA" w:rsidP="00D96283">
      <w:pPr>
        <w:pStyle w:val="BodyTextFirstIndent2"/>
        <w:numPr>
          <w:ilvl w:val="0"/>
          <w:numId w:val="37"/>
        </w:numPr>
        <w:overflowPunct w:val="0"/>
        <w:autoSpaceDE w:val="0"/>
        <w:autoSpaceDN w:val="0"/>
        <w:adjustRightInd w:val="0"/>
        <w:spacing w:after="0" w:line="360" w:lineRule="auto"/>
        <w:jc w:val="both"/>
        <w:rPr>
          <w:rFonts w:ascii="Cambria" w:hAnsi="Cambria" w:cs="Cambria"/>
        </w:rPr>
      </w:pPr>
      <w:r w:rsidRPr="00D96283">
        <w:rPr>
          <w:rFonts w:ascii="Cambria" w:hAnsi="Cambria" w:cs="Cambria"/>
        </w:rPr>
        <w:t xml:space="preserve">Zgodnie z art. 142 ust 5 ustawy </w:t>
      </w:r>
      <w:r>
        <w:rPr>
          <w:rFonts w:ascii="Cambria" w:hAnsi="Cambria" w:cs="Cambria"/>
        </w:rPr>
        <w:t>Pzp</w:t>
      </w:r>
      <w:r w:rsidRPr="00D96283">
        <w:rPr>
          <w:rFonts w:ascii="Cambria" w:hAnsi="Cambria" w:cs="Cambria"/>
        </w:rPr>
        <w:t xml:space="preserve"> w przypadku zmiany: </w:t>
      </w:r>
    </w:p>
    <w:p w:rsidR="006809CA" w:rsidRDefault="006809CA" w:rsidP="00FF7074">
      <w:pPr>
        <w:pStyle w:val="BodyText"/>
        <w:numPr>
          <w:ilvl w:val="0"/>
          <w:numId w:val="42"/>
        </w:numPr>
        <w:overflowPunct w:val="0"/>
        <w:autoSpaceDE w:val="0"/>
        <w:autoSpaceDN w:val="0"/>
        <w:adjustRightInd w:val="0"/>
        <w:spacing w:line="360" w:lineRule="auto"/>
        <w:jc w:val="both"/>
        <w:rPr>
          <w:rFonts w:ascii="Cambria" w:hAnsi="Cambria" w:cs="Cambria"/>
        </w:rPr>
      </w:pPr>
      <w:r w:rsidRPr="00D96283">
        <w:rPr>
          <w:rFonts w:ascii="Cambria" w:hAnsi="Cambria" w:cs="Cambria"/>
        </w:rPr>
        <w:t>stawki podatku od towarów i usług;</w:t>
      </w:r>
    </w:p>
    <w:p w:rsidR="006809CA" w:rsidRPr="001F0C7B" w:rsidRDefault="006809CA" w:rsidP="00FF7074">
      <w:pPr>
        <w:widowControl w:val="0"/>
        <w:numPr>
          <w:ilvl w:val="0"/>
          <w:numId w:val="42"/>
        </w:numPr>
        <w:autoSpaceDE w:val="0"/>
        <w:autoSpaceDN w:val="0"/>
        <w:adjustRightInd w:val="0"/>
        <w:spacing w:after="160" w:line="360" w:lineRule="auto"/>
        <w:contextualSpacing/>
        <w:jc w:val="both"/>
        <w:rPr>
          <w:rFonts w:ascii="Cambria" w:hAnsi="Cambria" w:cs="Cambria"/>
        </w:rPr>
      </w:pPr>
      <w:r w:rsidRPr="001F0C7B">
        <w:rPr>
          <w:rFonts w:ascii="Cambria" w:hAnsi="Cambria" w:cs="Cambria"/>
        </w:rPr>
        <w:t>wysokości minimalnego wynagrodzenia za pracę albo wysokości minimalnej stawki godzinowej, ustalonych na podstawie przepisów ustawy z dnia 10 października 2002 roku o minimalnym wynagrodzeniu za pracę (tekst jednolity Dz.U. 2017 poz. 847 ze zm);</w:t>
      </w:r>
    </w:p>
    <w:p w:rsidR="006809CA" w:rsidRDefault="006809CA" w:rsidP="00D96283">
      <w:pPr>
        <w:pStyle w:val="BodyText"/>
        <w:overflowPunct w:val="0"/>
        <w:autoSpaceDE w:val="0"/>
        <w:autoSpaceDN w:val="0"/>
        <w:adjustRightInd w:val="0"/>
        <w:spacing w:line="360" w:lineRule="auto"/>
        <w:ind w:left="360"/>
        <w:jc w:val="both"/>
        <w:rPr>
          <w:rFonts w:ascii="Cambria" w:hAnsi="Cambria" w:cs="Cambria"/>
        </w:rPr>
      </w:pPr>
      <w:r w:rsidRPr="00D96283">
        <w:rPr>
          <w:rFonts w:ascii="Cambria" w:hAnsi="Cambria" w:cs="Cambria"/>
        </w:rPr>
        <w:t>3) zasad podlegania ubezpieczeniom społecznym lub ubezpieczeniu zdrowotnemu lub wysokości stawki na ubezpi</w:t>
      </w:r>
      <w:r>
        <w:rPr>
          <w:rFonts w:ascii="Cambria" w:hAnsi="Cambria" w:cs="Cambria"/>
        </w:rPr>
        <w:t>eczenia społeczne lub zdrowotne;</w:t>
      </w:r>
      <w:r w:rsidRPr="00D96283">
        <w:rPr>
          <w:rFonts w:ascii="Cambria" w:hAnsi="Cambria" w:cs="Cambria"/>
        </w:rPr>
        <w:t xml:space="preserve"> </w:t>
      </w:r>
    </w:p>
    <w:p w:rsidR="006809CA" w:rsidRPr="00D96283" w:rsidRDefault="006809CA" w:rsidP="00D96283">
      <w:pPr>
        <w:pStyle w:val="BodyText"/>
        <w:overflowPunct w:val="0"/>
        <w:autoSpaceDE w:val="0"/>
        <w:autoSpaceDN w:val="0"/>
        <w:adjustRightInd w:val="0"/>
        <w:spacing w:line="360" w:lineRule="auto"/>
        <w:jc w:val="both"/>
        <w:rPr>
          <w:rFonts w:ascii="Cambria" w:hAnsi="Cambria" w:cs="Cambria"/>
        </w:rPr>
      </w:pPr>
      <w:r w:rsidRPr="00D96283">
        <w:rPr>
          <w:rFonts w:ascii="Cambria" w:hAnsi="Cambria" w:cs="Cambria"/>
        </w:rPr>
        <w:t>wysokość należnego wynagrodzenia Wykonawcy ulega odpowiedniej zmianie</w:t>
      </w:r>
      <w:r>
        <w:rPr>
          <w:rFonts w:ascii="Cambria" w:hAnsi="Cambria" w:cs="Cambria"/>
        </w:rPr>
        <w:t>,</w:t>
      </w:r>
      <w:r w:rsidRPr="00D96283">
        <w:rPr>
          <w:rFonts w:ascii="Cambria" w:hAnsi="Cambria" w:cs="Cambria"/>
        </w:rPr>
        <w:t xml:space="preserve"> jeżeli wskazane w pkt 1-3 zmiany będą miały wpływ na koszty wykonania zamówienia przez Wykonawcę.</w:t>
      </w:r>
    </w:p>
    <w:p w:rsidR="006809CA" w:rsidRDefault="006809CA" w:rsidP="00D96283">
      <w:pPr>
        <w:pStyle w:val="BodyTextFirstIndent2"/>
        <w:numPr>
          <w:ilvl w:val="0"/>
          <w:numId w:val="37"/>
        </w:numPr>
        <w:overflowPunct w:val="0"/>
        <w:autoSpaceDE w:val="0"/>
        <w:autoSpaceDN w:val="0"/>
        <w:adjustRightInd w:val="0"/>
        <w:spacing w:after="0" w:line="360" w:lineRule="auto"/>
        <w:jc w:val="both"/>
        <w:rPr>
          <w:rFonts w:ascii="Cambria" w:hAnsi="Cambria" w:cs="Cambria"/>
        </w:rPr>
      </w:pPr>
      <w:r w:rsidRPr="00D96283">
        <w:rPr>
          <w:rFonts w:ascii="Cambria" w:hAnsi="Cambria" w:cs="Cambria"/>
        </w:rPr>
        <w:t>Zmiany</w:t>
      </w:r>
      <w:r>
        <w:rPr>
          <w:rFonts w:ascii="Cambria" w:hAnsi="Cambria" w:cs="Cambria"/>
        </w:rPr>
        <w:t>,</w:t>
      </w:r>
      <w:r w:rsidRPr="00D96283">
        <w:rPr>
          <w:rFonts w:ascii="Cambria" w:hAnsi="Cambria" w:cs="Cambria"/>
        </w:rPr>
        <w:t xml:space="preserve"> o których mowa w ust. 3</w:t>
      </w:r>
      <w:r>
        <w:rPr>
          <w:rFonts w:ascii="Cambria" w:hAnsi="Cambria" w:cs="Cambria"/>
        </w:rPr>
        <w:t>,</w:t>
      </w:r>
      <w:r w:rsidRPr="00D96283">
        <w:rPr>
          <w:rFonts w:ascii="Cambria" w:hAnsi="Cambria" w:cs="Cambria"/>
        </w:rPr>
        <w:t xml:space="preserve"> mogą zostać wprowadzone jedynie w przypadku, jeżeli Strony Umowy (Zamawiający i Wykonawca) zgodnie uznają, że zaszły wskazane </w:t>
      </w:r>
      <w:r>
        <w:rPr>
          <w:rFonts w:ascii="Cambria" w:hAnsi="Cambria" w:cs="Cambria"/>
        </w:rPr>
        <w:t xml:space="preserve">ust. 3 </w:t>
      </w:r>
      <w:r w:rsidRPr="00D96283">
        <w:rPr>
          <w:rFonts w:ascii="Cambria" w:hAnsi="Cambria" w:cs="Cambria"/>
        </w:rPr>
        <w:t>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w:t>
      </w:r>
      <w:r>
        <w:rPr>
          <w:rFonts w:ascii="Cambria" w:hAnsi="Cambria" w:cs="Cambria"/>
        </w:rPr>
        <w:t>,</w:t>
      </w:r>
      <w:r w:rsidRPr="00D96283">
        <w:rPr>
          <w:rFonts w:ascii="Cambria" w:hAnsi="Cambria" w:cs="Cambria"/>
        </w:rPr>
        <w:t xml:space="preserve"> o których mowa powyżej, od daty faktycznej zmiany kosztów wykonania zamówienia przez Wykonawcę. </w:t>
      </w:r>
    </w:p>
    <w:p w:rsidR="006809CA" w:rsidRPr="007F2F74" w:rsidRDefault="006809CA" w:rsidP="00FF7074">
      <w:pPr>
        <w:pStyle w:val="Heading1"/>
        <w:spacing w:before="120" w:after="120" w:line="360" w:lineRule="auto"/>
        <w:jc w:val="center"/>
        <w:rPr>
          <w:rFonts w:ascii="Cambria" w:hAnsi="Cambria" w:cs="Cambria"/>
          <w:b w:val="0"/>
          <w:bCs w:val="0"/>
          <w:sz w:val="24"/>
          <w:szCs w:val="24"/>
          <w:lang w:eastAsia="en-US"/>
        </w:rPr>
      </w:pPr>
      <w:r w:rsidRPr="007F2F74">
        <w:rPr>
          <w:rFonts w:ascii="Cambria" w:hAnsi="Cambria" w:cs="Cambria"/>
          <w:b w:val="0"/>
          <w:bCs w:val="0"/>
          <w:sz w:val="24"/>
          <w:szCs w:val="24"/>
          <w:lang w:eastAsia="en-US"/>
        </w:rPr>
        <w:t>§ 1</w:t>
      </w:r>
      <w:r>
        <w:rPr>
          <w:rFonts w:ascii="Cambria" w:hAnsi="Cambria" w:cs="Cambria"/>
          <w:b w:val="0"/>
          <w:bCs w:val="0"/>
          <w:sz w:val="24"/>
          <w:szCs w:val="24"/>
          <w:lang w:eastAsia="en-US"/>
        </w:rPr>
        <w:t>5</w:t>
      </w:r>
      <w:r w:rsidRPr="007F2F74">
        <w:rPr>
          <w:rFonts w:ascii="Cambria" w:hAnsi="Cambria" w:cs="Cambria"/>
          <w:b w:val="0"/>
          <w:bCs w:val="0"/>
          <w:sz w:val="24"/>
          <w:szCs w:val="24"/>
          <w:lang w:eastAsia="en-US"/>
        </w:rPr>
        <w:t xml:space="preserve"> </w:t>
      </w:r>
    </w:p>
    <w:p w:rsidR="006809CA" w:rsidRPr="007F2F74" w:rsidRDefault="006809CA" w:rsidP="00FF7074">
      <w:pPr>
        <w:numPr>
          <w:ilvl w:val="0"/>
          <w:numId w:val="40"/>
        </w:numPr>
        <w:spacing w:line="360" w:lineRule="auto"/>
        <w:ind w:left="357" w:hanging="357"/>
        <w:rPr>
          <w:rFonts w:ascii="Cambria" w:hAnsi="Cambria" w:cs="Cambria"/>
          <w:lang w:eastAsia="en-US"/>
        </w:rPr>
      </w:pPr>
      <w:r>
        <w:rPr>
          <w:rFonts w:ascii="Cambria" w:hAnsi="Cambria" w:cs="Cambria"/>
          <w:lang w:eastAsia="en-US"/>
        </w:rPr>
        <w:t xml:space="preserve">Projekty dekoracji wykonane w ramach realizacji Przedmiotu Zamówienia stanowiące </w:t>
      </w:r>
      <w:r w:rsidRPr="007F2F74">
        <w:rPr>
          <w:rFonts w:ascii="Cambria" w:hAnsi="Cambria" w:cs="Cambria"/>
          <w:lang w:eastAsia="en-US"/>
        </w:rPr>
        <w:t>utwory w rozumieniu ustawy o prawie autorskim i prawach pokrewnych</w:t>
      </w:r>
      <w:r>
        <w:rPr>
          <w:rFonts w:ascii="Cambria" w:hAnsi="Cambria" w:cs="Cambria"/>
          <w:lang w:eastAsia="en-US"/>
        </w:rPr>
        <w:t>,</w:t>
      </w:r>
      <w:r w:rsidRPr="007F2F74">
        <w:rPr>
          <w:rFonts w:ascii="Cambria" w:hAnsi="Cambria" w:cs="Cambria"/>
          <w:lang w:eastAsia="en-US"/>
        </w:rPr>
        <w:t xml:space="preserve"> zwane dalej</w:t>
      </w:r>
      <w:r>
        <w:rPr>
          <w:rFonts w:ascii="Cambria" w:hAnsi="Cambria" w:cs="Cambria"/>
          <w:lang w:eastAsia="en-US"/>
        </w:rPr>
        <w:t xml:space="preserve"> </w:t>
      </w:r>
      <w:r w:rsidRPr="007F2F74">
        <w:rPr>
          <w:rFonts w:ascii="Cambria" w:hAnsi="Cambria" w:cs="Cambria"/>
          <w:lang w:eastAsia="en-US"/>
        </w:rPr>
        <w:t xml:space="preserve">będą: </w:t>
      </w:r>
      <w:r>
        <w:rPr>
          <w:rFonts w:ascii="Cambria" w:hAnsi="Cambria" w:cs="Cambria"/>
          <w:lang w:eastAsia="en-US"/>
        </w:rPr>
        <w:t xml:space="preserve"> </w:t>
      </w:r>
      <w:r w:rsidRPr="007F2F74">
        <w:rPr>
          <w:rFonts w:ascii="Cambria" w:hAnsi="Cambria" w:cs="Cambria"/>
          <w:lang w:eastAsia="en-US"/>
        </w:rPr>
        <w:t>„Utworami”.</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Wykonawca gwarantuje Zamawiającemu, że realizacja Przedmiotu zamówienia nie spowoduje naruszenia praw autorskich, znaków handlowych i towarowych, patentów, rozwiązań konstrukcyjnych, know-how i innych praw chronionych osób trzecich.</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Wykonawca oświadcza, że:</w:t>
      </w:r>
    </w:p>
    <w:p w:rsidR="006809CA" w:rsidRPr="007F2F74" w:rsidRDefault="006809CA" w:rsidP="00FF7074">
      <w:pPr>
        <w:numPr>
          <w:ilvl w:val="0"/>
          <w:numId w:val="39"/>
        </w:numPr>
        <w:spacing w:line="360" w:lineRule="auto"/>
        <w:ind w:left="714" w:hanging="357"/>
        <w:jc w:val="both"/>
        <w:rPr>
          <w:rFonts w:ascii="Cambria" w:hAnsi="Cambria" w:cs="Cambria"/>
          <w:lang w:eastAsia="en-US"/>
        </w:rPr>
      </w:pPr>
      <w:r w:rsidRPr="007F2F74">
        <w:rPr>
          <w:rFonts w:ascii="Cambria" w:hAnsi="Cambria" w:cs="Cambria"/>
          <w:lang w:eastAsia="en-US"/>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6809CA" w:rsidRPr="007F2F74" w:rsidRDefault="006809CA" w:rsidP="00FF7074">
      <w:pPr>
        <w:numPr>
          <w:ilvl w:val="0"/>
          <w:numId w:val="39"/>
        </w:numPr>
        <w:spacing w:line="360" w:lineRule="auto"/>
        <w:ind w:left="714" w:hanging="357"/>
        <w:jc w:val="both"/>
        <w:rPr>
          <w:rFonts w:ascii="Cambria" w:hAnsi="Cambria" w:cs="Cambria"/>
          <w:lang w:eastAsia="en-US"/>
        </w:rPr>
      </w:pPr>
      <w:r w:rsidRPr="007F2F74">
        <w:rPr>
          <w:rFonts w:ascii="Cambria" w:hAnsi="Cambria" w:cs="Cambria"/>
          <w:lang w:eastAsia="en-US"/>
        </w:rPr>
        <w:t>Utwory nie będą bez uprzedniej zgody Zamawiającego udostępniane publicznie ani w inny sposób rozpowszechniane przed datą przekazania Utworów Zamawiającemu.</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6809CA" w:rsidRPr="007F2F74" w:rsidRDefault="006809CA" w:rsidP="00FF7074">
      <w:pPr>
        <w:numPr>
          <w:ilvl w:val="0"/>
          <w:numId w:val="41"/>
        </w:numPr>
        <w:spacing w:line="360" w:lineRule="auto"/>
        <w:jc w:val="both"/>
        <w:rPr>
          <w:rFonts w:ascii="Cambria" w:hAnsi="Cambria" w:cs="Cambria"/>
          <w:lang w:eastAsia="en-US"/>
        </w:rPr>
      </w:pPr>
      <w:r w:rsidRPr="007F2F74">
        <w:rPr>
          <w:rFonts w:ascii="Cambria" w:hAnsi="Cambria" w:cs="Cambria"/>
          <w:lang w:eastAsia="en-US"/>
        </w:rPr>
        <w:t>utrwalania Utworów, w tym utrwalania na materialnych nośnikach informatycznych (m.in. CD, DVD, taśmy magnetyczne, nośniki magnetooptyczne);</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zwielokrotniania Utworów każdą techniką, w tym techniką drukarską;</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wprowadzania Utworów do obrotu;</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wprowadzania Utworów do pamięci komputera;</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 xml:space="preserve">wykorzystania Utworów w sieci Internet lub innych sieciach komputerowych; </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publicznego wykonania lub odtwarzania Utworów;</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modyfikacji Utworów oraz tworzenia, rozpowszechniania i korzystania z utworów zależnych;</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wystawienie i wyświetlanie Utworów,</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swobodnego używania i korzystania z Utworów oraz ich pojedynczych elementów w zakresie promocji i reklamy, tak przez Zamawiającego jak i inne upoważnione przez niego podmioty;</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trwałego lub czasowego zwielokrotniania Utworów w całości lub części jakimikolwiek środkami i w jakiejkolwiek formie;</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rozpowszechniania, w tym użyczenia lub najmu Utworów lub jego kopii.</w:t>
      </w:r>
    </w:p>
    <w:p w:rsidR="006809CA" w:rsidRPr="007F2F74" w:rsidRDefault="006809CA" w:rsidP="00FF7074">
      <w:pPr>
        <w:numPr>
          <w:ilvl w:val="0"/>
          <w:numId w:val="41"/>
        </w:numPr>
        <w:spacing w:line="360" w:lineRule="auto"/>
        <w:ind w:left="714" w:hanging="357"/>
        <w:jc w:val="both"/>
        <w:rPr>
          <w:rFonts w:ascii="Cambria" w:hAnsi="Cambria" w:cs="Cambria"/>
          <w:lang w:eastAsia="en-US"/>
        </w:rPr>
      </w:pPr>
      <w:r w:rsidRPr="007F2F74">
        <w:rPr>
          <w:rFonts w:ascii="Cambria" w:hAnsi="Cambria" w:cs="Cambria"/>
          <w:lang w:eastAsia="en-US"/>
        </w:rPr>
        <w:t>wykorzystanie Utworu w postępowaniu oraz przy realizacji zamówienia publicznego któr</w:t>
      </w:r>
      <w:r>
        <w:rPr>
          <w:rFonts w:ascii="Cambria" w:hAnsi="Cambria" w:cs="Cambria"/>
          <w:lang w:eastAsia="en-US"/>
        </w:rPr>
        <w:t>ego</w:t>
      </w:r>
      <w:r w:rsidRPr="007F2F74">
        <w:rPr>
          <w:rFonts w:ascii="Cambria" w:hAnsi="Cambria" w:cs="Cambria"/>
          <w:lang w:eastAsia="en-US"/>
        </w:rPr>
        <w:t xml:space="preserve"> dotyczy opracowana dokumentacja projektowa</w:t>
      </w:r>
      <w:r>
        <w:rPr>
          <w:rFonts w:ascii="Cambria" w:hAnsi="Cambria" w:cs="Cambria"/>
          <w:lang w:eastAsia="en-US"/>
        </w:rPr>
        <w:t xml:space="preserve"> w zakresie dekoracji świątecznych.</w:t>
      </w:r>
      <w:r w:rsidRPr="007F2F74">
        <w:rPr>
          <w:rFonts w:ascii="Cambria" w:hAnsi="Cambria" w:cs="Cambria"/>
          <w:lang w:eastAsia="en-US"/>
        </w:rPr>
        <w:t xml:space="preserve"> </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Z chwilą przekazania Utworów, Zamawiający nabywa prawo własności egzemplarzy przekazanych Utworów bez dodatkowego wynagrodzenia.</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Wykonawca oświadcza, że przysługujące mu majątkowe prawa autorskie do Utworów mogą być przeniesione zgodnie z przepisami obowiązującego prawa.</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 xml:space="preserve">Zamawiającemu przysługuje prawo do przeniesienia na osoby trzecie uprawnień i obowiązków wynikających z Umowy. </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Wykonawca upoważnia niniejszym Zamawiającego do udzielania innym podmiotom dalszych zezwoleń na wykonywanie praw zależnych w stosunku do Utworów w zakresie pól eksploatacji wymienionych w ust. 5.</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6809CA" w:rsidRPr="007F2F74" w:rsidRDefault="006809CA" w:rsidP="00FF7074">
      <w:pPr>
        <w:numPr>
          <w:ilvl w:val="0"/>
          <w:numId w:val="40"/>
        </w:numPr>
        <w:spacing w:line="360" w:lineRule="auto"/>
        <w:ind w:left="357" w:hanging="357"/>
        <w:jc w:val="both"/>
        <w:rPr>
          <w:rFonts w:ascii="Cambria" w:hAnsi="Cambria" w:cs="Cambria"/>
          <w:lang w:eastAsia="en-US"/>
        </w:rPr>
      </w:pPr>
      <w:r w:rsidRPr="007F2F74">
        <w:rPr>
          <w:rFonts w:ascii="Cambria" w:hAnsi="Cambria" w:cs="Cambria"/>
          <w:lang w:eastAsia="en-US"/>
        </w:rPr>
        <w:t>Z mocy niniejszej umowy, na warunkach i zasadach w niej określonych Wykonawca przenosi na rzecz Zamawiającego prawa autorskie majątkowe oraz upoważnia Zamawiającego do realizacji praw autorskich zależnych do dokumentacji projektowej.</w:t>
      </w:r>
    </w:p>
    <w:p w:rsidR="006809CA" w:rsidRPr="00FC45E8" w:rsidRDefault="006809CA" w:rsidP="00C53077">
      <w:pPr>
        <w:spacing w:line="360" w:lineRule="auto"/>
        <w:jc w:val="center"/>
        <w:rPr>
          <w:rFonts w:ascii="Cambria" w:hAnsi="Cambria" w:cs="Cambria"/>
          <w:b/>
          <w:bCs/>
        </w:rPr>
      </w:pPr>
      <w:r w:rsidRPr="00FC45E8">
        <w:rPr>
          <w:rFonts w:ascii="Cambria" w:hAnsi="Cambria" w:cs="Cambria"/>
          <w:b/>
          <w:bCs/>
        </w:rPr>
        <w:t>§ 1</w:t>
      </w:r>
      <w:r>
        <w:rPr>
          <w:rFonts w:ascii="Cambria" w:hAnsi="Cambria" w:cs="Cambria"/>
          <w:b/>
          <w:bCs/>
        </w:rPr>
        <w:t>6</w:t>
      </w:r>
    </w:p>
    <w:p w:rsidR="006809CA" w:rsidRPr="00C53077" w:rsidRDefault="006809CA" w:rsidP="00C53077">
      <w:pPr>
        <w:pStyle w:val="ListParagraph"/>
        <w:suppressAutoHyphens/>
        <w:ind w:left="284" w:hanging="284"/>
        <w:jc w:val="both"/>
        <w:rPr>
          <w:rFonts w:ascii="Cambria" w:hAnsi="Cambria" w:cs="Cambria"/>
        </w:rPr>
      </w:pPr>
      <w:r>
        <w:rPr>
          <w:rFonts w:ascii="Tahoma" w:hAnsi="Tahoma" w:cs="Tahoma"/>
          <w:sz w:val="18"/>
          <w:szCs w:val="18"/>
        </w:rPr>
        <w:t xml:space="preserve">1. </w:t>
      </w:r>
      <w:r w:rsidRPr="00C53077">
        <w:rPr>
          <w:rFonts w:ascii="Cambria" w:hAnsi="Cambria" w:cs="Cambria"/>
        </w:rPr>
        <w:t>Zamawiający wymaga zatrudnienia na podstawie umowy o pracę w rozumieniu przepisów ustawy z dnia 26 czerwca 1974 r. – Kodeks pracy (Dz. U. z 2016 r., poz. 1666 z późn. zm.) przez Wykonawcę lub podwykonawcę osób wykonujących czynności w trakcie realizacji zamówienia, z wyłączeniem osób wykonujących samodzielne funkcje w budownictwie w rozumieniu Ustawy z dnia 7 lipca 1994 r. Prawo budowlane (Dz. U. z 2016 r., poz. 290).</w:t>
      </w:r>
    </w:p>
    <w:p w:rsidR="006809CA" w:rsidRPr="00C53077" w:rsidRDefault="006809CA" w:rsidP="00C53077">
      <w:pPr>
        <w:pStyle w:val="ListParagraph"/>
        <w:suppressAutoHyphens/>
        <w:ind w:left="284" w:hanging="284"/>
        <w:jc w:val="both"/>
        <w:rPr>
          <w:rFonts w:ascii="Cambria" w:hAnsi="Cambria" w:cs="Cambria"/>
        </w:rPr>
      </w:pPr>
      <w:r w:rsidRPr="00C53077">
        <w:rPr>
          <w:rFonts w:ascii="Cambria" w:hAnsi="Cambria" w:cs="Cambria"/>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809CA" w:rsidRPr="00C53077" w:rsidRDefault="006809CA" w:rsidP="00C53077">
      <w:pPr>
        <w:suppressAutoHyphens/>
        <w:ind w:left="284"/>
        <w:contextualSpacing/>
        <w:jc w:val="both"/>
        <w:rPr>
          <w:rFonts w:ascii="Cambria" w:hAnsi="Cambria" w:cs="Cambria"/>
        </w:rPr>
      </w:pPr>
      <w:r w:rsidRPr="00C53077">
        <w:rPr>
          <w:rFonts w:ascii="Cambria" w:hAnsi="Cambria" w:cs="Cambria"/>
        </w:rPr>
        <w:t>1) żądania oświadczeń i dokumentów w zakresie potwierdzenia spełniania ww. wymogów i dokonywania ich oceny,</w:t>
      </w:r>
    </w:p>
    <w:p w:rsidR="006809CA" w:rsidRPr="00C53077" w:rsidRDefault="006809CA" w:rsidP="00C53077">
      <w:pPr>
        <w:suppressAutoHyphens/>
        <w:ind w:left="284"/>
        <w:contextualSpacing/>
        <w:jc w:val="both"/>
        <w:rPr>
          <w:rFonts w:ascii="Cambria" w:hAnsi="Cambria" w:cs="Cambria"/>
        </w:rPr>
      </w:pPr>
      <w:r w:rsidRPr="00C53077">
        <w:rPr>
          <w:rFonts w:ascii="Cambria" w:hAnsi="Cambria" w:cs="Cambria"/>
        </w:rPr>
        <w:t>2) żądania wyjaśnień w przypadku wątpliwości w zakresie potwierdzenia spełniania ww. wymogów,</w:t>
      </w:r>
    </w:p>
    <w:p w:rsidR="006809CA" w:rsidRPr="00C53077" w:rsidRDefault="006809CA" w:rsidP="00C53077">
      <w:pPr>
        <w:suppressAutoHyphens/>
        <w:ind w:left="284"/>
        <w:contextualSpacing/>
        <w:jc w:val="both"/>
        <w:rPr>
          <w:rFonts w:ascii="Cambria" w:hAnsi="Cambria" w:cs="Cambria"/>
        </w:rPr>
      </w:pPr>
      <w:r w:rsidRPr="00C53077">
        <w:rPr>
          <w:rFonts w:ascii="Cambria" w:hAnsi="Cambria" w:cs="Cambria"/>
        </w:rPr>
        <w:t>3) przeprowadzania kontroli na miejscu wykonywania świadczenia.</w:t>
      </w:r>
    </w:p>
    <w:p w:rsidR="006809CA" w:rsidRPr="00C53077" w:rsidRDefault="006809CA" w:rsidP="00C53077">
      <w:pPr>
        <w:pStyle w:val="ListParagraph"/>
        <w:suppressAutoHyphens/>
        <w:ind w:left="284" w:hanging="284"/>
        <w:jc w:val="both"/>
        <w:rPr>
          <w:rFonts w:ascii="Cambria" w:hAnsi="Cambria" w:cs="Cambria"/>
        </w:rPr>
      </w:pPr>
      <w:r w:rsidRPr="00C53077">
        <w:rPr>
          <w:rFonts w:ascii="Cambria" w:hAnsi="Cambria" w:cs="Cambria"/>
        </w:rPr>
        <w:t>3.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809CA" w:rsidRPr="00C53077" w:rsidRDefault="006809CA" w:rsidP="00C53077">
      <w:pPr>
        <w:pStyle w:val="ListParagraph"/>
        <w:suppressAutoHyphens/>
        <w:ind w:left="284" w:hanging="284"/>
        <w:jc w:val="both"/>
        <w:rPr>
          <w:rFonts w:ascii="Cambria" w:hAnsi="Cambria" w:cs="Cambria"/>
        </w:rPr>
      </w:pPr>
      <w:r w:rsidRPr="00C53077">
        <w:rPr>
          <w:rFonts w:ascii="Cambria" w:hAnsi="Cambria" w:cs="Cambria"/>
        </w:rPr>
        <w:t xml:space="preserve">4. Z tytułu niespełnienia przez Wykonawcę lub podwykonawcę wymogu zatrudnienia na podstawie umowy o pracę osób wykonujących wskazane w ust. 1 czynności Zamawiający przewiduje sankcję w postaci obowiązku zapłaty przez Wykonawcę kary umownej w wysokości określonej w ust. 6. Niezłożenie przez Wykonawcę w wyznaczonym przez Zamawiającego terminie żądanych przez Zamawiającego oświadczeń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w:t>
      </w:r>
    </w:p>
    <w:p w:rsidR="006809CA" w:rsidRPr="00C53077" w:rsidRDefault="006809CA" w:rsidP="00C53077">
      <w:pPr>
        <w:rPr>
          <w:rFonts w:ascii="Cambria" w:hAnsi="Cambria" w:cs="Cambria"/>
        </w:rPr>
      </w:pPr>
      <w:r w:rsidRPr="00C53077">
        <w:rPr>
          <w:rFonts w:ascii="Cambria" w:hAnsi="Cambria" w:cs="Cambria"/>
        </w:rPr>
        <w:t>5. W przypadku uzasadnionych wątpliwości co do przestrzegania prawa pracy przez Wykonawcę lub podwykonawcę, zamawiający może zwrócić się o przeprowadzenie kontroli przez Państwową Inspekcję Pracy.</w:t>
      </w:r>
    </w:p>
    <w:p w:rsidR="006809CA" w:rsidRPr="00C53077" w:rsidRDefault="006809CA" w:rsidP="00C53077">
      <w:pPr>
        <w:pStyle w:val="ListParagraph"/>
        <w:numPr>
          <w:ilvl w:val="0"/>
          <w:numId w:val="44"/>
        </w:numPr>
        <w:ind w:left="0" w:firstLine="0"/>
        <w:rPr>
          <w:rFonts w:ascii="Cambria" w:hAnsi="Cambria" w:cs="Cambria"/>
        </w:rPr>
      </w:pPr>
      <w:r w:rsidRPr="00C53077">
        <w:rPr>
          <w:rFonts w:ascii="Cambria" w:hAnsi="Cambria" w:cs="Cambria"/>
        </w:rPr>
        <w:t xml:space="preserve">Za niedopełnienie wymogu zatrudnienia na podstawie umowy o pracę w rozumieniu przepisów Kodeksu Pracy osób wykonujących wskazane w ust. 1 umowy czynności, </w:t>
      </w:r>
      <w:r>
        <w:rPr>
          <w:rFonts w:ascii="Cambria" w:hAnsi="Cambria" w:cs="Cambria"/>
        </w:rPr>
        <w:t xml:space="preserve">Zamawiający ma prawo naliczyć kary umowne </w:t>
      </w:r>
      <w:r w:rsidRPr="00C53077">
        <w:rPr>
          <w:rFonts w:ascii="Cambria" w:hAnsi="Cambria" w:cs="Cambria"/>
        </w:rPr>
        <w:t>w</w:t>
      </w:r>
      <w:r>
        <w:rPr>
          <w:rFonts w:ascii="Cambria" w:hAnsi="Cambria" w:cs="Cambria"/>
        </w:rPr>
        <w:t xml:space="preserve"> </w:t>
      </w:r>
      <w:r w:rsidRPr="00C53077">
        <w:rPr>
          <w:rFonts w:ascii="Cambria" w:hAnsi="Cambria" w:cs="Cambria"/>
        </w:rPr>
        <w:t>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ust. 1 umowy czynności) oraz liczby miesięcy w okresie realizacji Umowy, w których nie dopełniono przedmiotowego wymogu – za każdą osobę nie wykonującą wskazanych w ust. 1 umowy czynności na podstawie umowy o pracę w rozumieniu przepisów Kodeksu Pracy, w przypadku gdy powinna je realizować na podstawie umowy o pracę w rozumieniu przepisów Kodeksu Pracy.</w:t>
      </w:r>
    </w:p>
    <w:p w:rsidR="006809CA" w:rsidRPr="00C53077" w:rsidRDefault="006809CA" w:rsidP="00C53077">
      <w:pPr>
        <w:rPr>
          <w:rFonts w:ascii="Cambria" w:hAnsi="Cambria" w:cs="Cambria"/>
        </w:rPr>
      </w:pPr>
      <w:r w:rsidRPr="00C53077">
        <w:rPr>
          <w:rFonts w:ascii="Cambria" w:hAnsi="Cambria" w:cs="Cambria"/>
        </w:rPr>
        <w:t xml:space="preserve">      W przypadku niedopełnienia wymogu zatrudnienia na podstawie umowy o pracę w okresie niepełnego miesiąca kalendarzowego, Wykonawca zapłaci karę umowną obliczoną proporcjonalnie, przyjmując że 1    </w:t>
      </w:r>
    </w:p>
    <w:p w:rsidR="006809CA" w:rsidRPr="00C53077" w:rsidRDefault="006809CA" w:rsidP="00C53077">
      <w:pPr>
        <w:rPr>
          <w:rFonts w:ascii="Cambria" w:hAnsi="Cambria" w:cs="Cambria"/>
        </w:rPr>
      </w:pPr>
      <w:r w:rsidRPr="00C53077">
        <w:rPr>
          <w:rFonts w:ascii="Cambria" w:hAnsi="Cambria" w:cs="Cambria"/>
        </w:rPr>
        <w:t xml:space="preserve">      dzień w miesiącu odpowiada 1/30 wysokości kary umownej określonej powyżej.</w:t>
      </w:r>
    </w:p>
    <w:p w:rsidR="006809CA" w:rsidRPr="00FC45E8" w:rsidRDefault="006809CA" w:rsidP="00FC45E8">
      <w:pPr>
        <w:pStyle w:val="BodyText"/>
        <w:overflowPunct w:val="0"/>
        <w:autoSpaceDE w:val="0"/>
        <w:autoSpaceDN w:val="0"/>
        <w:adjustRightInd w:val="0"/>
        <w:spacing w:line="360" w:lineRule="auto"/>
        <w:ind w:left="360" w:hanging="360"/>
        <w:jc w:val="both"/>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1</w:t>
      </w:r>
      <w:r>
        <w:rPr>
          <w:rFonts w:ascii="Cambria" w:hAnsi="Cambria" w:cs="Cambria"/>
          <w:b/>
          <w:bCs/>
        </w:rPr>
        <w:t>7</w:t>
      </w:r>
    </w:p>
    <w:p w:rsidR="006809CA" w:rsidRPr="00FC45E8" w:rsidRDefault="006809CA" w:rsidP="00F50BB2">
      <w:pPr>
        <w:pStyle w:val="BodyTextFirstIndent2"/>
        <w:numPr>
          <w:ilvl w:val="0"/>
          <w:numId w:val="18"/>
        </w:numPr>
        <w:tabs>
          <w:tab w:val="clear" w:pos="1440"/>
          <w:tab w:val="num" w:pos="360"/>
          <w:tab w:val="num" w:pos="600"/>
        </w:tabs>
        <w:overflowPunct w:val="0"/>
        <w:autoSpaceDE w:val="0"/>
        <w:autoSpaceDN w:val="0"/>
        <w:adjustRightInd w:val="0"/>
        <w:spacing w:after="0" w:line="360" w:lineRule="auto"/>
        <w:ind w:left="360"/>
        <w:jc w:val="both"/>
        <w:rPr>
          <w:rFonts w:ascii="Cambria" w:hAnsi="Cambria" w:cs="Cambria"/>
          <w:b/>
          <w:bCs/>
        </w:rPr>
      </w:pPr>
      <w:r w:rsidRPr="00FC45E8">
        <w:rPr>
          <w:rFonts w:ascii="Cambria" w:hAnsi="Cambria" w:cs="Cambria"/>
        </w:rPr>
        <w:t xml:space="preserve">Wszelkie zmiany treści </w:t>
      </w:r>
      <w:r>
        <w:rPr>
          <w:rFonts w:ascii="Cambria" w:hAnsi="Cambria" w:cs="Cambria"/>
        </w:rPr>
        <w:t>U</w:t>
      </w:r>
      <w:r w:rsidRPr="00FC45E8">
        <w:rPr>
          <w:rFonts w:ascii="Cambria" w:hAnsi="Cambria" w:cs="Cambria"/>
        </w:rPr>
        <w:t xml:space="preserve">mowy mogą być dokonywane wyłącznie w formie pisemnej w postaci aneksu. </w:t>
      </w:r>
    </w:p>
    <w:p w:rsidR="006809CA" w:rsidRPr="00FC45E8" w:rsidRDefault="006809CA" w:rsidP="00F50BB2">
      <w:pPr>
        <w:pStyle w:val="BodyTextFirstIndent2"/>
        <w:numPr>
          <w:ilvl w:val="0"/>
          <w:numId w:val="18"/>
        </w:numPr>
        <w:tabs>
          <w:tab w:val="clear" w:pos="1440"/>
          <w:tab w:val="num" w:pos="360"/>
          <w:tab w:val="num" w:pos="600"/>
        </w:tabs>
        <w:overflowPunct w:val="0"/>
        <w:autoSpaceDE w:val="0"/>
        <w:autoSpaceDN w:val="0"/>
        <w:adjustRightInd w:val="0"/>
        <w:spacing w:after="0" w:line="360" w:lineRule="auto"/>
        <w:ind w:left="360"/>
        <w:jc w:val="both"/>
        <w:rPr>
          <w:rFonts w:ascii="Cambria" w:hAnsi="Cambria" w:cs="Cambria"/>
        </w:rPr>
      </w:pPr>
      <w:r w:rsidRPr="00FC45E8">
        <w:rPr>
          <w:rFonts w:ascii="Cambria" w:hAnsi="Cambria" w:cs="Cambria"/>
        </w:rPr>
        <w:t xml:space="preserve">W sprawach nieunormowanych </w:t>
      </w:r>
      <w:r>
        <w:rPr>
          <w:rFonts w:ascii="Cambria" w:hAnsi="Cambria" w:cs="Cambria"/>
        </w:rPr>
        <w:t>U</w:t>
      </w:r>
      <w:r w:rsidRPr="00FC45E8">
        <w:rPr>
          <w:rFonts w:ascii="Cambria" w:hAnsi="Cambria" w:cs="Cambria"/>
        </w:rPr>
        <w:t xml:space="preserve">mową mają zastosowanie przepisy ustawy </w:t>
      </w:r>
      <w:r>
        <w:rPr>
          <w:rFonts w:ascii="Cambria" w:hAnsi="Cambria" w:cs="Cambria"/>
        </w:rPr>
        <w:t>Pzp</w:t>
      </w:r>
      <w:r w:rsidRPr="00FC45E8">
        <w:rPr>
          <w:rFonts w:ascii="Cambria" w:hAnsi="Cambria" w:cs="Cambria"/>
        </w:rPr>
        <w:t xml:space="preserve"> oraz przepisy Kodeksu </w:t>
      </w:r>
      <w:r>
        <w:rPr>
          <w:rFonts w:ascii="Cambria" w:hAnsi="Cambria" w:cs="Cambria"/>
        </w:rPr>
        <w:t>c</w:t>
      </w:r>
      <w:r w:rsidRPr="00FC45E8">
        <w:rPr>
          <w:rFonts w:ascii="Cambria" w:hAnsi="Cambria" w:cs="Cambria"/>
        </w:rPr>
        <w:t>ywilnego oraz Kodeksu postępowania cywilnego.</w:t>
      </w:r>
    </w:p>
    <w:p w:rsidR="006809CA" w:rsidRPr="00FC45E8" w:rsidRDefault="006809CA" w:rsidP="00F50BB2">
      <w:pPr>
        <w:pStyle w:val="BodyTextFirstIndent2"/>
        <w:numPr>
          <w:ilvl w:val="0"/>
          <w:numId w:val="18"/>
        </w:numPr>
        <w:tabs>
          <w:tab w:val="clear" w:pos="1440"/>
          <w:tab w:val="num" w:pos="360"/>
          <w:tab w:val="num" w:pos="600"/>
        </w:tabs>
        <w:overflowPunct w:val="0"/>
        <w:autoSpaceDE w:val="0"/>
        <w:autoSpaceDN w:val="0"/>
        <w:adjustRightInd w:val="0"/>
        <w:spacing w:after="0" w:line="360" w:lineRule="auto"/>
        <w:ind w:left="360"/>
        <w:jc w:val="both"/>
        <w:rPr>
          <w:rFonts w:ascii="Cambria" w:hAnsi="Cambria" w:cs="Cambria"/>
        </w:rPr>
      </w:pPr>
      <w:r w:rsidRPr="00FC45E8">
        <w:rPr>
          <w:rFonts w:ascii="Cambria" w:hAnsi="Cambria" w:cs="Cambria"/>
        </w:rPr>
        <w:t xml:space="preserve">Spory mogące wynikać z realizacji </w:t>
      </w:r>
      <w:r>
        <w:rPr>
          <w:rFonts w:ascii="Cambria" w:hAnsi="Cambria" w:cs="Cambria"/>
        </w:rPr>
        <w:t>U</w:t>
      </w:r>
      <w:r w:rsidRPr="00FC45E8">
        <w:rPr>
          <w:rFonts w:ascii="Cambria" w:hAnsi="Cambria" w:cs="Cambria"/>
        </w:rPr>
        <w:t>mowy będą rozstrzygnięte przez sąd właściwy dla siedziby Zamawiającego</w:t>
      </w:r>
    </w:p>
    <w:p w:rsidR="006809CA" w:rsidRPr="00FC45E8" w:rsidRDefault="006809CA" w:rsidP="00FC45E8">
      <w:pPr>
        <w:tabs>
          <w:tab w:val="left" w:pos="-1080"/>
        </w:tabs>
        <w:overflowPunct w:val="0"/>
        <w:autoSpaceDE w:val="0"/>
        <w:autoSpaceDN w:val="0"/>
        <w:adjustRightInd w:val="0"/>
        <w:spacing w:line="360" w:lineRule="auto"/>
        <w:ind w:left="120"/>
        <w:jc w:val="both"/>
        <w:rPr>
          <w:rFonts w:ascii="Cambria" w:hAnsi="Cambria" w:cs="Cambria"/>
        </w:rPr>
      </w:pPr>
    </w:p>
    <w:p w:rsidR="006809CA" w:rsidRDefault="006809CA" w:rsidP="00FC45E8">
      <w:pPr>
        <w:spacing w:line="360" w:lineRule="auto"/>
        <w:jc w:val="center"/>
        <w:rPr>
          <w:rFonts w:ascii="Cambria" w:hAnsi="Cambria" w:cs="Cambria"/>
          <w:b/>
          <w:bCs/>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1</w:t>
      </w:r>
      <w:r>
        <w:rPr>
          <w:rFonts w:ascii="Cambria" w:hAnsi="Cambria" w:cs="Cambria"/>
          <w:b/>
          <w:bCs/>
        </w:rPr>
        <w:t>8</w:t>
      </w:r>
    </w:p>
    <w:p w:rsidR="006809CA" w:rsidRPr="00FC45E8" w:rsidRDefault="006809CA" w:rsidP="00F50BB2">
      <w:pPr>
        <w:numPr>
          <w:ilvl w:val="0"/>
          <w:numId w:val="31"/>
        </w:numPr>
        <w:tabs>
          <w:tab w:val="clear" w:pos="1440"/>
          <w:tab w:val="num" w:pos="0"/>
        </w:tabs>
        <w:spacing w:line="360" w:lineRule="auto"/>
        <w:ind w:left="0"/>
        <w:jc w:val="both"/>
        <w:rPr>
          <w:rFonts w:ascii="Cambria" w:hAnsi="Cambria" w:cs="Cambria"/>
        </w:rPr>
      </w:pPr>
      <w:r>
        <w:rPr>
          <w:rFonts w:ascii="Cambria" w:hAnsi="Cambria" w:cs="Cambria"/>
        </w:rPr>
        <w:t>W</w:t>
      </w:r>
      <w:r w:rsidRPr="00FC45E8">
        <w:rPr>
          <w:rFonts w:ascii="Cambria" w:hAnsi="Cambria" w:cs="Cambria"/>
        </w:rPr>
        <w:t xml:space="preserve">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w:t>
      </w:r>
      <w:r w:rsidRPr="00C4456C">
        <w:rPr>
          <w:rFonts w:ascii="Cambria" w:hAnsi="Cambria" w:cs="Cambria"/>
        </w:rPr>
        <w:t>(Dz. U. z 2015 r. poz. 2058 ze zmianami)</w:t>
      </w:r>
      <w:r w:rsidRPr="00FC45E8">
        <w:rPr>
          <w:rFonts w:ascii="Cambria" w:hAnsi="Cambria" w:cs="Cambria"/>
        </w:rPr>
        <w:t>, która podlega udostępnieniu w trybie przedmiotowej ustawy, (ew. z zastrzeżeniem ust. 2).</w:t>
      </w:r>
    </w:p>
    <w:p w:rsidR="006809CA" w:rsidRDefault="006809CA" w:rsidP="00F50BB2">
      <w:pPr>
        <w:numPr>
          <w:ilvl w:val="0"/>
          <w:numId w:val="31"/>
        </w:numPr>
        <w:tabs>
          <w:tab w:val="clear" w:pos="1440"/>
          <w:tab w:val="num" w:pos="0"/>
        </w:tabs>
        <w:spacing w:line="360" w:lineRule="auto"/>
        <w:ind w:left="0"/>
        <w:jc w:val="both"/>
        <w:rPr>
          <w:rFonts w:ascii="Cambria" w:hAnsi="Cambria" w:cs="Cambria"/>
        </w:rPr>
      </w:pPr>
      <w:r w:rsidRPr="00FC45E8">
        <w:rPr>
          <w:rFonts w:ascii="Cambria" w:hAnsi="Cambria" w:cs="Cambria"/>
        </w:rPr>
        <w:t>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rsidR="006809CA" w:rsidRPr="00FC45E8" w:rsidRDefault="006809CA" w:rsidP="00FC45E8">
      <w:pPr>
        <w:tabs>
          <w:tab w:val="left" w:pos="-1080"/>
        </w:tabs>
        <w:overflowPunct w:val="0"/>
        <w:autoSpaceDE w:val="0"/>
        <w:autoSpaceDN w:val="0"/>
        <w:adjustRightInd w:val="0"/>
        <w:spacing w:line="360" w:lineRule="auto"/>
        <w:jc w:val="both"/>
        <w:rPr>
          <w:rFonts w:ascii="Cambria" w:hAnsi="Cambria" w:cs="Cambria"/>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1</w:t>
      </w:r>
      <w:r>
        <w:rPr>
          <w:rFonts w:ascii="Cambria" w:hAnsi="Cambria" w:cs="Cambria"/>
          <w:b/>
          <w:bCs/>
        </w:rPr>
        <w:t>9</w:t>
      </w:r>
    </w:p>
    <w:p w:rsidR="006809CA" w:rsidRPr="00FC45E8" w:rsidRDefault="006809CA" w:rsidP="00FC45E8">
      <w:pPr>
        <w:spacing w:line="360" w:lineRule="auto"/>
        <w:jc w:val="both"/>
        <w:rPr>
          <w:rFonts w:ascii="Cambria" w:hAnsi="Cambria" w:cs="Cambria"/>
        </w:rPr>
      </w:pPr>
      <w:r w:rsidRPr="00FC45E8">
        <w:rPr>
          <w:rFonts w:ascii="Cambria" w:hAnsi="Cambria" w:cs="Cambria"/>
        </w:rPr>
        <w:t>Integraln</w:t>
      </w:r>
      <w:r>
        <w:rPr>
          <w:rFonts w:ascii="Cambria" w:hAnsi="Cambria" w:cs="Cambria"/>
        </w:rPr>
        <w:t>ą</w:t>
      </w:r>
      <w:r w:rsidRPr="00FC45E8">
        <w:rPr>
          <w:rFonts w:ascii="Cambria" w:hAnsi="Cambria" w:cs="Cambria"/>
        </w:rPr>
        <w:t xml:space="preserve"> </w:t>
      </w:r>
      <w:r>
        <w:rPr>
          <w:rFonts w:ascii="Cambria" w:hAnsi="Cambria" w:cs="Cambria"/>
        </w:rPr>
        <w:t>część</w:t>
      </w:r>
      <w:r w:rsidRPr="00FC45E8">
        <w:rPr>
          <w:rFonts w:ascii="Cambria" w:hAnsi="Cambria" w:cs="Cambria"/>
        </w:rPr>
        <w:t xml:space="preserve"> </w:t>
      </w:r>
      <w:r>
        <w:rPr>
          <w:rFonts w:ascii="Cambria" w:hAnsi="Cambria" w:cs="Cambria"/>
        </w:rPr>
        <w:t>U</w:t>
      </w:r>
      <w:r w:rsidRPr="00FC45E8">
        <w:rPr>
          <w:rFonts w:ascii="Cambria" w:hAnsi="Cambria" w:cs="Cambria"/>
        </w:rPr>
        <w:t>mowy, są następujące dokumenty:</w:t>
      </w:r>
    </w:p>
    <w:p w:rsidR="006809CA" w:rsidRPr="00FC45E8" w:rsidRDefault="006809CA" w:rsidP="00FC45E8">
      <w:pPr>
        <w:spacing w:line="360" w:lineRule="auto"/>
        <w:rPr>
          <w:rFonts w:ascii="Cambria" w:hAnsi="Cambria" w:cs="Cambria"/>
        </w:rPr>
      </w:pPr>
      <w:r>
        <w:rPr>
          <w:rFonts w:ascii="Cambria" w:hAnsi="Cambria" w:cs="Cambria"/>
        </w:rPr>
        <w:t xml:space="preserve">1) </w:t>
      </w:r>
      <w:r w:rsidRPr="00FC45E8">
        <w:rPr>
          <w:rFonts w:ascii="Cambria" w:hAnsi="Cambria" w:cs="Cambria"/>
        </w:rPr>
        <w:t xml:space="preserve"> </w:t>
      </w:r>
      <w:r>
        <w:rPr>
          <w:rFonts w:ascii="Cambria" w:hAnsi="Cambria" w:cs="Cambria"/>
        </w:rPr>
        <w:t xml:space="preserve">Specyfikacja Istotnych Warunków Zamówienia </w:t>
      </w:r>
      <w:r w:rsidRPr="00FC45E8">
        <w:rPr>
          <w:rFonts w:ascii="Cambria" w:hAnsi="Cambria" w:cs="Cambria"/>
        </w:rPr>
        <w:t>wraz z załącznikami.</w:t>
      </w:r>
    </w:p>
    <w:p w:rsidR="006809CA" w:rsidRPr="00FC45E8" w:rsidRDefault="006809CA" w:rsidP="00FC45E8">
      <w:pPr>
        <w:spacing w:line="360" w:lineRule="auto"/>
        <w:rPr>
          <w:rFonts w:ascii="Cambria" w:hAnsi="Cambria" w:cs="Cambria"/>
        </w:rPr>
      </w:pPr>
      <w:r>
        <w:rPr>
          <w:rFonts w:ascii="Cambria" w:hAnsi="Cambria" w:cs="Cambria"/>
        </w:rPr>
        <w:t xml:space="preserve">2) </w:t>
      </w:r>
      <w:r w:rsidRPr="00FC45E8">
        <w:rPr>
          <w:rFonts w:ascii="Cambria" w:hAnsi="Cambria" w:cs="Cambria"/>
        </w:rPr>
        <w:t>Oferta</w:t>
      </w:r>
      <w:r>
        <w:rPr>
          <w:rFonts w:ascii="Cambria" w:hAnsi="Cambria" w:cs="Cambria"/>
        </w:rPr>
        <w:t xml:space="preserve"> Wykonawcy</w:t>
      </w:r>
      <w:r w:rsidRPr="00FC45E8">
        <w:rPr>
          <w:rFonts w:ascii="Cambria" w:hAnsi="Cambria" w:cs="Cambria"/>
        </w:rPr>
        <w:t xml:space="preserve"> z załącznikami.</w:t>
      </w:r>
    </w:p>
    <w:p w:rsidR="006809CA" w:rsidRPr="00FC45E8" w:rsidRDefault="006809CA" w:rsidP="00FC45E8">
      <w:pPr>
        <w:pStyle w:val="BodyText3"/>
        <w:spacing w:before="0" w:line="360" w:lineRule="auto"/>
        <w:ind w:left="360"/>
        <w:rPr>
          <w:rFonts w:ascii="Cambria" w:hAnsi="Cambria" w:cs="Cambria"/>
          <w:i w:val="0"/>
          <w:iCs w:val="0"/>
        </w:rPr>
      </w:pPr>
    </w:p>
    <w:p w:rsidR="006809CA" w:rsidRPr="00FC45E8" w:rsidRDefault="006809CA" w:rsidP="00FC45E8">
      <w:pPr>
        <w:spacing w:line="360" w:lineRule="auto"/>
        <w:jc w:val="center"/>
        <w:rPr>
          <w:rFonts w:ascii="Cambria" w:hAnsi="Cambria" w:cs="Cambria"/>
          <w:b/>
          <w:bCs/>
        </w:rPr>
      </w:pPr>
      <w:r w:rsidRPr="00FC45E8">
        <w:rPr>
          <w:rFonts w:ascii="Cambria" w:hAnsi="Cambria" w:cs="Cambria"/>
          <w:b/>
          <w:bCs/>
        </w:rPr>
        <w:t xml:space="preserve">§ </w:t>
      </w:r>
      <w:r>
        <w:rPr>
          <w:rFonts w:ascii="Cambria" w:hAnsi="Cambria" w:cs="Cambria"/>
          <w:b/>
          <w:bCs/>
        </w:rPr>
        <w:t>20</w:t>
      </w:r>
    </w:p>
    <w:p w:rsidR="006809CA" w:rsidRPr="00FC45E8" w:rsidRDefault="006809CA" w:rsidP="00FC45E8">
      <w:pPr>
        <w:spacing w:line="360" w:lineRule="auto"/>
        <w:jc w:val="both"/>
        <w:rPr>
          <w:rFonts w:ascii="Cambria" w:hAnsi="Cambria" w:cs="Cambria"/>
        </w:rPr>
      </w:pPr>
      <w:r w:rsidRPr="00FC45E8">
        <w:rPr>
          <w:rFonts w:ascii="Cambria" w:hAnsi="Cambria" w:cs="Cambria"/>
        </w:rPr>
        <w:t xml:space="preserve">Umowę sporządzono w 5 jednobrzmiących egzemplarzach – 3 </w:t>
      </w:r>
      <w:r>
        <w:rPr>
          <w:rFonts w:ascii="Cambria" w:hAnsi="Cambria" w:cs="Cambria"/>
        </w:rPr>
        <w:t>otrzymuje</w:t>
      </w:r>
      <w:r w:rsidRPr="00FC45E8">
        <w:rPr>
          <w:rFonts w:ascii="Cambria" w:hAnsi="Cambria" w:cs="Cambria"/>
        </w:rPr>
        <w:t xml:space="preserve"> Zamawiając</w:t>
      </w:r>
      <w:r>
        <w:rPr>
          <w:rFonts w:ascii="Cambria" w:hAnsi="Cambria" w:cs="Cambria"/>
        </w:rPr>
        <w:t>y</w:t>
      </w:r>
      <w:r w:rsidRPr="00FC45E8">
        <w:rPr>
          <w:rFonts w:ascii="Cambria" w:hAnsi="Cambria" w:cs="Cambria"/>
        </w:rPr>
        <w:t>, a 2 otrzymuje Wykonawca.</w:t>
      </w:r>
    </w:p>
    <w:p w:rsidR="006809CA" w:rsidRPr="00FC45E8" w:rsidRDefault="006809CA" w:rsidP="00FC45E8">
      <w:pPr>
        <w:spacing w:line="360" w:lineRule="auto"/>
        <w:ind w:left="284" w:hanging="284"/>
        <w:jc w:val="both"/>
        <w:rPr>
          <w:rFonts w:ascii="Cambria" w:hAnsi="Cambria" w:cs="Cambria"/>
        </w:rPr>
      </w:pPr>
    </w:p>
    <w:p w:rsidR="006809CA" w:rsidRPr="00FC45E8" w:rsidRDefault="006809CA" w:rsidP="00FC45E8">
      <w:pPr>
        <w:pStyle w:val="Heading2"/>
        <w:spacing w:line="360" w:lineRule="auto"/>
        <w:jc w:val="center"/>
        <w:rPr>
          <w:rFonts w:ascii="Cambria" w:hAnsi="Cambria" w:cs="Cambria"/>
          <w:b/>
          <w:bCs/>
        </w:rPr>
      </w:pPr>
    </w:p>
    <w:p w:rsidR="006809CA" w:rsidRDefault="006809CA" w:rsidP="00FC45E8">
      <w:pPr>
        <w:pStyle w:val="Heading2"/>
        <w:spacing w:line="360" w:lineRule="auto"/>
        <w:jc w:val="center"/>
        <w:rPr>
          <w:rFonts w:ascii="Cambria" w:hAnsi="Cambria" w:cs="Cambria"/>
          <w:b/>
          <w:bCs/>
        </w:rPr>
      </w:pPr>
      <w:r w:rsidRPr="00FC45E8">
        <w:rPr>
          <w:rFonts w:ascii="Cambria" w:hAnsi="Cambria" w:cs="Cambria"/>
          <w:b/>
          <w:bCs/>
        </w:rPr>
        <w:t xml:space="preserve">ZAMAWIAJĄCY  </w:t>
      </w:r>
      <w:r w:rsidRPr="00FC45E8">
        <w:rPr>
          <w:rFonts w:ascii="Cambria" w:hAnsi="Cambria" w:cs="Cambria"/>
          <w:b/>
          <w:bCs/>
        </w:rPr>
        <w:tab/>
      </w:r>
      <w:r w:rsidRPr="00FC45E8">
        <w:rPr>
          <w:rFonts w:ascii="Cambria" w:hAnsi="Cambria" w:cs="Cambria"/>
          <w:b/>
          <w:bCs/>
        </w:rPr>
        <w:tab/>
        <w:t xml:space="preserve">       </w:t>
      </w:r>
      <w:r w:rsidRPr="00FC45E8">
        <w:rPr>
          <w:rFonts w:ascii="Cambria" w:hAnsi="Cambria" w:cs="Cambria"/>
          <w:b/>
          <w:bCs/>
        </w:rPr>
        <w:tab/>
      </w:r>
      <w:r w:rsidRPr="00FC45E8">
        <w:rPr>
          <w:rFonts w:ascii="Cambria" w:hAnsi="Cambria" w:cs="Cambria"/>
          <w:b/>
          <w:bCs/>
        </w:rPr>
        <w:tab/>
      </w:r>
      <w:r w:rsidRPr="00FC45E8">
        <w:rPr>
          <w:rFonts w:ascii="Cambria" w:hAnsi="Cambria" w:cs="Cambria"/>
          <w:b/>
          <w:bCs/>
        </w:rPr>
        <w:tab/>
      </w:r>
      <w:r w:rsidRPr="00FC45E8">
        <w:rPr>
          <w:rFonts w:ascii="Cambria" w:hAnsi="Cambria" w:cs="Cambria"/>
          <w:b/>
          <w:bCs/>
        </w:rPr>
        <w:tab/>
        <w:t>WYKONAWCA</w:t>
      </w:r>
    </w:p>
    <w:p w:rsidR="006809CA" w:rsidRDefault="006809CA" w:rsidP="00FC45E8"/>
    <w:p w:rsidR="006809CA" w:rsidRDefault="006809CA" w:rsidP="00FC45E8"/>
    <w:p w:rsidR="006809CA" w:rsidRDefault="006809CA" w:rsidP="00FC45E8"/>
    <w:p w:rsidR="006809CA" w:rsidRDefault="006809CA" w:rsidP="00FC45E8"/>
    <w:p w:rsidR="006809CA" w:rsidRPr="00FC45E8" w:rsidRDefault="006809CA" w:rsidP="00FC45E8">
      <w:pPr>
        <w:rPr>
          <w:rFonts w:ascii="Cambria" w:hAnsi="Cambria" w:cs="Cambria"/>
          <w:u w:val="single"/>
        </w:rPr>
      </w:pPr>
      <w:r w:rsidRPr="00FC45E8">
        <w:rPr>
          <w:rFonts w:ascii="Cambria" w:hAnsi="Cambria" w:cs="Cambria"/>
          <w:u w:val="single"/>
        </w:rPr>
        <w:t>Załączniki:</w:t>
      </w:r>
    </w:p>
    <w:p w:rsidR="006809CA" w:rsidRDefault="006809CA" w:rsidP="00F50BB2">
      <w:pPr>
        <w:numPr>
          <w:ilvl w:val="0"/>
          <w:numId w:val="34"/>
        </w:numPr>
        <w:rPr>
          <w:rFonts w:ascii="Cambria" w:hAnsi="Cambria" w:cs="Cambria"/>
        </w:rPr>
      </w:pPr>
      <w:r w:rsidRPr="00FC45E8">
        <w:rPr>
          <w:rFonts w:ascii="Cambria" w:hAnsi="Cambria" w:cs="Cambria"/>
        </w:rPr>
        <w:t>KRS Wykonawcy z dnia …………… 201</w:t>
      </w:r>
      <w:r>
        <w:rPr>
          <w:rFonts w:ascii="Cambria" w:hAnsi="Cambria" w:cs="Cambria"/>
        </w:rPr>
        <w:t>7</w:t>
      </w:r>
      <w:r w:rsidRPr="00FC45E8">
        <w:rPr>
          <w:rFonts w:ascii="Cambria" w:hAnsi="Cambria" w:cs="Cambria"/>
        </w:rPr>
        <w:t xml:space="preserve"> r.</w:t>
      </w:r>
      <w:r>
        <w:rPr>
          <w:rFonts w:ascii="Cambria" w:hAnsi="Cambria" w:cs="Cambria"/>
        </w:rPr>
        <w:t>;</w:t>
      </w:r>
    </w:p>
    <w:p w:rsidR="006809CA" w:rsidRDefault="006809CA" w:rsidP="00F50BB2">
      <w:pPr>
        <w:numPr>
          <w:ilvl w:val="0"/>
          <w:numId w:val="34"/>
        </w:numPr>
        <w:rPr>
          <w:rFonts w:ascii="Cambria" w:hAnsi="Cambria" w:cs="Cambria"/>
        </w:rPr>
      </w:pPr>
      <w:r>
        <w:rPr>
          <w:rFonts w:ascii="Cambria" w:hAnsi="Cambria" w:cs="Cambria"/>
        </w:rPr>
        <w:t xml:space="preserve">Specyfikacja Istotnych Warunków Zamówienia </w:t>
      </w:r>
      <w:r w:rsidRPr="00FC45E8">
        <w:rPr>
          <w:rFonts w:ascii="Cambria" w:hAnsi="Cambria" w:cs="Cambria"/>
        </w:rPr>
        <w:t>wraz z załącznikami</w:t>
      </w:r>
      <w:r>
        <w:rPr>
          <w:rFonts w:ascii="Cambria" w:hAnsi="Cambria" w:cs="Cambria"/>
        </w:rPr>
        <w:t>;</w:t>
      </w:r>
    </w:p>
    <w:p w:rsidR="006809CA" w:rsidRDefault="006809CA" w:rsidP="00F50BB2">
      <w:pPr>
        <w:numPr>
          <w:ilvl w:val="0"/>
          <w:numId w:val="34"/>
        </w:numPr>
        <w:rPr>
          <w:rFonts w:ascii="Cambria" w:hAnsi="Cambria" w:cs="Cambria"/>
        </w:rPr>
      </w:pPr>
      <w:r>
        <w:rPr>
          <w:rFonts w:ascii="Cambria" w:hAnsi="Cambria" w:cs="Cambria"/>
        </w:rPr>
        <w:t>Oferta Wykonawcy wraz z załącznikami;</w:t>
      </w:r>
    </w:p>
    <w:p w:rsidR="006809CA" w:rsidRDefault="006809CA" w:rsidP="00F50BB2">
      <w:pPr>
        <w:numPr>
          <w:ilvl w:val="0"/>
          <w:numId w:val="34"/>
        </w:numPr>
        <w:rPr>
          <w:rFonts w:ascii="Cambria" w:hAnsi="Cambria" w:cs="Cambria"/>
        </w:rPr>
      </w:pPr>
      <w:r>
        <w:rPr>
          <w:rFonts w:ascii="Cambria" w:hAnsi="Cambria" w:cs="Cambria"/>
        </w:rPr>
        <w:t>…..</w:t>
      </w:r>
    </w:p>
    <w:p w:rsidR="006809CA" w:rsidRPr="00FC45E8" w:rsidRDefault="006809CA" w:rsidP="00F50BB2">
      <w:pPr>
        <w:numPr>
          <w:ilvl w:val="0"/>
          <w:numId w:val="34"/>
        </w:numPr>
        <w:rPr>
          <w:rFonts w:ascii="Cambria" w:hAnsi="Cambria" w:cs="Cambria"/>
        </w:rPr>
      </w:pPr>
      <w:r>
        <w:rPr>
          <w:rFonts w:ascii="Cambria" w:hAnsi="Cambria" w:cs="Cambria"/>
        </w:rPr>
        <w:t>…..</w:t>
      </w:r>
    </w:p>
    <w:sectPr w:rsidR="006809CA" w:rsidRPr="00FC45E8" w:rsidSect="008B16A7">
      <w:headerReference w:type="even" r:id="rId7"/>
      <w:footerReference w:type="even" r:id="rId8"/>
      <w:footerReference w:type="default" r:id="rId9"/>
      <w:headerReference w:type="first" r:id="rId10"/>
      <w:pgSz w:w="12240" w:h="15840" w:code="1"/>
      <w:pgMar w:top="1790" w:right="1418" w:bottom="1139" w:left="1418"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CA" w:rsidRDefault="006809CA">
      <w:r>
        <w:separator/>
      </w:r>
    </w:p>
  </w:endnote>
  <w:endnote w:type="continuationSeparator" w:id="0">
    <w:p w:rsidR="006809CA" w:rsidRDefault="00680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CA" w:rsidRDefault="006809CA" w:rsidP="00AC3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9CA" w:rsidRDefault="006809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CA" w:rsidRDefault="006809CA" w:rsidP="00297F45">
    <w:pPr>
      <w:pStyle w:val="Footer"/>
      <w:framePr w:wrap="around" w:vAnchor="text" w:hAnchor="page" w:x="10539" w:y="7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809CA" w:rsidRPr="00A32BF7" w:rsidRDefault="006809CA">
    <w:pPr>
      <w:pStyle w:val="Footer"/>
      <w:ind w:right="36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CA" w:rsidRDefault="006809CA">
      <w:r>
        <w:separator/>
      </w:r>
    </w:p>
  </w:footnote>
  <w:footnote w:type="continuationSeparator" w:id="0">
    <w:p w:rsidR="006809CA" w:rsidRDefault="00680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CA" w:rsidRDefault="006809CA"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9CA" w:rsidRDefault="006809CA"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CA" w:rsidRPr="00966EB3" w:rsidRDefault="006809CA" w:rsidP="00C5425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50E1BD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E4D2DC3E"/>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8634F6E0"/>
    <w:lvl w:ilvl="0">
      <w:start w:val="1"/>
      <w:numFmt w:val="bullet"/>
      <w:lvlText w:val=""/>
      <w:lvlJc w:val="left"/>
      <w:pPr>
        <w:tabs>
          <w:tab w:val="num" w:pos="360"/>
        </w:tabs>
        <w:ind w:left="360" w:hanging="360"/>
      </w:pPr>
      <w:rPr>
        <w:rFonts w:ascii="Symbol" w:hAnsi="Symbol" w:cs="Symbol" w:hint="default"/>
      </w:rPr>
    </w:lvl>
  </w:abstractNum>
  <w:abstractNum w:abstractNumId="3">
    <w:nsid w:val="0CC461BE"/>
    <w:multiLevelType w:val="multilevel"/>
    <w:tmpl w:val="488A3A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D69C8"/>
    <w:multiLevelType w:val="hybridMultilevel"/>
    <w:tmpl w:val="3B86DE42"/>
    <w:lvl w:ilvl="0" w:tplc="334A1EB4">
      <w:start w:val="1"/>
      <w:numFmt w:val="decimal"/>
      <w:lvlText w:val="%1."/>
      <w:lvlJc w:val="left"/>
      <w:pPr>
        <w:tabs>
          <w:tab w:val="num" w:pos="960"/>
        </w:tabs>
        <w:ind w:left="9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8E72BD"/>
    <w:multiLevelType w:val="hybridMultilevel"/>
    <w:tmpl w:val="FF84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96EB9"/>
    <w:multiLevelType w:val="hybridMultilevel"/>
    <w:tmpl w:val="D7E4E642"/>
    <w:lvl w:ilvl="0" w:tplc="A322CA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E60E33"/>
    <w:multiLevelType w:val="hybridMultilevel"/>
    <w:tmpl w:val="F416A37E"/>
    <w:lvl w:ilvl="0" w:tplc="9FFE860A">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cs="Wingdings" w:hint="default"/>
      </w:rPr>
    </w:lvl>
    <w:lvl w:ilvl="3" w:tplc="04150001" w:tentative="1">
      <w:start w:val="1"/>
      <w:numFmt w:val="bullet"/>
      <w:lvlText w:val=""/>
      <w:lvlJc w:val="left"/>
      <w:pPr>
        <w:ind w:left="3495" w:hanging="360"/>
      </w:pPr>
      <w:rPr>
        <w:rFonts w:ascii="Symbol" w:hAnsi="Symbol" w:cs="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cs="Wingdings" w:hint="default"/>
      </w:rPr>
    </w:lvl>
    <w:lvl w:ilvl="6" w:tplc="04150001" w:tentative="1">
      <w:start w:val="1"/>
      <w:numFmt w:val="bullet"/>
      <w:lvlText w:val=""/>
      <w:lvlJc w:val="left"/>
      <w:pPr>
        <w:ind w:left="5655" w:hanging="360"/>
      </w:pPr>
      <w:rPr>
        <w:rFonts w:ascii="Symbol" w:hAnsi="Symbol" w:cs="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cs="Wingdings" w:hint="default"/>
      </w:rPr>
    </w:lvl>
  </w:abstractNum>
  <w:abstractNum w:abstractNumId="11">
    <w:nsid w:val="1DC6653B"/>
    <w:multiLevelType w:val="hybridMultilevel"/>
    <w:tmpl w:val="CF8A6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E61D6"/>
    <w:multiLevelType w:val="hybridMultilevel"/>
    <w:tmpl w:val="2BD29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D85431"/>
    <w:multiLevelType w:val="hybridMultilevel"/>
    <w:tmpl w:val="4C0E0F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F03D36"/>
    <w:multiLevelType w:val="hybridMultilevel"/>
    <w:tmpl w:val="5C4C3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A9532C"/>
    <w:multiLevelType w:val="hybridMultilevel"/>
    <w:tmpl w:val="2774F9A6"/>
    <w:lvl w:ilvl="0" w:tplc="9FFE860A">
      <w:start w:val="1"/>
      <w:numFmt w:val="bullet"/>
      <w:lvlText w:val=""/>
      <w:lvlJc w:val="left"/>
      <w:pPr>
        <w:ind w:left="2190" w:hanging="360"/>
      </w:pPr>
      <w:rPr>
        <w:rFonts w:ascii="Symbol" w:hAnsi="Symbol" w:cs="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cs="Wingdings" w:hint="default"/>
      </w:rPr>
    </w:lvl>
    <w:lvl w:ilvl="3" w:tplc="04150001" w:tentative="1">
      <w:start w:val="1"/>
      <w:numFmt w:val="bullet"/>
      <w:lvlText w:val=""/>
      <w:lvlJc w:val="left"/>
      <w:pPr>
        <w:ind w:left="4350" w:hanging="360"/>
      </w:pPr>
      <w:rPr>
        <w:rFonts w:ascii="Symbol" w:hAnsi="Symbol" w:cs="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cs="Wingdings" w:hint="default"/>
      </w:rPr>
    </w:lvl>
    <w:lvl w:ilvl="6" w:tplc="04150001" w:tentative="1">
      <w:start w:val="1"/>
      <w:numFmt w:val="bullet"/>
      <w:lvlText w:val=""/>
      <w:lvlJc w:val="left"/>
      <w:pPr>
        <w:ind w:left="6510" w:hanging="360"/>
      </w:pPr>
      <w:rPr>
        <w:rFonts w:ascii="Symbol" w:hAnsi="Symbol" w:cs="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cs="Wingdings" w:hint="default"/>
      </w:rPr>
    </w:lvl>
  </w:abstractNum>
  <w:abstractNum w:abstractNumId="17">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8B04C5E"/>
    <w:multiLevelType w:val="hybridMultilevel"/>
    <w:tmpl w:val="6EE4C274"/>
    <w:lvl w:ilvl="0" w:tplc="556EB7B6">
      <w:start w:val="6"/>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BEA2205"/>
    <w:multiLevelType w:val="hybridMultilevel"/>
    <w:tmpl w:val="A4863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4F518E"/>
    <w:multiLevelType w:val="hybridMultilevel"/>
    <w:tmpl w:val="C4E2A674"/>
    <w:lvl w:ilvl="0" w:tplc="0C4E4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5A467383"/>
    <w:multiLevelType w:val="hybridMultilevel"/>
    <w:tmpl w:val="90B4B424"/>
    <w:lvl w:ilvl="0" w:tplc="6B9245F4">
      <w:start w:val="1"/>
      <w:numFmt w:val="decimal"/>
      <w:lvlText w:val="%1."/>
      <w:lvlJc w:val="left"/>
      <w:pPr>
        <w:tabs>
          <w:tab w:val="num" w:pos="1440"/>
        </w:tabs>
        <w:ind w:left="1440" w:hanging="360"/>
      </w:pPr>
      <w:rPr>
        <w:b w:val="0"/>
        <w:bCs w:val="0"/>
      </w:rPr>
    </w:lvl>
    <w:lvl w:ilvl="1" w:tplc="65944E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5917F7"/>
    <w:multiLevelType w:val="hybridMultilevel"/>
    <w:tmpl w:val="45681CC2"/>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7673AE"/>
    <w:multiLevelType w:val="hybridMultilevel"/>
    <w:tmpl w:val="448AC840"/>
    <w:lvl w:ilvl="0" w:tplc="20D840E0">
      <w:start w:val="1"/>
      <w:numFmt w:val="decimal"/>
      <w:lvlText w:val="%1."/>
      <w:lvlJc w:val="left"/>
      <w:pPr>
        <w:tabs>
          <w:tab w:val="num" w:pos="340"/>
        </w:tabs>
        <w:ind w:left="340" w:hanging="340"/>
      </w:pPr>
      <w:rPr>
        <w:rFonts w:hint="default"/>
        <w:b w:val="0"/>
        <w:bCs w:val="0"/>
        <w:i w:val="0"/>
        <w:iCs w:val="0"/>
      </w:rPr>
    </w:lvl>
    <w:lvl w:ilvl="1" w:tplc="3EFE1F68">
      <w:start w:val="1"/>
      <w:numFmt w:val="decimal"/>
      <w:lvlText w:val="%2."/>
      <w:lvlJc w:val="left"/>
      <w:pPr>
        <w:tabs>
          <w:tab w:val="num" w:pos="340"/>
        </w:tabs>
        <w:ind w:left="340" w:hanging="340"/>
      </w:pPr>
      <w:rPr>
        <w:rFonts w:hint="default"/>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2436DA7"/>
    <w:multiLevelType w:val="hybridMultilevel"/>
    <w:tmpl w:val="F1468D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66D849AF"/>
    <w:multiLevelType w:val="hybridMultilevel"/>
    <w:tmpl w:val="1716269C"/>
    <w:lvl w:ilvl="0" w:tplc="D5A25EF0">
      <w:start w:val="1"/>
      <w:numFmt w:val="decimal"/>
      <w:lvlText w:val="%1)"/>
      <w:lvlJc w:val="left"/>
      <w:pPr>
        <w:tabs>
          <w:tab w:val="num" w:pos="1440"/>
        </w:tabs>
        <w:ind w:left="144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8205038"/>
    <w:multiLevelType w:val="hybridMultilevel"/>
    <w:tmpl w:val="3D622292"/>
    <w:lvl w:ilvl="0" w:tplc="158878D0">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85A068E"/>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8826908"/>
    <w:multiLevelType w:val="hybridMultilevel"/>
    <w:tmpl w:val="35A6832E"/>
    <w:lvl w:ilvl="0" w:tplc="502C16E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7CE82203"/>
    <w:multiLevelType w:val="hybridMultilevel"/>
    <w:tmpl w:val="F586D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2D6866"/>
    <w:multiLevelType w:val="hybridMultilevel"/>
    <w:tmpl w:val="7700BBD2"/>
    <w:lvl w:ilvl="0" w:tplc="798437D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9"/>
  </w:num>
  <w:num w:numId="14">
    <w:abstractNumId w:val="2"/>
  </w:num>
  <w:num w:numId="15">
    <w:abstractNumId w:val="1"/>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30"/>
  </w:num>
  <w:num w:numId="23">
    <w:abstractNumId w:val="10"/>
  </w:num>
  <w:num w:numId="24">
    <w:abstractNumId w:val="16"/>
  </w:num>
  <w:num w:numId="25">
    <w:abstractNumId w:val="3"/>
  </w:num>
  <w:num w:numId="26">
    <w:abstractNumId w:val="12"/>
  </w:num>
  <w:num w:numId="27">
    <w:abstractNumId w:val="29"/>
  </w:num>
  <w:num w:numId="28">
    <w:abstractNumId w:val="24"/>
  </w:num>
  <w:num w:numId="29">
    <w:abstractNumId w:val="14"/>
  </w:num>
  <w:num w:numId="30">
    <w:abstractNumId w:val="15"/>
  </w:num>
  <w:num w:numId="31">
    <w:abstractNumId w:val="22"/>
  </w:num>
  <w:num w:numId="32">
    <w:abstractNumId w:val="7"/>
  </w:num>
  <w:num w:numId="33">
    <w:abstractNumId w:val="11"/>
  </w:num>
  <w:num w:numId="34">
    <w:abstractNumId w:val="19"/>
  </w:num>
  <w:num w:numId="35">
    <w:abstractNumId w:val="20"/>
  </w:num>
  <w:num w:numId="36">
    <w:abstractNumId w:val="6"/>
  </w:num>
  <w:num w:numId="37">
    <w:abstractNumId w:val="5"/>
  </w:num>
  <w:num w:numId="38">
    <w:abstractNumId w:val="23"/>
  </w:num>
  <w:num w:numId="39">
    <w:abstractNumId w:val="17"/>
  </w:num>
  <w:num w:numId="40">
    <w:abstractNumId w:val="4"/>
  </w:num>
  <w:num w:numId="41">
    <w:abstractNumId w:val="27"/>
  </w:num>
  <w:num w:numId="42">
    <w:abstractNumId w:val="8"/>
  </w:num>
  <w:num w:numId="43">
    <w:abstractNumId w:val="28"/>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5B4"/>
    <w:rsid w:val="00000979"/>
    <w:rsid w:val="00000A83"/>
    <w:rsid w:val="00001566"/>
    <w:rsid w:val="00001E18"/>
    <w:rsid w:val="000028D9"/>
    <w:rsid w:val="00002BF8"/>
    <w:rsid w:val="000037A8"/>
    <w:rsid w:val="00003B92"/>
    <w:rsid w:val="00005848"/>
    <w:rsid w:val="0000666A"/>
    <w:rsid w:val="00006783"/>
    <w:rsid w:val="00007349"/>
    <w:rsid w:val="00010735"/>
    <w:rsid w:val="000111B5"/>
    <w:rsid w:val="0001138C"/>
    <w:rsid w:val="000119D3"/>
    <w:rsid w:val="00012519"/>
    <w:rsid w:val="000125D2"/>
    <w:rsid w:val="00013052"/>
    <w:rsid w:val="00013310"/>
    <w:rsid w:val="00013B1F"/>
    <w:rsid w:val="00013DE2"/>
    <w:rsid w:val="00014EF3"/>
    <w:rsid w:val="000151F6"/>
    <w:rsid w:val="00015AE3"/>
    <w:rsid w:val="00016140"/>
    <w:rsid w:val="000162F9"/>
    <w:rsid w:val="00016F5E"/>
    <w:rsid w:val="00020F6B"/>
    <w:rsid w:val="00021F37"/>
    <w:rsid w:val="0002217C"/>
    <w:rsid w:val="000229DD"/>
    <w:rsid w:val="00022E23"/>
    <w:rsid w:val="00023CDC"/>
    <w:rsid w:val="000240B9"/>
    <w:rsid w:val="00024957"/>
    <w:rsid w:val="00025168"/>
    <w:rsid w:val="00025DC1"/>
    <w:rsid w:val="00025E60"/>
    <w:rsid w:val="00026392"/>
    <w:rsid w:val="000276E4"/>
    <w:rsid w:val="000307A0"/>
    <w:rsid w:val="00030ADD"/>
    <w:rsid w:val="0003149F"/>
    <w:rsid w:val="000327BC"/>
    <w:rsid w:val="0003290C"/>
    <w:rsid w:val="00032A31"/>
    <w:rsid w:val="00032D1E"/>
    <w:rsid w:val="000356CB"/>
    <w:rsid w:val="00036541"/>
    <w:rsid w:val="00037330"/>
    <w:rsid w:val="00037338"/>
    <w:rsid w:val="0003733A"/>
    <w:rsid w:val="00037781"/>
    <w:rsid w:val="0004006E"/>
    <w:rsid w:val="00040350"/>
    <w:rsid w:val="00040376"/>
    <w:rsid w:val="00040A51"/>
    <w:rsid w:val="00040F35"/>
    <w:rsid w:val="0004112B"/>
    <w:rsid w:val="00041C28"/>
    <w:rsid w:val="00041EB1"/>
    <w:rsid w:val="0004215D"/>
    <w:rsid w:val="000426BC"/>
    <w:rsid w:val="000428B1"/>
    <w:rsid w:val="00042A0E"/>
    <w:rsid w:val="00043180"/>
    <w:rsid w:val="000431EE"/>
    <w:rsid w:val="00043A59"/>
    <w:rsid w:val="00043B4F"/>
    <w:rsid w:val="00043CEB"/>
    <w:rsid w:val="00044794"/>
    <w:rsid w:val="00044825"/>
    <w:rsid w:val="0004485B"/>
    <w:rsid w:val="00044926"/>
    <w:rsid w:val="00045966"/>
    <w:rsid w:val="00046205"/>
    <w:rsid w:val="00047251"/>
    <w:rsid w:val="000475F1"/>
    <w:rsid w:val="0004782B"/>
    <w:rsid w:val="00047A37"/>
    <w:rsid w:val="00052BF0"/>
    <w:rsid w:val="000531D3"/>
    <w:rsid w:val="000538E5"/>
    <w:rsid w:val="00053DD4"/>
    <w:rsid w:val="000549C4"/>
    <w:rsid w:val="00055040"/>
    <w:rsid w:val="000555DC"/>
    <w:rsid w:val="00056EB0"/>
    <w:rsid w:val="00057033"/>
    <w:rsid w:val="0006030F"/>
    <w:rsid w:val="000605B6"/>
    <w:rsid w:val="000606A2"/>
    <w:rsid w:val="00060B2F"/>
    <w:rsid w:val="000612B5"/>
    <w:rsid w:val="0006270F"/>
    <w:rsid w:val="00063ED3"/>
    <w:rsid w:val="000646A4"/>
    <w:rsid w:val="0006605E"/>
    <w:rsid w:val="00066E11"/>
    <w:rsid w:val="000678AA"/>
    <w:rsid w:val="00067ACA"/>
    <w:rsid w:val="000700B1"/>
    <w:rsid w:val="000702B8"/>
    <w:rsid w:val="00070BD3"/>
    <w:rsid w:val="00071F82"/>
    <w:rsid w:val="00072002"/>
    <w:rsid w:val="000721BC"/>
    <w:rsid w:val="0007259A"/>
    <w:rsid w:val="00074101"/>
    <w:rsid w:val="00074337"/>
    <w:rsid w:val="0007501F"/>
    <w:rsid w:val="000751C5"/>
    <w:rsid w:val="000765FC"/>
    <w:rsid w:val="00076C2C"/>
    <w:rsid w:val="00080804"/>
    <w:rsid w:val="00081931"/>
    <w:rsid w:val="000825B2"/>
    <w:rsid w:val="000832B9"/>
    <w:rsid w:val="000833A8"/>
    <w:rsid w:val="00083680"/>
    <w:rsid w:val="00083A40"/>
    <w:rsid w:val="00084B7F"/>
    <w:rsid w:val="000852A9"/>
    <w:rsid w:val="00086FDE"/>
    <w:rsid w:val="00090AEF"/>
    <w:rsid w:val="00091168"/>
    <w:rsid w:val="00091626"/>
    <w:rsid w:val="0009206B"/>
    <w:rsid w:val="00093A2C"/>
    <w:rsid w:val="000947C5"/>
    <w:rsid w:val="000947E4"/>
    <w:rsid w:val="00095BDE"/>
    <w:rsid w:val="00095F2A"/>
    <w:rsid w:val="00096A1A"/>
    <w:rsid w:val="00096C9E"/>
    <w:rsid w:val="000976B8"/>
    <w:rsid w:val="00097B04"/>
    <w:rsid w:val="00097D55"/>
    <w:rsid w:val="000A04F9"/>
    <w:rsid w:val="000A0B1A"/>
    <w:rsid w:val="000A0D99"/>
    <w:rsid w:val="000A1B88"/>
    <w:rsid w:val="000A1FDD"/>
    <w:rsid w:val="000A23DF"/>
    <w:rsid w:val="000A2F10"/>
    <w:rsid w:val="000A39E0"/>
    <w:rsid w:val="000A3C7C"/>
    <w:rsid w:val="000A3D59"/>
    <w:rsid w:val="000A52C2"/>
    <w:rsid w:val="000A6134"/>
    <w:rsid w:val="000A66E1"/>
    <w:rsid w:val="000A723C"/>
    <w:rsid w:val="000A7D14"/>
    <w:rsid w:val="000B0A37"/>
    <w:rsid w:val="000B1C4D"/>
    <w:rsid w:val="000B22C7"/>
    <w:rsid w:val="000B4EBB"/>
    <w:rsid w:val="000B53B9"/>
    <w:rsid w:val="000B58EA"/>
    <w:rsid w:val="000B6084"/>
    <w:rsid w:val="000B63F0"/>
    <w:rsid w:val="000B730E"/>
    <w:rsid w:val="000B79E6"/>
    <w:rsid w:val="000C1871"/>
    <w:rsid w:val="000C1F6E"/>
    <w:rsid w:val="000C203E"/>
    <w:rsid w:val="000C250A"/>
    <w:rsid w:val="000C29B5"/>
    <w:rsid w:val="000C3F0E"/>
    <w:rsid w:val="000C494B"/>
    <w:rsid w:val="000C6AE4"/>
    <w:rsid w:val="000C7267"/>
    <w:rsid w:val="000C767B"/>
    <w:rsid w:val="000C76F1"/>
    <w:rsid w:val="000D06E6"/>
    <w:rsid w:val="000D0823"/>
    <w:rsid w:val="000D1A10"/>
    <w:rsid w:val="000D1EFA"/>
    <w:rsid w:val="000D24D5"/>
    <w:rsid w:val="000D28D4"/>
    <w:rsid w:val="000D2958"/>
    <w:rsid w:val="000D2B43"/>
    <w:rsid w:val="000D2E3E"/>
    <w:rsid w:val="000D5559"/>
    <w:rsid w:val="000D563D"/>
    <w:rsid w:val="000D5712"/>
    <w:rsid w:val="000D6855"/>
    <w:rsid w:val="000D70E1"/>
    <w:rsid w:val="000D714D"/>
    <w:rsid w:val="000E0314"/>
    <w:rsid w:val="000E069F"/>
    <w:rsid w:val="000E0B28"/>
    <w:rsid w:val="000E0BF5"/>
    <w:rsid w:val="000E16A6"/>
    <w:rsid w:val="000E1739"/>
    <w:rsid w:val="000E343B"/>
    <w:rsid w:val="000E34C5"/>
    <w:rsid w:val="000E3C43"/>
    <w:rsid w:val="000E3F1C"/>
    <w:rsid w:val="000E49D7"/>
    <w:rsid w:val="000E4A79"/>
    <w:rsid w:val="000E6238"/>
    <w:rsid w:val="000E64B1"/>
    <w:rsid w:val="000E68A7"/>
    <w:rsid w:val="000E70A8"/>
    <w:rsid w:val="000E7111"/>
    <w:rsid w:val="000F046D"/>
    <w:rsid w:val="000F0AEC"/>
    <w:rsid w:val="000F0E3A"/>
    <w:rsid w:val="000F10ED"/>
    <w:rsid w:val="000F2324"/>
    <w:rsid w:val="000F26C7"/>
    <w:rsid w:val="000F4311"/>
    <w:rsid w:val="000F46DB"/>
    <w:rsid w:val="000F50FB"/>
    <w:rsid w:val="000F55DD"/>
    <w:rsid w:val="000F6B1F"/>
    <w:rsid w:val="00100212"/>
    <w:rsid w:val="0010078C"/>
    <w:rsid w:val="00100838"/>
    <w:rsid w:val="0010202C"/>
    <w:rsid w:val="00102366"/>
    <w:rsid w:val="0010285F"/>
    <w:rsid w:val="00102C84"/>
    <w:rsid w:val="00105339"/>
    <w:rsid w:val="001057DA"/>
    <w:rsid w:val="00105F12"/>
    <w:rsid w:val="001060BD"/>
    <w:rsid w:val="0010633F"/>
    <w:rsid w:val="00106536"/>
    <w:rsid w:val="00106CC5"/>
    <w:rsid w:val="0011015C"/>
    <w:rsid w:val="001103DD"/>
    <w:rsid w:val="001110CF"/>
    <w:rsid w:val="00111B42"/>
    <w:rsid w:val="00111B89"/>
    <w:rsid w:val="00111F72"/>
    <w:rsid w:val="00113A53"/>
    <w:rsid w:val="001145E9"/>
    <w:rsid w:val="00115D3E"/>
    <w:rsid w:val="00115FB6"/>
    <w:rsid w:val="001203AC"/>
    <w:rsid w:val="001208B4"/>
    <w:rsid w:val="00121127"/>
    <w:rsid w:val="0012134E"/>
    <w:rsid w:val="00122DE7"/>
    <w:rsid w:val="00123966"/>
    <w:rsid w:val="001243C5"/>
    <w:rsid w:val="00124B42"/>
    <w:rsid w:val="00124C36"/>
    <w:rsid w:val="00125AE7"/>
    <w:rsid w:val="00126378"/>
    <w:rsid w:val="001268FD"/>
    <w:rsid w:val="0012788C"/>
    <w:rsid w:val="00131787"/>
    <w:rsid w:val="0013410F"/>
    <w:rsid w:val="00134F2F"/>
    <w:rsid w:val="00135CBA"/>
    <w:rsid w:val="00136886"/>
    <w:rsid w:val="0013740A"/>
    <w:rsid w:val="00137421"/>
    <w:rsid w:val="00137F10"/>
    <w:rsid w:val="00141598"/>
    <w:rsid w:val="00141E3F"/>
    <w:rsid w:val="00141E62"/>
    <w:rsid w:val="00142096"/>
    <w:rsid w:val="001423F0"/>
    <w:rsid w:val="00142463"/>
    <w:rsid w:val="00142570"/>
    <w:rsid w:val="00143208"/>
    <w:rsid w:val="001436C8"/>
    <w:rsid w:val="00144FC2"/>
    <w:rsid w:val="0014608C"/>
    <w:rsid w:val="0014622A"/>
    <w:rsid w:val="00146353"/>
    <w:rsid w:val="00147ECF"/>
    <w:rsid w:val="001510D4"/>
    <w:rsid w:val="00151165"/>
    <w:rsid w:val="00151613"/>
    <w:rsid w:val="001518A4"/>
    <w:rsid w:val="00151A7C"/>
    <w:rsid w:val="00151B53"/>
    <w:rsid w:val="00151B99"/>
    <w:rsid w:val="001524E9"/>
    <w:rsid w:val="001528B1"/>
    <w:rsid w:val="00152A3D"/>
    <w:rsid w:val="00153013"/>
    <w:rsid w:val="00153354"/>
    <w:rsid w:val="00155B41"/>
    <w:rsid w:val="00156660"/>
    <w:rsid w:val="0015719C"/>
    <w:rsid w:val="00160631"/>
    <w:rsid w:val="0016086E"/>
    <w:rsid w:val="00161177"/>
    <w:rsid w:val="0016196B"/>
    <w:rsid w:val="0016297B"/>
    <w:rsid w:val="0016322A"/>
    <w:rsid w:val="0016355B"/>
    <w:rsid w:val="00164661"/>
    <w:rsid w:val="00165086"/>
    <w:rsid w:val="0016528A"/>
    <w:rsid w:val="0016529D"/>
    <w:rsid w:val="00165626"/>
    <w:rsid w:val="00165B7E"/>
    <w:rsid w:val="00165CAD"/>
    <w:rsid w:val="00166234"/>
    <w:rsid w:val="00166654"/>
    <w:rsid w:val="00167102"/>
    <w:rsid w:val="00167E76"/>
    <w:rsid w:val="00170540"/>
    <w:rsid w:val="00170BBD"/>
    <w:rsid w:val="001726B1"/>
    <w:rsid w:val="0017368E"/>
    <w:rsid w:val="00173ABB"/>
    <w:rsid w:val="00173DDE"/>
    <w:rsid w:val="00173FC5"/>
    <w:rsid w:val="0017437C"/>
    <w:rsid w:val="00174829"/>
    <w:rsid w:val="00175AAC"/>
    <w:rsid w:val="0017624A"/>
    <w:rsid w:val="001762F3"/>
    <w:rsid w:val="001777FE"/>
    <w:rsid w:val="00177A78"/>
    <w:rsid w:val="0018061A"/>
    <w:rsid w:val="00180F29"/>
    <w:rsid w:val="00181274"/>
    <w:rsid w:val="00181687"/>
    <w:rsid w:val="001816EC"/>
    <w:rsid w:val="0018278A"/>
    <w:rsid w:val="00182F2D"/>
    <w:rsid w:val="00184FE5"/>
    <w:rsid w:val="0018516E"/>
    <w:rsid w:val="00186735"/>
    <w:rsid w:val="00186BAD"/>
    <w:rsid w:val="00187E9A"/>
    <w:rsid w:val="00191823"/>
    <w:rsid w:val="00191AE7"/>
    <w:rsid w:val="00192CED"/>
    <w:rsid w:val="00193952"/>
    <w:rsid w:val="00193F23"/>
    <w:rsid w:val="00194138"/>
    <w:rsid w:val="00194347"/>
    <w:rsid w:val="00194898"/>
    <w:rsid w:val="0019496E"/>
    <w:rsid w:val="00195430"/>
    <w:rsid w:val="0019554F"/>
    <w:rsid w:val="00195A8C"/>
    <w:rsid w:val="00196574"/>
    <w:rsid w:val="001966BE"/>
    <w:rsid w:val="00196772"/>
    <w:rsid w:val="001967E8"/>
    <w:rsid w:val="001977B0"/>
    <w:rsid w:val="001A01FF"/>
    <w:rsid w:val="001A12B1"/>
    <w:rsid w:val="001A19F5"/>
    <w:rsid w:val="001A1FC2"/>
    <w:rsid w:val="001A251D"/>
    <w:rsid w:val="001A257C"/>
    <w:rsid w:val="001A2C3B"/>
    <w:rsid w:val="001A313D"/>
    <w:rsid w:val="001A3FA9"/>
    <w:rsid w:val="001A4AD6"/>
    <w:rsid w:val="001A555B"/>
    <w:rsid w:val="001A5A49"/>
    <w:rsid w:val="001A666D"/>
    <w:rsid w:val="001A7562"/>
    <w:rsid w:val="001A76CB"/>
    <w:rsid w:val="001A7717"/>
    <w:rsid w:val="001A7B64"/>
    <w:rsid w:val="001B155C"/>
    <w:rsid w:val="001B165B"/>
    <w:rsid w:val="001B1EEF"/>
    <w:rsid w:val="001B2768"/>
    <w:rsid w:val="001B2852"/>
    <w:rsid w:val="001B2EB3"/>
    <w:rsid w:val="001B372F"/>
    <w:rsid w:val="001B4297"/>
    <w:rsid w:val="001B5EF1"/>
    <w:rsid w:val="001B6673"/>
    <w:rsid w:val="001B698F"/>
    <w:rsid w:val="001B7316"/>
    <w:rsid w:val="001B7B8C"/>
    <w:rsid w:val="001B7F23"/>
    <w:rsid w:val="001C01CF"/>
    <w:rsid w:val="001C0FFA"/>
    <w:rsid w:val="001C1D7B"/>
    <w:rsid w:val="001C232D"/>
    <w:rsid w:val="001C2AEB"/>
    <w:rsid w:val="001C2FE2"/>
    <w:rsid w:val="001C39E4"/>
    <w:rsid w:val="001C3D55"/>
    <w:rsid w:val="001C3F67"/>
    <w:rsid w:val="001C45A9"/>
    <w:rsid w:val="001C4CBD"/>
    <w:rsid w:val="001C5203"/>
    <w:rsid w:val="001C615A"/>
    <w:rsid w:val="001C62D7"/>
    <w:rsid w:val="001C6BBF"/>
    <w:rsid w:val="001C6D52"/>
    <w:rsid w:val="001C762F"/>
    <w:rsid w:val="001D03DE"/>
    <w:rsid w:val="001D043D"/>
    <w:rsid w:val="001D043E"/>
    <w:rsid w:val="001D0603"/>
    <w:rsid w:val="001D19C6"/>
    <w:rsid w:val="001D1B43"/>
    <w:rsid w:val="001D1F32"/>
    <w:rsid w:val="001D229B"/>
    <w:rsid w:val="001D2378"/>
    <w:rsid w:val="001D3AD7"/>
    <w:rsid w:val="001D52DA"/>
    <w:rsid w:val="001D5AC1"/>
    <w:rsid w:val="001D5C6B"/>
    <w:rsid w:val="001D638B"/>
    <w:rsid w:val="001D6D19"/>
    <w:rsid w:val="001D7BE3"/>
    <w:rsid w:val="001E09E6"/>
    <w:rsid w:val="001E10F5"/>
    <w:rsid w:val="001E2DEE"/>
    <w:rsid w:val="001E3637"/>
    <w:rsid w:val="001E3C53"/>
    <w:rsid w:val="001E4525"/>
    <w:rsid w:val="001E46AE"/>
    <w:rsid w:val="001E53E4"/>
    <w:rsid w:val="001E570F"/>
    <w:rsid w:val="001E66C3"/>
    <w:rsid w:val="001E66C8"/>
    <w:rsid w:val="001E6CFE"/>
    <w:rsid w:val="001E71E2"/>
    <w:rsid w:val="001F040C"/>
    <w:rsid w:val="001F0C7B"/>
    <w:rsid w:val="001F15E5"/>
    <w:rsid w:val="001F3569"/>
    <w:rsid w:val="001F3E9F"/>
    <w:rsid w:val="001F4209"/>
    <w:rsid w:val="001F4614"/>
    <w:rsid w:val="001F4633"/>
    <w:rsid w:val="001F4B99"/>
    <w:rsid w:val="001F4F87"/>
    <w:rsid w:val="001F68AF"/>
    <w:rsid w:val="00201F2D"/>
    <w:rsid w:val="00202115"/>
    <w:rsid w:val="002024F9"/>
    <w:rsid w:val="0020269E"/>
    <w:rsid w:val="002034CD"/>
    <w:rsid w:val="00203B7C"/>
    <w:rsid w:val="002052E2"/>
    <w:rsid w:val="002059CF"/>
    <w:rsid w:val="00206C91"/>
    <w:rsid w:val="00207189"/>
    <w:rsid w:val="00207BD9"/>
    <w:rsid w:val="0021195E"/>
    <w:rsid w:val="0021235A"/>
    <w:rsid w:val="0021279A"/>
    <w:rsid w:val="0021294B"/>
    <w:rsid w:val="00213BAC"/>
    <w:rsid w:val="00213F87"/>
    <w:rsid w:val="00214483"/>
    <w:rsid w:val="00215690"/>
    <w:rsid w:val="002157FC"/>
    <w:rsid w:val="00215D34"/>
    <w:rsid w:val="00217B39"/>
    <w:rsid w:val="00217BBF"/>
    <w:rsid w:val="00217C31"/>
    <w:rsid w:val="00220031"/>
    <w:rsid w:val="0022009F"/>
    <w:rsid w:val="00220E01"/>
    <w:rsid w:val="002211DC"/>
    <w:rsid w:val="00221486"/>
    <w:rsid w:val="00225488"/>
    <w:rsid w:val="0022572C"/>
    <w:rsid w:val="00225891"/>
    <w:rsid w:val="00225AAF"/>
    <w:rsid w:val="00225E73"/>
    <w:rsid w:val="00226BD4"/>
    <w:rsid w:val="00226CF9"/>
    <w:rsid w:val="00226D28"/>
    <w:rsid w:val="00226DA6"/>
    <w:rsid w:val="00227501"/>
    <w:rsid w:val="00230F11"/>
    <w:rsid w:val="00231E43"/>
    <w:rsid w:val="002328F4"/>
    <w:rsid w:val="00232D8A"/>
    <w:rsid w:val="002330EC"/>
    <w:rsid w:val="0023391E"/>
    <w:rsid w:val="00233DD8"/>
    <w:rsid w:val="0023413F"/>
    <w:rsid w:val="002344F3"/>
    <w:rsid w:val="002348A2"/>
    <w:rsid w:val="00234C06"/>
    <w:rsid w:val="00234F1E"/>
    <w:rsid w:val="002368A7"/>
    <w:rsid w:val="00236B2B"/>
    <w:rsid w:val="00237141"/>
    <w:rsid w:val="00237B33"/>
    <w:rsid w:val="0024009D"/>
    <w:rsid w:val="00240E39"/>
    <w:rsid w:val="00240EE1"/>
    <w:rsid w:val="00242A89"/>
    <w:rsid w:val="00242D2A"/>
    <w:rsid w:val="00242EC9"/>
    <w:rsid w:val="0024332B"/>
    <w:rsid w:val="00243775"/>
    <w:rsid w:val="002437E8"/>
    <w:rsid w:val="00243C92"/>
    <w:rsid w:val="00243F92"/>
    <w:rsid w:val="00244207"/>
    <w:rsid w:val="00245E93"/>
    <w:rsid w:val="0024643C"/>
    <w:rsid w:val="00247F1F"/>
    <w:rsid w:val="00250517"/>
    <w:rsid w:val="00250A0E"/>
    <w:rsid w:val="00250BA0"/>
    <w:rsid w:val="0025137C"/>
    <w:rsid w:val="002517C1"/>
    <w:rsid w:val="00251E50"/>
    <w:rsid w:val="00252B13"/>
    <w:rsid w:val="0025397B"/>
    <w:rsid w:val="00254E43"/>
    <w:rsid w:val="00255248"/>
    <w:rsid w:val="00255A08"/>
    <w:rsid w:val="0025636C"/>
    <w:rsid w:val="00256B7E"/>
    <w:rsid w:val="00256B87"/>
    <w:rsid w:val="002571C7"/>
    <w:rsid w:val="00257D8D"/>
    <w:rsid w:val="0026128A"/>
    <w:rsid w:val="00261D97"/>
    <w:rsid w:val="00261DE0"/>
    <w:rsid w:val="00261E2A"/>
    <w:rsid w:val="0026208A"/>
    <w:rsid w:val="00262756"/>
    <w:rsid w:val="00262BFE"/>
    <w:rsid w:val="00263E6D"/>
    <w:rsid w:val="00263FAA"/>
    <w:rsid w:val="0026432F"/>
    <w:rsid w:val="002660EB"/>
    <w:rsid w:val="0026690D"/>
    <w:rsid w:val="00266BA7"/>
    <w:rsid w:val="00267C62"/>
    <w:rsid w:val="002720D5"/>
    <w:rsid w:val="00272480"/>
    <w:rsid w:val="0027256D"/>
    <w:rsid w:val="002725C2"/>
    <w:rsid w:val="0027288B"/>
    <w:rsid w:val="0027346E"/>
    <w:rsid w:val="00273C75"/>
    <w:rsid w:val="00273E59"/>
    <w:rsid w:val="00274783"/>
    <w:rsid w:val="002747BF"/>
    <w:rsid w:val="00276ABC"/>
    <w:rsid w:val="0027756C"/>
    <w:rsid w:val="002800BB"/>
    <w:rsid w:val="00280228"/>
    <w:rsid w:val="002804A8"/>
    <w:rsid w:val="002807E9"/>
    <w:rsid w:val="00280E24"/>
    <w:rsid w:val="00281191"/>
    <w:rsid w:val="00281E6C"/>
    <w:rsid w:val="00281F5F"/>
    <w:rsid w:val="00283283"/>
    <w:rsid w:val="002841C6"/>
    <w:rsid w:val="0028480C"/>
    <w:rsid w:val="00286862"/>
    <w:rsid w:val="00287538"/>
    <w:rsid w:val="002875BC"/>
    <w:rsid w:val="00290193"/>
    <w:rsid w:val="0029062F"/>
    <w:rsid w:val="0029065C"/>
    <w:rsid w:val="00290751"/>
    <w:rsid w:val="00291B49"/>
    <w:rsid w:val="00292F88"/>
    <w:rsid w:val="002939C1"/>
    <w:rsid w:val="00293B4B"/>
    <w:rsid w:val="00294DB0"/>
    <w:rsid w:val="0029512B"/>
    <w:rsid w:val="0029513A"/>
    <w:rsid w:val="002964D3"/>
    <w:rsid w:val="00296C9F"/>
    <w:rsid w:val="0029717D"/>
    <w:rsid w:val="0029748C"/>
    <w:rsid w:val="00297F45"/>
    <w:rsid w:val="002A0A15"/>
    <w:rsid w:val="002A19EE"/>
    <w:rsid w:val="002A1C31"/>
    <w:rsid w:val="002A21EB"/>
    <w:rsid w:val="002A22F5"/>
    <w:rsid w:val="002A2F6F"/>
    <w:rsid w:val="002A33CD"/>
    <w:rsid w:val="002A3566"/>
    <w:rsid w:val="002A4126"/>
    <w:rsid w:val="002A4597"/>
    <w:rsid w:val="002A4EE9"/>
    <w:rsid w:val="002A64D9"/>
    <w:rsid w:val="002A6B49"/>
    <w:rsid w:val="002A7324"/>
    <w:rsid w:val="002A76CB"/>
    <w:rsid w:val="002A7F11"/>
    <w:rsid w:val="002B0503"/>
    <w:rsid w:val="002B0E7C"/>
    <w:rsid w:val="002B1128"/>
    <w:rsid w:val="002B156F"/>
    <w:rsid w:val="002B166B"/>
    <w:rsid w:val="002B1E27"/>
    <w:rsid w:val="002B20C9"/>
    <w:rsid w:val="002B24B9"/>
    <w:rsid w:val="002B28F0"/>
    <w:rsid w:val="002B2E57"/>
    <w:rsid w:val="002B3ABE"/>
    <w:rsid w:val="002B41A9"/>
    <w:rsid w:val="002B420F"/>
    <w:rsid w:val="002B491A"/>
    <w:rsid w:val="002B4C1B"/>
    <w:rsid w:val="002B4F5B"/>
    <w:rsid w:val="002B622B"/>
    <w:rsid w:val="002C0395"/>
    <w:rsid w:val="002C0C14"/>
    <w:rsid w:val="002C0F4A"/>
    <w:rsid w:val="002C1311"/>
    <w:rsid w:val="002C1BB5"/>
    <w:rsid w:val="002C2832"/>
    <w:rsid w:val="002C2C4F"/>
    <w:rsid w:val="002C2FAE"/>
    <w:rsid w:val="002C3265"/>
    <w:rsid w:val="002C3F37"/>
    <w:rsid w:val="002C4CDD"/>
    <w:rsid w:val="002C5269"/>
    <w:rsid w:val="002C5790"/>
    <w:rsid w:val="002C5FB6"/>
    <w:rsid w:val="002C6C8B"/>
    <w:rsid w:val="002C7B78"/>
    <w:rsid w:val="002D135B"/>
    <w:rsid w:val="002D253D"/>
    <w:rsid w:val="002D3C64"/>
    <w:rsid w:val="002D4BAB"/>
    <w:rsid w:val="002D4C77"/>
    <w:rsid w:val="002D5852"/>
    <w:rsid w:val="002D7F4A"/>
    <w:rsid w:val="002E0759"/>
    <w:rsid w:val="002E0A59"/>
    <w:rsid w:val="002E1F7B"/>
    <w:rsid w:val="002E34EE"/>
    <w:rsid w:val="002E3682"/>
    <w:rsid w:val="002E4C63"/>
    <w:rsid w:val="002E4D37"/>
    <w:rsid w:val="002E54D1"/>
    <w:rsid w:val="002E5970"/>
    <w:rsid w:val="002E631F"/>
    <w:rsid w:val="002E6721"/>
    <w:rsid w:val="002E68C2"/>
    <w:rsid w:val="002E6BD8"/>
    <w:rsid w:val="002E79ED"/>
    <w:rsid w:val="002F02E1"/>
    <w:rsid w:val="002F0820"/>
    <w:rsid w:val="002F09F3"/>
    <w:rsid w:val="002F0C21"/>
    <w:rsid w:val="002F1CC2"/>
    <w:rsid w:val="002F3855"/>
    <w:rsid w:val="002F3FFF"/>
    <w:rsid w:val="002F4CEE"/>
    <w:rsid w:val="002F537E"/>
    <w:rsid w:val="002F53CF"/>
    <w:rsid w:val="002F59E7"/>
    <w:rsid w:val="002F71A5"/>
    <w:rsid w:val="002F76B4"/>
    <w:rsid w:val="0030098C"/>
    <w:rsid w:val="00300AB6"/>
    <w:rsid w:val="0030284A"/>
    <w:rsid w:val="00303C02"/>
    <w:rsid w:val="0030410A"/>
    <w:rsid w:val="0030458A"/>
    <w:rsid w:val="00304FB1"/>
    <w:rsid w:val="0030543D"/>
    <w:rsid w:val="00306935"/>
    <w:rsid w:val="0030720D"/>
    <w:rsid w:val="003072FA"/>
    <w:rsid w:val="00310FB6"/>
    <w:rsid w:val="00311290"/>
    <w:rsid w:val="003117F1"/>
    <w:rsid w:val="003120A8"/>
    <w:rsid w:val="00312B3C"/>
    <w:rsid w:val="00313829"/>
    <w:rsid w:val="00313D1E"/>
    <w:rsid w:val="00313F91"/>
    <w:rsid w:val="00314EE4"/>
    <w:rsid w:val="003152FF"/>
    <w:rsid w:val="00316CC9"/>
    <w:rsid w:val="00317E07"/>
    <w:rsid w:val="00320706"/>
    <w:rsid w:val="00320C90"/>
    <w:rsid w:val="00322163"/>
    <w:rsid w:val="003227C9"/>
    <w:rsid w:val="00323114"/>
    <w:rsid w:val="003235A5"/>
    <w:rsid w:val="00323A37"/>
    <w:rsid w:val="0032424E"/>
    <w:rsid w:val="00324B9C"/>
    <w:rsid w:val="00325156"/>
    <w:rsid w:val="00325332"/>
    <w:rsid w:val="0032548B"/>
    <w:rsid w:val="003256C9"/>
    <w:rsid w:val="003258E6"/>
    <w:rsid w:val="00325BA6"/>
    <w:rsid w:val="00326E73"/>
    <w:rsid w:val="00327691"/>
    <w:rsid w:val="003300CF"/>
    <w:rsid w:val="0033054E"/>
    <w:rsid w:val="00330C9F"/>
    <w:rsid w:val="003310BB"/>
    <w:rsid w:val="0033286E"/>
    <w:rsid w:val="00332909"/>
    <w:rsid w:val="00332E25"/>
    <w:rsid w:val="00333116"/>
    <w:rsid w:val="003336F3"/>
    <w:rsid w:val="0033466D"/>
    <w:rsid w:val="003346A2"/>
    <w:rsid w:val="0033535D"/>
    <w:rsid w:val="00335563"/>
    <w:rsid w:val="003357BD"/>
    <w:rsid w:val="0033682F"/>
    <w:rsid w:val="00336FF2"/>
    <w:rsid w:val="00337AFE"/>
    <w:rsid w:val="00340CE1"/>
    <w:rsid w:val="00342ECC"/>
    <w:rsid w:val="00342FBD"/>
    <w:rsid w:val="00343044"/>
    <w:rsid w:val="003437EB"/>
    <w:rsid w:val="003440F1"/>
    <w:rsid w:val="003468C3"/>
    <w:rsid w:val="00346F81"/>
    <w:rsid w:val="00347A19"/>
    <w:rsid w:val="0035040E"/>
    <w:rsid w:val="00350F06"/>
    <w:rsid w:val="00351449"/>
    <w:rsid w:val="0035163F"/>
    <w:rsid w:val="00352061"/>
    <w:rsid w:val="00352DD1"/>
    <w:rsid w:val="00353D65"/>
    <w:rsid w:val="00355441"/>
    <w:rsid w:val="00355D72"/>
    <w:rsid w:val="00355F6C"/>
    <w:rsid w:val="003571E3"/>
    <w:rsid w:val="003609F6"/>
    <w:rsid w:val="0036153A"/>
    <w:rsid w:val="0036176B"/>
    <w:rsid w:val="00361D43"/>
    <w:rsid w:val="003623D0"/>
    <w:rsid w:val="00363908"/>
    <w:rsid w:val="00363BB9"/>
    <w:rsid w:val="003644E1"/>
    <w:rsid w:val="00364F2B"/>
    <w:rsid w:val="00365167"/>
    <w:rsid w:val="00366713"/>
    <w:rsid w:val="00366AD6"/>
    <w:rsid w:val="00370DF4"/>
    <w:rsid w:val="00372A0F"/>
    <w:rsid w:val="00373262"/>
    <w:rsid w:val="003738E0"/>
    <w:rsid w:val="00374062"/>
    <w:rsid w:val="00374541"/>
    <w:rsid w:val="00375808"/>
    <w:rsid w:val="00376049"/>
    <w:rsid w:val="003770F5"/>
    <w:rsid w:val="00377845"/>
    <w:rsid w:val="0038010C"/>
    <w:rsid w:val="0038052F"/>
    <w:rsid w:val="00380A61"/>
    <w:rsid w:val="0038350C"/>
    <w:rsid w:val="0038363F"/>
    <w:rsid w:val="003856EC"/>
    <w:rsid w:val="00385FAD"/>
    <w:rsid w:val="003860D4"/>
    <w:rsid w:val="00386B99"/>
    <w:rsid w:val="00386C9D"/>
    <w:rsid w:val="003916D3"/>
    <w:rsid w:val="00393680"/>
    <w:rsid w:val="00393DF3"/>
    <w:rsid w:val="00394103"/>
    <w:rsid w:val="0039441D"/>
    <w:rsid w:val="00394919"/>
    <w:rsid w:val="00394FB7"/>
    <w:rsid w:val="00394FE5"/>
    <w:rsid w:val="00395B43"/>
    <w:rsid w:val="00395C30"/>
    <w:rsid w:val="00395C58"/>
    <w:rsid w:val="00395F8A"/>
    <w:rsid w:val="00396761"/>
    <w:rsid w:val="003968F2"/>
    <w:rsid w:val="003971C8"/>
    <w:rsid w:val="00397AFA"/>
    <w:rsid w:val="003A0829"/>
    <w:rsid w:val="003A0FE4"/>
    <w:rsid w:val="003A1121"/>
    <w:rsid w:val="003A16B9"/>
    <w:rsid w:val="003A1F27"/>
    <w:rsid w:val="003A28EA"/>
    <w:rsid w:val="003A31F3"/>
    <w:rsid w:val="003A4E4A"/>
    <w:rsid w:val="003A61D9"/>
    <w:rsid w:val="003A6520"/>
    <w:rsid w:val="003A6B1C"/>
    <w:rsid w:val="003A6CE8"/>
    <w:rsid w:val="003A73C4"/>
    <w:rsid w:val="003A77B2"/>
    <w:rsid w:val="003B075D"/>
    <w:rsid w:val="003B0F26"/>
    <w:rsid w:val="003B1258"/>
    <w:rsid w:val="003B1D99"/>
    <w:rsid w:val="003B27F4"/>
    <w:rsid w:val="003B2D3A"/>
    <w:rsid w:val="003B3539"/>
    <w:rsid w:val="003B4317"/>
    <w:rsid w:val="003B4D7C"/>
    <w:rsid w:val="003B7D3F"/>
    <w:rsid w:val="003C08BC"/>
    <w:rsid w:val="003C1074"/>
    <w:rsid w:val="003C10F8"/>
    <w:rsid w:val="003C1263"/>
    <w:rsid w:val="003C1F69"/>
    <w:rsid w:val="003C3818"/>
    <w:rsid w:val="003C3B5A"/>
    <w:rsid w:val="003C58D6"/>
    <w:rsid w:val="003C690D"/>
    <w:rsid w:val="003C6B68"/>
    <w:rsid w:val="003C6E49"/>
    <w:rsid w:val="003D00F2"/>
    <w:rsid w:val="003D0C5E"/>
    <w:rsid w:val="003D18A0"/>
    <w:rsid w:val="003D23F3"/>
    <w:rsid w:val="003D3303"/>
    <w:rsid w:val="003D3719"/>
    <w:rsid w:val="003D4B18"/>
    <w:rsid w:val="003D4B3D"/>
    <w:rsid w:val="003D4F32"/>
    <w:rsid w:val="003D5310"/>
    <w:rsid w:val="003D6330"/>
    <w:rsid w:val="003D6366"/>
    <w:rsid w:val="003D7192"/>
    <w:rsid w:val="003D77BB"/>
    <w:rsid w:val="003D7BF1"/>
    <w:rsid w:val="003E013F"/>
    <w:rsid w:val="003E05A8"/>
    <w:rsid w:val="003E0CAC"/>
    <w:rsid w:val="003E1FEE"/>
    <w:rsid w:val="003E2252"/>
    <w:rsid w:val="003E2557"/>
    <w:rsid w:val="003E3AE1"/>
    <w:rsid w:val="003E4753"/>
    <w:rsid w:val="003E495E"/>
    <w:rsid w:val="003E4CCE"/>
    <w:rsid w:val="003E65ED"/>
    <w:rsid w:val="003E6E69"/>
    <w:rsid w:val="003E6FE9"/>
    <w:rsid w:val="003E731E"/>
    <w:rsid w:val="003E74CE"/>
    <w:rsid w:val="003E7555"/>
    <w:rsid w:val="003F2221"/>
    <w:rsid w:val="003F2C30"/>
    <w:rsid w:val="003F3092"/>
    <w:rsid w:val="003F7B93"/>
    <w:rsid w:val="00401469"/>
    <w:rsid w:val="004018A6"/>
    <w:rsid w:val="00402107"/>
    <w:rsid w:val="004025DD"/>
    <w:rsid w:val="00402734"/>
    <w:rsid w:val="00402BE5"/>
    <w:rsid w:val="0040311E"/>
    <w:rsid w:val="00403AB5"/>
    <w:rsid w:val="00404227"/>
    <w:rsid w:val="004043A7"/>
    <w:rsid w:val="00405AA6"/>
    <w:rsid w:val="004069E8"/>
    <w:rsid w:val="00406D19"/>
    <w:rsid w:val="00407027"/>
    <w:rsid w:val="004072D2"/>
    <w:rsid w:val="0041210C"/>
    <w:rsid w:val="00412868"/>
    <w:rsid w:val="004128AB"/>
    <w:rsid w:val="004129D6"/>
    <w:rsid w:val="00412AE7"/>
    <w:rsid w:val="004135DD"/>
    <w:rsid w:val="004153FE"/>
    <w:rsid w:val="004157B7"/>
    <w:rsid w:val="00415F35"/>
    <w:rsid w:val="004211A0"/>
    <w:rsid w:val="004212A9"/>
    <w:rsid w:val="0042210D"/>
    <w:rsid w:val="00422420"/>
    <w:rsid w:val="00423409"/>
    <w:rsid w:val="00423605"/>
    <w:rsid w:val="004236FF"/>
    <w:rsid w:val="00423F5C"/>
    <w:rsid w:val="00424940"/>
    <w:rsid w:val="00431556"/>
    <w:rsid w:val="004316CA"/>
    <w:rsid w:val="004352BD"/>
    <w:rsid w:val="00436144"/>
    <w:rsid w:val="0043707C"/>
    <w:rsid w:val="004376DC"/>
    <w:rsid w:val="00440AB2"/>
    <w:rsid w:val="00440E38"/>
    <w:rsid w:val="00440E6D"/>
    <w:rsid w:val="00441D78"/>
    <w:rsid w:val="00442BA9"/>
    <w:rsid w:val="004432AF"/>
    <w:rsid w:val="004433BF"/>
    <w:rsid w:val="00443CF5"/>
    <w:rsid w:val="0044404D"/>
    <w:rsid w:val="0044442F"/>
    <w:rsid w:val="004455EF"/>
    <w:rsid w:val="00446718"/>
    <w:rsid w:val="0044717F"/>
    <w:rsid w:val="00447AFA"/>
    <w:rsid w:val="00451E43"/>
    <w:rsid w:val="00454744"/>
    <w:rsid w:val="00454A0A"/>
    <w:rsid w:val="00454AE0"/>
    <w:rsid w:val="00454C97"/>
    <w:rsid w:val="0045747E"/>
    <w:rsid w:val="00460A7B"/>
    <w:rsid w:val="00460CC8"/>
    <w:rsid w:val="00462AD4"/>
    <w:rsid w:val="00462F68"/>
    <w:rsid w:val="004633DD"/>
    <w:rsid w:val="00464284"/>
    <w:rsid w:val="00464417"/>
    <w:rsid w:val="00465F6C"/>
    <w:rsid w:val="00466263"/>
    <w:rsid w:val="004667D4"/>
    <w:rsid w:val="00467321"/>
    <w:rsid w:val="00467C3C"/>
    <w:rsid w:val="0047114A"/>
    <w:rsid w:val="0047336C"/>
    <w:rsid w:val="00473F09"/>
    <w:rsid w:val="004749DE"/>
    <w:rsid w:val="00474D01"/>
    <w:rsid w:val="00474FEB"/>
    <w:rsid w:val="00475237"/>
    <w:rsid w:val="00475402"/>
    <w:rsid w:val="00475AF5"/>
    <w:rsid w:val="00476755"/>
    <w:rsid w:val="004776D7"/>
    <w:rsid w:val="00477B6D"/>
    <w:rsid w:val="00480CED"/>
    <w:rsid w:val="004813CE"/>
    <w:rsid w:val="0048215F"/>
    <w:rsid w:val="00482EA8"/>
    <w:rsid w:val="004832B5"/>
    <w:rsid w:val="00483603"/>
    <w:rsid w:val="0048515F"/>
    <w:rsid w:val="004858EB"/>
    <w:rsid w:val="00486505"/>
    <w:rsid w:val="00486E20"/>
    <w:rsid w:val="004874A8"/>
    <w:rsid w:val="00487998"/>
    <w:rsid w:val="004906BC"/>
    <w:rsid w:val="004911FB"/>
    <w:rsid w:val="00491C4F"/>
    <w:rsid w:val="00492DD9"/>
    <w:rsid w:val="0049390E"/>
    <w:rsid w:val="00493935"/>
    <w:rsid w:val="0049537F"/>
    <w:rsid w:val="00495994"/>
    <w:rsid w:val="004963E2"/>
    <w:rsid w:val="00496C89"/>
    <w:rsid w:val="00496D42"/>
    <w:rsid w:val="004971DF"/>
    <w:rsid w:val="004A0065"/>
    <w:rsid w:val="004A07E8"/>
    <w:rsid w:val="004A14A7"/>
    <w:rsid w:val="004A151D"/>
    <w:rsid w:val="004A395E"/>
    <w:rsid w:val="004A3A7F"/>
    <w:rsid w:val="004A3FFE"/>
    <w:rsid w:val="004A4F9E"/>
    <w:rsid w:val="004A5C86"/>
    <w:rsid w:val="004A6424"/>
    <w:rsid w:val="004B2EC0"/>
    <w:rsid w:val="004B317A"/>
    <w:rsid w:val="004B34E8"/>
    <w:rsid w:val="004B35B2"/>
    <w:rsid w:val="004B38EF"/>
    <w:rsid w:val="004B4030"/>
    <w:rsid w:val="004B46A7"/>
    <w:rsid w:val="004B52A5"/>
    <w:rsid w:val="004B5D2F"/>
    <w:rsid w:val="004B64FD"/>
    <w:rsid w:val="004B761F"/>
    <w:rsid w:val="004B78A0"/>
    <w:rsid w:val="004C0402"/>
    <w:rsid w:val="004C06D6"/>
    <w:rsid w:val="004C1615"/>
    <w:rsid w:val="004C21E7"/>
    <w:rsid w:val="004C2583"/>
    <w:rsid w:val="004C26EF"/>
    <w:rsid w:val="004C3AFA"/>
    <w:rsid w:val="004C3F0D"/>
    <w:rsid w:val="004C4347"/>
    <w:rsid w:val="004C4527"/>
    <w:rsid w:val="004C5AC3"/>
    <w:rsid w:val="004C5DAC"/>
    <w:rsid w:val="004C5DF4"/>
    <w:rsid w:val="004C637D"/>
    <w:rsid w:val="004C7743"/>
    <w:rsid w:val="004D02D9"/>
    <w:rsid w:val="004D036D"/>
    <w:rsid w:val="004D0462"/>
    <w:rsid w:val="004D14FC"/>
    <w:rsid w:val="004D28E5"/>
    <w:rsid w:val="004D358A"/>
    <w:rsid w:val="004D386B"/>
    <w:rsid w:val="004D3A01"/>
    <w:rsid w:val="004D40A2"/>
    <w:rsid w:val="004D4488"/>
    <w:rsid w:val="004D4E51"/>
    <w:rsid w:val="004D6387"/>
    <w:rsid w:val="004D67FD"/>
    <w:rsid w:val="004D69CA"/>
    <w:rsid w:val="004D77F3"/>
    <w:rsid w:val="004D7A5C"/>
    <w:rsid w:val="004D7DA1"/>
    <w:rsid w:val="004D7E6C"/>
    <w:rsid w:val="004D7F19"/>
    <w:rsid w:val="004E1055"/>
    <w:rsid w:val="004E1B11"/>
    <w:rsid w:val="004E1CC8"/>
    <w:rsid w:val="004E1EE1"/>
    <w:rsid w:val="004E2421"/>
    <w:rsid w:val="004E286B"/>
    <w:rsid w:val="004E3ACB"/>
    <w:rsid w:val="004E48FC"/>
    <w:rsid w:val="004E4D4D"/>
    <w:rsid w:val="004E567A"/>
    <w:rsid w:val="004E5A54"/>
    <w:rsid w:val="004E5B2E"/>
    <w:rsid w:val="004E6057"/>
    <w:rsid w:val="004E7FF0"/>
    <w:rsid w:val="004F042E"/>
    <w:rsid w:val="004F1190"/>
    <w:rsid w:val="004F1BEF"/>
    <w:rsid w:val="004F1F3E"/>
    <w:rsid w:val="004F2629"/>
    <w:rsid w:val="004F28E4"/>
    <w:rsid w:val="004F2BA0"/>
    <w:rsid w:val="004F2BB3"/>
    <w:rsid w:val="004F2F62"/>
    <w:rsid w:val="004F309A"/>
    <w:rsid w:val="004F35AB"/>
    <w:rsid w:val="004F55E2"/>
    <w:rsid w:val="004F56D4"/>
    <w:rsid w:val="004F7DB3"/>
    <w:rsid w:val="0050073A"/>
    <w:rsid w:val="00502015"/>
    <w:rsid w:val="00502318"/>
    <w:rsid w:val="00502705"/>
    <w:rsid w:val="00502F0E"/>
    <w:rsid w:val="00504028"/>
    <w:rsid w:val="0050493E"/>
    <w:rsid w:val="005061B1"/>
    <w:rsid w:val="00506989"/>
    <w:rsid w:val="00510080"/>
    <w:rsid w:val="00510294"/>
    <w:rsid w:val="005112A6"/>
    <w:rsid w:val="0051253D"/>
    <w:rsid w:val="00512E9C"/>
    <w:rsid w:val="00513AF8"/>
    <w:rsid w:val="00514D5C"/>
    <w:rsid w:val="00515326"/>
    <w:rsid w:val="00515BFA"/>
    <w:rsid w:val="00516539"/>
    <w:rsid w:val="00517C4F"/>
    <w:rsid w:val="0052011A"/>
    <w:rsid w:val="00522464"/>
    <w:rsid w:val="0052255A"/>
    <w:rsid w:val="0052267B"/>
    <w:rsid w:val="00524399"/>
    <w:rsid w:val="00524569"/>
    <w:rsid w:val="00524589"/>
    <w:rsid w:val="00525533"/>
    <w:rsid w:val="005257F2"/>
    <w:rsid w:val="0052582C"/>
    <w:rsid w:val="00525EE4"/>
    <w:rsid w:val="0052630B"/>
    <w:rsid w:val="00526868"/>
    <w:rsid w:val="00526F2B"/>
    <w:rsid w:val="005274F1"/>
    <w:rsid w:val="00527B5F"/>
    <w:rsid w:val="00527E95"/>
    <w:rsid w:val="0053014E"/>
    <w:rsid w:val="0053066B"/>
    <w:rsid w:val="0053127D"/>
    <w:rsid w:val="005319A0"/>
    <w:rsid w:val="005322CB"/>
    <w:rsid w:val="00532DD4"/>
    <w:rsid w:val="005330DD"/>
    <w:rsid w:val="005331B3"/>
    <w:rsid w:val="005332ED"/>
    <w:rsid w:val="00534AB4"/>
    <w:rsid w:val="00535C2F"/>
    <w:rsid w:val="00535D5F"/>
    <w:rsid w:val="00536103"/>
    <w:rsid w:val="005363FC"/>
    <w:rsid w:val="00540911"/>
    <w:rsid w:val="00542117"/>
    <w:rsid w:val="00542706"/>
    <w:rsid w:val="00543AD2"/>
    <w:rsid w:val="00543DF8"/>
    <w:rsid w:val="00543F0B"/>
    <w:rsid w:val="00544362"/>
    <w:rsid w:val="0054476C"/>
    <w:rsid w:val="00544A9C"/>
    <w:rsid w:val="00544CC0"/>
    <w:rsid w:val="00545025"/>
    <w:rsid w:val="005457B0"/>
    <w:rsid w:val="0054611D"/>
    <w:rsid w:val="005463CC"/>
    <w:rsid w:val="0054797D"/>
    <w:rsid w:val="0055014F"/>
    <w:rsid w:val="00551870"/>
    <w:rsid w:val="00551C6D"/>
    <w:rsid w:val="005522AC"/>
    <w:rsid w:val="00552497"/>
    <w:rsid w:val="00553043"/>
    <w:rsid w:val="00554780"/>
    <w:rsid w:val="005550B8"/>
    <w:rsid w:val="00555B64"/>
    <w:rsid w:val="00556EA6"/>
    <w:rsid w:val="00557B61"/>
    <w:rsid w:val="005606B5"/>
    <w:rsid w:val="0056080F"/>
    <w:rsid w:val="00560DAF"/>
    <w:rsid w:val="00560EAB"/>
    <w:rsid w:val="00561E84"/>
    <w:rsid w:val="005632CA"/>
    <w:rsid w:val="005636ED"/>
    <w:rsid w:val="005643CC"/>
    <w:rsid w:val="00564529"/>
    <w:rsid w:val="005648EA"/>
    <w:rsid w:val="00564DA5"/>
    <w:rsid w:val="00566062"/>
    <w:rsid w:val="0056675C"/>
    <w:rsid w:val="00567685"/>
    <w:rsid w:val="00567EDD"/>
    <w:rsid w:val="005709B8"/>
    <w:rsid w:val="005713C3"/>
    <w:rsid w:val="0057185F"/>
    <w:rsid w:val="00571BD9"/>
    <w:rsid w:val="00571FA6"/>
    <w:rsid w:val="00572400"/>
    <w:rsid w:val="00572662"/>
    <w:rsid w:val="005729DA"/>
    <w:rsid w:val="00572C5B"/>
    <w:rsid w:val="005730DB"/>
    <w:rsid w:val="005745BA"/>
    <w:rsid w:val="00574771"/>
    <w:rsid w:val="005748B9"/>
    <w:rsid w:val="005752E3"/>
    <w:rsid w:val="00575411"/>
    <w:rsid w:val="00575504"/>
    <w:rsid w:val="00575659"/>
    <w:rsid w:val="00575B29"/>
    <w:rsid w:val="0057648D"/>
    <w:rsid w:val="00576FB1"/>
    <w:rsid w:val="0057713C"/>
    <w:rsid w:val="00577378"/>
    <w:rsid w:val="005805E9"/>
    <w:rsid w:val="005809FA"/>
    <w:rsid w:val="0058153F"/>
    <w:rsid w:val="00581B42"/>
    <w:rsid w:val="0058235E"/>
    <w:rsid w:val="00582D44"/>
    <w:rsid w:val="00584002"/>
    <w:rsid w:val="0058476B"/>
    <w:rsid w:val="005850C8"/>
    <w:rsid w:val="005851C8"/>
    <w:rsid w:val="005856A0"/>
    <w:rsid w:val="00585A99"/>
    <w:rsid w:val="00585CC4"/>
    <w:rsid w:val="00585EA2"/>
    <w:rsid w:val="005868B4"/>
    <w:rsid w:val="00587B07"/>
    <w:rsid w:val="005903EB"/>
    <w:rsid w:val="00590E27"/>
    <w:rsid w:val="00591238"/>
    <w:rsid w:val="00591C32"/>
    <w:rsid w:val="0059245A"/>
    <w:rsid w:val="0059271C"/>
    <w:rsid w:val="00593C8E"/>
    <w:rsid w:val="00594DA2"/>
    <w:rsid w:val="00595213"/>
    <w:rsid w:val="00595877"/>
    <w:rsid w:val="005966A4"/>
    <w:rsid w:val="0059684F"/>
    <w:rsid w:val="00596F4F"/>
    <w:rsid w:val="0059720F"/>
    <w:rsid w:val="0059793B"/>
    <w:rsid w:val="00597DBC"/>
    <w:rsid w:val="005A056E"/>
    <w:rsid w:val="005A0A15"/>
    <w:rsid w:val="005A138A"/>
    <w:rsid w:val="005A4586"/>
    <w:rsid w:val="005A4AB5"/>
    <w:rsid w:val="005A5631"/>
    <w:rsid w:val="005A56F9"/>
    <w:rsid w:val="005A60DA"/>
    <w:rsid w:val="005A6EBD"/>
    <w:rsid w:val="005B0162"/>
    <w:rsid w:val="005B021F"/>
    <w:rsid w:val="005B10E2"/>
    <w:rsid w:val="005B1501"/>
    <w:rsid w:val="005B2A35"/>
    <w:rsid w:val="005B2C80"/>
    <w:rsid w:val="005B2FF1"/>
    <w:rsid w:val="005B2FFC"/>
    <w:rsid w:val="005B39CF"/>
    <w:rsid w:val="005B3C0D"/>
    <w:rsid w:val="005B4252"/>
    <w:rsid w:val="005B4679"/>
    <w:rsid w:val="005B4BD9"/>
    <w:rsid w:val="005B672E"/>
    <w:rsid w:val="005B6BA3"/>
    <w:rsid w:val="005C04F4"/>
    <w:rsid w:val="005C0F8D"/>
    <w:rsid w:val="005C12E8"/>
    <w:rsid w:val="005C13BD"/>
    <w:rsid w:val="005C344E"/>
    <w:rsid w:val="005C3579"/>
    <w:rsid w:val="005C36A3"/>
    <w:rsid w:val="005C4087"/>
    <w:rsid w:val="005C49F3"/>
    <w:rsid w:val="005C4EAA"/>
    <w:rsid w:val="005C555C"/>
    <w:rsid w:val="005C57EB"/>
    <w:rsid w:val="005C69B7"/>
    <w:rsid w:val="005C6DAC"/>
    <w:rsid w:val="005C759A"/>
    <w:rsid w:val="005D05D8"/>
    <w:rsid w:val="005D0E74"/>
    <w:rsid w:val="005D15E5"/>
    <w:rsid w:val="005D1D00"/>
    <w:rsid w:val="005D1EAE"/>
    <w:rsid w:val="005D39DA"/>
    <w:rsid w:val="005D3C3B"/>
    <w:rsid w:val="005D47E9"/>
    <w:rsid w:val="005D4D19"/>
    <w:rsid w:val="005D548D"/>
    <w:rsid w:val="005D5617"/>
    <w:rsid w:val="005D60AE"/>
    <w:rsid w:val="005D670B"/>
    <w:rsid w:val="005D69C9"/>
    <w:rsid w:val="005D73F4"/>
    <w:rsid w:val="005E051D"/>
    <w:rsid w:val="005E089D"/>
    <w:rsid w:val="005E0E7D"/>
    <w:rsid w:val="005E0EC8"/>
    <w:rsid w:val="005E174B"/>
    <w:rsid w:val="005E2ACD"/>
    <w:rsid w:val="005E2ADD"/>
    <w:rsid w:val="005E3420"/>
    <w:rsid w:val="005E37C9"/>
    <w:rsid w:val="005E3D5E"/>
    <w:rsid w:val="005E522B"/>
    <w:rsid w:val="005E5A59"/>
    <w:rsid w:val="005E61DE"/>
    <w:rsid w:val="005E69D9"/>
    <w:rsid w:val="005E6EAE"/>
    <w:rsid w:val="005E6F9B"/>
    <w:rsid w:val="005F0520"/>
    <w:rsid w:val="005F0F41"/>
    <w:rsid w:val="005F1D17"/>
    <w:rsid w:val="005F240F"/>
    <w:rsid w:val="005F2904"/>
    <w:rsid w:val="005F2E72"/>
    <w:rsid w:val="005F4611"/>
    <w:rsid w:val="005F49B7"/>
    <w:rsid w:val="005F4A73"/>
    <w:rsid w:val="005F7264"/>
    <w:rsid w:val="005F74C9"/>
    <w:rsid w:val="005F7F4A"/>
    <w:rsid w:val="00600B96"/>
    <w:rsid w:val="00600DB2"/>
    <w:rsid w:val="00601A76"/>
    <w:rsid w:val="00603349"/>
    <w:rsid w:val="006033C6"/>
    <w:rsid w:val="00604702"/>
    <w:rsid w:val="00605D19"/>
    <w:rsid w:val="00606206"/>
    <w:rsid w:val="006066D7"/>
    <w:rsid w:val="00606926"/>
    <w:rsid w:val="0060775B"/>
    <w:rsid w:val="006079B3"/>
    <w:rsid w:val="00607F9F"/>
    <w:rsid w:val="006106F8"/>
    <w:rsid w:val="006108BC"/>
    <w:rsid w:val="00611377"/>
    <w:rsid w:val="00611478"/>
    <w:rsid w:val="00611678"/>
    <w:rsid w:val="00611733"/>
    <w:rsid w:val="00611F3E"/>
    <w:rsid w:val="0061295B"/>
    <w:rsid w:val="00612ACB"/>
    <w:rsid w:val="00612F6F"/>
    <w:rsid w:val="0061581A"/>
    <w:rsid w:val="006164D4"/>
    <w:rsid w:val="006167BC"/>
    <w:rsid w:val="0061690C"/>
    <w:rsid w:val="00621F9B"/>
    <w:rsid w:val="0062253D"/>
    <w:rsid w:val="00622778"/>
    <w:rsid w:val="0062318A"/>
    <w:rsid w:val="006239AC"/>
    <w:rsid w:val="00624E50"/>
    <w:rsid w:val="00632DBF"/>
    <w:rsid w:val="00633510"/>
    <w:rsid w:val="00633FAB"/>
    <w:rsid w:val="0063431D"/>
    <w:rsid w:val="006349EE"/>
    <w:rsid w:val="0063535C"/>
    <w:rsid w:val="0063616A"/>
    <w:rsid w:val="00637155"/>
    <w:rsid w:val="00637DB6"/>
    <w:rsid w:val="00637DE2"/>
    <w:rsid w:val="006401F6"/>
    <w:rsid w:val="00640538"/>
    <w:rsid w:val="00640BB2"/>
    <w:rsid w:val="00640DA8"/>
    <w:rsid w:val="006412CC"/>
    <w:rsid w:val="00641992"/>
    <w:rsid w:val="006424DA"/>
    <w:rsid w:val="00642633"/>
    <w:rsid w:val="00642F00"/>
    <w:rsid w:val="0064383F"/>
    <w:rsid w:val="00643ED1"/>
    <w:rsid w:val="00644B20"/>
    <w:rsid w:val="0064514A"/>
    <w:rsid w:val="006454AF"/>
    <w:rsid w:val="00645F70"/>
    <w:rsid w:val="0064640F"/>
    <w:rsid w:val="00647482"/>
    <w:rsid w:val="00652D29"/>
    <w:rsid w:val="00653071"/>
    <w:rsid w:val="00653319"/>
    <w:rsid w:val="006543EF"/>
    <w:rsid w:val="006545F3"/>
    <w:rsid w:val="00655108"/>
    <w:rsid w:val="00655993"/>
    <w:rsid w:val="006567F6"/>
    <w:rsid w:val="0065680A"/>
    <w:rsid w:val="00660768"/>
    <w:rsid w:val="00661128"/>
    <w:rsid w:val="00661260"/>
    <w:rsid w:val="006616C2"/>
    <w:rsid w:val="006627D1"/>
    <w:rsid w:val="006628F3"/>
    <w:rsid w:val="00664A65"/>
    <w:rsid w:val="00664CE8"/>
    <w:rsid w:val="0066588E"/>
    <w:rsid w:val="00665DEA"/>
    <w:rsid w:val="006668E1"/>
    <w:rsid w:val="00666BF2"/>
    <w:rsid w:val="00666F91"/>
    <w:rsid w:val="006676E8"/>
    <w:rsid w:val="006707FF"/>
    <w:rsid w:val="00670E2E"/>
    <w:rsid w:val="006718F2"/>
    <w:rsid w:val="006719E5"/>
    <w:rsid w:val="0067259C"/>
    <w:rsid w:val="00672A50"/>
    <w:rsid w:val="00672ED2"/>
    <w:rsid w:val="006733E9"/>
    <w:rsid w:val="0067359E"/>
    <w:rsid w:val="00674320"/>
    <w:rsid w:val="00675155"/>
    <w:rsid w:val="00675A80"/>
    <w:rsid w:val="00676AC4"/>
    <w:rsid w:val="00676BB7"/>
    <w:rsid w:val="0067774B"/>
    <w:rsid w:val="00680639"/>
    <w:rsid w:val="0068086D"/>
    <w:rsid w:val="006809CA"/>
    <w:rsid w:val="00680FF2"/>
    <w:rsid w:val="006815BD"/>
    <w:rsid w:val="0068173D"/>
    <w:rsid w:val="00682540"/>
    <w:rsid w:val="00683163"/>
    <w:rsid w:val="00683BF4"/>
    <w:rsid w:val="00685712"/>
    <w:rsid w:val="00686322"/>
    <w:rsid w:val="00687298"/>
    <w:rsid w:val="006876E5"/>
    <w:rsid w:val="00687DD6"/>
    <w:rsid w:val="006904FF"/>
    <w:rsid w:val="00690AF8"/>
    <w:rsid w:val="0069168E"/>
    <w:rsid w:val="00691A8F"/>
    <w:rsid w:val="00691E1F"/>
    <w:rsid w:val="00692A52"/>
    <w:rsid w:val="00692D58"/>
    <w:rsid w:val="00692EF4"/>
    <w:rsid w:val="00693D82"/>
    <w:rsid w:val="00694894"/>
    <w:rsid w:val="00694FC2"/>
    <w:rsid w:val="006952B5"/>
    <w:rsid w:val="00696075"/>
    <w:rsid w:val="006965BF"/>
    <w:rsid w:val="00696972"/>
    <w:rsid w:val="00697210"/>
    <w:rsid w:val="00697237"/>
    <w:rsid w:val="00697A13"/>
    <w:rsid w:val="006A030B"/>
    <w:rsid w:val="006A0349"/>
    <w:rsid w:val="006A1561"/>
    <w:rsid w:val="006A1C2B"/>
    <w:rsid w:val="006A2CAD"/>
    <w:rsid w:val="006A3E15"/>
    <w:rsid w:val="006A49F3"/>
    <w:rsid w:val="006A4D77"/>
    <w:rsid w:val="006A5C04"/>
    <w:rsid w:val="006A6081"/>
    <w:rsid w:val="006A6226"/>
    <w:rsid w:val="006A6391"/>
    <w:rsid w:val="006A6418"/>
    <w:rsid w:val="006A7FA8"/>
    <w:rsid w:val="006B072D"/>
    <w:rsid w:val="006B1340"/>
    <w:rsid w:val="006B15F9"/>
    <w:rsid w:val="006B1D8D"/>
    <w:rsid w:val="006B2361"/>
    <w:rsid w:val="006B2820"/>
    <w:rsid w:val="006B2D81"/>
    <w:rsid w:val="006B3D25"/>
    <w:rsid w:val="006B3E70"/>
    <w:rsid w:val="006B3FF1"/>
    <w:rsid w:val="006B455B"/>
    <w:rsid w:val="006B50AD"/>
    <w:rsid w:val="006B5759"/>
    <w:rsid w:val="006C0133"/>
    <w:rsid w:val="006C0295"/>
    <w:rsid w:val="006C02AE"/>
    <w:rsid w:val="006C090F"/>
    <w:rsid w:val="006C20A6"/>
    <w:rsid w:val="006C28A2"/>
    <w:rsid w:val="006C30A9"/>
    <w:rsid w:val="006C439B"/>
    <w:rsid w:val="006C4565"/>
    <w:rsid w:val="006C59DB"/>
    <w:rsid w:val="006C6719"/>
    <w:rsid w:val="006C6846"/>
    <w:rsid w:val="006C6CC5"/>
    <w:rsid w:val="006C719A"/>
    <w:rsid w:val="006D041A"/>
    <w:rsid w:val="006D20BB"/>
    <w:rsid w:val="006D4DC3"/>
    <w:rsid w:val="006D4E27"/>
    <w:rsid w:val="006D7615"/>
    <w:rsid w:val="006D7908"/>
    <w:rsid w:val="006D7FD0"/>
    <w:rsid w:val="006E0E01"/>
    <w:rsid w:val="006E0FEE"/>
    <w:rsid w:val="006E1531"/>
    <w:rsid w:val="006E15E2"/>
    <w:rsid w:val="006E165F"/>
    <w:rsid w:val="006E1C3A"/>
    <w:rsid w:val="006E1CAF"/>
    <w:rsid w:val="006E2E05"/>
    <w:rsid w:val="006E2F3F"/>
    <w:rsid w:val="006E317B"/>
    <w:rsid w:val="006E31B9"/>
    <w:rsid w:val="006E3BEA"/>
    <w:rsid w:val="006E3E68"/>
    <w:rsid w:val="006E47B9"/>
    <w:rsid w:val="006E49E4"/>
    <w:rsid w:val="006E4BE3"/>
    <w:rsid w:val="006E4CA7"/>
    <w:rsid w:val="006E5D76"/>
    <w:rsid w:val="006E6418"/>
    <w:rsid w:val="006E6E12"/>
    <w:rsid w:val="006E6E1A"/>
    <w:rsid w:val="006E73E2"/>
    <w:rsid w:val="006E7891"/>
    <w:rsid w:val="006E7A72"/>
    <w:rsid w:val="006F07C2"/>
    <w:rsid w:val="006F084F"/>
    <w:rsid w:val="006F0D74"/>
    <w:rsid w:val="006F142B"/>
    <w:rsid w:val="006F2117"/>
    <w:rsid w:val="006F2524"/>
    <w:rsid w:val="006F27E2"/>
    <w:rsid w:val="006F3064"/>
    <w:rsid w:val="006F3879"/>
    <w:rsid w:val="006F3E21"/>
    <w:rsid w:val="006F5F31"/>
    <w:rsid w:val="006F608C"/>
    <w:rsid w:val="006F694E"/>
    <w:rsid w:val="006F71A3"/>
    <w:rsid w:val="006F76CE"/>
    <w:rsid w:val="006F7F71"/>
    <w:rsid w:val="00700428"/>
    <w:rsid w:val="00701528"/>
    <w:rsid w:val="00701E6F"/>
    <w:rsid w:val="00704C23"/>
    <w:rsid w:val="00704C3C"/>
    <w:rsid w:val="007064E6"/>
    <w:rsid w:val="007066BB"/>
    <w:rsid w:val="00706A64"/>
    <w:rsid w:val="00707680"/>
    <w:rsid w:val="0071088F"/>
    <w:rsid w:val="00710BBC"/>
    <w:rsid w:val="00710DFA"/>
    <w:rsid w:val="0071121B"/>
    <w:rsid w:val="007122ED"/>
    <w:rsid w:val="00712C10"/>
    <w:rsid w:val="00713500"/>
    <w:rsid w:val="00715105"/>
    <w:rsid w:val="00715ED9"/>
    <w:rsid w:val="00716461"/>
    <w:rsid w:val="00716E48"/>
    <w:rsid w:val="00717497"/>
    <w:rsid w:val="0072069E"/>
    <w:rsid w:val="007206B7"/>
    <w:rsid w:val="00720B40"/>
    <w:rsid w:val="00722113"/>
    <w:rsid w:val="00724282"/>
    <w:rsid w:val="00724A78"/>
    <w:rsid w:val="00724BEA"/>
    <w:rsid w:val="00724FA4"/>
    <w:rsid w:val="00724FAC"/>
    <w:rsid w:val="00727082"/>
    <w:rsid w:val="007270A0"/>
    <w:rsid w:val="007278B6"/>
    <w:rsid w:val="00730300"/>
    <w:rsid w:val="007309AE"/>
    <w:rsid w:val="00730B92"/>
    <w:rsid w:val="0073160C"/>
    <w:rsid w:val="00731AE3"/>
    <w:rsid w:val="007324A3"/>
    <w:rsid w:val="00733104"/>
    <w:rsid w:val="007333E2"/>
    <w:rsid w:val="00733971"/>
    <w:rsid w:val="00734C37"/>
    <w:rsid w:val="00734D2F"/>
    <w:rsid w:val="007350F5"/>
    <w:rsid w:val="00735456"/>
    <w:rsid w:val="007367BD"/>
    <w:rsid w:val="00736888"/>
    <w:rsid w:val="00737BF8"/>
    <w:rsid w:val="00741831"/>
    <w:rsid w:val="00742352"/>
    <w:rsid w:val="00743292"/>
    <w:rsid w:val="00743EAF"/>
    <w:rsid w:val="007441E6"/>
    <w:rsid w:val="0074429D"/>
    <w:rsid w:val="007451C2"/>
    <w:rsid w:val="00745215"/>
    <w:rsid w:val="007454C1"/>
    <w:rsid w:val="00745804"/>
    <w:rsid w:val="00745844"/>
    <w:rsid w:val="00746756"/>
    <w:rsid w:val="007467C0"/>
    <w:rsid w:val="00746926"/>
    <w:rsid w:val="007510F6"/>
    <w:rsid w:val="00751BE0"/>
    <w:rsid w:val="0075227F"/>
    <w:rsid w:val="00752A9D"/>
    <w:rsid w:val="0075321B"/>
    <w:rsid w:val="007539FA"/>
    <w:rsid w:val="00754207"/>
    <w:rsid w:val="007542CB"/>
    <w:rsid w:val="007550AB"/>
    <w:rsid w:val="00755D80"/>
    <w:rsid w:val="007561A0"/>
    <w:rsid w:val="0075763F"/>
    <w:rsid w:val="0075788E"/>
    <w:rsid w:val="00757EDE"/>
    <w:rsid w:val="00757EF9"/>
    <w:rsid w:val="0076090E"/>
    <w:rsid w:val="007616C1"/>
    <w:rsid w:val="007616DB"/>
    <w:rsid w:val="00762621"/>
    <w:rsid w:val="00762F60"/>
    <w:rsid w:val="0076312A"/>
    <w:rsid w:val="0076336B"/>
    <w:rsid w:val="0076359E"/>
    <w:rsid w:val="007638F4"/>
    <w:rsid w:val="00764724"/>
    <w:rsid w:val="007647EE"/>
    <w:rsid w:val="00764839"/>
    <w:rsid w:val="00764C56"/>
    <w:rsid w:val="00764F3C"/>
    <w:rsid w:val="00764FC2"/>
    <w:rsid w:val="007651ED"/>
    <w:rsid w:val="00765FCF"/>
    <w:rsid w:val="00766152"/>
    <w:rsid w:val="00766B4E"/>
    <w:rsid w:val="007702BA"/>
    <w:rsid w:val="0077125C"/>
    <w:rsid w:val="00771311"/>
    <w:rsid w:val="00771E6B"/>
    <w:rsid w:val="00771EAF"/>
    <w:rsid w:val="007720A3"/>
    <w:rsid w:val="0077261A"/>
    <w:rsid w:val="00773076"/>
    <w:rsid w:val="0077317B"/>
    <w:rsid w:val="00773320"/>
    <w:rsid w:val="00773730"/>
    <w:rsid w:val="007743DC"/>
    <w:rsid w:val="00774586"/>
    <w:rsid w:val="00775778"/>
    <w:rsid w:val="007767EE"/>
    <w:rsid w:val="00776C36"/>
    <w:rsid w:val="00777254"/>
    <w:rsid w:val="00777C3C"/>
    <w:rsid w:val="00780FAB"/>
    <w:rsid w:val="007820FD"/>
    <w:rsid w:val="00782895"/>
    <w:rsid w:val="00782B45"/>
    <w:rsid w:val="00783041"/>
    <w:rsid w:val="00783C5B"/>
    <w:rsid w:val="00783D02"/>
    <w:rsid w:val="00783D10"/>
    <w:rsid w:val="00785002"/>
    <w:rsid w:val="00785707"/>
    <w:rsid w:val="007866DD"/>
    <w:rsid w:val="00786DCE"/>
    <w:rsid w:val="0078771C"/>
    <w:rsid w:val="00790856"/>
    <w:rsid w:val="00791587"/>
    <w:rsid w:val="00791809"/>
    <w:rsid w:val="00794819"/>
    <w:rsid w:val="00794F86"/>
    <w:rsid w:val="00795532"/>
    <w:rsid w:val="00795BEB"/>
    <w:rsid w:val="0079760F"/>
    <w:rsid w:val="00797D20"/>
    <w:rsid w:val="007A0951"/>
    <w:rsid w:val="007A099D"/>
    <w:rsid w:val="007A0A7D"/>
    <w:rsid w:val="007A0D3E"/>
    <w:rsid w:val="007A2107"/>
    <w:rsid w:val="007A2A83"/>
    <w:rsid w:val="007A34A5"/>
    <w:rsid w:val="007A3FE8"/>
    <w:rsid w:val="007A5211"/>
    <w:rsid w:val="007A5C9F"/>
    <w:rsid w:val="007A64F8"/>
    <w:rsid w:val="007A6752"/>
    <w:rsid w:val="007B06A0"/>
    <w:rsid w:val="007B1B1E"/>
    <w:rsid w:val="007B25D5"/>
    <w:rsid w:val="007B2DB6"/>
    <w:rsid w:val="007B31EB"/>
    <w:rsid w:val="007B3258"/>
    <w:rsid w:val="007B39B7"/>
    <w:rsid w:val="007B3AE8"/>
    <w:rsid w:val="007B4708"/>
    <w:rsid w:val="007B4959"/>
    <w:rsid w:val="007B5462"/>
    <w:rsid w:val="007B5EC0"/>
    <w:rsid w:val="007B6C4B"/>
    <w:rsid w:val="007B7CDE"/>
    <w:rsid w:val="007B7DEC"/>
    <w:rsid w:val="007C2D81"/>
    <w:rsid w:val="007C300B"/>
    <w:rsid w:val="007C3449"/>
    <w:rsid w:val="007C461F"/>
    <w:rsid w:val="007C47DB"/>
    <w:rsid w:val="007C531A"/>
    <w:rsid w:val="007C5ED9"/>
    <w:rsid w:val="007C6194"/>
    <w:rsid w:val="007C648C"/>
    <w:rsid w:val="007C6C94"/>
    <w:rsid w:val="007C6EB6"/>
    <w:rsid w:val="007C6EC7"/>
    <w:rsid w:val="007C756B"/>
    <w:rsid w:val="007D0190"/>
    <w:rsid w:val="007D1A3E"/>
    <w:rsid w:val="007D1B10"/>
    <w:rsid w:val="007D33C6"/>
    <w:rsid w:val="007D3588"/>
    <w:rsid w:val="007D3D24"/>
    <w:rsid w:val="007D4DC1"/>
    <w:rsid w:val="007D5EBB"/>
    <w:rsid w:val="007D6872"/>
    <w:rsid w:val="007D68BE"/>
    <w:rsid w:val="007D71B9"/>
    <w:rsid w:val="007D7306"/>
    <w:rsid w:val="007E07B8"/>
    <w:rsid w:val="007E19B9"/>
    <w:rsid w:val="007E22C7"/>
    <w:rsid w:val="007E271E"/>
    <w:rsid w:val="007E2A0D"/>
    <w:rsid w:val="007E2ED7"/>
    <w:rsid w:val="007E3F34"/>
    <w:rsid w:val="007E4462"/>
    <w:rsid w:val="007E5419"/>
    <w:rsid w:val="007E6013"/>
    <w:rsid w:val="007E6894"/>
    <w:rsid w:val="007E6A13"/>
    <w:rsid w:val="007E7547"/>
    <w:rsid w:val="007E798E"/>
    <w:rsid w:val="007F0632"/>
    <w:rsid w:val="007F108D"/>
    <w:rsid w:val="007F2406"/>
    <w:rsid w:val="007F2425"/>
    <w:rsid w:val="007F2B86"/>
    <w:rsid w:val="007F2F74"/>
    <w:rsid w:val="007F332F"/>
    <w:rsid w:val="007F338F"/>
    <w:rsid w:val="007F3922"/>
    <w:rsid w:val="007F3D17"/>
    <w:rsid w:val="007F3E97"/>
    <w:rsid w:val="007F3F51"/>
    <w:rsid w:val="007F41A3"/>
    <w:rsid w:val="007F4834"/>
    <w:rsid w:val="007F49A9"/>
    <w:rsid w:val="007F5301"/>
    <w:rsid w:val="007F7667"/>
    <w:rsid w:val="007F79F0"/>
    <w:rsid w:val="00800122"/>
    <w:rsid w:val="00800338"/>
    <w:rsid w:val="0080034F"/>
    <w:rsid w:val="0080077D"/>
    <w:rsid w:val="00800D54"/>
    <w:rsid w:val="00801037"/>
    <w:rsid w:val="00801430"/>
    <w:rsid w:val="00801D7E"/>
    <w:rsid w:val="00802057"/>
    <w:rsid w:val="0080275E"/>
    <w:rsid w:val="0080280D"/>
    <w:rsid w:val="00802813"/>
    <w:rsid w:val="00802824"/>
    <w:rsid w:val="00802CC0"/>
    <w:rsid w:val="008036A8"/>
    <w:rsid w:val="00804E57"/>
    <w:rsid w:val="008052D3"/>
    <w:rsid w:val="00805936"/>
    <w:rsid w:val="00805BFD"/>
    <w:rsid w:val="0080605D"/>
    <w:rsid w:val="00806DE0"/>
    <w:rsid w:val="00806E88"/>
    <w:rsid w:val="00807E03"/>
    <w:rsid w:val="00810BBA"/>
    <w:rsid w:val="00810D9E"/>
    <w:rsid w:val="00810E5D"/>
    <w:rsid w:val="00810F96"/>
    <w:rsid w:val="008117FA"/>
    <w:rsid w:val="008121EA"/>
    <w:rsid w:val="00812852"/>
    <w:rsid w:val="00812959"/>
    <w:rsid w:val="008130DA"/>
    <w:rsid w:val="00813444"/>
    <w:rsid w:val="00813859"/>
    <w:rsid w:val="0081405F"/>
    <w:rsid w:val="00814338"/>
    <w:rsid w:val="0081544D"/>
    <w:rsid w:val="008157F4"/>
    <w:rsid w:val="00815F70"/>
    <w:rsid w:val="00816350"/>
    <w:rsid w:val="0081690E"/>
    <w:rsid w:val="00816A4B"/>
    <w:rsid w:val="00820358"/>
    <w:rsid w:val="00821F00"/>
    <w:rsid w:val="0082370F"/>
    <w:rsid w:val="00824B15"/>
    <w:rsid w:val="008252B3"/>
    <w:rsid w:val="008258D0"/>
    <w:rsid w:val="00825924"/>
    <w:rsid w:val="00825F1B"/>
    <w:rsid w:val="0082714E"/>
    <w:rsid w:val="0082726D"/>
    <w:rsid w:val="008303A0"/>
    <w:rsid w:val="00830EA1"/>
    <w:rsid w:val="00831383"/>
    <w:rsid w:val="008321D4"/>
    <w:rsid w:val="0083236E"/>
    <w:rsid w:val="00832AE3"/>
    <w:rsid w:val="00832CB6"/>
    <w:rsid w:val="00833B81"/>
    <w:rsid w:val="00833D53"/>
    <w:rsid w:val="008348D3"/>
    <w:rsid w:val="00835D13"/>
    <w:rsid w:val="00835E37"/>
    <w:rsid w:val="008365A7"/>
    <w:rsid w:val="00836B5B"/>
    <w:rsid w:val="008402DB"/>
    <w:rsid w:val="0084055E"/>
    <w:rsid w:val="00841171"/>
    <w:rsid w:val="00841288"/>
    <w:rsid w:val="008418D4"/>
    <w:rsid w:val="0084312E"/>
    <w:rsid w:val="00843311"/>
    <w:rsid w:val="00843D0E"/>
    <w:rsid w:val="0084451A"/>
    <w:rsid w:val="008454AC"/>
    <w:rsid w:val="008459C2"/>
    <w:rsid w:val="008459D3"/>
    <w:rsid w:val="00846A40"/>
    <w:rsid w:val="00847770"/>
    <w:rsid w:val="00847A52"/>
    <w:rsid w:val="00847A5C"/>
    <w:rsid w:val="00847E2F"/>
    <w:rsid w:val="00850711"/>
    <w:rsid w:val="00851427"/>
    <w:rsid w:val="008536D1"/>
    <w:rsid w:val="00854209"/>
    <w:rsid w:val="008555BD"/>
    <w:rsid w:val="00855876"/>
    <w:rsid w:val="00856259"/>
    <w:rsid w:val="008576C8"/>
    <w:rsid w:val="008576CC"/>
    <w:rsid w:val="00857A50"/>
    <w:rsid w:val="00860A65"/>
    <w:rsid w:val="00860A6E"/>
    <w:rsid w:val="00861084"/>
    <w:rsid w:val="00861505"/>
    <w:rsid w:val="00861E7A"/>
    <w:rsid w:val="00863896"/>
    <w:rsid w:val="00864A7D"/>
    <w:rsid w:val="00864FF1"/>
    <w:rsid w:val="00865520"/>
    <w:rsid w:val="00865A25"/>
    <w:rsid w:val="00870835"/>
    <w:rsid w:val="00871DBB"/>
    <w:rsid w:val="0087270F"/>
    <w:rsid w:val="00873301"/>
    <w:rsid w:val="00873EF6"/>
    <w:rsid w:val="00876C4A"/>
    <w:rsid w:val="00877ADE"/>
    <w:rsid w:val="00877FD8"/>
    <w:rsid w:val="0088082F"/>
    <w:rsid w:val="00881DDB"/>
    <w:rsid w:val="00882D1E"/>
    <w:rsid w:val="008841F1"/>
    <w:rsid w:val="008842AB"/>
    <w:rsid w:val="008847A0"/>
    <w:rsid w:val="00884D10"/>
    <w:rsid w:val="00885354"/>
    <w:rsid w:val="0088559B"/>
    <w:rsid w:val="00886190"/>
    <w:rsid w:val="008866CF"/>
    <w:rsid w:val="0088752A"/>
    <w:rsid w:val="00890469"/>
    <w:rsid w:val="00890D19"/>
    <w:rsid w:val="00890E31"/>
    <w:rsid w:val="0089165C"/>
    <w:rsid w:val="00893379"/>
    <w:rsid w:val="00893EA7"/>
    <w:rsid w:val="008942FA"/>
    <w:rsid w:val="00894F45"/>
    <w:rsid w:val="00895C84"/>
    <w:rsid w:val="00895DA6"/>
    <w:rsid w:val="008A064C"/>
    <w:rsid w:val="008A1241"/>
    <w:rsid w:val="008A3003"/>
    <w:rsid w:val="008A3D96"/>
    <w:rsid w:val="008A43A3"/>
    <w:rsid w:val="008A6392"/>
    <w:rsid w:val="008A63CE"/>
    <w:rsid w:val="008A6735"/>
    <w:rsid w:val="008A781A"/>
    <w:rsid w:val="008A7F4E"/>
    <w:rsid w:val="008B017A"/>
    <w:rsid w:val="008B0312"/>
    <w:rsid w:val="008B03DC"/>
    <w:rsid w:val="008B04EB"/>
    <w:rsid w:val="008B1266"/>
    <w:rsid w:val="008B16A7"/>
    <w:rsid w:val="008B2C9E"/>
    <w:rsid w:val="008B3A36"/>
    <w:rsid w:val="008B3C17"/>
    <w:rsid w:val="008B495F"/>
    <w:rsid w:val="008B49B1"/>
    <w:rsid w:val="008B5AAD"/>
    <w:rsid w:val="008B633E"/>
    <w:rsid w:val="008C0321"/>
    <w:rsid w:val="008C054A"/>
    <w:rsid w:val="008C067F"/>
    <w:rsid w:val="008C192F"/>
    <w:rsid w:val="008C19B4"/>
    <w:rsid w:val="008C1AD7"/>
    <w:rsid w:val="008C2001"/>
    <w:rsid w:val="008C2C1C"/>
    <w:rsid w:val="008C357B"/>
    <w:rsid w:val="008C44A9"/>
    <w:rsid w:val="008C4762"/>
    <w:rsid w:val="008C6704"/>
    <w:rsid w:val="008C7739"/>
    <w:rsid w:val="008C7914"/>
    <w:rsid w:val="008C7CB2"/>
    <w:rsid w:val="008D174E"/>
    <w:rsid w:val="008D22B6"/>
    <w:rsid w:val="008D2D46"/>
    <w:rsid w:val="008D4954"/>
    <w:rsid w:val="008D582A"/>
    <w:rsid w:val="008D7AC7"/>
    <w:rsid w:val="008E03CD"/>
    <w:rsid w:val="008E1414"/>
    <w:rsid w:val="008E18DB"/>
    <w:rsid w:val="008E2141"/>
    <w:rsid w:val="008E29B4"/>
    <w:rsid w:val="008E385A"/>
    <w:rsid w:val="008E5DC9"/>
    <w:rsid w:val="008E67F7"/>
    <w:rsid w:val="008E6B67"/>
    <w:rsid w:val="008E716C"/>
    <w:rsid w:val="008E7B36"/>
    <w:rsid w:val="008F183A"/>
    <w:rsid w:val="008F19EA"/>
    <w:rsid w:val="008F1E2D"/>
    <w:rsid w:val="008F2BD4"/>
    <w:rsid w:val="008F2C56"/>
    <w:rsid w:val="008F3A20"/>
    <w:rsid w:val="008F3F9E"/>
    <w:rsid w:val="008F3FCA"/>
    <w:rsid w:val="008F4C04"/>
    <w:rsid w:val="008F51D4"/>
    <w:rsid w:val="008F64AA"/>
    <w:rsid w:val="00900C86"/>
    <w:rsid w:val="00901DE6"/>
    <w:rsid w:val="00901E0B"/>
    <w:rsid w:val="0090223A"/>
    <w:rsid w:val="009026E4"/>
    <w:rsid w:val="00902ABA"/>
    <w:rsid w:val="009032C1"/>
    <w:rsid w:val="0090361A"/>
    <w:rsid w:val="00903A7D"/>
    <w:rsid w:val="00904AFB"/>
    <w:rsid w:val="00906DE2"/>
    <w:rsid w:val="00907CB0"/>
    <w:rsid w:val="0091079F"/>
    <w:rsid w:val="00910D1B"/>
    <w:rsid w:val="00912001"/>
    <w:rsid w:val="00912A6E"/>
    <w:rsid w:val="00914DEF"/>
    <w:rsid w:val="00915270"/>
    <w:rsid w:val="00915AE1"/>
    <w:rsid w:val="00915C9A"/>
    <w:rsid w:val="00915E3E"/>
    <w:rsid w:val="0091667C"/>
    <w:rsid w:val="009178BA"/>
    <w:rsid w:val="00920456"/>
    <w:rsid w:val="009205F7"/>
    <w:rsid w:val="00920833"/>
    <w:rsid w:val="00920D6B"/>
    <w:rsid w:val="00920F3B"/>
    <w:rsid w:val="009220DF"/>
    <w:rsid w:val="0092218D"/>
    <w:rsid w:val="00922306"/>
    <w:rsid w:val="00923893"/>
    <w:rsid w:val="00923A26"/>
    <w:rsid w:val="009254BA"/>
    <w:rsid w:val="009258C8"/>
    <w:rsid w:val="00925AC9"/>
    <w:rsid w:val="00926651"/>
    <w:rsid w:val="00930572"/>
    <w:rsid w:val="0093076C"/>
    <w:rsid w:val="009307DE"/>
    <w:rsid w:val="00930C55"/>
    <w:rsid w:val="00931807"/>
    <w:rsid w:val="00931FF8"/>
    <w:rsid w:val="009320A8"/>
    <w:rsid w:val="00932211"/>
    <w:rsid w:val="0093264D"/>
    <w:rsid w:val="00933742"/>
    <w:rsid w:val="00933EC2"/>
    <w:rsid w:val="00935CF0"/>
    <w:rsid w:val="00935F92"/>
    <w:rsid w:val="009360AB"/>
    <w:rsid w:val="009360F7"/>
    <w:rsid w:val="00936C27"/>
    <w:rsid w:val="00937B29"/>
    <w:rsid w:val="00940E00"/>
    <w:rsid w:val="009417A9"/>
    <w:rsid w:val="00941C3D"/>
    <w:rsid w:val="00941EAF"/>
    <w:rsid w:val="00942E97"/>
    <w:rsid w:val="009431CA"/>
    <w:rsid w:val="00943234"/>
    <w:rsid w:val="0094398F"/>
    <w:rsid w:val="00944317"/>
    <w:rsid w:val="009447D9"/>
    <w:rsid w:val="00945121"/>
    <w:rsid w:val="0094554D"/>
    <w:rsid w:val="00945AE9"/>
    <w:rsid w:val="0094681E"/>
    <w:rsid w:val="00946C7C"/>
    <w:rsid w:val="00946E22"/>
    <w:rsid w:val="00946E23"/>
    <w:rsid w:val="00947A0A"/>
    <w:rsid w:val="00947A88"/>
    <w:rsid w:val="00947B72"/>
    <w:rsid w:val="00947D0C"/>
    <w:rsid w:val="009504AF"/>
    <w:rsid w:val="009504F0"/>
    <w:rsid w:val="00950645"/>
    <w:rsid w:val="00950DFA"/>
    <w:rsid w:val="0095136B"/>
    <w:rsid w:val="00951BBA"/>
    <w:rsid w:val="00952089"/>
    <w:rsid w:val="0095241F"/>
    <w:rsid w:val="009524A2"/>
    <w:rsid w:val="0095274B"/>
    <w:rsid w:val="00952D0E"/>
    <w:rsid w:val="00952E98"/>
    <w:rsid w:val="009532AE"/>
    <w:rsid w:val="009534AB"/>
    <w:rsid w:val="009544C2"/>
    <w:rsid w:val="00954530"/>
    <w:rsid w:val="00954F8B"/>
    <w:rsid w:val="00955047"/>
    <w:rsid w:val="00956B17"/>
    <w:rsid w:val="00956EA5"/>
    <w:rsid w:val="009572EC"/>
    <w:rsid w:val="00957732"/>
    <w:rsid w:val="0096005D"/>
    <w:rsid w:val="009600FF"/>
    <w:rsid w:val="009604D2"/>
    <w:rsid w:val="0096050B"/>
    <w:rsid w:val="00960DED"/>
    <w:rsid w:val="0096211A"/>
    <w:rsid w:val="009623E4"/>
    <w:rsid w:val="00963BC3"/>
    <w:rsid w:val="009642D2"/>
    <w:rsid w:val="009650DB"/>
    <w:rsid w:val="0096523F"/>
    <w:rsid w:val="00966218"/>
    <w:rsid w:val="0096639B"/>
    <w:rsid w:val="00966725"/>
    <w:rsid w:val="009667EE"/>
    <w:rsid w:val="00966859"/>
    <w:rsid w:val="00966EB3"/>
    <w:rsid w:val="00967054"/>
    <w:rsid w:val="00967A20"/>
    <w:rsid w:val="00970FB8"/>
    <w:rsid w:val="009723C2"/>
    <w:rsid w:val="009727E6"/>
    <w:rsid w:val="009727FE"/>
    <w:rsid w:val="00973FA7"/>
    <w:rsid w:val="009749C3"/>
    <w:rsid w:val="00974A46"/>
    <w:rsid w:val="00974C21"/>
    <w:rsid w:val="00975DD9"/>
    <w:rsid w:val="00976517"/>
    <w:rsid w:val="00976531"/>
    <w:rsid w:val="00977DA8"/>
    <w:rsid w:val="0098134B"/>
    <w:rsid w:val="009816AD"/>
    <w:rsid w:val="00981DF1"/>
    <w:rsid w:val="00982766"/>
    <w:rsid w:val="00982EE1"/>
    <w:rsid w:val="00983F02"/>
    <w:rsid w:val="0098521B"/>
    <w:rsid w:val="009859EE"/>
    <w:rsid w:val="00985E2A"/>
    <w:rsid w:val="0098713A"/>
    <w:rsid w:val="009903AF"/>
    <w:rsid w:val="00991B50"/>
    <w:rsid w:val="00994156"/>
    <w:rsid w:val="009942BA"/>
    <w:rsid w:val="00994706"/>
    <w:rsid w:val="00994896"/>
    <w:rsid w:val="009949A5"/>
    <w:rsid w:val="00994B9D"/>
    <w:rsid w:val="00995617"/>
    <w:rsid w:val="00995A0D"/>
    <w:rsid w:val="0099606A"/>
    <w:rsid w:val="0099747C"/>
    <w:rsid w:val="009977D4"/>
    <w:rsid w:val="00997960"/>
    <w:rsid w:val="009A0977"/>
    <w:rsid w:val="009A1A33"/>
    <w:rsid w:val="009A1FCE"/>
    <w:rsid w:val="009A22C0"/>
    <w:rsid w:val="009A28BC"/>
    <w:rsid w:val="009A2A6B"/>
    <w:rsid w:val="009A2CF8"/>
    <w:rsid w:val="009A2EE3"/>
    <w:rsid w:val="009A34F7"/>
    <w:rsid w:val="009A4241"/>
    <w:rsid w:val="009A44E3"/>
    <w:rsid w:val="009A47B6"/>
    <w:rsid w:val="009A49C5"/>
    <w:rsid w:val="009A4F8B"/>
    <w:rsid w:val="009A5C90"/>
    <w:rsid w:val="009A6A52"/>
    <w:rsid w:val="009A7A6E"/>
    <w:rsid w:val="009A7CD4"/>
    <w:rsid w:val="009B037E"/>
    <w:rsid w:val="009B1DB8"/>
    <w:rsid w:val="009B20BE"/>
    <w:rsid w:val="009B257F"/>
    <w:rsid w:val="009B2BF6"/>
    <w:rsid w:val="009B456C"/>
    <w:rsid w:val="009B4C8E"/>
    <w:rsid w:val="009B51C0"/>
    <w:rsid w:val="009B6101"/>
    <w:rsid w:val="009B6491"/>
    <w:rsid w:val="009B6E03"/>
    <w:rsid w:val="009C1378"/>
    <w:rsid w:val="009C19DD"/>
    <w:rsid w:val="009C1E11"/>
    <w:rsid w:val="009C1E50"/>
    <w:rsid w:val="009C211D"/>
    <w:rsid w:val="009C2DC5"/>
    <w:rsid w:val="009C3A22"/>
    <w:rsid w:val="009C3F17"/>
    <w:rsid w:val="009C4A2F"/>
    <w:rsid w:val="009C4E8D"/>
    <w:rsid w:val="009C6145"/>
    <w:rsid w:val="009C7220"/>
    <w:rsid w:val="009D0789"/>
    <w:rsid w:val="009D0A56"/>
    <w:rsid w:val="009D147E"/>
    <w:rsid w:val="009D16F4"/>
    <w:rsid w:val="009D2AF3"/>
    <w:rsid w:val="009D2F69"/>
    <w:rsid w:val="009D35B6"/>
    <w:rsid w:val="009D3CDD"/>
    <w:rsid w:val="009D4604"/>
    <w:rsid w:val="009D47C4"/>
    <w:rsid w:val="009D4EDB"/>
    <w:rsid w:val="009D55C9"/>
    <w:rsid w:val="009D5EDE"/>
    <w:rsid w:val="009E0193"/>
    <w:rsid w:val="009E1F47"/>
    <w:rsid w:val="009E2685"/>
    <w:rsid w:val="009E28A2"/>
    <w:rsid w:val="009E2A55"/>
    <w:rsid w:val="009E2B0D"/>
    <w:rsid w:val="009E3129"/>
    <w:rsid w:val="009E3B2A"/>
    <w:rsid w:val="009E41A0"/>
    <w:rsid w:val="009E4C0E"/>
    <w:rsid w:val="009E4D9D"/>
    <w:rsid w:val="009E59E7"/>
    <w:rsid w:val="009E658A"/>
    <w:rsid w:val="009E72C9"/>
    <w:rsid w:val="009E7570"/>
    <w:rsid w:val="009E779E"/>
    <w:rsid w:val="009E7FEF"/>
    <w:rsid w:val="009F05C0"/>
    <w:rsid w:val="009F2BB5"/>
    <w:rsid w:val="009F2F7A"/>
    <w:rsid w:val="009F3A6D"/>
    <w:rsid w:val="009F4836"/>
    <w:rsid w:val="009F4D0B"/>
    <w:rsid w:val="009F4DFB"/>
    <w:rsid w:val="009F4F15"/>
    <w:rsid w:val="009F526E"/>
    <w:rsid w:val="009F6441"/>
    <w:rsid w:val="009F684C"/>
    <w:rsid w:val="009F6DE9"/>
    <w:rsid w:val="009F7638"/>
    <w:rsid w:val="00A0008E"/>
    <w:rsid w:val="00A007E8"/>
    <w:rsid w:val="00A02BC3"/>
    <w:rsid w:val="00A02DDC"/>
    <w:rsid w:val="00A02EB2"/>
    <w:rsid w:val="00A04203"/>
    <w:rsid w:val="00A0553B"/>
    <w:rsid w:val="00A057E2"/>
    <w:rsid w:val="00A058F2"/>
    <w:rsid w:val="00A06C28"/>
    <w:rsid w:val="00A07977"/>
    <w:rsid w:val="00A107ED"/>
    <w:rsid w:val="00A11163"/>
    <w:rsid w:val="00A12054"/>
    <w:rsid w:val="00A124A7"/>
    <w:rsid w:val="00A14A8B"/>
    <w:rsid w:val="00A14A94"/>
    <w:rsid w:val="00A159A8"/>
    <w:rsid w:val="00A16E42"/>
    <w:rsid w:val="00A174FF"/>
    <w:rsid w:val="00A201FD"/>
    <w:rsid w:val="00A20F4B"/>
    <w:rsid w:val="00A21F7C"/>
    <w:rsid w:val="00A23563"/>
    <w:rsid w:val="00A23E88"/>
    <w:rsid w:val="00A23FF2"/>
    <w:rsid w:val="00A24181"/>
    <w:rsid w:val="00A24406"/>
    <w:rsid w:val="00A249F6"/>
    <w:rsid w:val="00A25F19"/>
    <w:rsid w:val="00A26643"/>
    <w:rsid w:val="00A26D74"/>
    <w:rsid w:val="00A26F02"/>
    <w:rsid w:val="00A301BC"/>
    <w:rsid w:val="00A32BF7"/>
    <w:rsid w:val="00A330BF"/>
    <w:rsid w:val="00A33369"/>
    <w:rsid w:val="00A34912"/>
    <w:rsid w:val="00A376B5"/>
    <w:rsid w:val="00A3778F"/>
    <w:rsid w:val="00A37A5C"/>
    <w:rsid w:val="00A40700"/>
    <w:rsid w:val="00A409DB"/>
    <w:rsid w:val="00A40CB4"/>
    <w:rsid w:val="00A42B29"/>
    <w:rsid w:val="00A43FA0"/>
    <w:rsid w:val="00A44786"/>
    <w:rsid w:val="00A4501E"/>
    <w:rsid w:val="00A4736F"/>
    <w:rsid w:val="00A5018E"/>
    <w:rsid w:val="00A50A5D"/>
    <w:rsid w:val="00A50B30"/>
    <w:rsid w:val="00A51A34"/>
    <w:rsid w:val="00A5209D"/>
    <w:rsid w:val="00A538A4"/>
    <w:rsid w:val="00A544FB"/>
    <w:rsid w:val="00A5504C"/>
    <w:rsid w:val="00A55299"/>
    <w:rsid w:val="00A57125"/>
    <w:rsid w:val="00A60EC1"/>
    <w:rsid w:val="00A61CD1"/>
    <w:rsid w:val="00A61E9A"/>
    <w:rsid w:val="00A629DB"/>
    <w:rsid w:val="00A62A66"/>
    <w:rsid w:val="00A65277"/>
    <w:rsid w:val="00A655DD"/>
    <w:rsid w:val="00A65825"/>
    <w:rsid w:val="00A66678"/>
    <w:rsid w:val="00A66BA8"/>
    <w:rsid w:val="00A66CA2"/>
    <w:rsid w:val="00A67BDE"/>
    <w:rsid w:val="00A67D1E"/>
    <w:rsid w:val="00A7111A"/>
    <w:rsid w:val="00A71CA2"/>
    <w:rsid w:val="00A7255E"/>
    <w:rsid w:val="00A73660"/>
    <w:rsid w:val="00A7567A"/>
    <w:rsid w:val="00A759E6"/>
    <w:rsid w:val="00A75AF5"/>
    <w:rsid w:val="00A75E68"/>
    <w:rsid w:val="00A764C5"/>
    <w:rsid w:val="00A767BE"/>
    <w:rsid w:val="00A77788"/>
    <w:rsid w:val="00A803D2"/>
    <w:rsid w:val="00A81616"/>
    <w:rsid w:val="00A81AC9"/>
    <w:rsid w:val="00A82B97"/>
    <w:rsid w:val="00A8316A"/>
    <w:rsid w:val="00A843B2"/>
    <w:rsid w:val="00A84567"/>
    <w:rsid w:val="00A8459C"/>
    <w:rsid w:val="00A84E36"/>
    <w:rsid w:val="00A84FE0"/>
    <w:rsid w:val="00A8557E"/>
    <w:rsid w:val="00A857BF"/>
    <w:rsid w:val="00A8608A"/>
    <w:rsid w:val="00A864B3"/>
    <w:rsid w:val="00A86F69"/>
    <w:rsid w:val="00A87319"/>
    <w:rsid w:val="00A9034C"/>
    <w:rsid w:val="00A907D5"/>
    <w:rsid w:val="00A913A4"/>
    <w:rsid w:val="00A913DF"/>
    <w:rsid w:val="00A91F27"/>
    <w:rsid w:val="00A92293"/>
    <w:rsid w:val="00A93129"/>
    <w:rsid w:val="00A93875"/>
    <w:rsid w:val="00A93E91"/>
    <w:rsid w:val="00A93F1E"/>
    <w:rsid w:val="00A9412D"/>
    <w:rsid w:val="00A94A05"/>
    <w:rsid w:val="00A9551E"/>
    <w:rsid w:val="00A95E8A"/>
    <w:rsid w:val="00A962CB"/>
    <w:rsid w:val="00A967AB"/>
    <w:rsid w:val="00A96B79"/>
    <w:rsid w:val="00A96D95"/>
    <w:rsid w:val="00A97107"/>
    <w:rsid w:val="00A97142"/>
    <w:rsid w:val="00A974D4"/>
    <w:rsid w:val="00AA0A05"/>
    <w:rsid w:val="00AA183F"/>
    <w:rsid w:val="00AA2B9B"/>
    <w:rsid w:val="00AA4156"/>
    <w:rsid w:val="00AA415D"/>
    <w:rsid w:val="00AA4388"/>
    <w:rsid w:val="00AA480F"/>
    <w:rsid w:val="00AA4F83"/>
    <w:rsid w:val="00AA505D"/>
    <w:rsid w:val="00AA63AC"/>
    <w:rsid w:val="00AA6B2D"/>
    <w:rsid w:val="00AA6BB4"/>
    <w:rsid w:val="00AA764D"/>
    <w:rsid w:val="00AA7685"/>
    <w:rsid w:val="00AA7781"/>
    <w:rsid w:val="00AA7E49"/>
    <w:rsid w:val="00AB01C4"/>
    <w:rsid w:val="00AB0217"/>
    <w:rsid w:val="00AB2878"/>
    <w:rsid w:val="00AB2C89"/>
    <w:rsid w:val="00AB2D1A"/>
    <w:rsid w:val="00AB3937"/>
    <w:rsid w:val="00AB3C44"/>
    <w:rsid w:val="00AB3DE9"/>
    <w:rsid w:val="00AB493A"/>
    <w:rsid w:val="00AB5152"/>
    <w:rsid w:val="00AB66BA"/>
    <w:rsid w:val="00AB66C8"/>
    <w:rsid w:val="00AB69A2"/>
    <w:rsid w:val="00AB7530"/>
    <w:rsid w:val="00AC1508"/>
    <w:rsid w:val="00AC1DDC"/>
    <w:rsid w:val="00AC2319"/>
    <w:rsid w:val="00AC234C"/>
    <w:rsid w:val="00AC27D4"/>
    <w:rsid w:val="00AC2ABC"/>
    <w:rsid w:val="00AC37F5"/>
    <w:rsid w:val="00AC3B1F"/>
    <w:rsid w:val="00AC3BF1"/>
    <w:rsid w:val="00AC4736"/>
    <w:rsid w:val="00AC626A"/>
    <w:rsid w:val="00AC7200"/>
    <w:rsid w:val="00AD0807"/>
    <w:rsid w:val="00AD1D01"/>
    <w:rsid w:val="00AD2170"/>
    <w:rsid w:val="00AD3437"/>
    <w:rsid w:val="00AD5218"/>
    <w:rsid w:val="00AD5D9C"/>
    <w:rsid w:val="00AD6016"/>
    <w:rsid w:val="00AD607C"/>
    <w:rsid w:val="00AD608D"/>
    <w:rsid w:val="00AD66E4"/>
    <w:rsid w:val="00AD6B68"/>
    <w:rsid w:val="00AD6C72"/>
    <w:rsid w:val="00AD6CFB"/>
    <w:rsid w:val="00AD6DBC"/>
    <w:rsid w:val="00AD7AB2"/>
    <w:rsid w:val="00AE0895"/>
    <w:rsid w:val="00AE0B72"/>
    <w:rsid w:val="00AE16A6"/>
    <w:rsid w:val="00AE1CDE"/>
    <w:rsid w:val="00AE20F8"/>
    <w:rsid w:val="00AE2225"/>
    <w:rsid w:val="00AE22A5"/>
    <w:rsid w:val="00AE2B20"/>
    <w:rsid w:val="00AE3854"/>
    <w:rsid w:val="00AE3BB4"/>
    <w:rsid w:val="00AE4236"/>
    <w:rsid w:val="00AE5B68"/>
    <w:rsid w:val="00AE68AA"/>
    <w:rsid w:val="00AE79CD"/>
    <w:rsid w:val="00AF004F"/>
    <w:rsid w:val="00AF0B0F"/>
    <w:rsid w:val="00AF100A"/>
    <w:rsid w:val="00AF1485"/>
    <w:rsid w:val="00AF19E6"/>
    <w:rsid w:val="00AF1EAD"/>
    <w:rsid w:val="00AF22B9"/>
    <w:rsid w:val="00AF294D"/>
    <w:rsid w:val="00AF2A40"/>
    <w:rsid w:val="00AF2A72"/>
    <w:rsid w:val="00AF34F2"/>
    <w:rsid w:val="00AF4021"/>
    <w:rsid w:val="00AF52CB"/>
    <w:rsid w:val="00AF59A3"/>
    <w:rsid w:val="00AF6418"/>
    <w:rsid w:val="00AF647B"/>
    <w:rsid w:val="00AF6C4C"/>
    <w:rsid w:val="00AF71BD"/>
    <w:rsid w:val="00AF7723"/>
    <w:rsid w:val="00AF7AFE"/>
    <w:rsid w:val="00B00344"/>
    <w:rsid w:val="00B00531"/>
    <w:rsid w:val="00B0239F"/>
    <w:rsid w:val="00B02E61"/>
    <w:rsid w:val="00B02F25"/>
    <w:rsid w:val="00B038CD"/>
    <w:rsid w:val="00B043FA"/>
    <w:rsid w:val="00B04802"/>
    <w:rsid w:val="00B04A78"/>
    <w:rsid w:val="00B05D8F"/>
    <w:rsid w:val="00B06024"/>
    <w:rsid w:val="00B0626A"/>
    <w:rsid w:val="00B0643D"/>
    <w:rsid w:val="00B10411"/>
    <w:rsid w:val="00B1098D"/>
    <w:rsid w:val="00B13B2A"/>
    <w:rsid w:val="00B13D22"/>
    <w:rsid w:val="00B14DBD"/>
    <w:rsid w:val="00B14F3B"/>
    <w:rsid w:val="00B15E35"/>
    <w:rsid w:val="00B15EBC"/>
    <w:rsid w:val="00B17154"/>
    <w:rsid w:val="00B174DC"/>
    <w:rsid w:val="00B17F65"/>
    <w:rsid w:val="00B21109"/>
    <w:rsid w:val="00B21152"/>
    <w:rsid w:val="00B2158D"/>
    <w:rsid w:val="00B21B27"/>
    <w:rsid w:val="00B21C11"/>
    <w:rsid w:val="00B22284"/>
    <w:rsid w:val="00B23285"/>
    <w:rsid w:val="00B23B72"/>
    <w:rsid w:val="00B23FFD"/>
    <w:rsid w:val="00B240BC"/>
    <w:rsid w:val="00B243B3"/>
    <w:rsid w:val="00B247AE"/>
    <w:rsid w:val="00B251F8"/>
    <w:rsid w:val="00B26914"/>
    <w:rsid w:val="00B2728A"/>
    <w:rsid w:val="00B27461"/>
    <w:rsid w:val="00B308B1"/>
    <w:rsid w:val="00B31AC9"/>
    <w:rsid w:val="00B31AE1"/>
    <w:rsid w:val="00B31BCF"/>
    <w:rsid w:val="00B32C5D"/>
    <w:rsid w:val="00B33109"/>
    <w:rsid w:val="00B33500"/>
    <w:rsid w:val="00B349CD"/>
    <w:rsid w:val="00B34BE6"/>
    <w:rsid w:val="00B34FBF"/>
    <w:rsid w:val="00B35011"/>
    <w:rsid w:val="00B36F0A"/>
    <w:rsid w:val="00B37C20"/>
    <w:rsid w:val="00B4101A"/>
    <w:rsid w:val="00B41356"/>
    <w:rsid w:val="00B41874"/>
    <w:rsid w:val="00B426EF"/>
    <w:rsid w:val="00B44187"/>
    <w:rsid w:val="00B44191"/>
    <w:rsid w:val="00B44A83"/>
    <w:rsid w:val="00B44FC3"/>
    <w:rsid w:val="00B45598"/>
    <w:rsid w:val="00B45818"/>
    <w:rsid w:val="00B46DDD"/>
    <w:rsid w:val="00B4750B"/>
    <w:rsid w:val="00B47AB6"/>
    <w:rsid w:val="00B5026E"/>
    <w:rsid w:val="00B50B71"/>
    <w:rsid w:val="00B50DA1"/>
    <w:rsid w:val="00B51C70"/>
    <w:rsid w:val="00B522E4"/>
    <w:rsid w:val="00B52CF8"/>
    <w:rsid w:val="00B53FCC"/>
    <w:rsid w:val="00B5496C"/>
    <w:rsid w:val="00B552E8"/>
    <w:rsid w:val="00B55AF7"/>
    <w:rsid w:val="00B55FCE"/>
    <w:rsid w:val="00B6029C"/>
    <w:rsid w:val="00B6048C"/>
    <w:rsid w:val="00B60B22"/>
    <w:rsid w:val="00B60ED5"/>
    <w:rsid w:val="00B60F46"/>
    <w:rsid w:val="00B6108D"/>
    <w:rsid w:val="00B61C0F"/>
    <w:rsid w:val="00B62173"/>
    <w:rsid w:val="00B62DB8"/>
    <w:rsid w:val="00B62E22"/>
    <w:rsid w:val="00B6380C"/>
    <w:rsid w:val="00B63C06"/>
    <w:rsid w:val="00B63E80"/>
    <w:rsid w:val="00B65416"/>
    <w:rsid w:val="00B706A9"/>
    <w:rsid w:val="00B70951"/>
    <w:rsid w:val="00B70AE1"/>
    <w:rsid w:val="00B7137C"/>
    <w:rsid w:val="00B72881"/>
    <w:rsid w:val="00B72F33"/>
    <w:rsid w:val="00B739D2"/>
    <w:rsid w:val="00B74198"/>
    <w:rsid w:val="00B742AC"/>
    <w:rsid w:val="00B74A85"/>
    <w:rsid w:val="00B74F0A"/>
    <w:rsid w:val="00B7501E"/>
    <w:rsid w:val="00B758F0"/>
    <w:rsid w:val="00B75E77"/>
    <w:rsid w:val="00B764C3"/>
    <w:rsid w:val="00B76891"/>
    <w:rsid w:val="00B774E9"/>
    <w:rsid w:val="00B82E43"/>
    <w:rsid w:val="00B82FAB"/>
    <w:rsid w:val="00B850D6"/>
    <w:rsid w:val="00B85BEF"/>
    <w:rsid w:val="00B860A1"/>
    <w:rsid w:val="00B86BF3"/>
    <w:rsid w:val="00B912FB"/>
    <w:rsid w:val="00B92E6D"/>
    <w:rsid w:val="00B94412"/>
    <w:rsid w:val="00B946D5"/>
    <w:rsid w:val="00B94707"/>
    <w:rsid w:val="00B95100"/>
    <w:rsid w:val="00B9566A"/>
    <w:rsid w:val="00B95A15"/>
    <w:rsid w:val="00B97457"/>
    <w:rsid w:val="00B976FF"/>
    <w:rsid w:val="00BA003E"/>
    <w:rsid w:val="00BA0B3A"/>
    <w:rsid w:val="00BA1907"/>
    <w:rsid w:val="00BA2362"/>
    <w:rsid w:val="00BA34AC"/>
    <w:rsid w:val="00BA38D7"/>
    <w:rsid w:val="00BA42F2"/>
    <w:rsid w:val="00BA5116"/>
    <w:rsid w:val="00BA5A28"/>
    <w:rsid w:val="00BA62A1"/>
    <w:rsid w:val="00BA6373"/>
    <w:rsid w:val="00BA7565"/>
    <w:rsid w:val="00BB0D24"/>
    <w:rsid w:val="00BB13CE"/>
    <w:rsid w:val="00BB18CE"/>
    <w:rsid w:val="00BB1B1E"/>
    <w:rsid w:val="00BB20E3"/>
    <w:rsid w:val="00BB27FD"/>
    <w:rsid w:val="00BB365B"/>
    <w:rsid w:val="00BB39C7"/>
    <w:rsid w:val="00BB3F88"/>
    <w:rsid w:val="00BB44D5"/>
    <w:rsid w:val="00BB4C6B"/>
    <w:rsid w:val="00BB5036"/>
    <w:rsid w:val="00BB7B68"/>
    <w:rsid w:val="00BC046B"/>
    <w:rsid w:val="00BC0A00"/>
    <w:rsid w:val="00BC1277"/>
    <w:rsid w:val="00BC1300"/>
    <w:rsid w:val="00BC197D"/>
    <w:rsid w:val="00BC287F"/>
    <w:rsid w:val="00BC2CBE"/>
    <w:rsid w:val="00BC3256"/>
    <w:rsid w:val="00BC3EE1"/>
    <w:rsid w:val="00BC4141"/>
    <w:rsid w:val="00BC5CF8"/>
    <w:rsid w:val="00BC6967"/>
    <w:rsid w:val="00BC701A"/>
    <w:rsid w:val="00BC7C30"/>
    <w:rsid w:val="00BC7D7C"/>
    <w:rsid w:val="00BD047A"/>
    <w:rsid w:val="00BD092F"/>
    <w:rsid w:val="00BD1A21"/>
    <w:rsid w:val="00BD1AA0"/>
    <w:rsid w:val="00BD2AD2"/>
    <w:rsid w:val="00BD2E56"/>
    <w:rsid w:val="00BD3717"/>
    <w:rsid w:val="00BD411D"/>
    <w:rsid w:val="00BD5B5B"/>
    <w:rsid w:val="00BD6866"/>
    <w:rsid w:val="00BD68FA"/>
    <w:rsid w:val="00BD6C76"/>
    <w:rsid w:val="00BD7049"/>
    <w:rsid w:val="00BD7222"/>
    <w:rsid w:val="00BD79BC"/>
    <w:rsid w:val="00BE024A"/>
    <w:rsid w:val="00BE0859"/>
    <w:rsid w:val="00BE0862"/>
    <w:rsid w:val="00BE13C8"/>
    <w:rsid w:val="00BE2E45"/>
    <w:rsid w:val="00BE4861"/>
    <w:rsid w:val="00BE49A5"/>
    <w:rsid w:val="00BE53DA"/>
    <w:rsid w:val="00BE64E0"/>
    <w:rsid w:val="00BE6D78"/>
    <w:rsid w:val="00BF05AE"/>
    <w:rsid w:val="00BF07A6"/>
    <w:rsid w:val="00BF15C5"/>
    <w:rsid w:val="00BF1FDD"/>
    <w:rsid w:val="00BF2181"/>
    <w:rsid w:val="00BF2889"/>
    <w:rsid w:val="00BF2EAE"/>
    <w:rsid w:val="00BF2EF5"/>
    <w:rsid w:val="00BF2FA9"/>
    <w:rsid w:val="00BF37BF"/>
    <w:rsid w:val="00BF37C6"/>
    <w:rsid w:val="00BF475F"/>
    <w:rsid w:val="00BF4876"/>
    <w:rsid w:val="00BF49DD"/>
    <w:rsid w:val="00BF57F0"/>
    <w:rsid w:val="00BF6254"/>
    <w:rsid w:val="00BF6B4C"/>
    <w:rsid w:val="00BF71D4"/>
    <w:rsid w:val="00BF7502"/>
    <w:rsid w:val="00BF7AD2"/>
    <w:rsid w:val="00BF7C54"/>
    <w:rsid w:val="00C0094E"/>
    <w:rsid w:val="00C00C66"/>
    <w:rsid w:val="00C01DBF"/>
    <w:rsid w:val="00C022B2"/>
    <w:rsid w:val="00C02F79"/>
    <w:rsid w:val="00C03F6D"/>
    <w:rsid w:val="00C04286"/>
    <w:rsid w:val="00C04304"/>
    <w:rsid w:val="00C048F2"/>
    <w:rsid w:val="00C04CEF"/>
    <w:rsid w:val="00C050CD"/>
    <w:rsid w:val="00C055C8"/>
    <w:rsid w:val="00C06CE4"/>
    <w:rsid w:val="00C10151"/>
    <w:rsid w:val="00C123FC"/>
    <w:rsid w:val="00C1264B"/>
    <w:rsid w:val="00C12E2B"/>
    <w:rsid w:val="00C13523"/>
    <w:rsid w:val="00C1366D"/>
    <w:rsid w:val="00C139FB"/>
    <w:rsid w:val="00C13FD2"/>
    <w:rsid w:val="00C145FA"/>
    <w:rsid w:val="00C14E4D"/>
    <w:rsid w:val="00C14F53"/>
    <w:rsid w:val="00C15099"/>
    <w:rsid w:val="00C1573F"/>
    <w:rsid w:val="00C15CE6"/>
    <w:rsid w:val="00C15F94"/>
    <w:rsid w:val="00C16478"/>
    <w:rsid w:val="00C16FD3"/>
    <w:rsid w:val="00C17485"/>
    <w:rsid w:val="00C17A6F"/>
    <w:rsid w:val="00C207B8"/>
    <w:rsid w:val="00C21793"/>
    <w:rsid w:val="00C221BA"/>
    <w:rsid w:val="00C23D90"/>
    <w:rsid w:val="00C248C2"/>
    <w:rsid w:val="00C24B53"/>
    <w:rsid w:val="00C25B25"/>
    <w:rsid w:val="00C25FC5"/>
    <w:rsid w:val="00C26335"/>
    <w:rsid w:val="00C270EF"/>
    <w:rsid w:val="00C27504"/>
    <w:rsid w:val="00C27F0B"/>
    <w:rsid w:val="00C30065"/>
    <w:rsid w:val="00C30A99"/>
    <w:rsid w:val="00C31335"/>
    <w:rsid w:val="00C32DE2"/>
    <w:rsid w:val="00C32FB7"/>
    <w:rsid w:val="00C339F5"/>
    <w:rsid w:val="00C349DF"/>
    <w:rsid w:val="00C34BA1"/>
    <w:rsid w:val="00C363FD"/>
    <w:rsid w:val="00C36DD7"/>
    <w:rsid w:val="00C375A9"/>
    <w:rsid w:val="00C375B4"/>
    <w:rsid w:val="00C378D7"/>
    <w:rsid w:val="00C400F7"/>
    <w:rsid w:val="00C40C1D"/>
    <w:rsid w:val="00C412DD"/>
    <w:rsid w:val="00C422D6"/>
    <w:rsid w:val="00C429C3"/>
    <w:rsid w:val="00C42CC6"/>
    <w:rsid w:val="00C4456C"/>
    <w:rsid w:val="00C4470A"/>
    <w:rsid w:val="00C450F0"/>
    <w:rsid w:val="00C454E7"/>
    <w:rsid w:val="00C46402"/>
    <w:rsid w:val="00C46F64"/>
    <w:rsid w:val="00C47144"/>
    <w:rsid w:val="00C505AA"/>
    <w:rsid w:val="00C51152"/>
    <w:rsid w:val="00C51487"/>
    <w:rsid w:val="00C515C9"/>
    <w:rsid w:val="00C516BE"/>
    <w:rsid w:val="00C51E68"/>
    <w:rsid w:val="00C52271"/>
    <w:rsid w:val="00C522DF"/>
    <w:rsid w:val="00C52C26"/>
    <w:rsid w:val="00C53077"/>
    <w:rsid w:val="00C54253"/>
    <w:rsid w:val="00C54899"/>
    <w:rsid w:val="00C54D8F"/>
    <w:rsid w:val="00C54F3E"/>
    <w:rsid w:val="00C55B58"/>
    <w:rsid w:val="00C55B8E"/>
    <w:rsid w:val="00C57405"/>
    <w:rsid w:val="00C57501"/>
    <w:rsid w:val="00C57AB8"/>
    <w:rsid w:val="00C57DEE"/>
    <w:rsid w:val="00C57F95"/>
    <w:rsid w:val="00C6092E"/>
    <w:rsid w:val="00C61025"/>
    <w:rsid w:val="00C616CB"/>
    <w:rsid w:val="00C61E71"/>
    <w:rsid w:val="00C62478"/>
    <w:rsid w:val="00C62ABE"/>
    <w:rsid w:val="00C62E58"/>
    <w:rsid w:val="00C63249"/>
    <w:rsid w:val="00C6463A"/>
    <w:rsid w:val="00C661F8"/>
    <w:rsid w:val="00C6662D"/>
    <w:rsid w:val="00C66AB4"/>
    <w:rsid w:val="00C66C34"/>
    <w:rsid w:val="00C67711"/>
    <w:rsid w:val="00C67E86"/>
    <w:rsid w:val="00C7047E"/>
    <w:rsid w:val="00C70B7B"/>
    <w:rsid w:val="00C723BC"/>
    <w:rsid w:val="00C725AC"/>
    <w:rsid w:val="00C7363D"/>
    <w:rsid w:val="00C75B4C"/>
    <w:rsid w:val="00C75F22"/>
    <w:rsid w:val="00C76738"/>
    <w:rsid w:val="00C80BC0"/>
    <w:rsid w:val="00C83B6F"/>
    <w:rsid w:val="00C83FDE"/>
    <w:rsid w:val="00C8457F"/>
    <w:rsid w:val="00C85227"/>
    <w:rsid w:val="00C87757"/>
    <w:rsid w:val="00C87BC0"/>
    <w:rsid w:val="00C87DBF"/>
    <w:rsid w:val="00C90226"/>
    <w:rsid w:val="00C902B7"/>
    <w:rsid w:val="00C91DAE"/>
    <w:rsid w:val="00C9225E"/>
    <w:rsid w:val="00C92812"/>
    <w:rsid w:val="00C92AEA"/>
    <w:rsid w:val="00C93975"/>
    <w:rsid w:val="00C94D16"/>
    <w:rsid w:val="00C95814"/>
    <w:rsid w:val="00C95894"/>
    <w:rsid w:val="00C95B53"/>
    <w:rsid w:val="00C96A43"/>
    <w:rsid w:val="00C97627"/>
    <w:rsid w:val="00C97642"/>
    <w:rsid w:val="00CA0008"/>
    <w:rsid w:val="00CA0176"/>
    <w:rsid w:val="00CA0E03"/>
    <w:rsid w:val="00CA11EE"/>
    <w:rsid w:val="00CA2B16"/>
    <w:rsid w:val="00CA2DBA"/>
    <w:rsid w:val="00CA3B9C"/>
    <w:rsid w:val="00CA3D00"/>
    <w:rsid w:val="00CA768E"/>
    <w:rsid w:val="00CA7B43"/>
    <w:rsid w:val="00CB0F57"/>
    <w:rsid w:val="00CB12E7"/>
    <w:rsid w:val="00CB1371"/>
    <w:rsid w:val="00CB174F"/>
    <w:rsid w:val="00CB3FC7"/>
    <w:rsid w:val="00CB406B"/>
    <w:rsid w:val="00CB48F2"/>
    <w:rsid w:val="00CB4B21"/>
    <w:rsid w:val="00CB4DD0"/>
    <w:rsid w:val="00CB4F64"/>
    <w:rsid w:val="00CB62CF"/>
    <w:rsid w:val="00CB6615"/>
    <w:rsid w:val="00CB6B70"/>
    <w:rsid w:val="00CB6B9F"/>
    <w:rsid w:val="00CB6E46"/>
    <w:rsid w:val="00CB6EAB"/>
    <w:rsid w:val="00CB79AD"/>
    <w:rsid w:val="00CB7A85"/>
    <w:rsid w:val="00CC04AD"/>
    <w:rsid w:val="00CC0EFA"/>
    <w:rsid w:val="00CC1613"/>
    <w:rsid w:val="00CC191E"/>
    <w:rsid w:val="00CC1BDF"/>
    <w:rsid w:val="00CC432A"/>
    <w:rsid w:val="00CC4983"/>
    <w:rsid w:val="00CC4EB4"/>
    <w:rsid w:val="00CC58DF"/>
    <w:rsid w:val="00CC5EBC"/>
    <w:rsid w:val="00CC639D"/>
    <w:rsid w:val="00CC6447"/>
    <w:rsid w:val="00CC71CF"/>
    <w:rsid w:val="00CC720F"/>
    <w:rsid w:val="00CC73F2"/>
    <w:rsid w:val="00CC7492"/>
    <w:rsid w:val="00CC7779"/>
    <w:rsid w:val="00CC7AE6"/>
    <w:rsid w:val="00CD1D79"/>
    <w:rsid w:val="00CD3020"/>
    <w:rsid w:val="00CD326D"/>
    <w:rsid w:val="00CD37DF"/>
    <w:rsid w:val="00CD501E"/>
    <w:rsid w:val="00CD61B5"/>
    <w:rsid w:val="00CE16E1"/>
    <w:rsid w:val="00CE1871"/>
    <w:rsid w:val="00CE20BA"/>
    <w:rsid w:val="00CE3038"/>
    <w:rsid w:val="00CE3472"/>
    <w:rsid w:val="00CE3625"/>
    <w:rsid w:val="00CE378B"/>
    <w:rsid w:val="00CE402F"/>
    <w:rsid w:val="00CE41EA"/>
    <w:rsid w:val="00CE484C"/>
    <w:rsid w:val="00CE499C"/>
    <w:rsid w:val="00CE4B5B"/>
    <w:rsid w:val="00CE4DAD"/>
    <w:rsid w:val="00CE4EDE"/>
    <w:rsid w:val="00CE5E6D"/>
    <w:rsid w:val="00CE5ED5"/>
    <w:rsid w:val="00CE61D9"/>
    <w:rsid w:val="00CE62BB"/>
    <w:rsid w:val="00CE6469"/>
    <w:rsid w:val="00CE72EC"/>
    <w:rsid w:val="00CF0356"/>
    <w:rsid w:val="00CF0A78"/>
    <w:rsid w:val="00CF0E5C"/>
    <w:rsid w:val="00CF1090"/>
    <w:rsid w:val="00CF1378"/>
    <w:rsid w:val="00CF14CE"/>
    <w:rsid w:val="00CF17A8"/>
    <w:rsid w:val="00CF20A7"/>
    <w:rsid w:val="00CF311C"/>
    <w:rsid w:val="00CF3B25"/>
    <w:rsid w:val="00CF3B55"/>
    <w:rsid w:val="00CF4B91"/>
    <w:rsid w:val="00CF5A20"/>
    <w:rsid w:val="00CF6799"/>
    <w:rsid w:val="00CF7166"/>
    <w:rsid w:val="00D01490"/>
    <w:rsid w:val="00D01AF7"/>
    <w:rsid w:val="00D01B5C"/>
    <w:rsid w:val="00D01C79"/>
    <w:rsid w:val="00D01ED9"/>
    <w:rsid w:val="00D01F07"/>
    <w:rsid w:val="00D02075"/>
    <w:rsid w:val="00D024C8"/>
    <w:rsid w:val="00D03058"/>
    <w:rsid w:val="00D033A6"/>
    <w:rsid w:val="00D03636"/>
    <w:rsid w:val="00D03CFE"/>
    <w:rsid w:val="00D0405F"/>
    <w:rsid w:val="00D04D13"/>
    <w:rsid w:val="00D06291"/>
    <w:rsid w:val="00D066F4"/>
    <w:rsid w:val="00D070B8"/>
    <w:rsid w:val="00D07B74"/>
    <w:rsid w:val="00D101A4"/>
    <w:rsid w:val="00D10C1E"/>
    <w:rsid w:val="00D124E1"/>
    <w:rsid w:val="00D1273F"/>
    <w:rsid w:val="00D134F0"/>
    <w:rsid w:val="00D13F31"/>
    <w:rsid w:val="00D154C6"/>
    <w:rsid w:val="00D155B1"/>
    <w:rsid w:val="00D178A0"/>
    <w:rsid w:val="00D17926"/>
    <w:rsid w:val="00D17FC0"/>
    <w:rsid w:val="00D225BA"/>
    <w:rsid w:val="00D22D0F"/>
    <w:rsid w:val="00D22F0F"/>
    <w:rsid w:val="00D25065"/>
    <w:rsid w:val="00D25573"/>
    <w:rsid w:val="00D267E4"/>
    <w:rsid w:val="00D27806"/>
    <w:rsid w:val="00D27BA1"/>
    <w:rsid w:val="00D27F1F"/>
    <w:rsid w:val="00D307E4"/>
    <w:rsid w:val="00D30839"/>
    <w:rsid w:val="00D3110D"/>
    <w:rsid w:val="00D31493"/>
    <w:rsid w:val="00D326CF"/>
    <w:rsid w:val="00D32C5D"/>
    <w:rsid w:val="00D32FAB"/>
    <w:rsid w:val="00D338F4"/>
    <w:rsid w:val="00D35537"/>
    <w:rsid w:val="00D35BA7"/>
    <w:rsid w:val="00D37850"/>
    <w:rsid w:val="00D4181B"/>
    <w:rsid w:val="00D41D35"/>
    <w:rsid w:val="00D420F7"/>
    <w:rsid w:val="00D421A4"/>
    <w:rsid w:val="00D42E8D"/>
    <w:rsid w:val="00D43095"/>
    <w:rsid w:val="00D432CD"/>
    <w:rsid w:val="00D4451A"/>
    <w:rsid w:val="00D44EC3"/>
    <w:rsid w:val="00D4739D"/>
    <w:rsid w:val="00D47461"/>
    <w:rsid w:val="00D47707"/>
    <w:rsid w:val="00D47D6E"/>
    <w:rsid w:val="00D5022C"/>
    <w:rsid w:val="00D50359"/>
    <w:rsid w:val="00D50463"/>
    <w:rsid w:val="00D5087F"/>
    <w:rsid w:val="00D52EC5"/>
    <w:rsid w:val="00D5356B"/>
    <w:rsid w:val="00D53CCE"/>
    <w:rsid w:val="00D53EC2"/>
    <w:rsid w:val="00D53EFA"/>
    <w:rsid w:val="00D54FDA"/>
    <w:rsid w:val="00D557A1"/>
    <w:rsid w:val="00D55D45"/>
    <w:rsid w:val="00D577DE"/>
    <w:rsid w:val="00D57965"/>
    <w:rsid w:val="00D57C68"/>
    <w:rsid w:val="00D602DE"/>
    <w:rsid w:val="00D60FD5"/>
    <w:rsid w:val="00D619D8"/>
    <w:rsid w:val="00D625B0"/>
    <w:rsid w:val="00D62785"/>
    <w:rsid w:val="00D636B0"/>
    <w:rsid w:val="00D64722"/>
    <w:rsid w:val="00D667FA"/>
    <w:rsid w:val="00D66A32"/>
    <w:rsid w:val="00D66C5E"/>
    <w:rsid w:val="00D66EE8"/>
    <w:rsid w:val="00D703B7"/>
    <w:rsid w:val="00D71027"/>
    <w:rsid w:val="00D715A3"/>
    <w:rsid w:val="00D71A5E"/>
    <w:rsid w:val="00D76A70"/>
    <w:rsid w:val="00D77DE8"/>
    <w:rsid w:val="00D80861"/>
    <w:rsid w:val="00D80E88"/>
    <w:rsid w:val="00D831FC"/>
    <w:rsid w:val="00D8443E"/>
    <w:rsid w:val="00D84938"/>
    <w:rsid w:val="00D84D09"/>
    <w:rsid w:val="00D84F03"/>
    <w:rsid w:val="00D84FBE"/>
    <w:rsid w:val="00D84FD8"/>
    <w:rsid w:val="00D84FFB"/>
    <w:rsid w:val="00D8553F"/>
    <w:rsid w:val="00D85B78"/>
    <w:rsid w:val="00D85CB2"/>
    <w:rsid w:val="00D864D8"/>
    <w:rsid w:val="00D866A2"/>
    <w:rsid w:val="00D87587"/>
    <w:rsid w:val="00D87814"/>
    <w:rsid w:val="00D878E4"/>
    <w:rsid w:val="00D87DAF"/>
    <w:rsid w:val="00D90B6D"/>
    <w:rsid w:val="00D90F8E"/>
    <w:rsid w:val="00D915D2"/>
    <w:rsid w:val="00D91D5D"/>
    <w:rsid w:val="00D92B60"/>
    <w:rsid w:val="00D96283"/>
    <w:rsid w:val="00D9633F"/>
    <w:rsid w:val="00D96F9F"/>
    <w:rsid w:val="00D97DC2"/>
    <w:rsid w:val="00D97F08"/>
    <w:rsid w:val="00D97F21"/>
    <w:rsid w:val="00DA03AD"/>
    <w:rsid w:val="00DA10A8"/>
    <w:rsid w:val="00DA11F4"/>
    <w:rsid w:val="00DA1D68"/>
    <w:rsid w:val="00DA1E44"/>
    <w:rsid w:val="00DA2280"/>
    <w:rsid w:val="00DA2FB7"/>
    <w:rsid w:val="00DA3238"/>
    <w:rsid w:val="00DA3A46"/>
    <w:rsid w:val="00DA3D96"/>
    <w:rsid w:val="00DA4032"/>
    <w:rsid w:val="00DA4B4D"/>
    <w:rsid w:val="00DA4CCE"/>
    <w:rsid w:val="00DA552D"/>
    <w:rsid w:val="00DA58D5"/>
    <w:rsid w:val="00DA6AC2"/>
    <w:rsid w:val="00DA7BAA"/>
    <w:rsid w:val="00DA7FCD"/>
    <w:rsid w:val="00DB0B2C"/>
    <w:rsid w:val="00DB0CED"/>
    <w:rsid w:val="00DB1424"/>
    <w:rsid w:val="00DB1AD8"/>
    <w:rsid w:val="00DB1F53"/>
    <w:rsid w:val="00DB2294"/>
    <w:rsid w:val="00DB22BE"/>
    <w:rsid w:val="00DB2A34"/>
    <w:rsid w:val="00DB2F67"/>
    <w:rsid w:val="00DB3B24"/>
    <w:rsid w:val="00DB595E"/>
    <w:rsid w:val="00DB5E52"/>
    <w:rsid w:val="00DB6112"/>
    <w:rsid w:val="00DB69EE"/>
    <w:rsid w:val="00DB6FFA"/>
    <w:rsid w:val="00DB70D1"/>
    <w:rsid w:val="00DC02C9"/>
    <w:rsid w:val="00DC10BC"/>
    <w:rsid w:val="00DC1215"/>
    <w:rsid w:val="00DC2AC4"/>
    <w:rsid w:val="00DC3239"/>
    <w:rsid w:val="00DC3B95"/>
    <w:rsid w:val="00DC425E"/>
    <w:rsid w:val="00DC5FD5"/>
    <w:rsid w:val="00DC7243"/>
    <w:rsid w:val="00DC73D1"/>
    <w:rsid w:val="00DD0010"/>
    <w:rsid w:val="00DD0246"/>
    <w:rsid w:val="00DD0AD3"/>
    <w:rsid w:val="00DD1308"/>
    <w:rsid w:val="00DD14F0"/>
    <w:rsid w:val="00DD1D49"/>
    <w:rsid w:val="00DD33C2"/>
    <w:rsid w:val="00DD374E"/>
    <w:rsid w:val="00DD402C"/>
    <w:rsid w:val="00DD4976"/>
    <w:rsid w:val="00DD4BB4"/>
    <w:rsid w:val="00DD5062"/>
    <w:rsid w:val="00DD692C"/>
    <w:rsid w:val="00DD7171"/>
    <w:rsid w:val="00DE134F"/>
    <w:rsid w:val="00DE1771"/>
    <w:rsid w:val="00DE21BB"/>
    <w:rsid w:val="00DE2EA1"/>
    <w:rsid w:val="00DE3D21"/>
    <w:rsid w:val="00DE3F0B"/>
    <w:rsid w:val="00DE3FA7"/>
    <w:rsid w:val="00DE4096"/>
    <w:rsid w:val="00DE4724"/>
    <w:rsid w:val="00DE4E53"/>
    <w:rsid w:val="00DE5A2C"/>
    <w:rsid w:val="00DE5D66"/>
    <w:rsid w:val="00DE6821"/>
    <w:rsid w:val="00DE75B4"/>
    <w:rsid w:val="00DE78DF"/>
    <w:rsid w:val="00DF0A72"/>
    <w:rsid w:val="00DF0C31"/>
    <w:rsid w:val="00DF267A"/>
    <w:rsid w:val="00DF28A5"/>
    <w:rsid w:val="00DF2E11"/>
    <w:rsid w:val="00DF2FCC"/>
    <w:rsid w:val="00DF472D"/>
    <w:rsid w:val="00DF4C2D"/>
    <w:rsid w:val="00DF5635"/>
    <w:rsid w:val="00DF6182"/>
    <w:rsid w:val="00DF7264"/>
    <w:rsid w:val="00DF7821"/>
    <w:rsid w:val="00E0097A"/>
    <w:rsid w:val="00E00D33"/>
    <w:rsid w:val="00E01506"/>
    <w:rsid w:val="00E0184B"/>
    <w:rsid w:val="00E029D9"/>
    <w:rsid w:val="00E02D16"/>
    <w:rsid w:val="00E02D78"/>
    <w:rsid w:val="00E030C7"/>
    <w:rsid w:val="00E03146"/>
    <w:rsid w:val="00E03416"/>
    <w:rsid w:val="00E03658"/>
    <w:rsid w:val="00E03DA5"/>
    <w:rsid w:val="00E03F12"/>
    <w:rsid w:val="00E04181"/>
    <w:rsid w:val="00E0465C"/>
    <w:rsid w:val="00E04FE1"/>
    <w:rsid w:val="00E051F3"/>
    <w:rsid w:val="00E05A7C"/>
    <w:rsid w:val="00E05E86"/>
    <w:rsid w:val="00E07B0D"/>
    <w:rsid w:val="00E1069F"/>
    <w:rsid w:val="00E108FF"/>
    <w:rsid w:val="00E1095B"/>
    <w:rsid w:val="00E10D81"/>
    <w:rsid w:val="00E1117B"/>
    <w:rsid w:val="00E11695"/>
    <w:rsid w:val="00E13857"/>
    <w:rsid w:val="00E14105"/>
    <w:rsid w:val="00E144A8"/>
    <w:rsid w:val="00E1548B"/>
    <w:rsid w:val="00E15DD8"/>
    <w:rsid w:val="00E1628A"/>
    <w:rsid w:val="00E16F48"/>
    <w:rsid w:val="00E17324"/>
    <w:rsid w:val="00E17384"/>
    <w:rsid w:val="00E17F70"/>
    <w:rsid w:val="00E20BB1"/>
    <w:rsid w:val="00E21128"/>
    <w:rsid w:val="00E2137F"/>
    <w:rsid w:val="00E22D6F"/>
    <w:rsid w:val="00E2305F"/>
    <w:rsid w:val="00E235B3"/>
    <w:rsid w:val="00E24E53"/>
    <w:rsid w:val="00E252A5"/>
    <w:rsid w:val="00E26464"/>
    <w:rsid w:val="00E30473"/>
    <w:rsid w:val="00E30E0F"/>
    <w:rsid w:val="00E312C3"/>
    <w:rsid w:val="00E31A64"/>
    <w:rsid w:val="00E31FFD"/>
    <w:rsid w:val="00E331B6"/>
    <w:rsid w:val="00E3351D"/>
    <w:rsid w:val="00E33687"/>
    <w:rsid w:val="00E33B46"/>
    <w:rsid w:val="00E34805"/>
    <w:rsid w:val="00E34882"/>
    <w:rsid w:val="00E348A5"/>
    <w:rsid w:val="00E34B80"/>
    <w:rsid w:val="00E37374"/>
    <w:rsid w:val="00E376B6"/>
    <w:rsid w:val="00E377B5"/>
    <w:rsid w:val="00E37E5A"/>
    <w:rsid w:val="00E4189D"/>
    <w:rsid w:val="00E42C90"/>
    <w:rsid w:val="00E4376C"/>
    <w:rsid w:val="00E43A23"/>
    <w:rsid w:val="00E43C36"/>
    <w:rsid w:val="00E43EA6"/>
    <w:rsid w:val="00E45929"/>
    <w:rsid w:val="00E45DF7"/>
    <w:rsid w:val="00E45EC5"/>
    <w:rsid w:val="00E477BD"/>
    <w:rsid w:val="00E477F4"/>
    <w:rsid w:val="00E4780A"/>
    <w:rsid w:val="00E50452"/>
    <w:rsid w:val="00E50AD8"/>
    <w:rsid w:val="00E517AF"/>
    <w:rsid w:val="00E51826"/>
    <w:rsid w:val="00E51A51"/>
    <w:rsid w:val="00E51E21"/>
    <w:rsid w:val="00E52BC3"/>
    <w:rsid w:val="00E53483"/>
    <w:rsid w:val="00E53596"/>
    <w:rsid w:val="00E5470A"/>
    <w:rsid w:val="00E54F28"/>
    <w:rsid w:val="00E56944"/>
    <w:rsid w:val="00E56E58"/>
    <w:rsid w:val="00E57944"/>
    <w:rsid w:val="00E60643"/>
    <w:rsid w:val="00E61170"/>
    <w:rsid w:val="00E613CA"/>
    <w:rsid w:val="00E61714"/>
    <w:rsid w:val="00E619CE"/>
    <w:rsid w:val="00E61ADE"/>
    <w:rsid w:val="00E6206C"/>
    <w:rsid w:val="00E625D2"/>
    <w:rsid w:val="00E62953"/>
    <w:rsid w:val="00E62F46"/>
    <w:rsid w:val="00E6371F"/>
    <w:rsid w:val="00E63BD5"/>
    <w:rsid w:val="00E64240"/>
    <w:rsid w:val="00E64AF6"/>
    <w:rsid w:val="00E65538"/>
    <w:rsid w:val="00E66220"/>
    <w:rsid w:val="00E67334"/>
    <w:rsid w:val="00E67623"/>
    <w:rsid w:val="00E70250"/>
    <w:rsid w:val="00E70ECD"/>
    <w:rsid w:val="00E71E2D"/>
    <w:rsid w:val="00E722C8"/>
    <w:rsid w:val="00E724AC"/>
    <w:rsid w:val="00E73373"/>
    <w:rsid w:val="00E736F3"/>
    <w:rsid w:val="00E73A45"/>
    <w:rsid w:val="00E746DD"/>
    <w:rsid w:val="00E74C09"/>
    <w:rsid w:val="00E7596C"/>
    <w:rsid w:val="00E760DB"/>
    <w:rsid w:val="00E76388"/>
    <w:rsid w:val="00E76DE4"/>
    <w:rsid w:val="00E77603"/>
    <w:rsid w:val="00E77794"/>
    <w:rsid w:val="00E77A32"/>
    <w:rsid w:val="00E81251"/>
    <w:rsid w:val="00E812F7"/>
    <w:rsid w:val="00E82779"/>
    <w:rsid w:val="00E830D1"/>
    <w:rsid w:val="00E836C7"/>
    <w:rsid w:val="00E839A5"/>
    <w:rsid w:val="00E840CA"/>
    <w:rsid w:val="00E8441A"/>
    <w:rsid w:val="00E84B7F"/>
    <w:rsid w:val="00E85289"/>
    <w:rsid w:val="00E85735"/>
    <w:rsid w:val="00E8633E"/>
    <w:rsid w:val="00E8643E"/>
    <w:rsid w:val="00E87EE1"/>
    <w:rsid w:val="00E900A4"/>
    <w:rsid w:val="00E90250"/>
    <w:rsid w:val="00E909F8"/>
    <w:rsid w:val="00E91616"/>
    <w:rsid w:val="00E91BEB"/>
    <w:rsid w:val="00E924A3"/>
    <w:rsid w:val="00E925A8"/>
    <w:rsid w:val="00E92706"/>
    <w:rsid w:val="00E92714"/>
    <w:rsid w:val="00E92C30"/>
    <w:rsid w:val="00E93261"/>
    <w:rsid w:val="00E932A0"/>
    <w:rsid w:val="00E93621"/>
    <w:rsid w:val="00E93670"/>
    <w:rsid w:val="00E9400B"/>
    <w:rsid w:val="00E94666"/>
    <w:rsid w:val="00E956F2"/>
    <w:rsid w:val="00E957D0"/>
    <w:rsid w:val="00E95FE1"/>
    <w:rsid w:val="00E96185"/>
    <w:rsid w:val="00E9705F"/>
    <w:rsid w:val="00E978D8"/>
    <w:rsid w:val="00EA017D"/>
    <w:rsid w:val="00EA018D"/>
    <w:rsid w:val="00EA0B66"/>
    <w:rsid w:val="00EA14D9"/>
    <w:rsid w:val="00EA2E30"/>
    <w:rsid w:val="00EA34AB"/>
    <w:rsid w:val="00EA405D"/>
    <w:rsid w:val="00EA4536"/>
    <w:rsid w:val="00EA4682"/>
    <w:rsid w:val="00EA5329"/>
    <w:rsid w:val="00EA7293"/>
    <w:rsid w:val="00EB01DA"/>
    <w:rsid w:val="00EB0AB4"/>
    <w:rsid w:val="00EB0E92"/>
    <w:rsid w:val="00EB0EED"/>
    <w:rsid w:val="00EB17F9"/>
    <w:rsid w:val="00EB1E66"/>
    <w:rsid w:val="00EB20C7"/>
    <w:rsid w:val="00EB29CD"/>
    <w:rsid w:val="00EB2B5B"/>
    <w:rsid w:val="00EB33C6"/>
    <w:rsid w:val="00EB44C9"/>
    <w:rsid w:val="00EB4A0E"/>
    <w:rsid w:val="00EB4E40"/>
    <w:rsid w:val="00EB52D6"/>
    <w:rsid w:val="00EB6BD2"/>
    <w:rsid w:val="00EB7700"/>
    <w:rsid w:val="00EC09DB"/>
    <w:rsid w:val="00EC159F"/>
    <w:rsid w:val="00EC16A3"/>
    <w:rsid w:val="00EC1DEF"/>
    <w:rsid w:val="00EC2075"/>
    <w:rsid w:val="00EC2537"/>
    <w:rsid w:val="00EC5255"/>
    <w:rsid w:val="00EC5439"/>
    <w:rsid w:val="00EC5615"/>
    <w:rsid w:val="00EC6202"/>
    <w:rsid w:val="00EC6E5F"/>
    <w:rsid w:val="00ED0D2C"/>
    <w:rsid w:val="00ED21D6"/>
    <w:rsid w:val="00ED24AB"/>
    <w:rsid w:val="00ED2645"/>
    <w:rsid w:val="00ED3279"/>
    <w:rsid w:val="00ED4367"/>
    <w:rsid w:val="00ED44D5"/>
    <w:rsid w:val="00ED4877"/>
    <w:rsid w:val="00ED49CE"/>
    <w:rsid w:val="00ED4D53"/>
    <w:rsid w:val="00ED5AB1"/>
    <w:rsid w:val="00ED5F2D"/>
    <w:rsid w:val="00ED6B20"/>
    <w:rsid w:val="00ED6E48"/>
    <w:rsid w:val="00ED7D9A"/>
    <w:rsid w:val="00EE007B"/>
    <w:rsid w:val="00EE019C"/>
    <w:rsid w:val="00EE1A50"/>
    <w:rsid w:val="00EE2162"/>
    <w:rsid w:val="00EE289D"/>
    <w:rsid w:val="00EE44C4"/>
    <w:rsid w:val="00EE44FD"/>
    <w:rsid w:val="00EE4FE4"/>
    <w:rsid w:val="00EE59E3"/>
    <w:rsid w:val="00EE60C8"/>
    <w:rsid w:val="00EE678F"/>
    <w:rsid w:val="00EE67A1"/>
    <w:rsid w:val="00EE6A71"/>
    <w:rsid w:val="00EE6CE9"/>
    <w:rsid w:val="00EE6EAD"/>
    <w:rsid w:val="00EE7270"/>
    <w:rsid w:val="00EE7870"/>
    <w:rsid w:val="00EF0318"/>
    <w:rsid w:val="00EF08C6"/>
    <w:rsid w:val="00EF0F3C"/>
    <w:rsid w:val="00EF27FD"/>
    <w:rsid w:val="00EF2E10"/>
    <w:rsid w:val="00EF3393"/>
    <w:rsid w:val="00EF36C6"/>
    <w:rsid w:val="00EF3B32"/>
    <w:rsid w:val="00EF438F"/>
    <w:rsid w:val="00EF4DC8"/>
    <w:rsid w:val="00EF5629"/>
    <w:rsid w:val="00EF5ADF"/>
    <w:rsid w:val="00EF5E67"/>
    <w:rsid w:val="00EF5EA5"/>
    <w:rsid w:val="00EF6095"/>
    <w:rsid w:val="00EF63CE"/>
    <w:rsid w:val="00EF65B3"/>
    <w:rsid w:val="00EF6690"/>
    <w:rsid w:val="00EF677A"/>
    <w:rsid w:val="00EF70AA"/>
    <w:rsid w:val="00EF7222"/>
    <w:rsid w:val="00EF733B"/>
    <w:rsid w:val="00EF744E"/>
    <w:rsid w:val="00EF7CEE"/>
    <w:rsid w:val="00F00BC3"/>
    <w:rsid w:val="00F00BDA"/>
    <w:rsid w:val="00F00C0B"/>
    <w:rsid w:val="00F01915"/>
    <w:rsid w:val="00F01983"/>
    <w:rsid w:val="00F01B6E"/>
    <w:rsid w:val="00F0243B"/>
    <w:rsid w:val="00F03276"/>
    <w:rsid w:val="00F0380A"/>
    <w:rsid w:val="00F0393C"/>
    <w:rsid w:val="00F04867"/>
    <w:rsid w:val="00F04AF2"/>
    <w:rsid w:val="00F05453"/>
    <w:rsid w:val="00F05CEC"/>
    <w:rsid w:val="00F06E8C"/>
    <w:rsid w:val="00F06EDD"/>
    <w:rsid w:val="00F105E2"/>
    <w:rsid w:val="00F107C2"/>
    <w:rsid w:val="00F1093B"/>
    <w:rsid w:val="00F10AF8"/>
    <w:rsid w:val="00F11AB5"/>
    <w:rsid w:val="00F11D84"/>
    <w:rsid w:val="00F12689"/>
    <w:rsid w:val="00F13226"/>
    <w:rsid w:val="00F1322B"/>
    <w:rsid w:val="00F137E4"/>
    <w:rsid w:val="00F13EC2"/>
    <w:rsid w:val="00F165C1"/>
    <w:rsid w:val="00F168CC"/>
    <w:rsid w:val="00F16B7D"/>
    <w:rsid w:val="00F16D69"/>
    <w:rsid w:val="00F16F91"/>
    <w:rsid w:val="00F1724C"/>
    <w:rsid w:val="00F1756D"/>
    <w:rsid w:val="00F17692"/>
    <w:rsid w:val="00F17764"/>
    <w:rsid w:val="00F17ED2"/>
    <w:rsid w:val="00F2011D"/>
    <w:rsid w:val="00F20B79"/>
    <w:rsid w:val="00F2151D"/>
    <w:rsid w:val="00F220AF"/>
    <w:rsid w:val="00F2267E"/>
    <w:rsid w:val="00F231B1"/>
    <w:rsid w:val="00F2462C"/>
    <w:rsid w:val="00F26216"/>
    <w:rsid w:val="00F26609"/>
    <w:rsid w:val="00F2695A"/>
    <w:rsid w:val="00F27F73"/>
    <w:rsid w:val="00F3083D"/>
    <w:rsid w:val="00F30A91"/>
    <w:rsid w:val="00F31283"/>
    <w:rsid w:val="00F312EA"/>
    <w:rsid w:val="00F31BD3"/>
    <w:rsid w:val="00F32751"/>
    <w:rsid w:val="00F32FE8"/>
    <w:rsid w:val="00F342AA"/>
    <w:rsid w:val="00F3471C"/>
    <w:rsid w:val="00F357AA"/>
    <w:rsid w:val="00F35EF0"/>
    <w:rsid w:val="00F36385"/>
    <w:rsid w:val="00F36893"/>
    <w:rsid w:val="00F36BD9"/>
    <w:rsid w:val="00F371C7"/>
    <w:rsid w:val="00F37E91"/>
    <w:rsid w:val="00F40474"/>
    <w:rsid w:val="00F4052F"/>
    <w:rsid w:val="00F409ED"/>
    <w:rsid w:val="00F412C9"/>
    <w:rsid w:val="00F41674"/>
    <w:rsid w:val="00F4191C"/>
    <w:rsid w:val="00F4228C"/>
    <w:rsid w:val="00F42BE2"/>
    <w:rsid w:val="00F43409"/>
    <w:rsid w:val="00F43D6D"/>
    <w:rsid w:val="00F43FA9"/>
    <w:rsid w:val="00F449EA"/>
    <w:rsid w:val="00F44DE4"/>
    <w:rsid w:val="00F453E6"/>
    <w:rsid w:val="00F45ECF"/>
    <w:rsid w:val="00F46581"/>
    <w:rsid w:val="00F46762"/>
    <w:rsid w:val="00F47426"/>
    <w:rsid w:val="00F47BB4"/>
    <w:rsid w:val="00F50BB2"/>
    <w:rsid w:val="00F51D39"/>
    <w:rsid w:val="00F51F17"/>
    <w:rsid w:val="00F52182"/>
    <w:rsid w:val="00F5218A"/>
    <w:rsid w:val="00F52931"/>
    <w:rsid w:val="00F52F0E"/>
    <w:rsid w:val="00F534E2"/>
    <w:rsid w:val="00F537CE"/>
    <w:rsid w:val="00F54DD5"/>
    <w:rsid w:val="00F551DC"/>
    <w:rsid w:val="00F555AB"/>
    <w:rsid w:val="00F561D8"/>
    <w:rsid w:val="00F564EC"/>
    <w:rsid w:val="00F56B83"/>
    <w:rsid w:val="00F600E5"/>
    <w:rsid w:val="00F6104F"/>
    <w:rsid w:val="00F61C97"/>
    <w:rsid w:val="00F61D8B"/>
    <w:rsid w:val="00F63132"/>
    <w:rsid w:val="00F639CA"/>
    <w:rsid w:val="00F64D88"/>
    <w:rsid w:val="00F651A9"/>
    <w:rsid w:val="00F6532B"/>
    <w:rsid w:val="00F65C32"/>
    <w:rsid w:val="00F669F8"/>
    <w:rsid w:val="00F67034"/>
    <w:rsid w:val="00F67154"/>
    <w:rsid w:val="00F70465"/>
    <w:rsid w:val="00F709AF"/>
    <w:rsid w:val="00F70DB9"/>
    <w:rsid w:val="00F713FC"/>
    <w:rsid w:val="00F7194E"/>
    <w:rsid w:val="00F72362"/>
    <w:rsid w:val="00F74162"/>
    <w:rsid w:val="00F741EE"/>
    <w:rsid w:val="00F7420D"/>
    <w:rsid w:val="00F74BEF"/>
    <w:rsid w:val="00F75C77"/>
    <w:rsid w:val="00F763DC"/>
    <w:rsid w:val="00F76A3B"/>
    <w:rsid w:val="00F76C58"/>
    <w:rsid w:val="00F8027A"/>
    <w:rsid w:val="00F80720"/>
    <w:rsid w:val="00F80872"/>
    <w:rsid w:val="00F817DF"/>
    <w:rsid w:val="00F8321A"/>
    <w:rsid w:val="00F8429A"/>
    <w:rsid w:val="00F8451A"/>
    <w:rsid w:val="00F84E50"/>
    <w:rsid w:val="00F8522C"/>
    <w:rsid w:val="00F852F1"/>
    <w:rsid w:val="00F8569E"/>
    <w:rsid w:val="00F85BF0"/>
    <w:rsid w:val="00F8642E"/>
    <w:rsid w:val="00F86B12"/>
    <w:rsid w:val="00F8765C"/>
    <w:rsid w:val="00F877C2"/>
    <w:rsid w:val="00F87C1B"/>
    <w:rsid w:val="00F87D8B"/>
    <w:rsid w:val="00F903A3"/>
    <w:rsid w:val="00F907C0"/>
    <w:rsid w:val="00F9127F"/>
    <w:rsid w:val="00F9161A"/>
    <w:rsid w:val="00F91D1C"/>
    <w:rsid w:val="00F92C09"/>
    <w:rsid w:val="00F92EDC"/>
    <w:rsid w:val="00F933E5"/>
    <w:rsid w:val="00F942BA"/>
    <w:rsid w:val="00F952CF"/>
    <w:rsid w:val="00F9616A"/>
    <w:rsid w:val="00F962C2"/>
    <w:rsid w:val="00F9724B"/>
    <w:rsid w:val="00F97990"/>
    <w:rsid w:val="00F97DA3"/>
    <w:rsid w:val="00F97E61"/>
    <w:rsid w:val="00FA0A82"/>
    <w:rsid w:val="00FA0C37"/>
    <w:rsid w:val="00FA0CE2"/>
    <w:rsid w:val="00FA1259"/>
    <w:rsid w:val="00FA1481"/>
    <w:rsid w:val="00FA1661"/>
    <w:rsid w:val="00FA191C"/>
    <w:rsid w:val="00FA2BDC"/>
    <w:rsid w:val="00FA345F"/>
    <w:rsid w:val="00FA38ED"/>
    <w:rsid w:val="00FA3ED4"/>
    <w:rsid w:val="00FA3F17"/>
    <w:rsid w:val="00FA477A"/>
    <w:rsid w:val="00FA5B81"/>
    <w:rsid w:val="00FA5C53"/>
    <w:rsid w:val="00FA6522"/>
    <w:rsid w:val="00FA6736"/>
    <w:rsid w:val="00FA7D19"/>
    <w:rsid w:val="00FB072C"/>
    <w:rsid w:val="00FB0B8C"/>
    <w:rsid w:val="00FB275F"/>
    <w:rsid w:val="00FB36B6"/>
    <w:rsid w:val="00FB38D3"/>
    <w:rsid w:val="00FB3A31"/>
    <w:rsid w:val="00FB3CC3"/>
    <w:rsid w:val="00FB44A2"/>
    <w:rsid w:val="00FB44ED"/>
    <w:rsid w:val="00FB4DE1"/>
    <w:rsid w:val="00FB4DE3"/>
    <w:rsid w:val="00FB50D2"/>
    <w:rsid w:val="00FB52A2"/>
    <w:rsid w:val="00FB5FC9"/>
    <w:rsid w:val="00FB6B26"/>
    <w:rsid w:val="00FB7411"/>
    <w:rsid w:val="00FB7A26"/>
    <w:rsid w:val="00FB7DAE"/>
    <w:rsid w:val="00FC02AC"/>
    <w:rsid w:val="00FC1D0C"/>
    <w:rsid w:val="00FC2760"/>
    <w:rsid w:val="00FC2BED"/>
    <w:rsid w:val="00FC352B"/>
    <w:rsid w:val="00FC45E8"/>
    <w:rsid w:val="00FC46A9"/>
    <w:rsid w:val="00FC6363"/>
    <w:rsid w:val="00FC730F"/>
    <w:rsid w:val="00FC7B12"/>
    <w:rsid w:val="00FD0915"/>
    <w:rsid w:val="00FD0C85"/>
    <w:rsid w:val="00FD116E"/>
    <w:rsid w:val="00FD15EB"/>
    <w:rsid w:val="00FD25D6"/>
    <w:rsid w:val="00FD33ED"/>
    <w:rsid w:val="00FD3427"/>
    <w:rsid w:val="00FD3AD6"/>
    <w:rsid w:val="00FD3AEF"/>
    <w:rsid w:val="00FD4EF6"/>
    <w:rsid w:val="00FD59DD"/>
    <w:rsid w:val="00FD5F96"/>
    <w:rsid w:val="00FD6D93"/>
    <w:rsid w:val="00FD703A"/>
    <w:rsid w:val="00FD7058"/>
    <w:rsid w:val="00FE1C54"/>
    <w:rsid w:val="00FE24C8"/>
    <w:rsid w:val="00FE2CF6"/>
    <w:rsid w:val="00FE40C5"/>
    <w:rsid w:val="00FE42D9"/>
    <w:rsid w:val="00FE453C"/>
    <w:rsid w:val="00FE4683"/>
    <w:rsid w:val="00FE4939"/>
    <w:rsid w:val="00FE4A79"/>
    <w:rsid w:val="00FE4D7E"/>
    <w:rsid w:val="00FE4F54"/>
    <w:rsid w:val="00FE55E7"/>
    <w:rsid w:val="00FE5C08"/>
    <w:rsid w:val="00FE5DED"/>
    <w:rsid w:val="00FE6DEF"/>
    <w:rsid w:val="00FE7522"/>
    <w:rsid w:val="00FE7596"/>
    <w:rsid w:val="00FF145F"/>
    <w:rsid w:val="00FF198B"/>
    <w:rsid w:val="00FF1F95"/>
    <w:rsid w:val="00FF2998"/>
    <w:rsid w:val="00FF31EE"/>
    <w:rsid w:val="00FF32C5"/>
    <w:rsid w:val="00FF33B8"/>
    <w:rsid w:val="00FF4069"/>
    <w:rsid w:val="00FF4549"/>
    <w:rsid w:val="00FF4F83"/>
    <w:rsid w:val="00FF4F8D"/>
    <w:rsid w:val="00FF55E6"/>
    <w:rsid w:val="00FF5AB1"/>
    <w:rsid w:val="00FF624F"/>
    <w:rsid w:val="00FF676C"/>
    <w:rsid w:val="00FF7074"/>
    <w:rsid w:val="00FF72E5"/>
    <w:rsid w:val="00FF7570"/>
    <w:rsid w:val="00FF75A2"/>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1AB5"/>
    <w:rPr>
      <w:sz w:val="24"/>
      <w:szCs w:val="24"/>
    </w:rPr>
  </w:style>
  <w:style w:type="paragraph" w:styleId="Heading1">
    <w:name w:val="heading 1"/>
    <w:basedOn w:val="Normal"/>
    <w:next w:val="Normal"/>
    <w:link w:val="Heading1Char"/>
    <w:uiPriority w:val="99"/>
    <w:qFormat/>
    <w:rsid w:val="00794819"/>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94819"/>
    <w:pPr>
      <w:keepNext/>
      <w:jc w:val="both"/>
      <w:outlineLvl w:val="1"/>
    </w:pPr>
  </w:style>
  <w:style w:type="paragraph" w:styleId="Heading3">
    <w:name w:val="heading 3"/>
    <w:basedOn w:val="Normal"/>
    <w:next w:val="Normal"/>
    <w:link w:val="Heading3Char"/>
    <w:uiPriority w:val="99"/>
    <w:qFormat/>
    <w:rsid w:val="00794819"/>
    <w:pPr>
      <w:keepNext/>
      <w:outlineLvl w:val="2"/>
    </w:pPr>
    <w:rPr>
      <w:i/>
      <w:iCs/>
    </w:rPr>
  </w:style>
  <w:style w:type="paragraph" w:styleId="Heading4">
    <w:name w:val="heading 4"/>
    <w:basedOn w:val="Normal"/>
    <w:next w:val="Normal"/>
    <w:link w:val="Heading4Char"/>
    <w:uiPriority w:val="99"/>
    <w:qFormat/>
    <w:rsid w:val="00794819"/>
    <w:pPr>
      <w:keepNext/>
      <w:spacing w:before="120"/>
      <w:jc w:val="both"/>
      <w:outlineLvl w:val="3"/>
    </w:pPr>
    <w:rPr>
      <w:i/>
      <w:iCs/>
    </w:rPr>
  </w:style>
  <w:style w:type="paragraph" w:styleId="Heading5">
    <w:name w:val="heading 5"/>
    <w:basedOn w:val="Normal"/>
    <w:next w:val="Normal"/>
    <w:link w:val="Heading5Char"/>
    <w:uiPriority w:val="99"/>
    <w:qFormat/>
    <w:rsid w:val="00794819"/>
    <w:pPr>
      <w:keepNext/>
      <w:jc w:val="center"/>
      <w:outlineLvl w:val="4"/>
    </w:pPr>
    <w:rPr>
      <w:i/>
      <w:iCs/>
      <w:sz w:val="20"/>
      <w:szCs w:val="20"/>
    </w:rPr>
  </w:style>
  <w:style w:type="paragraph" w:styleId="Heading6">
    <w:name w:val="heading 6"/>
    <w:basedOn w:val="Normal"/>
    <w:next w:val="Normal"/>
    <w:link w:val="Heading6Char"/>
    <w:uiPriority w:val="99"/>
    <w:qFormat/>
    <w:rsid w:val="00794819"/>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94819"/>
    <w:pPr>
      <w:keepNext/>
      <w:jc w:val="both"/>
      <w:outlineLvl w:val="6"/>
    </w:pPr>
    <w:rPr>
      <w:b/>
      <w:bCs/>
    </w:rPr>
  </w:style>
  <w:style w:type="paragraph" w:styleId="Heading8">
    <w:name w:val="heading 8"/>
    <w:basedOn w:val="Normal"/>
    <w:next w:val="Normal"/>
    <w:link w:val="Heading8Char"/>
    <w:uiPriority w:val="99"/>
    <w:qFormat/>
    <w:rsid w:val="00794819"/>
    <w:pPr>
      <w:keepNext/>
      <w:numPr>
        <w:numId w:val="13"/>
      </w:numPr>
      <w:jc w:val="right"/>
      <w:outlineLvl w:val="7"/>
    </w:pPr>
    <w:rPr>
      <w:rFonts w:ascii="Arial" w:hAnsi="Arial" w:cs="Arial"/>
    </w:rPr>
  </w:style>
  <w:style w:type="paragraph" w:styleId="Heading9">
    <w:name w:val="heading 9"/>
    <w:basedOn w:val="Normal"/>
    <w:next w:val="Normal"/>
    <w:link w:val="Heading9Char"/>
    <w:uiPriority w:val="99"/>
    <w:qFormat/>
    <w:rsid w:val="00794819"/>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customStyle="1" w:styleId="Heading8Char">
    <w:name w:val="Heading 8 Char"/>
    <w:basedOn w:val="DefaultParagraphFont"/>
    <w:link w:val="Heading8"/>
    <w:uiPriority w:val="99"/>
    <w:rPr>
      <w:rFonts w:ascii="Arial" w:hAnsi="Arial" w:cs="Arial"/>
      <w:sz w:val="24"/>
      <w:szCs w:val="24"/>
    </w:rPr>
  </w:style>
  <w:style w:type="character" w:customStyle="1" w:styleId="Heading9Char">
    <w:name w:val="Heading 9 Char"/>
    <w:basedOn w:val="DefaultParagraphFont"/>
    <w:link w:val="Heading9"/>
    <w:uiPriority w:val="99"/>
    <w:semiHidden/>
    <w:rPr>
      <w:rFonts w:ascii="Cambria" w:hAnsi="Cambria" w:cs="Cambria"/>
    </w:rPr>
  </w:style>
  <w:style w:type="paragraph" w:styleId="BodyText">
    <w:name w:val="Body Text"/>
    <w:aliases w:val="Tekst podstawowy Znak,Tekst podstawowy-bold,Tekst podstawowy Znak Znak Znak Znak,Tekst podstawowy Znak Znak Znak,Tekst podstawowy Znak Znak Znak Znak Znak Znak Znak Znak Znak Znak Znak"/>
    <w:basedOn w:val="Normal"/>
    <w:link w:val="BodyTextChar"/>
    <w:uiPriority w:val="99"/>
    <w:rsid w:val="00794819"/>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3E013F"/>
    <w:pPr>
      <w:ind w:left="720" w:hanging="720"/>
      <w:jc w:val="both"/>
      <w:outlineLvl w:val="0"/>
    </w:pPr>
    <w:rPr>
      <w:rFonts w:ascii="Tahoma" w:hAnsi="Tahoma" w:cs="Tahoma"/>
      <w:b/>
      <w:bCs/>
      <w:sz w:val="18"/>
      <w:szCs w:val="18"/>
    </w:rPr>
  </w:style>
  <w:style w:type="paragraph" w:styleId="Footer">
    <w:name w:val="footer"/>
    <w:basedOn w:val="Normal"/>
    <w:link w:val="FooterChar"/>
    <w:uiPriority w:val="99"/>
    <w:rsid w:val="00794819"/>
    <w:pPr>
      <w:tabs>
        <w:tab w:val="center" w:pos="4536"/>
        <w:tab w:val="right" w:pos="9072"/>
      </w:tabs>
    </w:pPr>
    <w:rPr>
      <w:sz w:val="20"/>
      <w:szCs w:val="20"/>
    </w:rPr>
  </w:style>
  <w:style w:type="character" w:customStyle="1" w:styleId="FooterChar">
    <w:name w:val="Footer Char"/>
    <w:basedOn w:val="DefaultParagraphFont"/>
    <w:link w:val="Footer"/>
    <w:uiPriority w:val="99"/>
    <w:semiHidden/>
    <w:rPr>
      <w:sz w:val="24"/>
      <w:szCs w:val="24"/>
    </w:rPr>
  </w:style>
  <w:style w:type="paragraph" w:styleId="BodyTextIndent">
    <w:name w:val="Body Text Indent"/>
    <w:basedOn w:val="Normal"/>
    <w:link w:val="BodyTextIndentChar"/>
    <w:uiPriority w:val="99"/>
    <w:rsid w:val="00794819"/>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94819"/>
    <w:rPr>
      <w:b/>
      <w:bCs/>
    </w:rPr>
  </w:style>
  <w:style w:type="paragraph" w:customStyle="1" w:styleId="tekstdokumentu">
    <w:name w:val="tekst dokumentu"/>
    <w:basedOn w:val="Normal"/>
    <w:autoRedefine/>
    <w:uiPriority w:val="99"/>
    <w:rsid w:val="00A4501E"/>
    <w:pPr>
      <w:ind w:left="1680" w:hanging="1680"/>
      <w:jc w:val="both"/>
    </w:pPr>
    <w:rPr>
      <w:rFonts w:ascii="Tahoma" w:hAnsi="Tahoma" w:cs="Tahoma"/>
      <w:b/>
      <w:bCs/>
      <w:sz w:val="20"/>
      <w:szCs w:val="20"/>
    </w:rPr>
  </w:style>
  <w:style w:type="paragraph" w:customStyle="1" w:styleId="zacznik">
    <w:name w:val="załącznik"/>
    <w:basedOn w:val="BodyText"/>
    <w:autoRedefine/>
    <w:uiPriority w:val="99"/>
    <w:rsid w:val="002B622B"/>
    <w:pPr>
      <w:tabs>
        <w:tab w:val="left" w:pos="-3360"/>
      </w:tabs>
      <w:ind w:left="1680" w:hanging="1680"/>
      <w:jc w:val="both"/>
    </w:pPr>
    <w:rPr>
      <w:rFonts w:ascii="Tahoma" w:hAnsi="Tahoma" w:cs="Tahoma"/>
      <w:sz w:val="20"/>
      <w:szCs w:val="20"/>
    </w:rPr>
  </w:style>
  <w:style w:type="paragraph" w:customStyle="1" w:styleId="rozdzia">
    <w:name w:val="rozdział"/>
    <w:basedOn w:val="Normal"/>
    <w:autoRedefine/>
    <w:uiPriority w:val="99"/>
    <w:rsid w:val="00016F5E"/>
    <w:rPr>
      <w:rFonts w:ascii="Tahoma" w:hAnsi="Tahoma" w:cs="Tahoma"/>
      <w:spacing w:val="8"/>
      <w:sz w:val="18"/>
      <w:szCs w:val="18"/>
    </w:rPr>
  </w:style>
  <w:style w:type="paragraph" w:styleId="BodyText2">
    <w:name w:val="Body Text 2"/>
    <w:basedOn w:val="Normal"/>
    <w:link w:val="BodyText2Char"/>
    <w:uiPriority w:val="99"/>
    <w:rsid w:val="00794819"/>
    <w:pPr>
      <w:spacing w:before="120"/>
      <w:jc w:val="both"/>
    </w:pPr>
    <w:rPr>
      <w:b/>
      <w:bCs/>
      <w:sz w:val="25"/>
      <w:szCs w:val="25"/>
    </w:r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rsid w:val="00794819"/>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94819"/>
    <w:pPr>
      <w:ind w:firstLine="420"/>
    </w:pPr>
    <w:rPr>
      <w:b/>
      <w:bCs/>
      <w:i/>
      <w:iCs/>
    </w:rPr>
  </w:style>
  <w:style w:type="character" w:customStyle="1" w:styleId="BodyTextIndent2Char">
    <w:name w:val="Body Text Indent 2 Char"/>
    <w:basedOn w:val="DefaultParagraphFont"/>
    <w:link w:val="BodyTextIndent2"/>
    <w:uiPriority w:val="99"/>
    <w:semiHidden/>
    <w:rPr>
      <w:sz w:val="24"/>
      <w:szCs w:val="24"/>
    </w:rPr>
  </w:style>
  <w:style w:type="paragraph" w:styleId="NormalWeb">
    <w:name w:val="Normal (Web)"/>
    <w:basedOn w:val="Normal"/>
    <w:uiPriority w:val="99"/>
    <w:rsid w:val="00794819"/>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94819"/>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PlainText">
    <w:name w:val="Plain Text"/>
    <w:basedOn w:val="Normal"/>
    <w:link w:val="PlainTextChar"/>
    <w:uiPriority w:val="99"/>
    <w:rsid w:val="0079481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PageNumber">
    <w:name w:val="page number"/>
    <w:basedOn w:val="DefaultParagraphFont"/>
    <w:uiPriority w:val="99"/>
    <w:rsid w:val="00794819"/>
  </w:style>
  <w:style w:type="paragraph" w:styleId="Title">
    <w:name w:val="Title"/>
    <w:basedOn w:val="Normal"/>
    <w:link w:val="TitleChar"/>
    <w:uiPriority w:val="99"/>
    <w:qFormat/>
    <w:rsid w:val="00794819"/>
    <w:pPr>
      <w:jc w:val="center"/>
    </w:pPr>
    <w:rPr>
      <w:sz w:val="28"/>
      <w:szCs w:val="28"/>
    </w:rPr>
  </w:style>
  <w:style w:type="character" w:customStyle="1" w:styleId="TitleChar">
    <w:name w:val="Title Char"/>
    <w:basedOn w:val="DefaultParagraphFont"/>
    <w:link w:val="Title"/>
    <w:uiPriority w:val="99"/>
    <w:rsid w:val="00CC720F"/>
    <w:rPr>
      <w:sz w:val="24"/>
      <w:szCs w:val="24"/>
      <w:lang w:val="pl-PL" w:eastAsia="pl-PL"/>
    </w:rPr>
  </w:style>
  <w:style w:type="character" w:styleId="Strong">
    <w:name w:val="Strong"/>
    <w:basedOn w:val="DefaultParagraphFont"/>
    <w:uiPriority w:val="99"/>
    <w:qFormat/>
    <w:rsid w:val="00794819"/>
    <w:rPr>
      <w:b/>
      <w:bCs/>
    </w:rPr>
  </w:style>
  <w:style w:type="paragraph" w:customStyle="1" w:styleId="1">
    <w:name w:val="1"/>
    <w:basedOn w:val="Normal"/>
    <w:uiPriority w:val="99"/>
    <w:semiHidden/>
    <w:rsid w:val="00794819"/>
    <w:rPr>
      <w:sz w:val="20"/>
      <w:szCs w:val="20"/>
    </w:rPr>
  </w:style>
  <w:style w:type="character" w:styleId="FootnoteReference">
    <w:name w:val="footnote reference"/>
    <w:basedOn w:val="DefaultParagraphFont"/>
    <w:uiPriority w:val="99"/>
    <w:semiHidden/>
    <w:rsid w:val="00794819"/>
    <w:rPr>
      <w:vertAlign w:val="superscript"/>
    </w:rPr>
  </w:style>
  <w:style w:type="paragraph" w:styleId="List">
    <w:name w:val="List"/>
    <w:basedOn w:val="Normal"/>
    <w:uiPriority w:val="99"/>
    <w:rsid w:val="00794819"/>
    <w:pPr>
      <w:ind w:left="283" w:hanging="283"/>
    </w:pPr>
    <w:rPr>
      <w:rFonts w:ascii="Arial" w:hAnsi="Arial" w:cs="Arial"/>
    </w:rPr>
  </w:style>
  <w:style w:type="paragraph" w:styleId="List2">
    <w:name w:val="List 2"/>
    <w:basedOn w:val="Normal"/>
    <w:uiPriority w:val="99"/>
    <w:rsid w:val="00794819"/>
    <w:pPr>
      <w:ind w:left="566" w:hanging="283"/>
    </w:pPr>
  </w:style>
  <w:style w:type="paragraph" w:styleId="ListContinue2">
    <w:name w:val="List Continue 2"/>
    <w:basedOn w:val="Normal"/>
    <w:uiPriority w:val="99"/>
    <w:rsid w:val="00794819"/>
    <w:pPr>
      <w:spacing w:after="120"/>
      <w:ind w:left="566"/>
    </w:pPr>
    <w:rPr>
      <w:sz w:val="20"/>
      <w:szCs w:val="20"/>
    </w:rPr>
  </w:style>
  <w:style w:type="paragraph" w:customStyle="1" w:styleId="Annexetitle">
    <w:name w:val="Annexe_title"/>
    <w:basedOn w:val="Heading1"/>
    <w:next w:val="Normal"/>
    <w:autoRedefine/>
    <w:uiPriority w:val="99"/>
    <w:rsid w:val="00794819"/>
    <w:pPr>
      <w:keepNext w:val="0"/>
      <w:spacing w:before="0" w:after="0"/>
      <w:jc w:val="center"/>
      <w:outlineLvl w:val="9"/>
    </w:pPr>
    <w:rPr>
      <w:sz w:val="36"/>
      <w:szCs w:val="36"/>
    </w:rPr>
  </w:style>
  <w:style w:type="paragraph" w:customStyle="1" w:styleId="normaltableau">
    <w:name w:val="normal_tableau"/>
    <w:basedOn w:val="Normal"/>
    <w:uiPriority w:val="99"/>
    <w:rsid w:val="00794819"/>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94819"/>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numPr>
        <w:numId w:val="5"/>
      </w:numPr>
      <w:tabs>
        <w:tab w:val="clear" w:pos="643"/>
        <w:tab w:val="num" w:pos="360"/>
      </w:tabs>
      <w:ind w:left="360"/>
    </w:pPr>
  </w:style>
  <w:style w:type="paragraph" w:styleId="ListBullet2">
    <w:name w:val="List Bullet 2"/>
    <w:basedOn w:val="Normal"/>
    <w:uiPriority w:val="99"/>
    <w:rsid w:val="00A4736F"/>
    <w:pPr>
      <w:numPr>
        <w:numId w:val="6"/>
      </w:numPr>
      <w:tabs>
        <w:tab w:val="clear" w:pos="926"/>
        <w:tab w:val="num" w:pos="643"/>
      </w:tabs>
      <w:ind w:left="643"/>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rsid w:val="00E24E53"/>
    <w:rPr>
      <w:sz w:val="24"/>
      <w:szCs w:val="24"/>
    </w:rPr>
  </w:style>
  <w:style w:type="paragraph" w:customStyle="1" w:styleId="Znak1ZnakZnakZnakZnakZnakZnakZnakZnakZnak">
    <w:name w:val="Znak1 Znak Znak Znak Znak Znak Znak Znak Znak Znak"/>
    <w:basedOn w:val="Normal"/>
    <w:uiPriority w:val="99"/>
    <w:rsid w:val="000646A4"/>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numerowanie">
    <w:name w:val="numerowanie"/>
    <w:basedOn w:val="Normal"/>
    <w:autoRedefine/>
    <w:uiPriority w:val="99"/>
    <w:rsid w:val="00C54253"/>
    <w:pPr>
      <w:jc w:val="both"/>
    </w:pPr>
  </w:style>
  <w:style w:type="paragraph" w:customStyle="1" w:styleId="num">
    <w:name w:val="num"/>
    <w:basedOn w:val="Normal"/>
    <w:uiPriority w:val="99"/>
    <w:rsid w:val="00423F5C"/>
    <w:pPr>
      <w:spacing w:before="120"/>
      <w:ind w:left="510" w:hanging="510"/>
      <w:jc w:val="both"/>
    </w:pPr>
  </w:style>
  <w:style w:type="paragraph" w:customStyle="1" w:styleId="Znak11">
    <w:name w:val="Znak11"/>
    <w:basedOn w:val="Normal"/>
    <w:uiPriority w:val="99"/>
    <w:rsid w:val="00EF677A"/>
  </w:style>
  <w:style w:type="character" w:customStyle="1" w:styleId="ZnakZnak9">
    <w:name w:val="Znak Znak9"/>
    <w:uiPriority w:val="99"/>
    <w:rsid w:val="00676BB7"/>
    <w:rPr>
      <w:sz w:val="32"/>
      <w:szCs w:val="32"/>
      <w:lang w:val="pl-PL" w:eastAsia="pl-PL"/>
    </w:rPr>
  </w:style>
  <w:style w:type="character" w:customStyle="1" w:styleId="ZnakZnak8">
    <w:name w:val="Znak Znak8"/>
    <w:uiPriority w:val="99"/>
    <w:rsid w:val="002800BB"/>
    <w:rPr>
      <w:i/>
      <w:iCs/>
      <w:sz w:val="24"/>
      <w:szCs w:val="24"/>
      <w:lang w:val="pl-PL" w:eastAsia="pl-PL"/>
    </w:rPr>
  </w:style>
  <w:style w:type="character" w:customStyle="1" w:styleId="ZnakZnak10">
    <w:name w:val="Znak Znak10"/>
    <w:uiPriority w:val="99"/>
    <w:rsid w:val="00CD61B5"/>
    <w:rPr>
      <w:sz w:val="24"/>
      <w:szCs w:val="24"/>
      <w:lang w:val="pl-PL" w:eastAsia="pl-PL"/>
    </w:rPr>
  </w:style>
  <w:style w:type="paragraph" w:customStyle="1" w:styleId="Znak1ZnakZnakZnakZnakZnak">
    <w:name w:val="Znak1 Znak Znak Znak Znak Znak"/>
    <w:basedOn w:val="Normal"/>
    <w:uiPriority w:val="99"/>
    <w:rsid w:val="006079B3"/>
  </w:style>
  <w:style w:type="paragraph" w:customStyle="1" w:styleId="Znak1ZnakZnakZnak">
    <w:name w:val="Znak1 Znak Znak Znak"/>
    <w:basedOn w:val="Normal"/>
    <w:uiPriority w:val="99"/>
    <w:rsid w:val="003609F6"/>
  </w:style>
  <w:style w:type="paragraph" w:customStyle="1" w:styleId="Znak1ZnakZnakZnak1">
    <w:name w:val="Znak1 Znak Znak Znak1"/>
    <w:basedOn w:val="Normal"/>
    <w:uiPriority w:val="99"/>
    <w:rsid w:val="007F332F"/>
  </w:style>
  <w:style w:type="paragraph" w:customStyle="1" w:styleId="ZnakZnak4">
    <w:name w:val="Znak Znak4"/>
    <w:basedOn w:val="Normal"/>
    <w:uiPriority w:val="99"/>
    <w:rsid w:val="007C6EC7"/>
    <w:pPr>
      <w:suppressAutoHyphens/>
      <w:spacing w:line="360" w:lineRule="auto"/>
      <w:jc w:val="both"/>
    </w:pPr>
    <w:rPr>
      <w:rFonts w:ascii="Verdana" w:hAnsi="Verdana" w:cs="Verdana"/>
      <w:sz w:val="20"/>
      <w:szCs w:val="20"/>
      <w:lang w:eastAsia="ar-SA"/>
    </w:rPr>
  </w:style>
  <w:style w:type="paragraph" w:customStyle="1" w:styleId="Akapitzlist1">
    <w:name w:val="Akapit z listą1"/>
    <w:basedOn w:val="Normal"/>
    <w:uiPriority w:val="99"/>
    <w:rsid w:val="007539FA"/>
    <w:pPr>
      <w:spacing w:after="160" w:line="259" w:lineRule="auto"/>
      <w:ind w:left="720"/>
    </w:pPr>
    <w:rPr>
      <w:rFonts w:ascii="Calibri" w:hAnsi="Calibri" w:cs="Calibri"/>
      <w:sz w:val="22"/>
      <w:szCs w:val="22"/>
      <w:lang w:eastAsia="en-US"/>
    </w:rPr>
  </w:style>
  <w:style w:type="paragraph" w:customStyle="1" w:styleId="redniasiatka1akcent21">
    <w:name w:val="Średnia siatka 1 — akcent 21"/>
    <w:basedOn w:val="Normal"/>
    <w:uiPriority w:val="99"/>
    <w:rsid w:val="00EF63CE"/>
    <w:pPr>
      <w:ind w:left="708"/>
    </w:pPr>
    <w:rPr>
      <w:lang w:val="en-US" w:eastAsia="en-US"/>
    </w:rPr>
  </w:style>
  <w:style w:type="paragraph" w:customStyle="1" w:styleId="Znak1ZnakZnakZnakZnakZnak1">
    <w:name w:val="Znak1 Znak Znak Znak Znak Znak1"/>
    <w:basedOn w:val="Normal"/>
    <w:uiPriority w:val="99"/>
    <w:rsid w:val="00462F68"/>
  </w:style>
  <w:style w:type="paragraph" w:customStyle="1" w:styleId="rednialista2akcent21">
    <w:name w:val="Średnia lista 2 — akcent 21"/>
    <w:hidden/>
    <w:uiPriority w:val="99"/>
    <w:semiHidden/>
    <w:rsid w:val="00EF0318"/>
    <w:rPr>
      <w:sz w:val="24"/>
      <w:szCs w:val="24"/>
    </w:rPr>
  </w:style>
  <w:style w:type="character" w:customStyle="1" w:styleId="tabulatory">
    <w:name w:val="tabulatory"/>
    <w:uiPriority w:val="99"/>
    <w:rsid w:val="00EF0318"/>
  </w:style>
  <w:style w:type="character" w:customStyle="1" w:styleId="alb">
    <w:name w:val="a_lb"/>
    <w:uiPriority w:val="99"/>
    <w:rsid w:val="00FC02AC"/>
  </w:style>
  <w:style w:type="paragraph" w:styleId="ListParagraph">
    <w:name w:val="List Paragraph"/>
    <w:basedOn w:val="Normal"/>
    <w:uiPriority w:val="99"/>
    <w:qFormat/>
    <w:rsid w:val="00E108FF"/>
    <w:pPr>
      <w:ind w:left="720"/>
      <w:contextualSpacing/>
    </w:pPr>
  </w:style>
</w:styles>
</file>

<file path=word/webSettings.xml><?xml version="1.0" encoding="utf-8"?>
<w:webSettings xmlns:r="http://schemas.openxmlformats.org/officeDocument/2006/relationships" xmlns:w="http://schemas.openxmlformats.org/wordprocessingml/2006/main">
  <w:divs>
    <w:div w:id="1545484881">
      <w:marLeft w:val="0"/>
      <w:marRight w:val="0"/>
      <w:marTop w:val="0"/>
      <w:marBottom w:val="0"/>
      <w:divBdr>
        <w:top w:val="none" w:sz="0" w:space="0" w:color="auto"/>
        <w:left w:val="none" w:sz="0" w:space="0" w:color="auto"/>
        <w:bottom w:val="none" w:sz="0" w:space="0" w:color="auto"/>
        <w:right w:val="none" w:sz="0" w:space="0" w:color="auto"/>
      </w:divBdr>
    </w:div>
    <w:div w:id="1545484884">
      <w:marLeft w:val="0"/>
      <w:marRight w:val="0"/>
      <w:marTop w:val="0"/>
      <w:marBottom w:val="0"/>
      <w:divBdr>
        <w:top w:val="none" w:sz="0" w:space="0" w:color="auto"/>
        <w:left w:val="none" w:sz="0" w:space="0" w:color="auto"/>
        <w:bottom w:val="none" w:sz="0" w:space="0" w:color="auto"/>
        <w:right w:val="none" w:sz="0" w:space="0" w:color="auto"/>
      </w:divBdr>
    </w:div>
    <w:div w:id="1545484885">
      <w:marLeft w:val="0"/>
      <w:marRight w:val="0"/>
      <w:marTop w:val="0"/>
      <w:marBottom w:val="0"/>
      <w:divBdr>
        <w:top w:val="none" w:sz="0" w:space="0" w:color="auto"/>
        <w:left w:val="none" w:sz="0" w:space="0" w:color="auto"/>
        <w:bottom w:val="none" w:sz="0" w:space="0" w:color="auto"/>
        <w:right w:val="none" w:sz="0" w:space="0" w:color="auto"/>
      </w:divBdr>
      <w:divsChild>
        <w:div w:id="1545484941">
          <w:marLeft w:val="0"/>
          <w:marRight w:val="0"/>
          <w:marTop w:val="0"/>
          <w:marBottom w:val="0"/>
          <w:divBdr>
            <w:top w:val="none" w:sz="0" w:space="0" w:color="auto"/>
            <w:left w:val="none" w:sz="0" w:space="0" w:color="auto"/>
            <w:bottom w:val="none" w:sz="0" w:space="0" w:color="auto"/>
            <w:right w:val="none" w:sz="0" w:space="0" w:color="auto"/>
          </w:divBdr>
          <w:divsChild>
            <w:div w:id="1545484889">
              <w:marLeft w:val="0"/>
              <w:marRight w:val="0"/>
              <w:marTop w:val="0"/>
              <w:marBottom w:val="0"/>
              <w:divBdr>
                <w:top w:val="none" w:sz="0" w:space="0" w:color="auto"/>
                <w:left w:val="none" w:sz="0" w:space="0" w:color="auto"/>
                <w:bottom w:val="none" w:sz="0" w:space="0" w:color="auto"/>
                <w:right w:val="none" w:sz="0" w:space="0" w:color="auto"/>
              </w:divBdr>
              <w:divsChild>
                <w:div w:id="1545484917">
                  <w:marLeft w:val="0"/>
                  <w:marRight w:val="0"/>
                  <w:marTop w:val="0"/>
                  <w:marBottom w:val="0"/>
                  <w:divBdr>
                    <w:top w:val="none" w:sz="0" w:space="0" w:color="auto"/>
                    <w:left w:val="none" w:sz="0" w:space="0" w:color="auto"/>
                    <w:bottom w:val="none" w:sz="0" w:space="0" w:color="auto"/>
                    <w:right w:val="none" w:sz="0" w:space="0" w:color="auto"/>
                  </w:divBdr>
                </w:div>
              </w:divsChild>
            </w:div>
            <w:div w:id="1545484902">
              <w:marLeft w:val="0"/>
              <w:marRight w:val="0"/>
              <w:marTop w:val="0"/>
              <w:marBottom w:val="0"/>
              <w:divBdr>
                <w:top w:val="none" w:sz="0" w:space="0" w:color="auto"/>
                <w:left w:val="none" w:sz="0" w:space="0" w:color="auto"/>
                <w:bottom w:val="none" w:sz="0" w:space="0" w:color="auto"/>
                <w:right w:val="none" w:sz="0" w:space="0" w:color="auto"/>
              </w:divBdr>
              <w:divsChild>
                <w:div w:id="1545484939">
                  <w:marLeft w:val="0"/>
                  <w:marRight w:val="0"/>
                  <w:marTop w:val="0"/>
                  <w:marBottom w:val="0"/>
                  <w:divBdr>
                    <w:top w:val="none" w:sz="0" w:space="0" w:color="auto"/>
                    <w:left w:val="none" w:sz="0" w:space="0" w:color="auto"/>
                    <w:bottom w:val="none" w:sz="0" w:space="0" w:color="auto"/>
                    <w:right w:val="none" w:sz="0" w:space="0" w:color="auto"/>
                  </w:divBdr>
                </w:div>
              </w:divsChild>
            </w:div>
            <w:div w:id="1545484907">
              <w:marLeft w:val="0"/>
              <w:marRight w:val="0"/>
              <w:marTop w:val="0"/>
              <w:marBottom w:val="0"/>
              <w:divBdr>
                <w:top w:val="none" w:sz="0" w:space="0" w:color="auto"/>
                <w:left w:val="none" w:sz="0" w:space="0" w:color="auto"/>
                <w:bottom w:val="none" w:sz="0" w:space="0" w:color="auto"/>
                <w:right w:val="none" w:sz="0" w:space="0" w:color="auto"/>
              </w:divBdr>
              <w:divsChild>
                <w:div w:id="1545484892">
                  <w:marLeft w:val="0"/>
                  <w:marRight w:val="0"/>
                  <w:marTop w:val="0"/>
                  <w:marBottom w:val="0"/>
                  <w:divBdr>
                    <w:top w:val="none" w:sz="0" w:space="0" w:color="auto"/>
                    <w:left w:val="none" w:sz="0" w:space="0" w:color="auto"/>
                    <w:bottom w:val="none" w:sz="0" w:space="0" w:color="auto"/>
                    <w:right w:val="none" w:sz="0" w:space="0" w:color="auto"/>
                  </w:divBdr>
                </w:div>
                <w:div w:id="1545484903">
                  <w:marLeft w:val="0"/>
                  <w:marRight w:val="0"/>
                  <w:marTop w:val="0"/>
                  <w:marBottom w:val="0"/>
                  <w:divBdr>
                    <w:top w:val="none" w:sz="0" w:space="0" w:color="auto"/>
                    <w:left w:val="none" w:sz="0" w:space="0" w:color="auto"/>
                    <w:bottom w:val="none" w:sz="0" w:space="0" w:color="auto"/>
                    <w:right w:val="none" w:sz="0" w:space="0" w:color="auto"/>
                  </w:divBdr>
                </w:div>
              </w:divsChild>
            </w:div>
            <w:div w:id="15454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886">
      <w:marLeft w:val="0"/>
      <w:marRight w:val="0"/>
      <w:marTop w:val="0"/>
      <w:marBottom w:val="0"/>
      <w:divBdr>
        <w:top w:val="none" w:sz="0" w:space="0" w:color="auto"/>
        <w:left w:val="none" w:sz="0" w:space="0" w:color="auto"/>
        <w:bottom w:val="none" w:sz="0" w:space="0" w:color="auto"/>
        <w:right w:val="none" w:sz="0" w:space="0" w:color="auto"/>
      </w:divBdr>
    </w:div>
    <w:div w:id="1545484901">
      <w:marLeft w:val="0"/>
      <w:marRight w:val="0"/>
      <w:marTop w:val="0"/>
      <w:marBottom w:val="0"/>
      <w:divBdr>
        <w:top w:val="none" w:sz="0" w:space="0" w:color="auto"/>
        <w:left w:val="none" w:sz="0" w:space="0" w:color="auto"/>
        <w:bottom w:val="none" w:sz="0" w:space="0" w:color="auto"/>
        <w:right w:val="none" w:sz="0" w:space="0" w:color="auto"/>
      </w:divBdr>
    </w:div>
    <w:div w:id="1545484912">
      <w:marLeft w:val="0"/>
      <w:marRight w:val="0"/>
      <w:marTop w:val="0"/>
      <w:marBottom w:val="0"/>
      <w:divBdr>
        <w:top w:val="none" w:sz="0" w:space="0" w:color="auto"/>
        <w:left w:val="none" w:sz="0" w:space="0" w:color="auto"/>
        <w:bottom w:val="none" w:sz="0" w:space="0" w:color="auto"/>
        <w:right w:val="none" w:sz="0" w:space="0" w:color="auto"/>
      </w:divBdr>
    </w:div>
    <w:div w:id="1545484916">
      <w:marLeft w:val="0"/>
      <w:marRight w:val="0"/>
      <w:marTop w:val="0"/>
      <w:marBottom w:val="0"/>
      <w:divBdr>
        <w:top w:val="none" w:sz="0" w:space="0" w:color="auto"/>
        <w:left w:val="none" w:sz="0" w:space="0" w:color="auto"/>
        <w:bottom w:val="none" w:sz="0" w:space="0" w:color="auto"/>
        <w:right w:val="none" w:sz="0" w:space="0" w:color="auto"/>
      </w:divBdr>
    </w:div>
    <w:div w:id="1545484926">
      <w:marLeft w:val="0"/>
      <w:marRight w:val="0"/>
      <w:marTop w:val="0"/>
      <w:marBottom w:val="0"/>
      <w:divBdr>
        <w:top w:val="none" w:sz="0" w:space="0" w:color="auto"/>
        <w:left w:val="none" w:sz="0" w:space="0" w:color="auto"/>
        <w:bottom w:val="none" w:sz="0" w:space="0" w:color="auto"/>
        <w:right w:val="none" w:sz="0" w:space="0" w:color="auto"/>
      </w:divBdr>
      <w:divsChild>
        <w:div w:id="1545484890">
          <w:marLeft w:val="0"/>
          <w:marRight w:val="0"/>
          <w:marTop w:val="0"/>
          <w:marBottom w:val="0"/>
          <w:divBdr>
            <w:top w:val="none" w:sz="0" w:space="0" w:color="auto"/>
            <w:left w:val="none" w:sz="0" w:space="0" w:color="auto"/>
            <w:bottom w:val="none" w:sz="0" w:space="0" w:color="auto"/>
            <w:right w:val="none" w:sz="0" w:space="0" w:color="auto"/>
          </w:divBdr>
          <w:divsChild>
            <w:div w:id="1545484899">
              <w:marLeft w:val="0"/>
              <w:marRight w:val="0"/>
              <w:marTop w:val="0"/>
              <w:marBottom w:val="0"/>
              <w:divBdr>
                <w:top w:val="none" w:sz="0" w:space="0" w:color="auto"/>
                <w:left w:val="none" w:sz="0" w:space="0" w:color="auto"/>
                <w:bottom w:val="none" w:sz="0" w:space="0" w:color="auto"/>
                <w:right w:val="none" w:sz="0" w:space="0" w:color="auto"/>
              </w:divBdr>
              <w:divsChild>
                <w:div w:id="1545484910">
                  <w:marLeft w:val="0"/>
                  <w:marRight w:val="0"/>
                  <w:marTop w:val="0"/>
                  <w:marBottom w:val="0"/>
                  <w:divBdr>
                    <w:top w:val="none" w:sz="0" w:space="0" w:color="auto"/>
                    <w:left w:val="none" w:sz="0" w:space="0" w:color="auto"/>
                    <w:bottom w:val="none" w:sz="0" w:space="0" w:color="auto"/>
                    <w:right w:val="none" w:sz="0" w:space="0" w:color="auto"/>
                  </w:divBdr>
                </w:div>
              </w:divsChild>
            </w:div>
            <w:div w:id="1545484923">
              <w:marLeft w:val="0"/>
              <w:marRight w:val="0"/>
              <w:marTop w:val="0"/>
              <w:marBottom w:val="0"/>
              <w:divBdr>
                <w:top w:val="none" w:sz="0" w:space="0" w:color="auto"/>
                <w:left w:val="none" w:sz="0" w:space="0" w:color="auto"/>
                <w:bottom w:val="none" w:sz="0" w:space="0" w:color="auto"/>
                <w:right w:val="none" w:sz="0" w:space="0" w:color="auto"/>
              </w:divBdr>
              <w:divsChild>
                <w:div w:id="1545484934">
                  <w:marLeft w:val="0"/>
                  <w:marRight w:val="0"/>
                  <w:marTop w:val="0"/>
                  <w:marBottom w:val="0"/>
                  <w:divBdr>
                    <w:top w:val="none" w:sz="0" w:space="0" w:color="auto"/>
                    <w:left w:val="none" w:sz="0" w:space="0" w:color="auto"/>
                    <w:bottom w:val="none" w:sz="0" w:space="0" w:color="auto"/>
                    <w:right w:val="none" w:sz="0" w:space="0" w:color="auto"/>
                  </w:divBdr>
                </w:div>
              </w:divsChild>
            </w:div>
            <w:div w:id="1545484924">
              <w:marLeft w:val="0"/>
              <w:marRight w:val="0"/>
              <w:marTop w:val="0"/>
              <w:marBottom w:val="0"/>
              <w:divBdr>
                <w:top w:val="none" w:sz="0" w:space="0" w:color="auto"/>
                <w:left w:val="none" w:sz="0" w:space="0" w:color="auto"/>
                <w:bottom w:val="none" w:sz="0" w:space="0" w:color="auto"/>
                <w:right w:val="none" w:sz="0" w:space="0" w:color="auto"/>
              </w:divBdr>
              <w:divsChild>
                <w:div w:id="1545484925">
                  <w:marLeft w:val="0"/>
                  <w:marRight w:val="0"/>
                  <w:marTop w:val="0"/>
                  <w:marBottom w:val="0"/>
                  <w:divBdr>
                    <w:top w:val="none" w:sz="0" w:space="0" w:color="auto"/>
                    <w:left w:val="none" w:sz="0" w:space="0" w:color="auto"/>
                    <w:bottom w:val="none" w:sz="0" w:space="0" w:color="auto"/>
                    <w:right w:val="none" w:sz="0" w:space="0" w:color="auto"/>
                  </w:divBdr>
                </w:div>
                <w:div w:id="1545484949">
                  <w:marLeft w:val="0"/>
                  <w:marRight w:val="0"/>
                  <w:marTop w:val="0"/>
                  <w:marBottom w:val="0"/>
                  <w:divBdr>
                    <w:top w:val="none" w:sz="0" w:space="0" w:color="auto"/>
                    <w:left w:val="none" w:sz="0" w:space="0" w:color="auto"/>
                    <w:bottom w:val="none" w:sz="0" w:space="0" w:color="auto"/>
                    <w:right w:val="none" w:sz="0" w:space="0" w:color="auto"/>
                  </w:divBdr>
                </w:div>
              </w:divsChild>
            </w:div>
            <w:div w:id="15454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937">
      <w:marLeft w:val="0"/>
      <w:marRight w:val="0"/>
      <w:marTop w:val="0"/>
      <w:marBottom w:val="0"/>
      <w:divBdr>
        <w:top w:val="none" w:sz="0" w:space="0" w:color="auto"/>
        <w:left w:val="none" w:sz="0" w:space="0" w:color="auto"/>
        <w:bottom w:val="none" w:sz="0" w:space="0" w:color="auto"/>
        <w:right w:val="none" w:sz="0" w:space="0" w:color="auto"/>
      </w:divBdr>
      <w:divsChild>
        <w:div w:id="1545484880">
          <w:marLeft w:val="0"/>
          <w:marRight w:val="0"/>
          <w:marTop w:val="0"/>
          <w:marBottom w:val="0"/>
          <w:divBdr>
            <w:top w:val="none" w:sz="0" w:space="0" w:color="auto"/>
            <w:left w:val="none" w:sz="0" w:space="0" w:color="auto"/>
            <w:bottom w:val="none" w:sz="0" w:space="0" w:color="auto"/>
            <w:right w:val="none" w:sz="0" w:space="0" w:color="auto"/>
          </w:divBdr>
          <w:divsChild>
            <w:div w:id="1545484896">
              <w:marLeft w:val="0"/>
              <w:marRight w:val="0"/>
              <w:marTop w:val="0"/>
              <w:marBottom w:val="0"/>
              <w:divBdr>
                <w:top w:val="none" w:sz="0" w:space="0" w:color="auto"/>
                <w:left w:val="none" w:sz="0" w:space="0" w:color="auto"/>
                <w:bottom w:val="none" w:sz="0" w:space="0" w:color="auto"/>
                <w:right w:val="none" w:sz="0" w:space="0" w:color="auto"/>
              </w:divBdr>
              <w:divsChild>
                <w:div w:id="1545484887">
                  <w:marLeft w:val="0"/>
                  <w:marRight w:val="0"/>
                  <w:marTop w:val="0"/>
                  <w:marBottom w:val="0"/>
                  <w:divBdr>
                    <w:top w:val="none" w:sz="0" w:space="0" w:color="auto"/>
                    <w:left w:val="none" w:sz="0" w:space="0" w:color="auto"/>
                    <w:bottom w:val="none" w:sz="0" w:space="0" w:color="auto"/>
                    <w:right w:val="none" w:sz="0" w:space="0" w:color="auto"/>
                  </w:divBdr>
                </w:div>
              </w:divsChild>
            </w:div>
            <w:div w:id="1545484897">
              <w:marLeft w:val="0"/>
              <w:marRight w:val="0"/>
              <w:marTop w:val="0"/>
              <w:marBottom w:val="0"/>
              <w:divBdr>
                <w:top w:val="none" w:sz="0" w:space="0" w:color="auto"/>
                <w:left w:val="none" w:sz="0" w:space="0" w:color="auto"/>
                <w:bottom w:val="none" w:sz="0" w:space="0" w:color="auto"/>
                <w:right w:val="none" w:sz="0" w:space="0" w:color="auto"/>
              </w:divBdr>
              <w:divsChild>
                <w:div w:id="15454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4942">
      <w:marLeft w:val="0"/>
      <w:marRight w:val="0"/>
      <w:marTop w:val="0"/>
      <w:marBottom w:val="0"/>
      <w:divBdr>
        <w:top w:val="none" w:sz="0" w:space="0" w:color="auto"/>
        <w:left w:val="none" w:sz="0" w:space="0" w:color="auto"/>
        <w:bottom w:val="none" w:sz="0" w:space="0" w:color="auto"/>
        <w:right w:val="none" w:sz="0" w:space="0" w:color="auto"/>
      </w:divBdr>
      <w:divsChild>
        <w:div w:id="1545484919">
          <w:marLeft w:val="0"/>
          <w:marRight w:val="0"/>
          <w:marTop w:val="0"/>
          <w:marBottom w:val="0"/>
          <w:divBdr>
            <w:top w:val="none" w:sz="0" w:space="0" w:color="auto"/>
            <w:left w:val="none" w:sz="0" w:space="0" w:color="auto"/>
            <w:bottom w:val="none" w:sz="0" w:space="0" w:color="auto"/>
            <w:right w:val="none" w:sz="0" w:space="0" w:color="auto"/>
          </w:divBdr>
          <w:divsChild>
            <w:div w:id="1545484895">
              <w:marLeft w:val="0"/>
              <w:marRight w:val="0"/>
              <w:marTop w:val="0"/>
              <w:marBottom w:val="0"/>
              <w:divBdr>
                <w:top w:val="none" w:sz="0" w:space="0" w:color="auto"/>
                <w:left w:val="none" w:sz="0" w:space="0" w:color="auto"/>
                <w:bottom w:val="none" w:sz="0" w:space="0" w:color="auto"/>
                <w:right w:val="none" w:sz="0" w:space="0" w:color="auto"/>
              </w:divBdr>
              <w:divsChild>
                <w:div w:id="1545484908">
                  <w:marLeft w:val="0"/>
                  <w:marRight w:val="0"/>
                  <w:marTop w:val="0"/>
                  <w:marBottom w:val="0"/>
                  <w:divBdr>
                    <w:top w:val="none" w:sz="0" w:space="0" w:color="auto"/>
                    <w:left w:val="none" w:sz="0" w:space="0" w:color="auto"/>
                    <w:bottom w:val="none" w:sz="0" w:space="0" w:color="auto"/>
                    <w:right w:val="none" w:sz="0" w:space="0" w:color="auto"/>
                  </w:divBdr>
                </w:div>
                <w:div w:id="1545484928">
                  <w:marLeft w:val="0"/>
                  <w:marRight w:val="0"/>
                  <w:marTop w:val="0"/>
                  <w:marBottom w:val="0"/>
                  <w:divBdr>
                    <w:top w:val="none" w:sz="0" w:space="0" w:color="auto"/>
                    <w:left w:val="none" w:sz="0" w:space="0" w:color="auto"/>
                    <w:bottom w:val="none" w:sz="0" w:space="0" w:color="auto"/>
                    <w:right w:val="none" w:sz="0" w:space="0" w:color="auto"/>
                  </w:divBdr>
                </w:div>
              </w:divsChild>
            </w:div>
            <w:div w:id="1545484898">
              <w:marLeft w:val="0"/>
              <w:marRight w:val="0"/>
              <w:marTop w:val="0"/>
              <w:marBottom w:val="0"/>
              <w:divBdr>
                <w:top w:val="none" w:sz="0" w:space="0" w:color="auto"/>
                <w:left w:val="none" w:sz="0" w:space="0" w:color="auto"/>
                <w:bottom w:val="none" w:sz="0" w:space="0" w:color="auto"/>
                <w:right w:val="none" w:sz="0" w:space="0" w:color="auto"/>
              </w:divBdr>
              <w:divsChild>
                <w:div w:id="1545484931">
                  <w:marLeft w:val="0"/>
                  <w:marRight w:val="0"/>
                  <w:marTop w:val="0"/>
                  <w:marBottom w:val="0"/>
                  <w:divBdr>
                    <w:top w:val="none" w:sz="0" w:space="0" w:color="auto"/>
                    <w:left w:val="none" w:sz="0" w:space="0" w:color="auto"/>
                    <w:bottom w:val="none" w:sz="0" w:space="0" w:color="auto"/>
                    <w:right w:val="none" w:sz="0" w:space="0" w:color="auto"/>
                  </w:divBdr>
                </w:div>
              </w:divsChild>
            </w:div>
            <w:div w:id="1545484947">
              <w:marLeft w:val="0"/>
              <w:marRight w:val="0"/>
              <w:marTop w:val="0"/>
              <w:marBottom w:val="0"/>
              <w:divBdr>
                <w:top w:val="none" w:sz="0" w:space="0" w:color="auto"/>
                <w:left w:val="none" w:sz="0" w:space="0" w:color="auto"/>
                <w:bottom w:val="none" w:sz="0" w:space="0" w:color="auto"/>
                <w:right w:val="none" w:sz="0" w:space="0" w:color="auto"/>
              </w:divBdr>
              <w:divsChild>
                <w:div w:id="1545484904">
                  <w:marLeft w:val="0"/>
                  <w:marRight w:val="0"/>
                  <w:marTop w:val="0"/>
                  <w:marBottom w:val="0"/>
                  <w:divBdr>
                    <w:top w:val="none" w:sz="0" w:space="0" w:color="auto"/>
                    <w:left w:val="none" w:sz="0" w:space="0" w:color="auto"/>
                    <w:bottom w:val="none" w:sz="0" w:space="0" w:color="auto"/>
                    <w:right w:val="none" w:sz="0" w:space="0" w:color="auto"/>
                  </w:divBdr>
                </w:div>
              </w:divsChild>
            </w:div>
            <w:div w:id="1545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943">
      <w:marLeft w:val="0"/>
      <w:marRight w:val="0"/>
      <w:marTop w:val="0"/>
      <w:marBottom w:val="0"/>
      <w:divBdr>
        <w:top w:val="none" w:sz="0" w:space="0" w:color="auto"/>
        <w:left w:val="none" w:sz="0" w:space="0" w:color="auto"/>
        <w:bottom w:val="none" w:sz="0" w:space="0" w:color="auto"/>
        <w:right w:val="none" w:sz="0" w:space="0" w:color="auto"/>
      </w:divBdr>
      <w:divsChild>
        <w:div w:id="1545484936">
          <w:marLeft w:val="0"/>
          <w:marRight w:val="0"/>
          <w:marTop w:val="0"/>
          <w:marBottom w:val="0"/>
          <w:divBdr>
            <w:top w:val="none" w:sz="0" w:space="0" w:color="auto"/>
            <w:left w:val="none" w:sz="0" w:space="0" w:color="auto"/>
            <w:bottom w:val="none" w:sz="0" w:space="0" w:color="auto"/>
            <w:right w:val="none" w:sz="0" w:space="0" w:color="auto"/>
          </w:divBdr>
          <w:divsChild>
            <w:div w:id="1545484883">
              <w:marLeft w:val="0"/>
              <w:marRight w:val="0"/>
              <w:marTop w:val="0"/>
              <w:marBottom w:val="0"/>
              <w:divBdr>
                <w:top w:val="none" w:sz="0" w:space="0" w:color="auto"/>
                <w:left w:val="none" w:sz="0" w:space="0" w:color="auto"/>
                <w:bottom w:val="none" w:sz="0" w:space="0" w:color="auto"/>
                <w:right w:val="none" w:sz="0" w:space="0" w:color="auto"/>
              </w:divBdr>
            </w:div>
            <w:div w:id="1545484888">
              <w:marLeft w:val="0"/>
              <w:marRight w:val="0"/>
              <w:marTop w:val="0"/>
              <w:marBottom w:val="0"/>
              <w:divBdr>
                <w:top w:val="none" w:sz="0" w:space="0" w:color="auto"/>
                <w:left w:val="none" w:sz="0" w:space="0" w:color="auto"/>
                <w:bottom w:val="none" w:sz="0" w:space="0" w:color="auto"/>
                <w:right w:val="none" w:sz="0" w:space="0" w:color="auto"/>
              </w:divBdr>
              <w:divsChild>
                <w:div w:id="1545484922">
                  <w:marLeft w:val="0"/>
                  <w:marRight w:val="0"/>
                  <w:marTop w:val="0"/>
                  <w:marBottom w:val="0"/>
                  <w:divBdr>
                    <w:top w:val="none" w:sz="0" w:space="0" w:color="auto"/>
                    <w:left w:val="none" w:sz="0" w:space="0" w:color="auto"/>
                    <w:bottom w:val="none" w:sz="0" w:space="0" w:color="auto"/>
                    <w:right w:val="none" w:sz="0" w:space="0" w:color="auto"/>
                  </w:divBdr>
                </w:div>
              </w:divsChild>
            </w:div>
            <w:div w:id="1545484927">
              <w:marLeft w:val="0"/>
              <w:marRight w:val="0"/>
              <w:marTop w:val="0"/>
              <w:marBottom w:val="0"/>
              <w:divBdr>
                <w:top w:val="none" w:sz="0" w:space="0" w:color="auto"/>
                <w:left w:val="none" w:sz="0" w:space="0" w:color="auto"/>
                <w:bottom w:val="none" w:sz="0" w:space="0" w:color="auto"/>
                <w:right w:val="none" w:sz="0" w:space="0" w:color="auto"/>
              </w:divBdr>
              <w:divsChild>
                <w:div w:id="1545484891">
                  <w:marLeft w:val="0"/>
                  <w:marRight w:val="0"/>
                  <w:marTop w:val="0"/>
                  <w:marBottom w:val="0"/>
                  <w:divBdr>
                    <w:top w:val="none" w:sz="0" w:space="0" w:color="auto"/>
                    <w:left w:val="none" w:sz="0" w:space="0" w:color="auto"/>
                    <w:bottom w:val="none" w:sz="0" w:space="0" w:color="auto"/>
                    <w:right w:val="none" w:sz="0" w:space="0" w:color="auto"/>
                  </w:divBdr>
                </w:div>
                <w:div w:id="1545484944">
                  <w:marLeft w:val="0"/>
                  <w:marRight w:val="0"/>
                  <w:marTop w:val="0"/>
                  <w:marBottom w:val="0"/>
                  <w:divBdr>
                    <w:top w:val="none" w:sz="0" w:space="0" w:color="auto"/>
                    <w:left w:val="none" w:sz="0" w:space="0" w:color="auto"/>
                    <w:bottom w:val="none" w:sz="0" w:space="0" w:color="auto"/>
                    <w:right w:val="none" w:sz="0" w:space="0" w:color="auto"/>
                  </w:divBdr>
                </w:div>
              </w:divsChild>
            </w:div>
            <w:div w:id="1545484940">
              <w:marLeft w:val="0"/>
              <w:marRight w:val="0"/>
              <w:marTop w:val="0"/>
              <w:marBottom w:val="0"/>
              <w:divBdr>
                <w:top w:val="none" w:sz="0" w:space="0" w:color="auto"/>
                <w:left w:val="none" w:sz="0" w:space="0" w:color="auto"/>
                <w:bottom w:val="none" w:sz="0" w:space="0" w:color="auto"/>
                <w:right w:val="none" w:sz="0" w:space="0" w:color="auto"/>
              </w:divBdr>
              <w:divsChild>
                <w:div w:id="15454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4951">
      <w:marLeft w:val="0"/>
      <w:marRight w:val="0"/>
      <w:marTop w:val="0"/>
      <w:marBottom w:val="0"/>
      <w:divBdr>
        <w:top w:val="none" w:sz="0" w:space="0" w:color="auto"/>
        <w:left w:val="none" w:sz="0" w:space="0" w:color="auto"/>
        <w:bottom w:val="none" w:sz="0" w:space="0" w:color="auto"/>
        <w:right w:val="none" w:sz="0" w:space="0" w:color="auto"/>
      </w:divBdr>
      <w:divsChild>
        <w:div w:id="1545484920">
          <w:marLeft w:val="0"/>
          <w:marRight w:val="0"/>
          <w:marTop w:val="0"/>
          <w:marBottom w:val="0"/>
          <w:divBdr>
            <w:top w:val="none" w:sz="0" w:space="0" w:color="auto"/>
            <w:left w:val="none" w:sz="0" w:space="0" w:color="auto"/>
            <w:bottom w:val="none" w:sz="0" w:space="0" w:color="auto"/>
            <w:right w:val="none" w:sz="0" w:space="0" w:color="auto"/>
          </w:divBdr>
          <w:divsChild>
            <w:div w:id="1545484946">
              <w:marLeft w:val="0"/>
              <w:marRight w:val="0"/>
              <w:marTop w:val="0"/>
              <w:marBottom w:val="0"/>
              <w:divBdr>
                <w:top w:val="none" w:sz="0" w:space="0" w:color="auto"/>
                <w:left w:val="none" w:sz="0" w:space="0" w:color="auto"/>
                <w:bottom w:val="none" w:sz="0" w:space="0" w:color="auto"/>
                <w:right w:val="none" w:sz="0" w:space="0" w:color="auto"/>
              </w:divBdr>
              <w:divsChild>
                <w:div w:id="1545484906">
                  <w:marLeft w:val="0"/>
                  <w:marRight w:val="0"/>
                  <w:marTop w:val="0"/>
                  <w:marBottom w:val="0"/>
                  <w:divBdr>
                    <w:top w:val="none" w:sz="0" w:space="0" w:color="auto"/>
                    <w:left w:val="none" w:sz="0" w:space="0" w:color="auto"/>
                    <w:bottom w:val="none" w:sz="0" w:space="0" w:color="auto"/>
                    <w:right w:val="none" w:sz="0" w:space="0" w:color="auto"/>
                  </w:divBdr>
                  <w:divsChild>
                    <w:div w:id="1545484938">
                      <w:marLeft w:val="0"/>
                      <w:marRight w:val="0"/>
                      <w:marTop w:val="0"/>
                      <w:marBottom w:val="0"/>
                      <w:divBdr>
                        <w:top w:val="none" w:sz="0" w:space="0" w:color="auto"/>
                        <w:left w:val="none" w:sz="0" w:space="0" w:color="auto"/>
                        <w:bottom w:val="none" w:sz="0" w:space="0" w:color="auto"/>
                        <w:right w:val="none" w:sz="0" w:space="0" w:color="auto"/>
                      </w:divBdr>
                      <w:divsChild>
                        <w:div w:id="1545484945">
                          <w:marLeft w:val="0"/>
                          <w:marRight w:val="0"/>
                          <w:marTop w:val="0"/>
                          <w:marBottom w:val="0"/>
                          <w:divBdr>
                            <w:top w:val="none" w:sz="0" w:space="0" w:color="auto"/>
                            <w:left w:val="none" w:sz="0" w:space="0" w:color="auto"/>
                            <w:bottom w:val="none" w:sz="0" w:space="0" w:color="auto"/>
                            <w:right w:val="none" w:sz="0" w:space="0" w:color="auto"/>
                          </w:divBdr>
                          <w:divsChild>
                            <w:div w:id="1545484913">
                              <w:marLeft w:val="0"/>
                              <w:marRight w:val="0"/>
                              <w:marTop w:val="0"/>
                              <w:marBottom w:val="0"/>
                              <w:divBdr>
                                <w:top w:val="none" w:sz="0" w:space="0" w:color="auto"/>
                                <w:left w:val="none" w:sz="0" w:space="0" w:color="auto"/>
                                <w:bottom w:val="none" w:sz="0" w:space="0" w:color="auto"/>
                                <w:right w:val="none" w:sz="0" w:space="0" w:color="auto"/>
                              </w:divBdr>
                              <w:divsChild>
                                <w:div w:id="1545484918">
                                  <w:marLeft w:val="0"/>
                                  <w:marRight w:val="0"/>
                                  <w:marTop w:val="0"/>
                                  <w:marBottom w:val="0"/>
                                  <w:divBdr>
                                    <w:top w:val="none" w:sz="0" w:space="0" w:color="auto"/>
                                    <w:left w:val="none" w:sz="0" w:space="0" w:color="auto"/>
                                    <w:bottom w:val="none" w:sz="0" w:space="0" w:color="auto"/>
                                    <w:right w:val="none" w:sz="0" w:space="0" w:color="auto"/>
                                  </w:divBdr>
                                  <w:divsChild>
                                    <w:div w:id="1545484882">
                                      <w:marLeft w:val="0"/>
                                      <w:marRight w:val="0"/>
                                      <w:marTop w:val="0"/>
                                      <w:marBottom w:val="0"/>
                                      <w:divBdr>
                                        <w:top w:val="none" w:sz="0" w:space="0" w:color="auto"/>
                                        <w:left w:val="none" w:sz="0" w:space="0" w:color="auto"/>
                                        <w:bottom w:val="none" w:sz="0" w:space="0" w:color="auto"/>
                                        <w:right w:val="none" w:sz="0" w:space="0" w:color="auto"/>
                                      </w:divBdr>
                                      <w:divsChild>
                                        <w:div w:id="1545484909">
                                          <w:marLeft w:val="0"/>
                                          <w:marRight w:val="0"/>
                                          <w:marTop w:val="0"/>
                                          <w:marBottom w:val="0"/>
                                          <w:divBdr>
                                            <w:top w:val="none" w:sz="0" w:space="0" w:color="auto"/>
                                            <w:left w:val="none" w:sz="0" w:space="0" w:color="auto"/>
                                            <w:bottom w:val="none" w:sz="0" w:space="0" w:color="auto"/>
                                            <w:right w:val="none" w:sz="0" w:space="0" w:color="auto"/>
                                          </w:divBdr>
                                          <w:divsChild>
                                            <w:div w:id="1545484915">
                                              <w:marLeft w:val="0"/>
                                              <w:marRight w:val="0"/>
                                              <w:marTop w:val="0"/>
                                              <w:marBottom w:val="0"/>
                                              <w:divBdr>
                                                <w:top w:val="none" w:sz="0" w:space="0" w:color="auto"/>
                                                <w:left w:val="none" w:sz="0" w:space="0" w:color="auto"/>
                                                <w:bottom w:val="none" w:sz="0" w:space="0" w:color="auto"/>
                                                <w:right w:val="none" w:sz="0" w:space="0" w:color="auto"/>
                                              </w:divBdr>
                                              <w:divsChild>
                                                <w:div w:id="1545484911">
                                                  <w:marLeft w:val="0"/>
                                                  <w:marRight w:val="0"/>
                                                  <w:marTop w:val="0"/>
                                                  <w:marBottom w:val="0"/>
                                                  <w:divBdr>
                                                    <w:top w:val="none" w:sz="0" w:space="0" w:color="auto"/>
                                                    <w:left w:val="none" w:sz="0" w:space="0" w:color="auto"/>
                                                    <w:bottom w:val="none" w:sz="0" w:space="0" w:color="auto"/>
                                                    <w:right w:val="none" w:sz="0" w:space="0" w:color="auto"/>
                                                  </w:divBdr>
                                                  <w:divsChild>
                                                    <w:div w:id="1545484900">
                                                      <w:marLeft w:val="0"/>
                                                      <w:marRight w:val="0"/>
                                                      <w:marTop w:val="0"/>
                                                      <w:marBottom w:val="0"/>
                                                      <w:divBdr>
                                                        <w:top w:val="none" w:sz="0" w:space="0" w:color="auto"/>
                                                        <w:left w:val="none" w:sz="0" w:space="0" w:color="auto"/>
                                                        <w:bottom w:val="none" w:sz="0" w:space="0" w:color="auto"/>
                                                        <w:right w:val="none" w:sz="0" w:space="0" w:color="auto"/>
                                                      </w:divBdr>
                                                      <w:divsChild>
                                                        <w:div w:id="1545484905">
                                                          <w:marLeft w:val="0"/>
                                                          <w:marRight w:val="0"/>
                                                          <w:marTop w:val="0"/>
                                                          <w:marBottom w:val="0"/>
                                                          <w:divBdr>
                                                            <w:top w:val="none" w:sz="0" w:space="0" w:color="auto"/>
                                                            <w:left w:val="none" w:sz="0" w:space="0" w:color="auto"/>
                                                            <w:bottom w:val="none" w:sz="0" w:space="0" w:color="auto"/>
                                                            <w:right w:val="none" w:sz="0" w:space="0" w:color="auto"/>
                                                          </w:divBdr>
                                                          <w:divsChild>
                                                            <w:div w:id="1545484921">
                                                              <w:marLeft w:val="0"/>
                                                              <w:marRight w:val="0"/>
                                                              <w:marTop w:val="0"/>
                                                              <w:marBottom w:val="0"/>
                                                              <w:divBdr>
                                                                <w:top w:val="none" w:sz="0" w:space="0" w:color="auto"/>
                                                                <w:left w:val="none" w:sz="0" w:space="0" w:color="auto"/>
                                                                <w:bottom w:val="none" w:sz="0" w:space="0" w:color="auto"/>
                                                                <w:right w:val="none" w:sz="0" w:space="0" w:color="auto"/>
                                                              </w:divBdr>
                                                              <w:divsChild>
                                                                <w:div w:id="1545484935">
                                                                  <w:marLeft w:val="0"/>
                                                                  <w:marRight w:val="0"/>
                                                                  <w:marTop w:val="0"/>
                                                                  <w:marBottom w:val="0"/>
                                                                  <w:divBdr>
                                                                    <w:top w:val="none" w:sz="0" w:space="0" w:color="auto"/>
                                                                    <w:left w:val="none" w:sz="0" w:space="0" w:color="auto"/>
                                                                    <w:bottom w:val="none" w:sz="0" w:space="0" w:color="auto"/>
                                                                    <w:right w:val="none" w:sz="0" w:space="0" w:color="auto"/>
                                                                  </w:divBdr>
                                                                  <w:divsChild>
                                                                    <w:div w:id="1545484894">
                                                                      <w:marLeft w:val="0"/>
                                                                      <w:marRight w:val="0"/>
                                                                      <w:marTop w:val="0"/>
                                                                      <w:marBottom w:val="0"/>
                                                                      <w:divBdr>
                                                                        <w:top w:val="none" w:sz="0" w:space="0" w:color="auto"/>
                                                                        <w:left w:val="none" w:sz="0" w:space="0" w:color="auto"/>
                                                                        <w:bottom w:val="none" w:sz="0" w:space="0" w:color="auto"/>
                                                                        <w:right w:val="none" w:sz="0" w:space="0" w:color="auto"/>
                                                                      </w:divBdr>
                                                                      <w:divsChild>
                                                                        <w:div w:id="1545484930">
                                                                          <w:marLeft w:val="0"/>
                                                                          <w:marRight w:val="0"/>
                                                                          <w:marTop w:val="0"/>
                                                                          <w:marBottom w:val="0"/>
                                                                          <w:divBdr>
                                                                            <w:top w:val="none" w:sz="0" w:space="0" w:color="auto"/>
                                                                            <w:left w:val="none" w:sz="0" w:space="0" w:color="auto"/>
                                                                            <w:bottom w:val="none" w:sz="0" w:space="0" w:color="auto"/>
                                                                            <w:right w:val="none" w:sz="0" w:space="0" w:color="auto"/>
                                                                          </w:divBdr>
                                                                          <w:divsChild>
                                                                            <w:div w:id="1545484914">
                                                                              <w:marLeft w:val="0"/>
                                                                              <w:marRight w:val="0"/>
                                                                              <w:marTop w:val="0"/>
                                                                              <w:marBottom w:val="0"/>
                                                                              <w:divBdr>
                                                                                <w:top w:val="none" w:sz="0" w:space="0" w:color="auto"/>
                                                                                <w:left w:val="none" w:sz="0" w:space="0" w:color="auto"/>
                                                                                <w:bottom w:val="none" w:sz="0" w:space="0" w:color="auto"/>
                                                                                <w:right w:val="none" w:sz="0" w:space="0" w:color="auto"/>
                                                                              </w:divBdr>
                                                                            </w:div>
                                                                            <w:div w:id="1545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4834</Words>
  <Characters>29010</Characters>
  <Application>Microsoft Office Outlook</Application>
  <DocSecurity>0</DocSecurity>
  <Lines>0</Lines>
  <Paragraphs>0</Paragraphs>
  <ScaleCrop>false</ScaleCrop>
  <Company>Zarząd Dróg Miejskich w Warszawie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3</cp:revision>
  <cp:lastPrinted>2017-11-09T12:51:00Z</cp:lastPrinted>
  <dcterms:created xsi:type="dcterms:W3CDTF">2017-11-09T13:05:00Z</dcterms:created>
  <dcterms:modified xsi:type="dcterms:W3CDTF">2017-11-09T13:06:00Z</dcterms:modified>
</cp:coreProperties>
</file>