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FE" w:rsidRPr="005450E2" w:rsidRDefault="00F169FE" w:rsidP="005E5855">
      <w:pPr>
        <w:jc w:val="right"/>
        <w:outlineLvl w:val="0"/>
        <w:rPr>
          <w:b/>
          <w:sz w:val="24"/>
          <w:szCs w:val="24"/>
        </w:rPr>
      </w:pPr>
      <w:r w:rsidRPr="005450E2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6</w:t>
      </w:r>
    </w:p>
    <w:p w:rsidR="00F169FE" w:rsidRPr="005450E2" w:rsidRDefault="00F169FE" w:rsidP="005E585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Pr="005450E2">
        <w:rPr>
          <w:b/>
          <w:sz w:val="24"/>
          <w:szCs w:val="24"/>
        </w:rPr>
        <w:t>CENOWY</w:t>
      </w:r>
    </w:p>
    <w:p w:rsidR="00F169FE" w:rsidRPr="005450E2" w:rsidRDefault="00F169FE" w:rsidP="005F594C">
      <w:pPr>
        <w:jc w:val="center"/>
        <w:rPr>
          <w:b/>
          <w:sz w:val="24"/>
          <w:szCs w:val="24"/>
        </w:rPr>
      </w:pPr>
      <w:r w:rsidRPr="005450E2">
        <w:rPr>
          <w:b/>
          <w:sz w:val="24"/>
          <w:szCs w:val="24"/>
        </w:rPr>
        <w:t>na usługi sprzątania w budynkach oraz terenów zewnętrznych,  będących w zarządzie Zarządu Dróg Miejskich</w:t>
      </w:r>
    </w:p>
    <w:p w:rsidR="00F169FE" w:rsidRDefault="00F169FE" w:rsidP="005F594C"/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536"/>
        <w:gridCol w:w="1418"/>
        <w:gridCol w:w="850"/>
        <w:gridCol w:w="1701"/>
        <w:gridCol w:w="1134"/>
        <w:gridCol w:w="2127"/>
        <w:gridCol w:w="2126"/>
      </w:tblGrid>
      <w:tr w:rsidR="00F169FE" w:rsidRPr="005450E2" w:rsidTr="003B04AC">
        <w:trPr>
          <w:cantSplit/>
          <w:trHeight w:val="1203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Lp.</w:t>
            </w:r>
          </w:p>
        </w:tc>
        <w:tc>
          <w:tcPr>
            <w:tcW w:w="4536" w:type="dxa"/>
          </w:tcPr>
          <w:p w:rsidR="00F169FE" w:rsidRPr="005450E2" w:rsidRDefault="00F169FE" w:rsidP="00C51418">
            <w:pPr>
              <w:jc w:val="center"/>
            </w:pPr>
            <w:r w:rsidRPr="005450E2">
              <w:t>Nazwa usługi – sposób</w:t>
            </w:r>
          </w:p>
          <w:p w:rsidR="00F169FE" w:rsidRPr="005450E2" w:rsidRDefault="00F169FE" w:rsidP="00C51418">
            <w:pPr>
              <w:jc w:val="center"/>
            </w:pPr>
            <w:r w:rsidRPr="005450E2">
              <w:t>i częstotliwość zgodnie</w:t>
            </w:r>
          </w:p>
          <w:p w:rsidR="00F169FE" w:rsidRPr="005450E2" w:rsidRDefault="00F169FE" w:rsidP="00C51418">
            <w:pPr>
              <w:jc w:val="center"/>
            </w:pPr>
            <w:r w:rsidRPr="005450E2">
              <w:t>z opisem przedmiotu zamówienia</w:t>
            </w:r>
          </w:p>
        </w:tc>
        <w:tc>
          <w:tcPr>
            <w:tcW w:w="1418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B87121">
            <w:pPr>
              <w:jc w:val="center"/>
              <w:rPr>
                <w:vertAlign w:val="superscript"/>
              </w:rPr>
            </w:pPr>
            <w:r w:rsidRPr="005450E2">
              <w:t xml:space="preserve">Cena jednostkowa 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450E2">
                <w:t>1 m</w:t>
              </w:r>
              <w:r w:rsidRPr="005450E2">
                <w:rPr>
                  <w:vertAlign w:val="superscript"/>
                </w:rPr>
                <w:t>2</w:t>
              </w:r>
            </w:smartTag>
          </w:p>
        </w:tc>
        <w:tc>
          <w:tcPr>
            <w:tcW w:w="850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Ilość metrów</w:t>
            </w:r>
          </w:p>
        </w:tc>
        <w:tc>
          <w:tcPr>
            <w:tcW w:w="1701" w:type="dxa"/>
          </w:tcPr>
          <w:p w:rsidR="00F169FE" w:rsidRPr="005450E2" w:rsidRDefault="00F169FE" w:rsidP="00C51418"/>
          <w:p w:rsidR="00F169FE" w:rsidRPr="005450E2" w:rsidRDefault="00F169FE" w:rsidP="00C51418">
            <w:pPr>
              <w:jc w:val="center"/>
            </w:pPr>
            <w:r w:rsidRPr="005450E2">
              <w:t xml:space="preserve">Wartość netto za </w:t>
            </w:r>
          </w:p>
          <w:p w:rsidR="00F169FE" w:rsidRPr="005450E2" w:rsidRDefault="00F169FE" w:rsidP="00C51418">
            <w:pPr>
              <w:jc w:val="center"/>
            </w:pPr>
            <w:r w:rsidRPr="005450E2">
              <w:t>1 miesiąc usługi</w:t>
            </w:r>
          </w:p>
        </w:tc>
        <w:tc>
          <w:tcPr>
            <w:tcW w:w="1134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 xml:space="preserve">Wartość netto </w:t>
            </w:r>
          </w:p>
          <w:p w:rsidR="00F169FE" w:rsidRPr="005450E2" w:rsidRDefault="00F169FE" w:rsidP="00C51418">
            <w:pPr>
              <w:jc w:val="center"/>
            </w:pPr>
            <w:r w:rsidRPr="005450E2">
              <w:t>za jednorazową usługę</w:t>
            </w:r>
          </w:p>
        </w:tc>
        <w:tc>
          <w:tcPr>
            <w:tcW w:w="2127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 xml:space="preserve">Wartość usługi netto </w:t>
            </w:r>
          </w:p>
          <w:p w:rsidR="00F169FE" w:rsidRPr="005450E2" w:rsidRDefault="00F169FE" w:rsidP="00C51418">
            <w:pPr>
              <w:jc w:val="center"/>
            </w:pPr>
            <w:r>
              <w:t xml:space="preserve">  w c</w:t>
            </w:r>
            <w:r w:rsidRPr="005450E2">
              <w:t>zasie</w:t>
            </w:r>
            <w:r>
              <w:t xml:space="preserve"> 12 m-cy</w:t>
            </w:r>
            <w:r w:rsidRPr="005450E2">
              <w:t xml:space="preserve"> trwania umowy – dla pozycji z VAT 8%</w:t>
            </w:r>
          </w:p>
          <w:p w:rsidR="00F169FE" w:rsidRPr="005450E2" w:rsidRDefault="00F169FE" w:rsidP="00C51418"/>
        </w:tc>
        <w:tc>
          <w:tcPr>
            <w:tcW w:w="2126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 xml:space="preserve">Wartość usługi netto </w:t>
            </w:r>
          </w:p>
          <w:p w:rsidR="00F169FE" w:rsidRPr="005450E2" w:rsidRDefault="00F169FE" w:rsidP="00C51418">
            <w:pPr>
              <w:jc w:val="center"/>
            </w:pPr>
            <w:r>
              <w:t xml:space="preserve">  w c</w:t>
            </w:r>
            <w:r w:rsidRPr="005450E2">
              <w:t>zasie</w:t>
            </w:r>
            <w:r>
              <w:t xml:space="preserve"> 12 m-cy</w:t>
            </w:r>
            <w:r w:rsidRPr="005450E2">
              <w:t xml:space="preserve"> trwania umowy – dla pozycji z VAT 23%</w:t>
            </w:r>
          </w:p>
          <w:p w:rsidR="00F169FE" w:rsidRPr="005450E2" w:rsidRDefault="00F169FE" w:rsidP="00C51418"/>
        </w:tc>
      </w:tr>
      <w:tr w:rsidR="00F169FE" w:rsidRPr="005450E2" w:rsidTr="003B04AC">
        <w:trPr>
          <w:cantSplit/>
          <w:trHeight w:val="440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  <w:r w:rsidRPr="005450E2">
              <w:t>1.</w:t>
            </w:r>
          </w:p>
        </w:tc>
        <w:tc>
          <w:tcPr>
            <w:tcW w:w="4536" w:type="dxa"/>
            <w:vAlign w:val="center"/>
          </w:tcPr>
          <w:p w:rsidR="00F169FE" w:rsidRPr="005450E2" w:rsidRDefault="00F169FE" w:rsidP="005E343C">
            <w:pPr>
              <w:pStyle w:val="Heading2"/>
              <w:jc w:val="center"/>
              <w:rPr>
                <w:sz w:val="20"/>
              </w:rPr>
            </w:pPr>
            <w:r w:rsidRPr="005450E2">
              <w:rPr>
                <w:sz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F169FE" w:rsidRPr="005450E2" w:rsidRDefault="00F169FE" w:rsidP="005E343C">
            <w:pPr>
              <w:jc w:val="center"/>
            </w:pPr>
            <w:r w:rsidRPr="005450E2">
              <w:t>B</w:t>
            </w:r>
          </w:p>
        </w:tc>
        <w:tc>
          <w:tcPr>
            <w:tcW w:w="850" w:type="dxa"/>
            <w:vAlign w:val="center"/>
          </w:tcPr>
          <w:p w:rsidR="00F169FE" w:rsidRPr="005450E2" w:rsidRDefault="00F169FE" w:rsidP="005E343C">
            <w:pPr>
              <w:jc w:val="center"/>
            </w:pPr>
            <w:r w:rsidRPr="005450E2">
              <w:t>C</w:t>
            </w:r>
          </w:p>
        </w:tc>
        <w:tc>
          <w:tcPr>
            <w:tcW w:w="1701" w:type="dxa"/>
            <w:vAlign w:val="center"/>
          </w:tcPr>
          <w:p w:rsidR="00F169FE" w:rsidRPr="005450E2" w:rsidRDefault="00F169FE" w:rsidP="005E343C">
            <w:pPr>
              <w:jc w:val="center"/>
            </w:pPr>
            <w:r w:rsidRPr="005450E2">
              <w:t>D</w:t>
            </w:r>
          </w:p>
        </w:tc>
        <w:tc>
          <w:tcPr>
            <w:tcW w:w="1134" w:type="dxa"/>
            <w:vAlign w:val="center"/>
          </w:tcPr>
          <w:p w:rsidR="00F169FE" w:rsidRPr="005450E2" w:rsidRDefault="00F169FE" w:rsidP="005E343C">
            <w:pPr>
              <w:jc w:val="center"/>
              <w:rPr>
                <w:highlight w:val="darkGray"/>
              </w:rPr>
            </w:pPr>
            <w:r w:rsidRPr="005450E2">
              <w:t>E</w:t>
            </w:r>
          </w:p>
        </w:tc>
        <w:tc>
          <w:tcPr>
            <w:tcW w:w="2127" w:type="dxa"/>
            <w:vAlign w:val="center"/>
          </w:tcPr>
          <w:p w:rsidR="00F169FE" w:rsidRPr="005450E2" w:rsidRDefault="00F169FE" w:rsidP="005E343C">
            <w:pPr>
              <w:ind w:firstLine="110"/>
              <w:jc w:val="center"/>
            </w:pPr>
            <w:r>
              <w:t>F</w:t>
            </w:r>
          </w:p>
        </w:tc>
        <w:tc>
          <w:tcPr>
            <w:tcW w:w="2126" w:type="dxa"/>
            <w:vAlign w:val="center"/>
          </w:tcPr>
          <w:p w:rsidR="00F169FE" w:rsidRPr="005450E2" w:rsidRDefault="00F169FE" w:rsidP="005E343C">
            <w:pPr>
              <w:ind w:firstLine="110"/>
              <w:jc w:val="center"/>
            </w:pPr>
            <w:r>
              <w:t>G</w:t>
            </w:r>
          </w:p>
        </w:tc>
      </w:tr>
      <w:tr w:rsidR="00F169FE" w:rsidRPr="005450E2" w:rsidTr="003B04AC">
        <w:trPr>
          <w:cantSplit/>
          <w:trHeight w:val="440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2.</w:t>
            </w:r>
          </w:p>
        </w:tc>
        <w:tc>
          <w:tcPr>
            <w:tcW w:w="4536" w:type="dxa"/>
          </w:tcPr>
          <w:p w:rsidR="00F169FE" w:rsidRPr="005450E2" w:rsidRDefault="00F169FE" w:rsidP="00C51418">
            <w:pPr>
              <w:pStyle w:val="Heading2"/>
              <w:rPr>
                <w:sz w:val="20"/>
              </w:rPr>
            </w:pPr>
          </w:p>
          <w:p w:rsidR="00F169FE" w:rsidRPr="005450E2" w:rsidRDefault="00F169FE" w:rsidP="00C51418">
            <w:pPr>
              <w:pStyle w:val="Heading2"/>
              <w:rPr>
                <w:sz w:val="20"/>
              </w:rPr>
            </w:pPr>
            <w:r w:rsidRPr="005450E2">
              <w:rPr>
                <w:sz w:val="20"/>
              </w:rPr>
              <w:t xml:space="preserve">sprzątanie podstawowe </w:t>
            </w:r>
          </w:p>
          <w:p w:rsidR="00F169FE" w:rsidRPr="005450E2" w:rsidRDefault="00F169FE" w:rsidP="00C51418"/>
        </w:tc>
        <w:tc>
          <w:tcPr>
            <w:tcW w:w="1418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</w:p>
        </w:tc>
        <w:tc>
          <w:tcPr>
            <w:tcW w:w="850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>
              <w:t>6415</w:t>
            </w:r>
          </w:p>
          <w:p w:rsidR="00F169FE" w:rsidRPr="005450E2" w:rsidRDefault="00F169FE" w:rsidP="00C51418">
            <w:pPr>
              <w:jc w:val="center"/>
            </w:pPr>
          </w:p>
        </w:tc>
        <w:tc>
          <w:tcPr>
            <w:tcW w:w="1701" w:type="dxa"/>
          </w:tcPr>
          <w:p w:rsidR="00F169FE" w:rsidRPr="005450E2" w:rsidRDefault="00F169FE" w:rsidP="00C51418">
            <w:pPr>
              <w:jc w:val="center"/>
            </w:pPr>
            <w:r w:rsidRPr="005450E2">
              <w:t xml:space="preserve"> </w:t>
            </w:r>
          </w:p>
        </w:tc>
        <w:tc>
          <w:tcPr>
            <w:tcW w:w="1134" w:type="dxa"/>
            <w:shd w:val="clear" w:color="auto" w:fill="C0C0C0"/>
          </w:tcPr>
          <w:p w:rsidR="00F169FE" w:rsidRPr="005450E2" w:rsidRDefault="00F169FE" w:rsidP="00C51418">
            <w:pPr>
              <w:rPr>
                <w:highlight w:val="darkGray"/>
              </w:rPr>
            </w:pPr>
          </w:p>
          <w:p w:rsidR="00F169FE" w:rsidRPr="005450E2" w:rsidRDefault="00F169FE" w:rsidP="00C51418">
            <w:pPr>
              <w:rPr>
                <w:highlight w:val="darkGray"/>
              </w:rPr>
            </w:pPr>
            <w:r>
              <w:t>xxxxxxxxx</w:t>
            </w:r>
          </w:p>
        </w:tc>
        <w:tc>
          <w:tcPr>
            <w:tcW w:w="2127" w:type="dxa"/>
            <w:shd w:val="clear" w:color="auto" w:fill="BFBFBF"/>
          </w:tcPr>
          <w:p w:rsidR="00F169FE" w:rsidRPr="005450E2" w:rsidRDefault="00F169FE" w:rsidP="00C51418">
            <w:pPr>
              <w:ind w:firstLine="110"/>
            </w:pPr>
          </w:p>
          <w:p w:rsidR="00F169FE" w:rsidRPr="005450E2" w:rsidRDefault="00F169FE" w:rsidP="00C51418">
            <w:pPr>
              <w:ind w:firstLine="110"/>
            </w:pPr>
            <w:r>
              <w:t>xxxxxxx</w:t>
            </w:r>
            <w:r w:rsidRPr="005450E2">
              <w:t>xxxxx</w:t>
            </w:r>
          </w:p>
        </w:tc>
        <w:tc>
          <w:tcPr>
            <w:tcW w:w="2126" w:type="dxa"/>
          </w:tcPr>
          <w:p w:rsidR="00F169FE" w:rsidRDefault="00F169FE" w:rsidP="00C51418">
            <w:pPr>
              <w:ind w:firstLine="110"/>
            </w:pPr>
          </w:p>
          <w:p w:rsidR="00F169FE" w:rsidRDefault="00F169FE" w:rsidP="003B04AC"/>
          <w:p w:rsidR="00F169FE" w:rsidRPr="003B04AC" w:rsidRDefault="00F169FE" w:rsidP="003B0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B04AC">
              <w:rPr>
                <w:sz w:val="18"/>
                <w:szCs w:val="18"/>
              </w:rPr>
              <w:t xml:space="preserve">Iloczyn </w:t>
            </w:r>
            <w:r>
              <w:rPr>
                <w:sz w:val="18"/>
                <w:szCs w:val="18"/>
              </w:rPr>
              <w:t>poz.</w:t>
            </w:r>
            <w:r w:rsidRPr="003B04AC">
              <w:rPr>
                <w:sz w:val="18"/>
                <w:szCs w:val="18"/>
              </w:rPr>
              <w:t xml:space="preserve"> D2 x 12</w:t>
            </w:r>
            <w:r>
              <w:rPr>
                <w:sz w:val="18"/>
                <w:szCs w:val="18"/>
              </w:rPr>
              <w:t>)</w:t>
            </w:r>
          </w:p>
        </w:tc>
      </w:tr>
      <w:tr w:rsidR="00F169FE" w:rsidRPr="005450E2" w:rsidTr="003B04AC">
        <w:trPr>
          <w:cantSplit/>
        </w:trPr>
        <w:tc>
          <w:tcPr>
            <w:tcW w:w="708" w:type="dxa"/>
          </w:tcPr>
          <w:p w:rsidR="00F169FE" w:rsidRPr="005450E2" w:rsidRDefault="00F169FE" w:rsidP="00C51418"/>
          <w:p w:rsidR="00F169FE" w:rsidRPr="005450E2" w:rsidRDefault="00F169FE" w:rsidP="00C51418">
            <w:pPr>
              <w:jc w:val="center"/>
            </w:pPr>
            <w:r w:rsidRPr="005450E2">
              <w:t>3.</w:t>
            </w:r>
          </w:p>
        </w:tc>
        <w:tc>
          <w:tcPr>
            <w:tcW w:w="4536" w:type="dxa"/>
          </w:tcPr>
          <w:p w:rsidR="00F169FE" w:rsidRPr="005450E2" w:rsidRDefault="00F169FE" w:rsidP="00C51418">
            <w:r w:rsidRPr="005450E2">
              <w:t>mycie okien obustronne, żaluzji, pranie  firanek i zasłon, czyszczenie verticali  (3 x w czasie trwania umowy)</w:t>
            </w:r>
          </w:p>
        </w:tc>
        <w:tc>
          <w:tcPr>
            <w:tcW w:w="1418" w:type="dxa"/>
          </w:tcPr>
          <w:p w:rsidR="00F169FE" w:rsidRPr="005450E2" w:rsidRDefault="00F169FE" w:rsidP="00C51418"/>
        </w:tc>
        <w:tc>
          <w:tcPr>
            <w:tcW w:w="850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>
              <w:t>2699</w:t>
            </w:r>
          </w:p>
        </w:tc>
        <w:tc>
          <w:tcPr>
            <w:tcW w:w="1701" w:type="dxa"/>
            <w:shd w:val="clear" w:color="auto" w:fill="C0C0C0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xxxxxxxxxxxxxx</w:t>
            </w:r>
          </w:p>
        </w:tc>
        <w:tc>
          <w:tcPr>
            <w:tcW w:w="1134" w:type="dxa"/>
          </w:tcPr>
          <w:p w:rsidR="00F169FE" w:rsidRPr="005450E2" w:rsidRDefault="00F169FE" w:rsidP="00C51418">
            <w:pPr>
              <w:rPr>
                <w:highlight w:val="darkGray"/>
              </w:rPr>
            </w:pPr>
          </w:p>
        </w:tc>
        <w:tc>
          <w:tcPr>
            <w:tcW w:w="2127" w:type="dxa"/>
            <w:shd w:val="clear" w:color="auto" w:fill="BFBFBF"/>
          </w:tcPr>
          <w:p w:rsidR="00F169FE" w:rsidRPr="005450E2" w:rsidRDefault="00F169FE" w:rsidP="00C51418"/>
          <w:p w:rsidR="00F169FE" w:rsidRPr="005450E2" w:rsidRDefault="00F169FE" w:rsidP="00C51418"/>
          <w:p w:rsidR="00F169FE" w:rsidRPr="005450E2" w:rsidRDefault="00F169FE" w:rsidP="00C51418">
            <w:r>
              <w:t>xxxxxxxxx</w:t>
            </w:r>
            <w:r w:rsidRPr="005450E2">
              <w:t>xxx</w:t>
            </w:r>
          </w:p>
        </w:tc>
        <w:tc>
          <w:tcPr>
            <w:tcW w:w="2126" w:type="dxa"/>
          </w:tcPr>
          <w:p w:rsidR="00F169FE" w:rsidRDefault="00F169FE" w:rsidP="00C51418">
            <w:pPr>
              <w:rPr>
                <w:sz w:val="18"/>
                <w:szCs w:val="18"/>
              </w:rPr>
            </w:pPr>
          </w:p>
          <w:p w:rsidR="00F169FE" w:rsidRPr="003B04AC" w:rsidRDefault="00F169FE" w:rsidP="00C51418">
            <w:pPr>
              <w:rPr>
                <w:sz w:val="18"/>
                <w:szCs w:val="18"/>
              </w:rPr>
            </w:pPr>
          </w:p>
          <w:p w:rsidR="00F169FE" w:rsidRPr="003B04AC" w:rsidRDefault="00F169FE" w:rsidP="00C5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(Iloczyn poz.</w:t>
            </w:r>
            <w:r w:rsidRPr="003B04AC">
              <w:rPr>
                <w:sz w:val="18"/>
                <w:szCs w:val="18"/>
              </w:rPr>
              <w:t xml:space="preserve"> E3 x 3</w:t>
            </w:r>
            <w:r>
              <w:rPr>
                <w:sz w:val="18"/>
                <w:szCs w:val="18"/>
              </w:rPr>
              <w:t>)</w:t>
            </w:r>
          </w:p>
        </w:tc>
      </w:tr>
      <w:tr w:rsidR="00F169FE" w:rsidRPr="005450E2" w:rsidTr="003B04AC">
        <w:trPr>
          <w:cantSplit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4.</w:t>
            </w:r>
          </w:p>
        </w:tc>
        <w:tc>
          <w:tcPr>
            <w:tcW w:w="4536" w:type="dxa"/>
          </w:tcPr>
          <w:p w:rsidR="00F169FE" w:rsidRPr="005450E2" w:rsidRDefault="00F169FE" w:rsidP="00C5141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pranie wykładzin oraz mebli tapicerowanych (usługa na zlecenie Zamawiającego)</w:t>
            </w:r>
          </w:p>
        </w:tc>
        <w:tc>
          <w:tcPr>
            <w:tcW w:w="1418" w:type="dxa"/>
          </w:tcPr>
          <w:p w:rsidR="00F169FE" w:rsidRPr="005450E2" w:rsidRDefault="00F169FE" w:rsidP="00C51418">
            <w:pPr>
              <w:jc w:val="center"/>
            </w:pPr>
          </w:p>
        </w:tc>
        <w:tc>
          <w:tcPr>
            <w:tcW w:w="850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>
              <w:t>1446</w:t>
            </w:r>
          </w:p>
          <w:p w:rsidR="00F169FE" w:rsidRPr="005450E2" w:rsidRDefault="00F169FE" w:rsidP="00C51418">
            <w:pPr>
              <w:jc w:val="center"/>
            </w:pPr>
          </w:p>
        </w:tc>
        <w:tc>
          <w:tcPr>
            <w:tcW w:w="1701" w:type="dxa"/>
            <w:shd w:val="clear" w:color="auto" w:fill="C0C0C0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xxxxxxxxxxxxx</w:t>
            </w:r>
          </w:p>
        </w:tc>
        <w:tc>
          <w:tcPr>
            <w:tcW w:w="1134" w:type="dxa"/>
            <w:shd w:val="clear" w:color="auto" w:fill="C0C0C0"/>
          </w:tcPr>
          <w:p w:rsidR="00F169FE" w:rsidRPr="005450E2" w:rsidRDefault="00F169FE" w:rsidP="00C51418"/>
          <w:p w:rsidR="00F169FE" w:rsidRPr="005450E2" w:rsidRDefault="00F169FE" w:rsidP="00C51418">
            <w:r>
              <w:t>xxxxxxxxx</w:t>
            </w:r>
          </w:p>
        </w:tc>
        <w:tc>
          <w:tcPr>
            <w:tcW w:w="2127" w:type="dxa"/>
            <w:shd w:val="clear" w:color="auto" w:fill="BFBFBF"/>
          </w:tcPr>
          <w:p w:rsidR="00F169FE" w:rsidRPr="005450E2" w:rsidRDefault="00F169FE" w:rsidP="00C51418"/>
          <w:p w:rsidR="00F169FE" w:rsidRPr="005450E2" w:rsidRDefault="00F169FE" w:rsidP="00C51418">
            <w:r>
              <w:t>xxxxxxxx</w:t>
            </w:r>
            <w:r w:rsidRPr="005450E2">
              <w:t>xxxx</w:t>
            </w:r>
          </w:p>
        </w:tc>
        <w:tc>
          <w:tcPr>
            <w:tcW w:w="2126" w:type="dxa"/>
          </w:tcPr>
          <w:p w:rsidR="00F169FE" w:rsidRDefault="00F169FE" w:rsidP="00C51418">
            <w:pPr>
              <w:rPr>
                <w:sz w:val="18"/>
                <w:szCs w:val="18"/>
              </w:rPr>
            </w:pPr>
          </w:p>
          <w:p w:rsidR="00F169FE" w:rsidRDefault="00F169FE" w:rsidP="00C51418">
            <w:pPr>
              <w:rPr>
                <w:sz w:val="18"/>
                <w:szCs w:val="18"/>
              </w:rPr>
            </w:pPr>
          </w:p>
          <w:p w:rsidR="00F169FE" w:rsidRPr="003B04AC" w:rsidRDefault="00F169FE" w:rsidP="00C5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(Iloczyn poz.</w:t>
            </w:r>
            <w:r w:rsidRPr="003B04AC">
              <w:rPr>
                <w:sz w:val="18"/>
                <w:szCs w:val="18"/>
              </w:rPr>
              <w:t xml:space="preserve"> B4 x C4</w:t>
            </w:r>
            <w:r>
              <w:rPr>
                <w:sz w:val="18"/>
                <w:szCs w:val="18"/>
              </w:rPr>
              <w:t>)</w:t>
            </w:r>
          </w:p>
        </w:tc>
      </w:tr>
      <w:tr w:rsidR="00F169FE" w:rsidRPr="005450E2" w:rsidTr="003B04AC">
        <w:trPr>
          <w:cantSplit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5.</w:t>
            </w:r>
          </w:p>
        </w:tc>
        <w:tc>
          <w:tcPr>
            <w:tcW w:w="4536" w:type="dxa"/>
          </w:tcPr>
          <w:p w:rsidR="00F169FE" w:rsidRPr="005450E2" w:rsidRDefault="00F169FE" w:rsidP="00C5141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sprzątanie zewn. całoroczne wokół obiektów  Chmielna 120, 120A, 124</w:t>
            </w:r>
          </w:p>
        </w:tc>
        <w:tc>
          <w:tcPr>
            <w:tcW w:w="1418" w:type="dxa"/>
            <w:shd w:val="clear" w:color="auto" w:fill="C0C0C0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xxxxxxxxxx</w:t>
            </w:r>
          </w:p>
        </w:tc>
        <w:tc>
          <w:tcPr>
            <w:tcW w:w="850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2145</w:t>
            </w:r>
          </w:p>
          <w:p w:rsidR="00F169FE" w:rsidRPr="005450E2" w:rsidRDefault="00F169FE" w:rsidP="00C51418">
            <w:pPr>
              <w:jc w:val="center"/>
            </w:pPr>
          </w:p>
        </w:tc>
        <w:tc>
          <w:tcPr>
            <w:tcW w:w="1701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:rsidR="00F169FE" w:rsidRPr="005450E2" w:rsidRDefault="00F169FE" w:rsidP="00C51418"/>
          <w:p w:rsidR="00F169FE" w:rsidRPr="005450E2" w:rsidRDefault="00F169FE" w:rsidP="00C51418">
            <w:r>
              <w:t>xxxxxxxxx</w:t>
            </w:r>
          </w:p>
        </w:tc>
        <w:tc>
          <w:tcPr>
            <w:tcW w:w="2127" w:type="dxa"/>
          </w:tcPr>
          <w:p w:rsidR="00F169FE" w:rsidRDefault="00F169FE" w:rsidP="00C51418">
            <w:pPr>
              <w:rPr>
                <w:sz w:val="18"/>
                <w:szCs w:val="18"/>
              </w:rPr>
            </w:pPr>
          </w:p>
          <w:p w:rsidR="00F169FE" w:rsidRDefault="00F169FE" w:rsidP="00C51418">
            <w:pPr>
              <w:rPr>
                <w:sz w:val="18"/>
                <w:szCs w:val="18"/>
              </w:rPr>
            </w:pPr>
          </w:p>
          <w:p w:rsidR="00F169FE" w:rsidRPr="003B04AC" w:rsidRDefault="00F169FE" w:rsidP="00C5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(Iloczyn poz.</w:t>
            </w:r>
            <w:r w:rsidRPr="003B04AC">
              <w:rPr>
                <w:sz w:val="18"/>
                <w:szCs w:val="18"/>
              </w:rPr>
              <w:t xml:space="preserve"> D5 x 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</w:tcPr>
          <w:p w:rsidR="00F169FE" w:rsidRPr="005450E2" w:rsidRDefault="00F169FE" w:rsidP="00C51418"/>
          <w:p w:rsidR="00F169FE" w:rsidRPr="005450E2" w:rsidRDefault="00F169FE" w:rsidP="00C51418">
            <w:r w:rsidRPr="005450E2">
              <w:t>xxxxxxxxxxxxxx</w:t>
            </w:r>
          </w:p>
        </w:tc>
      </w:tr>
      <w:tr w:rsidR="00F169FE" w:rsidRPr="005450E2" w:rsidTr="003B04AC">
        <w:trPr>
          <w:cantSplit/>
          <w:trHeight w:val="675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6.</w:t>
            </w:r>
          </w:p>
        </w:tc>
        <w:tc>
          <w:tcPr>
            <w:tcW w:w="4536" w:type="dxa"/>
          </w:tcPr>
          <w:p w:rsidR="00F169FE" w:rsidRPr="005450E2" w:rsidRDefault="00F169FE" w:rsidP="00C5141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sprzątanie zewnętrzne wokół obiektu ZDM Gołdapska 7 – sezon letni  7 m-cy (IV-X)</w:t>
            </w:r>
          </w:p>
        </w:tc>
        <w:tc>
          <w:tcPr>
            <w:tcW w:w="1418" w:type="dxa"/>
            <w:shd w:val="clear" w:color="auto" w:fill="C0C0C0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xxxxxxxxx</w:t>
            </w:r>
          </w:p>
        </w:tc>
        <w:tc>
          <w:tcPr>
            <w:tcW w:w="850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3700</w:t>
            </w:r>
          </w:p>
        </w:tc>
        <w:tc>
          <w:tcPr>
            <w:tcW w:w="1701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>
              <w:t>xxxxxxxxx</w:t>
            </w:r>
          </w:p>
        </w:tc>
        <w:tc>
          <w:tcPr>
            <w:tcW w:w="2127" w:type="dxa"/>
          </w:tcPr>
          <w:p w:rsidR="00F169FE" w:rsidRDefault="00F169FE" w:rsidP="003B04AC">
            <w:pPr>
              <w:rPr>
                <w:sz w:val="18"/>
                <w:szCs w:val="18"/>
              </w:rPr>
            </w:pPr>
          </w:p>
          <w:p w:rsidR="00F169FE" w:rsidRDefault="00F169FE" w:rsidP="003B04AC">
            <w:pPr>
              <w:rPr>
                <w:sz w:val="18"/>
                <w:szCs w:val="18"/>
              </w:rPr>
            </w:pPr>
          </w:p>
          <w:p w:rsidR="00F169FE" w:rsidRPr="003B04AC" w:rsidRDefault="00F169FE" w:rsidP="003B0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(Iloczyn poz.</w:t>
            </w:r>
            <w:r w:rsidRPr="003B04AC">
              <w:rPr>
                <w:sz w:val="18"/>
                <w:szCs w:val="18"/>
              </w:rPr>
              <w:t xml:space="preserve"> D6 x 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051A82">
            <w:r w:rsidRPr="005450E2">
              <w:t>xxxxxxxxxxxxxx</w:t>
            </w:r>
          </w:p>
        </w:tc>
      </w:tr>
      <w:tr w:rsidR="00F169FE" w:rsidRPr="005450E2" w:rsidTr="003B04AC">
        <w:trPr>
          <w:cantSplit/>
          <w:trHeight w:val="687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7.</w:t>
            </w:r>
          </w:p>
        </w:tc>
        <w:tc>
          <w:tcPr>
            <w:tcW w:w="4536" w:type="dxa"/>
          </w:tcPr>
          <w:p w:rsidR="00F169FE" w:rsidRPr="005450E2" w:rsidRDefault="00F169FE" w:rsidP="00C5141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sprzątanie zewnętrzne wokół obiektu ZDM Gołdapska 7 – sezon zimowy 5 m-cy (XI-III)</w:t>
            </w:r>
          </w:p>
        </w:tc>
        <w:tc>
          <w:tcPr>
            <w:tcW w:w="1418" w:type="dxa"/>
            <w:shd w:val="clear" w:color="auto" w:fill="C0C0C0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xxxxxxxxx</w:t>
            </w:r>
          </w:p>
        </w:tc>
        <w:tc>
          <w:tcPr>
            <w:tcW w:w="850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 w:rsidRPr="005450E2">
              <w:t>3700</w:t>
            </w:r>
          </w:p>
        </w:tc>
        <w:tc>
          <w:tcPr>
            <w:tcW w:w="1701" w:type="dxa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C51418">
            <w:pPr>
              <w:jc w:val="center"/>
            </w:pPr>
            <w:r>
              <w:t>xxxxxxxxx</w:t>
            </w:r>
          </w:p>
        </w:tc>
        <w:tc>
          <w:tcPr>
            <w:tcW w:w="2127" w:type="dxa"/>
          </w:tcPr>
          <w:p w:rsidR="00F169FE" w:rsidRDefault="00F169FE" w:rsidP="003B04AC">
            <w:pPr>
              <w:rPr>
                <w:sz w:val="18"/>
                <w:szCs w:val="18"/>
              </w:rPr>
            </w:pPr>
          </w:p>
          <w:p w:rsidR="00F169FE" w:rsidRDefault="00F169FE" w:rsidP="003B04AC">
            <w:pPr>
              <w:rPr>
                <w:sz w:val="18"/>
                <w:szCs w:val="18"/>
              </w:rPr>
            </w:pPr>
          </w:p>
          <w:p w:rsidR="00F169FE" w:rsidRPr="003B04AC" w:rsidRDefault="00F169FE" w:rsidP="003B0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(Iloczyn poz.</w:t>
            </w:r>
            <w:r w:rsidRPr="003B04AC">
              <w:rPr>
                <w:sz w:val="18"/>
                <w:szCs w:val="18"/>
              </w:rPr>
              <w:t xml:space="preserve"> D7 x 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</w:tcPr>
          <w:p w:rsidR="00F169FE" w:rsidRPr="005450E2" w:rsidRDefault="00F169FE" w:rsidP="00C51418">
            <w:pPr>
              <w:jc w:val="center"/>
            </w:pPr>
          </w:p>
          <w:p w:rsidR="00F169FE" w:rsidRPr="005450E2" w:rsidRDefault="00F169FE" w:rsidP="00051A82">
            <w:r w:rsidRPr="005450E2">
              <w:t>xxxxxxxxxxxxxx</w:t>
            </w:r>
          </w:p>
        </w:tc>
      </w:tr>
      <w:tr w:rsidR="00F169FE" w:rsidRPr="005450E2" w:rsidTr="003B04AC">
        <w:trPr>
          <w:cantSplit/>
          <w:trHeight w:val="488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  <w:r w:rsidRPr="005450E2">
              <w:t>8.</w:t>
            </w:r>
          </w:p>
        </w:tc>
        <w:tc>
          <w:tcPr>
            <w:tcW w:w="9639" w:type="dxa"/>
            <w:gridSpan w:val="5"/>
          </w:tcPr>
          <w:p w:rsidR="00F169FE" w:rsidRPr="005450E2" w:rsidRDefault="00F169FE" w:rsidP="005E343C">
            <w:r>
              <w:rPr>
                <w:b/>
              </w:rPr>
              <w:t>Netto (suma pozycji F5+F6+F</w:t>
            </w:r>
            <w:r w:rsidRPr="005450E2">
              <w:rPr>
                <w:b/>
              </w:rPr>
              <w:t>7)</w:t>
            </w:r>
          </w:p>
        </w:tc>
        <w:tc>
          <w:tcPr>
            <w:tcW w:w="2127" w:type="dxa"/>
          </w:tcPr>
          <w:p w:rsidR="00F169FE" w:rsidRPr="005450E2" w:rsidRDefault="00F169FE" w:rsidP="005E343C"/>
        </w:tc>
        <w:tc>
          <w:tcPr>
            <w:tcW w:w="2126" w:type="dxa"/>
            <w:shd w:val="clear" w:color="auto" w:fill="BFBFBF"/>
          </w:tcPr>
          <w:p w:rsidR="00F169FE" w:rsidRPr="005450E2" w:rsidRDefault="00F169FE" w:rsidP="005E343C">
            <w:r w:rsidRPr="005450E2">
              <w:t>xxxxxxxxxxxxxx</w:t>
            </w:r>
          </w:p>
        </w:tc>
      </w:tr>
      <w:tr w:rsidR="00F169FE" w:rsidRPr="005450E2" w:rsidTr="003B04AC">
        <w:trPr>
          <w:cantSplit/>
          <w:trHeight w:val="392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  <w:r w:rsidRPr="005450E2">
              <w:t>9</w:t>
            </w:r>
          </w:p>
        </w:tc>
        <w:tc>
          <w:tcPr>
            <w:tcW w:w="9639" w:type="dxa"/>
            <w:gridSpan w:val="5"/>
          </w:tcPr>
          <w:p w:rsidR="00F169FE" w:rsidRPr="005450E2" w:rsidRDefault="00F169FE" w:rsidP="005E343C">
            <w:r w:rsidRPr="005450E2">
              <w:rPr>
                <w:b/>
              </w:rPr>
              <w:t>VAT 8%</w:t>
            </w:r>
          </w:p>
        </w:tc>
        <w:tc>
          <w:tcPr>
            <w:tcW w:w="2127" w:type="dxa"/>
          </w:tcPr>
          <w:p w:rsidR="00F169FE" w:rsidRPr="005450E2" w:rsidRDefault="00F169FE" w:rsidP="005E343C"/>
        </w:tc>
        <w:tc>
          <w:tcPr>
            <w:tcW w:w="2126" w:type="dxa"/>
            <w:shd w:val="clear" w:color="auto" w:fill="BFBFBF"/>
          </w:tcPr>
          <w:p w:rsidR="00F169FE" w:rsidRPr="005450E2" w:rsidRDefault="00F169FE" w:rsidP="005E343C">
            <w:r w:rsidRPr="005450E2">
              <w:t>xxxxxxxxxxxxxx</w:t>
            </w:r>
          </w:p>
        </w:tc>
      </w:tr>
      <w:tr w:rsidR="00F169FE" w:rsidRPr="005450E2" w:rsidTr="003B04AC">
        <w:trPr>
          <w:cantSplit/>
          <w:trHeight w:val="412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  <w:r w:rsidRPr="005450E2">
              <w:t>10</w:t>
            </w:r>
          </w:p>
        </w:tc>
        <w:tc>
          <w:tcPr>
            <w:tcW w:w="9639" w:type="dxa"/>
            <w:gridSpan w:val="5"/>
          </w:tcPr>
          <w:p w:rsidR="00F169FE" w:rsidRPr="005450E2" w:rsidRDefault="00F169FE" w:rsidP="005E343C">
            <w:r w:rsidRPr="005450E2">
              <w:rPr>
                <w:b/>
              </w:rPr>
              <w:t>Brutto dla pozycji z VAT 8%</w:t>
            </w:r>
          </w:p>
        </w:tc>
        <w:tc>
          <w:tcPr>
            <w:tcW w:w="2127" w:type="dxa"/>
          </w:tcPr>
          <w:p w:rsidR="00F169FE" w:rsidRPr="005450E2" w:rsidRDefault="00F169FE" w:rsidP="005E343C"/>
        </w:tc>
        <w:tc>
          <w:tcPr>
            <w:tcW w:w="2126" w:type="dxa"/>
            <w:shd w:val="clear" w:color="auto" w:fill="BFBFBF"/>
          </w:tcPr>
          <w:p w:rsidR="00F169FE" w:rsidRPr="005450E2" w:rsidRDefault="00F169FE" w:rsidP="005E343C"/>
        </w:tc>
      </w:tr>
      <w:tr w:rsidR="00F169FE" w:rsidRPr="005450E2" w:rsidTr="003B04AC">
        <w:trPr>
          <w:cantSplit/>
          <w:trHeight w:val="418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  <w:r w:rsidRPr="005450E2">
              <w:t>11.</w:t>
            </w:r>
          </w:p>
        </w:tc>
        <w:tc>
          <w:tcPr>
            <w:tcW w:w="9639" w:type="dxa"/>
            <w:gridSpan w:val="5"/>
          </w:tcPr>
          <w:p w:rsidR="00F169FE" w:rsidRPr="005450E2" w:rsidRDefault="00F169FE" w:rsidP="00C51418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Netto (suma pozycji G2+G3+G</w:t>
            </w:r>
            <w:r w:rsidRPr="005450E2">
              <w:rPr>
                <w:b/>
                <w:sz w:val="20"/>
              </w:rPr>
              <w:t>4)</w:t>
            </w:r>
          </w:p>
        </w:tc>
        <w:tc>
          <w:tcPr>
            <w:tcW w:w="2127" w:type="dxa"/>
            <w:shd w:val="clear" w:color="auto" w:fill="BFBFBF"/>
          </w:tcPr>
          <w:p w:rsidR="00F169FE" w:rsidRPr="005450E2" w:rsidRDefault="00F169FE" w:rsidP="005E343C">
            <w:r w:rsidRPr="005450E2">
              <w:t>xxxxxxxxxxxxxx</w:t>
            </w:r>
          </w:p>
        </w:tc>
        <w:tc>
          <w:tcPr>
            <w:tcW w:w="2126" w:type="dxa"/>
          </w:tcPr>
          <w:p w:rsidR="00F169FE" w:rsidRPr="005450E2" w:rsidRDefault="00F169FE" w:rsidP="005E343C"/>
        </w:tc>
      </w:tr>
      <w:tr w:rsidR="00F169FE" w:rsidRPr="005450E2" w:rsidTr="003B04AC">
        <w:trPr>
          <w:cantSplit/>
          <w:trHeight w:val="340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  <w:r w:rsidRPr="005450E2">
              <w:t>12.</w:t>
            </w:r>
          </w:p>
          <w:p w:rsidR="00F169FE" w:rsidRPr="005450E2" w:rsidRDefault="00F169FE" w:rsidP="00C51418">
            <w:pPr>
              <w:jc w:val="center"/>
            </w:pPr>
          </w:p>
        </w:tc>
        <w:tc>
          <w:tcPr>
            <w:tcW w:w="9639" w:type="dxa"/>
            <w:gridSpan w:val="5"/>
          </w:tcPr>
          <w:p w:rsidR="00F169FE" w:rsidRPr="005450E2" w:rsidRDefault="00F169FE" w:rsidP="00C51418">
            <w:pPr>
              <w:rPr>
                <w:b/>
              </w:rPr>
            </w:pPr>
            <w:r w:rsidRPr="005450E2">
              <w:rPr>
                <w:b/>
              </w:rPr>
              <w:t>VAT 23%</w:t>
            </w:r>
          </w:p>
        </w:tc>
        <w:tc>
          <w:tcPr>
            <w:tcW w:w="2127" w:type="dxa"/>
            <w:shd w:val="clear" w:color="auto" w:fill="BFBFBF"/>
          </w:tcPr>
          <w:p w:rsidR="00F169FE" w:rsidRPr="005450E2" w:rsidRDefault="00F169FE" w:rsidP="002863FC"/>
          <w:p w:rsidR="00F169FE" w:rsidRPr="005450E2" w:rsidRDefault="00F169FE" w:rsidP="002863FC">
            <w:r>
              <w:t>xxxxxxxxxxxxxx</w:t>
            </w:r>
          </w:p>
        </w:tc>
        <w:tc>
          <w:tcPr>
            <w:tcW w:w="2126" w:type="dxa"/>
          </w:tcPr>
          <w:p w:rsidR="00F169FE" w:rsidRPr="005450E2" w:rsidRDefault="00F169FE" w:rsidP="00C51418">
            <w:pPr>
              <w:jc w:val="center"/>
            </w:pPr>
          </w:p>
        </w:tc>
      </w:tr>
      <w:tr w:rsidR="00F169FE" w:rsidRPr="005450E2" w:rsidTr="003B04AC">
        <w:trPr>
          <w:cantSplit/>
          <w:trHeight w:val="374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  <w:r w:rsidRPr="005450E2">
              <w:t>13.</w:t>
            </w:r>
          </w:p>
        </w:tc>
        <w:tc>
          <w:tcPr>
            <w:tcW w:w="9639" w:type="dxa"/>
            <w:gridSpan w:val="5"/>
          </w:tcPr>
          <w:p w:rsidR="00F169FE" w:rsidRPr="005450E2" w:rsidRDefault="00F169FE" w:rsidP="00C51418">
            <w:pPr>
              <w:rPr>
                <w:b/>
              </w:rPr>
            </w:pPr>
            <w:r w:rsidRPr="005450E2">
              <w:rPr>
                <w:b/>
              </w:rPr>
              <w:t>Brutto dla pozycji z VAT 23%</w:t>
            </w:r>
          </w:p>
        </w:tc>
        <w:tc>
          <w:tcPr>
            <w:tcW w:w="2127" w:type="dxa"/>
            <w:shd w:val="clear" w:color="auto" w:fill="BFBFBF"/>
          </w:tcPr>
          <w:p w:rsidR="00F169FE" w:rsidRPr="005450E2" w:rsidRDefault="00F169FE" w:rsidP="002863FC">
            <w:r>
              <w:t>xxxxxxxxxxxxxx</w:t>
            </w:r>
          </w:p>
        </w:tc>
        <w:tc>
          <w:tcPr>
            <w:tcW w:w="2126" w:type="dxa"/>
          </w:tcPr>
          <w:p w:rsidR="00F169FE" w:rsidRPr="005450E2" w:rsidRDefault="00F169FE" w:rsidP="00C51418">
            <w:pPr>
              <w:jc w:val="center"/>
            </w:pPr>
          </w:p>
        </w:tc>
      </w:tr>
      <w:tr w:rsidR="00F169FE" w:rsidRPr="005450E2" w:rsidTr="003B04AC">
        <w:trPr>
          <w:cantSplit/>
          <w:trHeight w:val="519"/>
        </w:trPr>
        <w:tc>
          <w:tcPr>
            <w:tcW w:w="708" w:type="dxa"/>
          </w:tcPr>
          <w:p w:rsidR="00F169FE" w:rsidRPr="005450E2" w:rsidRDefault="00F169FE" w:rsidP="00C51418">
            <w:pPr>
              <w:jc w:val="center"/>
            </w:pPr>
            <w:r w:rsidRPr="005450E2">
              <w:t>14.</w:t>
            </w:r>
          </w:p>
        </w:tc>
        <w:tc>
          <w:tcPr>
            <w:tcW w:w="9639" w:type="dxa"/>
            <w:gridSpan w:val="5"/>
          </w:tcPr>
          <w:p w:rsidR="00F169FE" w:rsidRDefault="00F169FE" w:rsidP="00C51418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5450E2">
              <w:rPr>
                <w:b/>
                <w:sz w:val="20"/>
              </w:rPr>
              <w:t>Wartość brutto usług (</w:t>
            </w:r>
            <w:r>
              <w:rPr>
                <w:b/>
                <w:sz w:val="20"/>
              </w:rPr>
              <w:t>suma poz. F</w:t>
            </w:r>
            <w:r w:rsidRPr="005450E2">
              <w:rPr>
                <w:b/>
                <w:sz w:val="20"/>
              </w:rPr>
              <w:t>10+</w:t>
            </w:r>
            <w:r>
              <w:rPr>
                <w:b/>
                <w:sz w:val="20"/>
              </w:rPr>
              <w:t>G</w:t>
            </w:r>
            <w:r w:rsidRPr="005450E2">
              <w:rPr>
                <w:b/>
                <w:sz w:val="20"/>
              </w:rPr>
              <w:t>13) ogółem w okresie 12 miesięcy trwania umowy:</w:t>
            </w:r>
          </w:p>
          <w:p w:rsidR="00F169FE" w:rsidRPr="005450E2" w:rsidRDefault="00F169FE" w:rsidP="00C5141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(cena ofertowa brutto)</w:t>
            </w:r>
          </w:p>
        </w:tc>
        <w:tc>
          <w:tcPr>
            <w:tcW w:w="4253" w:type="dxa"/>
            <w:gridSpan w:val="2"/>
          </w:tcPr>
          <w:p w:rsidR="00F169FE" w:rsidRPr="005450E2" w:rsidRDefault="00F169FE" w:rsidP="00C51418">
            <w:pPr>
              <w:jc w:val="center"/>
            </w:pPr>
          </w:p>
        </w:tc>
      </w:tr>
    </w:tbl>
    <w:p w:rsidR="00F169FE" w:rsidRDefault="00F169FE" w:rsidP="005F594C">
      <w:pPr>
        <w:rPr>
          <w:b/>
        </w:rPr>
      </w:pPr>
    </w:p>
    <w:p w:rsidR="00F169FE" w:rsidRPr="00CD0506" w:rsidRDefault="00F169FE" w:rsidP="005F594C">
      <w:pPr>
        <w:rPr>
          <w:b/>
        </w:rPr>
      </w:pPr>
      <w:r w:rsidRPr="00CD0506">
        <w:rPr>
          <w:b/>
        </w:rPr>
        <w:t xml:space="preserve">słownie </w:t>
      </w:r>
      <w:r w:rsidRPr="005E5855">
        <w:rPr>
          <w:b/>
        </w:rPr>
        <w:t>cena ofertowa brutto</w:t>
      </w:r>
      <w:r w:rsidRPr="00CD0506">
        <w:rPr>
          <w:b/>
        </w:rPr>
        <w:t>:</w:t>
      </w:r>
      <w:r>
        <w:rPr>
          <w:b/>
        </w:rPr>
        <w:t xml:space="preserve"> </w:t>
      </w:r>
      <w:r w:rsidRPr="00CD0506">
        <w:rPr>
          <w:b/>
        </w:rPr>
        <w:t xml:space="preserve"> ………………</w:t>
      </w:r>
      <w:r>
        <w:rPr>
          <w:b/>
        </w:rPr>
        <w:t>………..</w:t>
      </w:r>
      <w:r w:rsidRPr="00CD0506">
        <w:rPr>
          <w:b/>
        </w:rPr>
        <w:t>………………………………………………………………………………</w:t>
      </w:r>
      <w:r>
        <w:rPr>
          <w:b/>
        </w:rPr>
        <w:t>…………………….</w:t>
      </w:r>
    </w:p>
    <w:p w:rsidR="00F169FE" w:rsidRDefault="00F169FE" w:rsidP="005F594C">
      <w:pPr>
        <w:pStyle w:val="PlainText"/>
        <w:rPr>
          <w:rFonts w:ascii="Times New Roman" w:hAnsi="Times New Roman"/>
          <w:b/>
        </w:rPr>
      </w:pPr>
    </w:p>
    <w:p w:rsidR="00F169FE" w:rsidRDefault="00F169FE" w:rsidP="005F594C">
      <w:pPr>
        <w:pStyle w:val="PlainText"/>
        <w:rPr>
          <w:rFonts w:ascii="Times New Roman" w:hAnsi="Times New Roman"/>
          <w:b/>
        </w:rPr>
      </w:pPr>
    </w:p>
    <w:p w:rsidR="00F169FE" w:rsidRDefault="00F169FE" w:rsidP="005F594C">
      <w:pPr>
        <w:pStyle w:val="PlainText"/>
        <w:rPr>
          <w:rFonts w:ascii="Times New Roman" w:hAnsi="Times New Roman"/>
          <w:b/>
        </w:rPr>
      </w:pPr>
    </w:p>
    <w:p w:rsidR="00F169FE" w:rsidRPr="00CD0506" w:rsidRDefault="00F169FE" w:rsidP="005F594C">
      <w:pPr>
        <w:pStyle w:val="PlainText"/>
        <w:rPr>
          <w:rFonts w:ascii="Times New Roman" w:hAnsi="Times New Roman"/>
          <w:b/>
        </w:rPr>
      </w:pPr>
      <w:r w:rsidRPr="00CD0506">
        <w:rPr>
          <w:rFonts w:ascii="Times New Roman" w:hAnsi="Times New Roman"/>
          <w:b/>
        </w:rPr>
        <w:t xml:space="preserve">dot. FORMULARZA CENOWEGO </w:t>
      </w:r>
    </w:p>
    <w:p w:rsidR="00F169FE" w:rsidRDefault="00F169FE" w:rsidP="005F594C">
      <w:pPr>
        <w:pStyle w:val="PlainText"/>
        <w:rPr>
          <w:rFonts w:ascii="Times New Roman" w:hAnsi="Times New Roman"/>
          <w:sz w:val="24"/>
        </w:rPr>
      </w:pPr>
    </w:p>
    <w:p w:rsidR="00F169FE" w:rsidRPr="005450E2" w:rsidRDefault="00F169FE" w:rsidP="00053C5B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 2</w:t>
      </w:r>
      <w:r w:rsidRPr="005450E2">
        <w:rPr>
          <w:rFonts w:ascii="Times New Roman" w:hAnsi="Times New Roman"/>
          <w:sz w:val="22"/>
          <w:szCs w:val="22"/>
        </w:rPr>
        <w:t xml:space="preserve">: </w:t>
      </w:r>
      <w:r w:rsidRPr="005450E2">
        <w:rPr>
          <w:rFonts w:ascii="Times New Roman" w:hAnsi="Times New Roman"/>
          <w:b/>
          <w:sz w:val="22"/>
          <w:szCs w:val="22"/>
        </w:rPr>
        <w:t>sprzątanie podstawowe powierzchni biurowych, socjalnych, korytarzy, schodów, balustrad, parapetów, warsztatów, toalet, pryszniców, piwnic</w:t>
      </w:r>
      <w:r w:rsidRPr="005450E2">
        <w:rPr>
          <w:rFonts w:ascii="Times New Roman" w:hAnsi="Times New Roman"/>
          <w:sz w:val="22"/>
          <w:szCs w:val="22"/>
        </w:rPr>
        <w:t xml:space="preserve"> – </w:t>
      </w:r>
      <w:r w:rsidRPr="005450E2">
        <w:rPr>
          <w:rFonts w:ascii="Times New Roman" w:hAnsi="Times New Roman"/>
          <w:b/>
          <w:sz w:val="22"/>
          <w:szCs w:val="22"/>
        </w:rPr>
        <w:t xml:space="preserve">cena jednostkowa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ﾲ"/>
        </w:smartTagPr>
        <w:r w:rsidRPr="005450E2">
          <w:rPr>
            <w:rFonts w:ascii="Times New Roman" w:hAnsi="Times New Roman"/>
            <w:b/>
            <w:sz w:val="22"/>
            <w:szCs w:val="22"/>
          </w:rPr>
          <w:t>1 m²</w:t>
        </w:r>
      </w:smartTag>
      <w:r w:rsidRPr="005450E2">
        <w:rPr>
          <w:rFonts w:ascii="Times New Roman" w:hAnsi="Times New Roman"/>
          <w:sz w:val="22"/>
          <w:szCs w:val="22"/>
        </w:rPr>
        <w:t xml:space="preserve"> będzie obejmowała sprzątanie przedstawionych powierzchni, zgodnie z ZAKRESEM PRAC, a płatność za nie będzie regulowana miesięcznie w odniesieniu do powierzchni ogółem –  </w:t>
      </w:r>
      <w:r>
        <w:rPr>
          <w:rFonts w:ascii="Times New Roman" w:hAnsi="Times New Roman"/>
          <w:b/>
          <w:sz w:val="22"/>
          <w:szCs w:val="22"/>
        </w:rPr>
        <w:t>6415</w:t>
      </w:r>
      <w:r w:rsidRPr="005450E2">
        <w:rPr>
          <w:rFonts w:ascii="Times New Roman" w:hAnsi="Times New Roman"/>
          <w:b/>
          <w:sz w:val="22"/>
          <w:szCs w:val="22"/>
        </w:rPr>
        <w:t xml:space="preserve">  m².</w:t>
      </w:r>
    </w:p>
    <w:p w:rsidR="00F169FE" w:rsidRPr="005450E2" w:rsidRDefault="00F169FE" w:rsidP="005F594C">
      <w:pPr>
        <w:pStyle w:val="PlainTex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 xml:space="preserve">Podstawą do zapłaty faktury VAT będzie podpisany i dołączony  PROTOKÓŁ  ODBIORU PRAC. </w:t>
      </w:r>
      <w:bookmarkStart w:id="0" w:name="_GoBack"/>
      <w:bookmarkEnd w:id="0"/>
    </w:p>
    <w:p w:rsidR="00F169FE" w:rsidRPr="005450E2" w:rsidRDefault="00F169FE" w:rsidP="005F594C">
      <w:pPr>
        <w:pStyle w:val="PlainText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F169FE" w:rsidRPr="005450E2" w:rsidRDefault="00F169FE" w:rsidP="005F594C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F169FE" w:rsidRPr="005450E2" w:rsidRDefault="00F169FE" w:rsidP="00EE711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3</w:t>
      </w:r>
      <w:r w:rsidRPr="005450E2">
        <w:rPr>
          <w:rFonts w:ascii="Times New Roman" w:hAnsi="Times New Roman"/>
          <w:sz w:val="22"/>
          <w:szCs w:val="22"/>
        </w:rPr>
        <w:t xml:space="preserve">:  </w:t>
      </w:r>
      <w:r w:rsidRPr="005450E2">
        <w:rPr>
          <w:rFonts w:ascii="Times New Roman" w:hAnsi="Times New Roman"/>
          <w:b/>
          <w:sz w:val="22"/>
          <w:szCs w:val="22"/>
        </w:rPr>
        <w:t>obustronne</w:t>
      </w:r>
      <w:r w:rsidRPr="005450E2">
        <w:rPr>
          <w:rFonts w:ascii="Times New Roman" w:hAnsi="Times New Roman"/>
          <w:sz w:val="22"/>
          <w:szCs w:val="22"/>
        </w:rPr>
        <w:t xml:space="preserve"> </w:t>
      </w:r>
      <w:r w:rsidRPr="005450E2">
        <w:rPr>
          <w:rFonts w:ascii="Times New Roman" w:hAnsi="Times New Roman"/>
          <w:b/>
          <w:sz w:val="22"/>
          <w:szCs w:val="22"/>
        </w:rPr>
        <w:t>mycie okien, ram, żaluzji, verticali wraz z praniem firanek i zasłon (zdejmowanie oraz zakładanie)</w:t>
      </w:r>
      <w:r w:rsidRPr="005450E2">
        <w:rPr>
          <w:rFonts w:ascii="Times New Roman" w:hAnsi="Times New Roman"/>
          <w:sz w:val="22"/>
          <w:szCs w:val="22"/>
        </w:rPr>
        <w:t xml:space="preserve"> – </w:t>
      </w:r>
    </w:p>
    <w:p w:rsidR="00F169FE" w:rsidRPr="005450E2" w:rsidRDefault="00F169FE" w:rsidP="005F594C">
      <w:pPr>
        <w:pStyle w:val="PlainText"/>
        <w:ind w:left="708"/>
        <w:jc w:val="both"/>
        <w:rPr>
          <w:rFonts w:ascii="Times New Roman" w:hAnsi="Times New Roman"/>
          <w:b/>
          <w:sz w:val="22"/>
          <w:szCs w:val="22"/>
        </w:rPr>
      </w:pPr>
      <w:r w:rsidRPr="005450E2">
        <w:rPr>
          <w:rFonts w:ascii="Times New Roman" w:hAnsi="Times New Roman"/>
          <w:b/>
          <w:sz w:val="22"/>
          <w:szCs w:val="22"/>
        </w:rPr>
        <w:t xml:space="preserve">cena jednostkowa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ﾲ"/>
        </w:smartTagPr>
        <w:r w:rsidRPr="005450E2">
          <w:rPr>
            <w:rFonts w:ascii="Times New Roman" w:hAnsi="Times New Roman"/>
            <w:b/>
            <w:sz w:val="22"/>
            <w:szCs w:val="22"/>
          </w:rPr>
          <w:t>1 m²</w:t>
        </w:r>
      </w:smartTag>
      <w:r w:rsidRPr="005450E2">
        <w:rPr>
          <w:rFonts w:ascii="Times New Roman" w:hAnsi="Times New Roman"/>
          <w:b/>
          <w:sz w:val="22"/>
          <w:szCs w:val="22"/>
        </w:rPr>
        <w:t xml:space="preserve"> </w:t>
      </w:r>
      <w:r w:rsidRPr="005450E2">
        <w:rPr>
          <w:rFonts w:ascii="Times New Roman" w:hAnsi="Times New Roman"/>
          <w:sz w:val="22"/>
          <w:szCs w:val="22"/>
        </w:rPr>
        <w:t xml:space="preserve"> będzie obejmowała wymienione czynności, a płatność za nie będzie regulowana 3 razy w czasie trwania umowy (12-m-cy) w odniesieniu do powierzchni ogółem </w:t>
      </w:r>
      <w:r w:rsidRPr="005450E2">
        <w:rPr>
          <w:rFonts w:ascii="Times New Roman" w:hAnsi="Times New Roman"/>
          <w:b/>
          <w:sz w:val="22"/>
          <w:szCs w:val="22"/>
        </w:rPr>
        <w:t xml:space="preserve">–  </w:t>
      </w:r>
      <w:smartTag w:uri="urn:schemas-microsoft-com:office:smarttags" w:element="metricconverter">
        <w:smartTagPr>
          <w:attr w:name="ProductID" w:val="2699 m²"/>
        </w:smartTagPr>
        <w:r w:rsidRPr="005450E2">
          <w:rPr>
            <w:rFonts w:ascii="Times New Roman" w:hAnsi="Times New Roman"/>
            <w:b/>
            <w:sz w:val="22"/>
            <w:szCs w:val="22"/>
          </w:rPr>
          <w:t>2</w:t>
        </w:r>
        <w:r>
          <w:rPr>
            <w:rFonts w:ascii="Times New Roman" w:hAnsi="Times New Roman"/>
            <w:b/>
            <w:sz w:val="22"/>
            <w:szCs w:val="22"/>
          </w:rPr>
          <w:t>699</w:t>
        </w:r>
        <w:r w:rsidRPr="005450E2">
          <w:rPr>
            <w:rFonts w:ascii="Times New Roman" w:hAnsi="Times New Roman"/>
            <w:b/>
            <w:sz w:val="22"/>
            <w:szCs w:val="22"/>
          </w:rPr>
          <w:t xml:space="preserve"> m²</w:t>
        </w:r>
      </w:smartTag>
      <w:r w:rsidRPr="005450E2">
        <w:rPr>
          <w:rFonts w:ascii="Times New Roman" w:hAnsi="Times New Roman"/>
          <w:b/>
          <w:sz w:val="22"/>
          <w:szCs w:val="22"/>
        </w:rPr>
        <w:t xml:space="preserve"> , (</w:t>
      </w:r>
      <w:r w:rsidRPr="005450E2">
        <w:rPr>
          <w:rFonts w:ascii="Times New Roman" w:hAnsi="Times New Roman"/>
          <w:sz w:val="22"/>
          <w:szCs w:val="22"/>
        </w:rPr>
        <w:t>w tym</w:t>
      </w:r>
      <w:r w:rsidRPr="005450E2">
        <w:rPr>
          <w:rFonts w:ascii="Times New Roman" w:hAnsi="Times New Roman"/>
          <w:b/>
          <w:sz w:val="22"/>
          <w:szCs w:val="22"/>
        </w:rPr>
        <w:t xml:space="preserve"> interwencyjne mycie okien do </w:t>
      </w:r>
      <w:smartTag w:uri="urn:schemas-microsoft-com:office:smarttags" w:element="metricconverter">
        <w:smartTagPr>
          <w:attr w:name="ProductID" w:val="1 m2"/>
        </w:smartTagPr>
        <w:r w:rsidRPr="005450E2">
          <w:rPr>
            <w:rFonts w:ascii="Times New Roman" w:hAnsi="Times New Roman"/>
            <w:b/>
            <w:sz w:val="22"/>
            <w:szCs w:val="22"/>
          </w:rPr>
          <w:t>50 m</w:t>
        </w:r>
        <w:r w:rsidRPr="005450E2">
          <w:rPr>
            <w:rFonts w:ascii="Times New Roman" w:hAnsi="Times New Roman"/>
            <w:b/>
            <w:sz w:val="22"/>
            <w:szCs w:val="22"/>
            <w:vertAlign w:val="superscript"/>
          </w:rPr>
          <w:t>2</w:t>
        </w:r>
      </w:smartTag>
      <w:r w:rsidRPr="005450E2">
        <w:rPr>
          <w:rFonts w:ascii="Times New Roman" w:hAnsi="Times New Roman"/>
          <w:sz w:val="22"/>
          <w:szCs w:val="22"/>
        </w:rPr>
        <w:t>).</w:t>
      </w:r>
    </w:p>
    <w:p w:rsidR="00F169FE" w:rsidRPr="005450E2" w:rsidRDefault="00F169FE" w:rsidP="005F594C">
      <w:pPr>
        <w:pStyle w:val="PlainTex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F169FE" w:rsidRPr="005450E2" w:rsidRDefault="00F169FE" w:rsidP="005F594C">
      <w:pPr>
        <w:pStyle w:val="PlainText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5450E2">
        <w:rPr>
          <w:rFonts w:ascii="Times New Roman" w:hAnsi="Times New Roman"/>
          <w:b/>
          <w:sz w:val="22"/>
          <w:szCs w:val="22"/>
        </w:rPr>
        <w:t xml:space="preserve"> </w:t>
      </w:r>
    </w:p>
    <w:p w:rsidR="00F169FE" w:rsidRPr="005450E2" w:rsidRDefault="00F169FE" w:rsidP="005F594C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F169FE" w:rsidRPr="005450E2" w:rsidRDefault="00F169FE" w:rsidP="00EE711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4</w:t>
      </w:r>
      <w:r w:rsidRPr="005450E2">
        <w:rPr>
          <w:rFonts w:ascii="Times New Roman" w:hAnsi="Times New Roman"/>
          <w:sz w:val="22"/>
          <w:szCs w:val="22"/>
        </w:rPr>
        <w:t xml:space="preserve">: </w:t>
      </w:r>
      <w:r w:rsidRPr="005450E2">
        <w:rPr>
          <w:rFonts w:ascii="Times New Roman" w:hAnsi="Times New Roman"/>
          <w:b/>
          <w:sz w:val="22"/>
          <w:szCs w:val="22"/>
        </w:rPr>
        <w:t>pranie wykładzin oraz mebli tapicerowanych</w:t>
      </w:r>
      <w:r w:rsidRPr="005450E2">
        <w:rPr>
          <w:rFonts w:ascii="Times New Roman" w:hAnsi="Times New Roman"/>
          <w:sz w:val="22"/>
          <w:szCs w:val="22"/>
        </w:rPr>
        <w:t xml:space="preserve"> – </w:t>
      </w:r>
      <w:r w:rsidRPr="005450E2">
        <w:rPr>
          <w:rFonts w:ascii="Times New Roman" w:hAnsi="Times New Roman"/>
          <w:b/>
          <w:sz w:val="22"/>
          <w:szCs w:val="22"/>
        </w:rPr>
        <w:t xml:space="preserve">cena jednostkowa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2"/>
        </w:smartTagPr>
        <w:r w:rsidRPr="005450E2">
          <w:rPr>
            <w:rFonts w:ascii="Times New Roman" w:hAnsi="Times New Roman"/>
            <w:b/>
            <w:sz w:val="22"/>
            <w:szCs w:val="22"/>
          </w:rPr>
          <w:t>1 m</w:t>
        </w:r>
        <w:r w:rsidRPr="005450E2">
          <w:rPr>
            <w:rFonts w:ascii="Times New Roman" w:hAnsi="Times New Roman"/>
            <w:b/>
            <w:sz w:val="22"/>
            <w:szCs w:val="22"/>
            <w:vertAlign w:val="superscript"/>
          </w:rPr>
          <w:t>2</w:t>
        </w:r>
      </w:smartTag>
      <w:r w:rsidRPr="005450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5450E2">
        <w:rPr>
          <w:rFonts w:ascii="Times New Roman" w:hAnsi="Times New Roman"/>
          <w:sz w:val="22"/>
          <w:szCs w:val="22"/>
        </w:rPr>
        <w:t xml:space="preserve"> będzie obejmowała wymienione czynności, a płatność za nie będzie regulowana za faktyczną ilość wypranej powierzchni, po wcześniejszym otrzymaniu zlecenia od Zamawiającego.</w:t>
      </w:r>
    </w:p>
    <w:p w:rsidR="00F169FE" w:rsidRPr="005450E2" w:rsidRDefault="00F169FE" w:rsidP="005F594C">
      <w:pPr>
        <w:pStyle w:val="PlainText"/>
        <w:ind w:left="360"/>
        <w:jc w:val="both"/>
        <w:rPr>
          <w:rFonts w:ascii="Times New Roman" w:hAnsi="Times New Roman"/>
          <w:sz w:val="22"/>
          <w:szCs w:val="22"/>
        </w:rPr>
      </w:pPr>
    </w:p>
    <w:p w:rsidR="00F169FE" w:rsidRPr="005450E2" w:rsidRDefault="00F169FE" w:rsidP="00EE711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5</w:t>
      </w:r>
      <w:r w:rsidRPr="005450E2">
        <w:rPr>
          <w:rFonts w:ascii="Times New Roman" w:hAnsi="Times New Roman"/>
          <w:sz w:val="22"/>
          <w:szCs w:val="22"/>
        </w:rPr>
        <w:t xml:space="preserve">: </w:t>
      </w:r>
      <w:r w:rsidRPr="005450E2">
        <w:rPr>
          <w:rFonts w:ascii="Times New Roman" w:hAnsi="Times New Roman"/>
          <w:b/>
          <w:sz w:val="22"/>
          <w:szCs w:val="22"/>
        </w:rPr>
        <w:t xml:space="preserve">sprzątanie zewnętrzne wokół obiektów Chmielna 120, 120A, 124 – zryczałtowana miesięczna  kwota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za całoroczne utrzymanie obiektu (sezon letni + zimowy) </w:t>
      </w:r>
      <w:r w:rsidRPr="005450E2">
        <w:rPr>
          <w:rFonts w:ascii="Times New Roman" w:hAnsi="Times New Roman"/>
          <w:sz w:val="22"/>
          <w:szCs w:val="22"/>
        </w:rPr>
        <w:t>będzie obejmowała czynności wymienione w OPISIE PRZEDMIOTU ZAMÓWIENIA – sprzątanie zewnętrzne,</w:t>
      </w:r>
    </w:p>
    <w:p w:rsidR="00F169FE" w:rsidRPr="005450E2" w:rsidRDefault="00F169FE" w:rsidP="005F594C">
      <w:pPr>
        <w:pStyle w:val="PlainTex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F169FE" w:rsidRPr="005450E2" w:rsidRDefault="00F169FE" w:rsidP="005F594C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F169FE" w:rsidRPr="005450E2" w:rsidRDefault="00F169FE" w:rsidP="00EE711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6</w:t>
      </w:r>
      <w:r w:rsidRPr="005450E2">
        <w:rPr>
          <w:rFonts w:ascii="Times New Roman" w:hAnsi="Times New Roman"/>
          <w:sz w:val="22"/>
          <w:szCs w:val="22"/>
        </w:rPr>
        <w:t xml:space="preserve">: </w:t>
      </w:r>
      <w:r w:rsidRPr="005450E2">
        <w:rPr>
          <w:rFonts w:ascii="Times New Roman" w:hAnsi="Times New Roman"/>
          <w:b/>
          <w:sz w:val="22"/>
          <w:szCs w:val="22"/>
        </w:rPr>
        <w:t xml:space="preserve">sprzątanie zewnętrzne wokół obiektu Gołdapska 7 – zryczałtowana miesięczna  kwota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w sezonie letnim  IV-X    (7 miesięcy)   </w:t>
      </w:r>
      <w:r w:rsidRPr="005450E2">
        <w:rPr>
          <w:rFonts w:ascii="Times New Roman" w:hAnsi="Times New Roman"/>
          <w:sz w:val="22"/>
          <w:szCs w:val="22"/>
        </w:rPr>
        <w:t>będzie obejmowała czynności wymienione w OPISIE PRZEDMIOTU ZAMÓWIENIA – sprzątanie zewnętrzne.</w:t>
      </w:r>
    </w:p>
    <w:p w:rsidR="00F169FE" w:rsidRPr="005450E2" w:rsidRDefault="00F169FE" w:rsidP="005F594C">
      <w:pPr>
        <w:pStyle w:val="PlainTex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F169FE" w:rsidRPr="005450E2" w:rsidRDefault="00F169FE" w:rsidP="005F594C">
      <w:pPr>
        <w:rPr>
          <w:b/>
          <w:caps/>
          <w:sz w:val="22"/>
          <w:szCs w:val="22"/>
        </w:rPr>
      </w:pPr>
    </w:p>
    <w:p w:rsidR="00F169FE" w:rsidRPr="005450E2" w:rsidRDefault="00F169FE" w:rsidP="00EE711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7</w:t>
      </w:r>
      <w:r w:rsidRPr="005450E2">
        <w:rPr>
          <w:rFonts w:ascii="Times New Roman" w:hAnsi="Times New Roman"/>
          <w:sz w:val="22"/>
          <w:szCs w:val="22"/>
        </w:rPr>
        <w:t xml:space="preserve">: </w:t>
      </w:r>
      <w:r w:rsidRPr="005450E2">
        <w:rPr>
          <w:rFonts w:ascii="Times New Roman" w:hAnsi="Times New Roman"/>
          <w:b/>
          <w:sz w:val="22"/>
          <w:szCs w:val="22"/>
        </w:rPr>
        <w:t xml:space="preserve">sprzątanie zewnętrzne wokół obiektu Gołdapska 7 – zryczałtowana miesięczna  kwota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w sezonie zimowym   XI-III   (5 miesięcy)   </w:t>
      </w:r>
      <w:r w:rsidRPr="005450E2">
        <w:rPr>
          <w:rFonts w:ascii="Times New Roman" w:hAnsi="Times New Roman"/>
          <w:sz w:val="22"/>
          <w:szCs w:val="22"/>
        </w:rPr>
        <w:t>będzie obejmowała czynności wymienione w OPISIE PRZEDMIOTU ZAMÓWIENIA – sprzątanie zewnętrzne.</w:t>
      </w:r>
    </w:p>
    <w:p w:rsidR="00F169FE" w:rsidRPr="005450E2" w:rsidRDefault="00F169FE" w:rsidP="005F594C">
      <w:pPr>
        <w:pStyle w:val="PlainTex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F169FE" w:rsidRPr="005450E2" w:rsidRDefault="00F169FE" w:rsidP="005F594C">
      <w:pPr>
        <w:rPr>
          <w:b/>
          <w:caps/>
          <w:sz w:val="22"/>
          <w:szCs w:val="22"/>
        </w:rPr>
      </w:pPr>
    </w:p>
    <w:p w:rsidR="00F169FE" w:rsidRPr="005450E2" w:rsidRDefault="00F169FE" w:rsidP="005F594C">
      <w:pPr>
        <w:rPr>
          <w:b/>
          <w:caps/>
          <w:sz w:val="22"/>
          <w:szCs w:val="22"/>
        </w:rPr>
      </w:pPr>
    </w:p>
    <w:p w:rsidR="00F169FE" w:rsidRPr="005450E2" w:rsidRDefault="00F169FE" w:rsidP="005F594C">
      <w:pPr>
        <w:rPr>
          <w:sz w:val="22"/>
          <w:szCs w:val="22"/>
        </w:rPr>
      </w:pPr>
    </w:p>
    <w:p w:rsidR="00F169FE" w:rsidRPr="005450E2" w:rsidRDefault="00F169FE">
      <w:pPr>
        <w:rPr>
          <w:sz w:val="22"/>
          <w:szCs w:val="22"/>
        </w:rPr>
      </w:pPr>
    </w:p>
    <w:sectPr w:rsidR="00F169FE" w:rsidRPr="005450E2" w:rsidSect="00CD0506">
      <w:pgSz w:w="16838" w:h="11906" w:orient="landscape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E17"/>
    <w:multiLevelType w:val="hybridMultilevel"/>
    <w:tmpl w:val="31060476"/>
    <w:lvl w:ilvl="0" w:tplc="CE9CF1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949DE6">
      <w:start w:val="1"/>
      <w:numFmt w:val="decimal"/>
      <w:lvlText w:val="%2)"/>
      <w:lvlJc w:val="left"/>
      <w:pPr>
        <w:tabs>
          <w:tab w:val="num" w:pos="177"/>
        </w:tabs>
        <w:ind w:left="1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194D5198"/>
    <w:multiLevelType w:val="multilevel"/>
    <w:tmpl w:val="EE526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4D6117"/>
    <w:multiLevelType w:val="hybridMultilevel"/>
    <w:tmpl w:val="0AFE2306"/>
    <w:lvl w:ilvl="0" w:tplc="F3443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94C"/>
    <w:rsid w:val="00051A82"/>
    <w:rsid w:val="00053C5B"/>
    <w:rsid w:val="000E2ED5"/>
    <w:rsid w:val="00154884"/>
    <w:rsid w:val="001D05D2"/>
    <w:rsid w:val="00232BDB"/>
    <w:rsid w:val="002863FC"/>
    <w:rsid w:val="003B04AC"/>
    <w:rsid w:val="004D77BD"/>
    <w:rsid w:val="005450E2"/>
    <w:rsid w:val="00545FDE"/>
    <w:rsid w:val="0057269E"/>
    <w:rsid w:val="00587A65"/>
    <w:rsid w:val="005E343C"/>
    <w:rsid w:val="005E5855"/>
    <w:rsid w:val="005F594C"/>
    <w:rsid w:val="0062132F"/>
    <w:rsid w:val="00726199"/>
    <w:rsid w:val="0083124A"/>
    <w:rsid w:val="00A25DC1"/>
    <w:rsid w:val="00A56338"/>
    <w:rsid w:val="00B87121"/>
    <w:rsid w:val="00BB0255"/>
    <w:rsid w:val="00C51418"/>
    <w:rsid w:val="00C521EC"/>
    <w:rsid w:val="00C8144B"/>
    <w:rsid w:val="00CD0506"/>
    <w:rsid w:val="00D53470"/>
    <w:rsid w:val="00DA0EF5"/>
    <w:rsid w:val="00DF63AA"/>
    <w:rsid w:val="00E45195"/>
    <w:rsid w:val="00EA49C4"/>
    <w:rsid w:val="00EE7112"/>
    <w:rsid w:val="00EF0703"/>
    <w:rsid w:val="00F169FE"/>
    <w:rsid w:val="00F25862"/>
    <w:rsid w:val="00F566D3"/>
    <w:rsid w:val="00F85652"/>
    <w:rsid w:val="00F91D90"/>
    <w:rsid w:val="00FD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4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594C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594C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5F594C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594C"/>
    <w:rPr>
      <w:rFonts w:ascii="Times New Roman" w:hAnsi="Times New Roman" w:cs="Times New Roman"/>
      <w:sz w:val="20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5F594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594C"/>
    <w:rPr>
      <w:rFonts w:ascii="Courier New" w:hAnsi="Courier New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D7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2A4"/>
    <w:rPr>
      <w:rFonts w:ascii="Segoe UI" w:hAnsi="Segoe UI" w:cs="Segoe UI"/>
      <w:sz w:val="18"/>
      <w:szCs w:val="18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5E585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269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579</Words>
  <Characters>3480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m.szczepanik</cp:lastModifiedBy>
  <cp:revision>6</cp:revision>
  <cp:lastPrinted>2017-11-15T09:03:00Z</cp:lastPrinted>
  <dcterms:created xsi:type="dcterms:W3CDTF">2016-11-16T11:03:00Z</dcterms:created>
  <dcterms:modified xsi:type="dcterms:W3CDTF">2017-11-15T09:03:00Z</dcterms:modified>
</cp:coreProperties>
</file>