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39" w:rsidRDefault="00EA7D39" w:rsidP="008A2503">
      <w:pPr>
        <w:pStyle w:val="Heading11"/>
        <w:shd w:val="clear" w:color="auto" w:fill="auto"/>
        <w:tabs>
          <w:tab w:val="left" w:leader="dot" w:pos="4959"/>
        </w:tabs>
        <w:spacing w:after="0" w:line="230" w:lineRule="exact"/>
        <w:ind w:left="20" w:right="2241"/>
      </w:pPr>
      <w:r>
        <w:rPr>
          <w:b/>
          <w:bCs/>
          <w:color w:val="000000"/>
          <w:spacing w:val="1"/>
          <w:sz w:val="14"/>
          <w:szCs w:val="14"/>
        </w:rPr>
        <w:t xml:space="preserve">   </w:t>
      </w:r>
      <w:bookmarkStart w:id="0" w:name="bookmark0"/>
      <w:r>
        <w:rPr>
          <w:rStyle w:val="Heading10"/>
        </w:rPr>
        <w:t>Załącznik Nr 4 do Umowy najmu nr ..../.../2017 z dnia</w:t>
      </w:r>
      <w:bookmarkEnd w:id="0"/>
      <w:r>
        <w:rPr>
          <w:rStyle w:val="Heading10"/>
        </w:rPr>
        <w:t xml:space="preserve"> ..../.../2017</w:t>
      </w:r>
    </w:p>
    <w:p w:rsidR="00EA7D39" w:rsidRPr="00624262" w:rsidRDefault="00EA7D39" w:rsidP="00624262">
      <w:pPr>
        <w:pStyle w:val="Title"/>
        <w:ind w:left="-567" w:firstLine="567"/>
        <w:jc w:val="left"/>
        <w:rPr>
          <w:b w:val="0"/>
          <w:bCs w:val="0"/>
        </w:rPr>
      </w:pPr>
      <w:r>
        <w:rPr>
          <w:rFonts w:ascii="Arial Narrow" w:hAnsi="Arial Narrow" w:cs="Arial Narrow"/>
          <w:w w:val="120"/>
          <w:sz w:val="16"/>
          <w:szCs w:val="16"/>
        </w:rPr>
        <w:tab/>
      </w:r>
    </w:p>
    <w:p w:rsidR="00EA7D39" w:rsidRPr="005118D4" w:rsidRDefault="00EA7D39" w:rsidP="00862263">
      <w:pPr>
        <w:pStyle w:val="Title"/>
        <w:spacing w:line="360" w:lineRule="auto"/>
        <w:outlineLvl w:val="0"/>
        <w:rPr>
          <w:rFonts w:ascii="Arial Narrow" w:hAnsi="Arial Narrow" w:cs="Arial Narrow"/>
          <w:w w:val="120"/>
        </w:rPr>
      </w:pPr>
      <w:r w:rsidRPr="005118D4">
        <w:rPr>
          <w:rFonts w:ascii="Arial Narrow" w:hAnsi="Arial Narrow" w:cs="Arial Narrow"/>
          <w:w w:val="120"/>
        </w:rPr>
        <w:t>Protokół Objęcia Urządzenia Umową/Instalacji</w:t>
      </w:r>
    </w:p>
    <w:p w:rsidR="00EA7D39" w:rsidRPr="00BF329E" w:rsidRDefault="00EA7D39" w:rsidP="00BF329E">
      <w:pPr>
        <w:pStyle w:val="Title"/>
        <w:numPr>
          <w:ilvl w:val="0"/>
          <w:numId w:val="8"/>
        </w:numPr>
        <w:ind w:left="360"/>
        <w:rPr>
          <w:rFonts w:ascii="Arial Narrow" w:hAnsi="Arial Narrow" w:cs="Arial Narrow"/>
          <w:sz w:val="20"/>
          <w:szCs w:val="20"/>
        </w:rPr>
      </w:pPr>
      <w:r w:rsidRPr="00BF329E">
        <w:rPr>
          <w:rFonts w:ascii="Arial Narrow" w:hAnsi="Arial Narrow" w:cs="Arial Narrow"/>
          <w:sz w:val="20"/>
          <w:szCs w:val="20"/>
        </w:rPr>
        <w:t>Urządzenia Objęte Umową</w:t>
      </w:r>
    </w:p>
    <w:p w:rsidR="00EA7D39" w:rsidRPr="005523AB" w:rsidRDefault="00EA7D39">
      <w:pPr>
        <w:pStyle w:val="Title"/>
        <w:jc w:val="left"/>
        <w:rPr>
          <w:b w:val="0"/>
          <w:bCs w:val="0"/>
          <w:sz w:val="14"/>
          <w:szCs w:val="14"/>
        </w:rPr>
      </w:pPr>
      <w:r w:rsidRPr="00105724">
        <w:rPr>
          <w:rFonts w:ascii="Arial Narrow" w:hAnsi="Arial Narrow" w:cs="Arial Narrow"/>
          <w:b w:val="0"/>
          <w:bCs w:val="0"/>
          <w:sz w:val="14"/>
          <w:szCs w:val="14"/>
        </w:rPr>
        <w:t xml:space="preserve">        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410"/>
        <w:gridCol w:w="1701"/>
        <w:gridCol w:w="3402"/>
        <w:gridCol w:w="1701"/>
      </w:tblGrid>
      <w:tr w:rsidR="00EA7D39" w:rsidRPr="00A11C06" w:rsidTr="00BF329E">
        <w:tc>
          <w:tcPr>
            <w:tcW w:w="283" w:type="dxa"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lp.</w:t>
            </w:r>
          </w:p>
        </w:tc>
        <w:tc>
          <w:tcPr>
            <w:tcW w:w="2410" w:type="dxa"/>
            <w:vAlign w:val="center"/>
          </w:tcPr>
          <w:p w:rsidR="00EA7D39" w:rsidRPr="006D7B83" w:rsidRDefault="00EA7D39" w:rsidP="00462FFA">
            <w:pPr>
              <w:pStyle w:val="FootnoteText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Model Urządzenia</w:t>
            </w:r>
          </w:p>
        </w:tc>
        <w:tc>
          <w:tcPr>
            <w:tcW w:w="1701" w:type="dxa"/>
            <w:vAlign w:val="center"/>
          </w:tcPr>
          <w:p w:rsidR="00EA7D39" w:rsidRPr="006D7B83" w:rsidRDefault="00EA7D39" w:rsidP="00462FFA">
            <w:pPr>
              <w:pStyle w:val="FootnoteText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Numer seryjny</w:t>
            </w:r>
          </w:p>
        </w:tc>
        <w:tc>
          <w:tcPr>
            <w:tcW w:w="3402" w:type="dxa"/>
            <w:vAlign w:val="center"/>
          </w:tcPr>
          <w:p w:rsidR="00EA7D39" w:rsidRPr="006D7B83" w:rsidRDefault="00EA7D39" w:rsidP="00462FFA">
            <w:pPr>
              <w:pStyle w:val="FootnoteText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Wyposażenie dodatkowe</w:t>
            </w:r>
          </w:p>
        </w:tc>
        <w:tc>
          <w:tcPr>
            <w:tcW w:w="1701" w:type="dxa"/>
            <w:vAlign w:val="center"/>
          </w:tcPr>
          <w:p w:rsidR="00EA7D39" w:rsidRPr="006D7B83" w:rsidRDefault="00EA7D39" w:rsidP="006A7943">
            <w:pPr>
              <w:pStyle w:val="FootnoteText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Liczba sztuk Urządzenia</w:t>
            </w:r>
          </w:p>
        </w:tc>
      </w:tr>
      <w:tr w:rsidR="00EA7D39" w:rsidRPr="00A11C06" w:rsidTr="000D3DC6">
        <w:trPr>
          <w:cantSplit/>
          <w:trHeight w:val="415"/>
        </w:trPr>
        <w:tc>
          <w:tcPr>
            <w:tcW w:w="283" w:type="dxa"/>
          </w:tcPr>
          <w:p w:rsidR="00EA7D39" w:rsidRPr="008217F5" w:rsidRDefault="00EA7D39" w:rsidP="007332EA">
            <w:pPr>
              <w:numPr>
                <w:ilvl w:val="0"/>
                <w:numId w:val="6"/>
              </w:num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EA7D39" w:rsidRPr="006D7B83" w:rsidRDefault="00EA7D39" w:rsidP="00357B28">
            <w:pPr>
              <w:pStyle w:val="FootnoteText"/>
              <w:rPr>
                <w:rFonts w:ascii="Arial Narrow" w:hAnsi="Arial Narrow" w:cs="Arial Narrow"/>
                <w:b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EA7D39" w:rsidRPr="006D7B83" w:rsidRDefault="00EA7D39" w:rsidP="00357B28">
            <w:pPr>
              <w:pStyle w:val="FootnoteText"/>
              <w:jc w:val="center"/>
              <w:rPr>
                <w:rFonts w:ascii="Arial Narrow" w:hAnsi="Arial Narrow" w:cs="Arial Narrow"/>
                <w:b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:rsidR="00EA7D39" w:rsidRPr="006D7B83" w:rsidRDefault="00EA7D39" w:rsidP="00D572AD">
            <w:pPr>
              <w:pStyle w:val="FootnoteText"/>
              <w:rPr>
                <w:rFonts w:ascii="Arial Narrow" w:hAnsi="Arial Narrow" w:cs="Arial Narrow"/>
                <w:b/>
                <w:sz w:val="17"/>
                <w:szCs w:val="17"/>
              </w:rPr>
            </w:pPr>
          </w:p>
        </w:tc>
        <w:tc>
          <w:tcPr>
            <w:tcW w:w="1701" w:type="dxa"/>
          </w:tcPr>
          <w:p w:rsidR="00EA7D39" w:rsidRPr="006D7B83" w:rsidRDefault="00EA7D39" w:rsidP="00465F3E">
            <w:pPr>
              <w:pStyle w:val="FootnoteText"/>
              <w:jc w:val="center"/>
              <w:rPr>
                <w:rFonts w:ascii="Arial Narrow" w:hAnsi="Arial Narrow" w:cs="Arial Narrow"/>
                <w:b/>
                <w:sz w:val="17"/>
                <w:szCs w:val="17"/>
              </w:rPr>
            </w:pPr>
          </w:p>
          <w:p w:rsidR="00EA7D39" w:rsidRPr="006D7B83" w:rsidRDefault="00EA7D39" w:rsidP="00465F3E">
            <w:pPr>
              <w:pStyle w:val="FootnoteText"/>
              <w:jc w:val="center"/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6D7B83">
              <w:rPr>
                <w:rFonts w:ascii="Arial Narrow" w:hAnsi="Arial Narrow" w:cs="Arial Narrow"/>
                <w:b/>
                <w:sz w:val="17"/>
                <w:szCs w:val="17"/>
              </w:rPr>
              <w:t>1</w:t>
            </w:r>
          </w:p>
        </w:tc>
      </w:tr>
    </w:tbl>
    <w:p w:rsidR="00EA7D39" w:rsidRPr="00A11C06" w:rsidRDefault="00EA7D39" w:rsidP="00BF329E">
      <w:pPr>
        <w:pStyle w:val="BodyTextIndent"/>
      </w:pPr>
      <w:r>
        <w:t xml:space="preserve">             </w:t>
      </w:r>
    </w:p>
    <w:p w:rsidR="00EA7D39" w:rsidRPr="00A11C06" w:rsidRDefault="00EA7D39" w:rsidP="004D2B97">
      <w:pPr>
        <w:pStyle w:val="BodyTextIndent"/>
      </w:pPr>
      <w:r w:rsidRPr="00A11C06">
        <w:t xml:space="preserve">           </w:t>
      </w:r>
      <w:r>
        <w:t>2. Najemca</w:t>
      </w:r>
      <w:r w:rsidRPr="00A11C06">
        <w:t xml:space="preserve"> Urządzenia(eń):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7"/>
      </w:tblGrid>
      <w:tr w:rsidR="00EA7D39" w:rsidRPr="00A11C06" w:rsidTr="000D3DC6">
        <w:trPr>
          <w:trHeight w:val="340"/>
        </w:trPr>
        <w:tc>
          <w:tcPr>
            <w:tcW w:w="9497" w:type="dxa"/>
          </w:tcPr>
          <w:p w:rsidR="00EA7D39" w:rsidRPr="006D7B83" w:rsidRDefault="00EA7D39" w:rsidP="00D572AD">
            <w:pPr>
              <w:pStyle w:val="BodyTextIndent"/>
              <w:rPr>
                <w:rFonts w:ascii="Arial Narrow" w:hAnsi="Arial Narrow" w:cs="Arial Narrow"/>
                <w:b/>
                <w:sz w:val="15"/>
                <w:szCs w:val="15"/>
              </w:rPr>
            </w:pPr>
          </w:p>
        </w:tc>
      </w:tr>
      <w:tr w:rsidR="00EA7D39" w:rsidRPr="00465F3E" w:rsidTr="000B0C7B">
        <w:trPr>
          <w:trHeight w:val="324"/>
        </w:trPr>
        <w:tc>
          <w:tcPr>
            <w:tcW w:w="9497" w:type="dxa"/>
            <w:vAlign w:val="center"/>
          </w:tcPr>
          <w:p w:rsidR="00EA7D39" w:rsidRPr="006D7B83" w:rsidRDefault="00EA7D39" w:rsidP="00D572AD">
            <w:pPr>
              <w:pStyle w:val="BodyTextIndent"/>
              <w:rPr>
                <w:rFonts w:ascii="Arial Narrow" w:hAnsi="Arial Narrow" w:cs="Arial Narrow"/>
                <w:b/>
                <w:sz w:val="15"/>
                <w:szCs w:val="15"/>
              </w:rPr>
            </w:pPr>
          </w:p>
        </w:tc>
      </w:tr>
    </w:tbl>
    <w:p w:rsidR="00EA7D39" w:rsidRPr="00465F3E" w:rsidRDefault="00EA7D39" w:rsidP="0066298B">
      <w:pPr>
        <w:pStyle w:val="BodyTextIndent"/>
      </w:pPr>
    </w:p>
    <w:p w:rsidR="00EA7D39" w:rsidRPr="00465F3E" w:rsidRDefault="00EA7D39" w:rsidP="0066298B">
      <w:pPr>
        <w:pStyle w:val="BodyTextIndent"/>
      </w:pPr>
      <w:r w:rsidRPr="00465F3E">
        <w:t xml:space="preserve">            3.  Miejsce użytkowania Urządzenia(eń):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072"/>
      </w:tblGrid>
      <w:tr w:rsidR="00EA7D39" w:rsidRPr="004019F5" w:rsidTr="00BF329E">
        <w:trPr>
          <w:trHeight w:val="319"/>
        </w:trPr>
        <w:tc>
          <w:tcPr>
            <w:tcW w:w="425" w:type="dxa"/>
          </w:tcPr>
          <w:p w:rsidR="00EA7D39" w:rsidRPr="006D7B83" w:rsidRDefault="00EA7D39" w:rsidP="0066298B">
            <w:pPr>
              <w:pStyle w:val="BodyTextIndent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l.p</w:t>
            </w:r>
          </w:p>
        </w:tc>
        <w:tc>
          <w:tcPr>
            <w:tcW w:w="9072" w:type="dxa"/>
          </w:tcPr>
          <w:p w:rsidR="00EA7D39" w:rsidRPr="006D7B83" w:rsidRDefault="00EA7D39" w:rsidP="0066298B">
            <w:pPr>
              <w:pStyle w:val="BodyTextIndent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Miejsce użytkowania Urządzenia wskazane przez KLIENTA:</w:t>
            </w:r>
          </w:p>
          <w:p w:rsidR="00EA7D39" w:rsidRPr="006D7B83" w:rsidRDefault="00EA7D39" w:rsidP="0066298B">
            <w:pPr>
              <w:pStyle w:val="BodyTextIndent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(dokładny adres: miejscowość, kod, ulica, nr budynku)</w:t>
            </w:r>
          </w:p>
        </w:tc>
      </w:tr>
      <w:tr w:rsidR="00EA7D39" w:rsidRPr="00A11C06" w:rsidTr="00BF329E">
        <w:trPr>
          <w:trHeight w:val="324"/>
        </w:trPr>
        <w:tc>
          <w:tcPr>
            <w:tcW w:w="425" w:type="dxa"/>
          </w:tcPr>
          <w:p w:rsidR="00EA7D39" w:rsidRPr="006D7B83" w:rsidRDefault="00EA7D39" w:rsidP="0066298B">
            <w:pPr>
              <w:pStyle w:val="BodyTextIndent"/>
              <w:rPr>
                <w:rFonts w:ascii="Arial Narrow" w:hAnsi="Arial Narrow" w:cs="Arial Narrow"/>
                <w:sz w:val="15"/>
                <w:szCs w:val="15"/>
              </w:rPr>
            </w:pPr>
            <w:r w:rsidRPr="006D7B83">
              <w:rPr>
                <w:rFonts w:ascii="Arial Narrow" w:hAnsi="Arial Narrow" w:cs="Arial Narrow"/>
                <w:sz w:val="15"/>
                <w:szCs w:val="15"/>
              </w:rPr>
              <w:t>1</w:t>
            </w:r>
          </w:p>
        </w:tc>
        <w:tc>
          <w:tcPr>
            <w:tcW w:w="9072" w:type="dxa"/>
            <w:vAlign w:val="center"/>
          </w:tcPr>
          <w:p w:rsidR="00EA7D39" w:rsidRPr="006D7B83" w:rsidRDefault="00EA7D39" w:rsidP="007E327A">
            <w:pPr>
              <w:pStyle w:val="BodyTextIndent"/>
              <w:rPr>
                <w:rFonts w:ascii="Arial Narrow" w:hAnsi="Arial Narrow" w:cs="Arial Narrow"/>
                <w:sz w:val="17"/>
                <w:szCs w:val="17"/>
              </w:rPr>
            </w:pPr>
          </w:p>
        </w:tc>
      </w:tr>
    </w:tbl>
    <w:p w:rsidR="00EA7D39" w:rsidRDefault="00EA7D39" w:rsidP="00BF329E">
      <w:pPr>
        <w:numPr>
          <w:ilvl w:val="12"/>
          <w:numId w:val="0"/>
        </w:numPr>
        <w:tabs>
          <w:tab w:val="left" w:pos="284"/>
        </w:tabs>
        <w:spacing w:after="120"/>
        <w:rPr>
          <w:rFonts w:ascii="Arial Narrow" w:hAnsi="Arial Narrow" w:cs="Arial Narrow"/>
          <w:bCs/>
          <w:sz w:val="18"/>
          <w:szCs w:val="18"/>
        </w:rPr>
      </w:pPr>
      <w:r w:rsidRPr="00BF329E">
        <w:rPr>
          <w:rFonts w:ascii="Arial Narrow" w:hAnsi="Arial Narrow" w:cs="Arial Narrow"/>
          <w:bCs/>
          <w:sz w:val="18"/>
          <w:szCs w:val="18"/>
        </w:rPr>
        <w:t>Strony potwierdzają że urządzenie</w:t>
      </w:r>
      <w:r>
        <w:rPr>
          <w:rFonts w:ascii="Arial Narrow" w:hAnsi="Arial Narrow" w:cs="Arial Narrow"/>
          <w:bCs/>
          <w:sz w:val="18"/>
          <w:szCs w:val="18"/>
        </w:rPr>
        <w:t>/a</w:t>
      </w:r>
      <w:r w:rsidRPr="00BF329E">
        <w:rPr>
          <w:rFonts w:ascii="Arial Narrow" w:hAnsi="Arial Narrow" w:cs="Arial Narrow"/>
          <w:bCs/>
          <w:sz w:val="18"/>
          <w:szCs w:val="18"/>
        </w:rPr>
        <w:t xml:space="preserve"> jest</w:t>
      </w:r>
      <w:r>
        <w:rPr>
          <w:rFonts w:ascii="Arial Narrow" w:hAnsi="Arial Narrow" w:cs="Arial Narrow"/>
          <w:bCs/>
          <w:sz w:val="18"/>
          <w:szCs w:val="18"/>
        </w:rPr>
        <w:t>/są</w:t>
      </w:r>
      <w:r w:rsidRPr="00BF329E">
        <w:rPr>
          <w:rFonts w:ascii="Arial Narrow" w:hAnsi="Arial Narrow" w:cs="Arial Narrow"/>
          <w:bCs/>
          <w:sz w:val="18"/>
          <w:szCs w:val="18"/>
        </w:rPr>
        <w:t xml:space="preserve"> w pełni sprawne. Żaden element urządzenia nie jest uszkodzony ani połamany</w:t>
      </w:r>
    </w:p>
    <w:p w:rsidR="00EA7D39" w:rsidRDefault="00EA7D39" w:rsidP="00BF329E">
      <w:pPr>
        <w:numPr>
          <w:ilvl w:val="12"/>
          <w:numId w:val="0"/>
        </w:numPr>
        <w:tabs>
          <w:tab w:val="left" w:pos="284"/>
        </w:tabs>
        <w:spacing w:after="120"/>
        <w:rPr>
          <w:rFonts w:ascii="Arial Narrow" w:hAnsi="Arial Narrow" w:cs="Arial Narrow"/>
          <w:bCs/>
          <w:sz w:val="18"/>
          <w:szCs w:val="18"/>
        </w:rPr>
      </w:pPr>
    </w:p>
    <w:p w:rsidR="00EA7D39" w:rsidRDefault="00EA7D39" w:rsidP="00BF329E">
      <w:pPr>
        <w:numPr>
          <w:ilvl w:val="12"/>
          <w:numId w:val="0"/>
        </w:numPr>
        <w:tabs>
          <w:tab w:val="left" w:pos="284"/>
        </w:tabs>
        <w:spacing w:after="120"/>
        <w:rPr>
          <w:rFonts w:ascii="Arial Narrow" w:hAnsi="Arial Narrow" w:cs="Arial Narrow"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A7D39" w:rsidRPr="00B4755D" w:rsidTr="0071281A">
        <w:trPr>
          <w:trHeight w:val="80"/>
          <w:jc w:val="center"/>
        </w:trPr>
        <w:tc>
          <w:tcPr>
            <w:tcW w:w="4606" w:type="dxa"/>
          </w:tcPr>
          <w:p w:rsidR="00EA7D39" w:rsidRPr="00B4755D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B4755D">
              <w:rPr>
                <w:rFonts w:ascii="Arial" w:hAnsi="Arial"/>
                <w:bCs/>
                <w:sz w:val="17"/>
                <w:szCs w:val="17"/>
              </w:rPr>
              <w:t>...................................................</w:t>
            </w:r>
          </w:p>
          <w:p w:rsidR="00EA7D39" w:rsidRPr="00B4755D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Zamawiający</w:t>
            </w:r>
          </w:p>
        </w:tc>
        <w:tc>
          <w:tcPr>
            <w:tcW w:w="4606" w:type="dxa"/>
          </w:tcPr>
          <w:p w:rsidR="00EA7D39" w:rsidRPr="00B4755D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B4755D">
              <w:rPr>
                <w:rFonts w:ascii="Arial" w:hAnsi="Arial"/>
                <w:bCs/>
                <w:sz w:val="17"/>
                <w:szCs w:val="17"/>
              </w:rPr>
              <w:t>...........................................................</w:t>
            </w:r>
          </w:p>
          <w:p w:rsidR="00EA7D39" w:rsidRPr="00B4755D" w:rsidRDefault="00EA7D39" w:rsidP="00394044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Wykonawca</w:t>
            </w:r>
            <w:bookmarkStart w:id="1" w:name="_GoBack"/>
            <w:bookmarkEnd w:id="1"/>
          </w:p>
        </w:tc>
      </w:tr>
    </w:tbl>
    <w:p w:rsidR="00EA7D39" w:rsidRDefault="00EA7D39" w:rsidP="00F8245B">
      <w:pPr>
        <w:numPr>
          <w:ilvl w:val="12"/>
          <w:numId w:val="0"/>
        </w:numPr>
        <w:tabs>
          <w:tab w:val="left" w:pos="284"/>
        </w:tabs>
        <w:spacing w:after="12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A7D39" w:rsidRPr="00F8245B" w:rsidRDefault="00EA7D39" w:rsidP="00F8245B">
      <w:pPr>
        <w:numPr>
          <w:ilvl w:val="12"/>
          <w:numId w:val="0"/>
        </w:numPr>
        <w:tabs>
          <w:tab w:val="left" w:pos="284"/>
        </w:tabs>
        <w:spacing w:after="12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</w:t>
      </w:r>
      <w:r w:rsidRPr="00A479C1">
        <w:rPr>
          <w:rFonts w:ascii="Arial Narrow" w:hAnsi="Arial Narrow" w:cs="Arial Narrow"/>
          <w:b/>
          <w:bCs/>
          <w:sz w:val="20"/>
          <w:szCs w:val="20"/>
        </w:rPr>
        <w:t>Protokół Instalacji</w:t>
      </w:r>
    </w:p>
    <w:p w:rsidR="00EA7D39" w:rsidRDefault="00EA7D39" w:rsidP="007332EA">
      <w:pPr>
        <w:numPr>
          <w:ilvl w:val="12"/>
          <w:numId w:val="0"/>
        </w:numPr>
        <w:tabs>
          <w:tab w:val="left" w:pos="284"/>
        </w:tabs>
        <w:ind w:left="284" w:hanging="284"/>
        <w:jc w:val="both"/>
        <w:rPr>
          <w:rFonts w:ascii="Arial Narrow" w:hAnsi="Arial Narrow" w:cs="Arial Narrow"/>
          <w:sz w:val="15"/>
          <w:szCs w:val="15"/>
        </w:rPr>
      </w:pPr>
      <w:r w:rsidRPr="008217F5">
        <w:rPr>
          <w:rFonts w:ascii="Arial Narrow" w:hAnsi="Arial Narrow" w:cs="Arial Narrow"/>
          <w:sz w:val="15"/>
          <w:szCs w:val="15"/>
        </w:rPr>
        <w:t>1. Strony potwierdzają</w:t>
      </w:r>
      <w:r>
        <w:rPr>
          <w:rFonts w:ascii="Arial Narrow" w:hAnsi="Arial Narrow" w:cs="Arial Narrow"/>
          <w:sz w:val="15"/>
          <w:szCs w:val="15"/>
        </w:rPr>
        <w:t xml:space="preserve"> montaż i uruchomienie Urządzenia</w:t>
      </w:r>
      <w:r w:rsidRPr="008217F5">
        <w:rPr>
          <w:rFonts w:ascii="Arial Narrow" w:hAnsi="Arial Narrow" w:cs="Arial Narrow"/>
          <w:sz w:val="15"/>
          <w:szCs w:val="15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1961"/>
        <w:gridCol w:w="1559"/>
        <w:gridCol w:w="2939"/>
        <w:gridCol w:w="850"/>
        <w:gridCol w:w="889"/>
        <w:gridCol w:w="915"/>
      </w:tblGrid>
      <w:tr w:rsidR="00EA7D39" w:rsidRPr="008217F5" w:rsidTr="00857210">
        <w:trPr>
          <w:trHeight w:val="133"/>
          <w:jc w:val="center"/>
        </w:trPr>
        <w:tc>
          <w:tcPr>
            <w:tcW w:w="392" w:type="dxa"/>
            <w:vMerge w:val="restart"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lp.</w:t>
            </w:r>
          </w:p>
        </w:tc>
        <w:tc>
          <w:tcPr>
            <w:tcW w:w="1961" w:type="dxa"/>
            <w:vMerge w:val="restart"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Model Urządzenia</w:t>
            </w:r>
          </w:p>
        </w:tc>
        <w:tc>
          <w:tcPr>
            <w:tcW w:w="1559" w:type="dxa"/>
            <w:vMerge w:val="restart"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nr seryjny</w:t>
            </w:r>
          </w:p>
        </w:tc>
        <w:tc>
          <w:tcPr>
            <w:tcW w:w="2939" w:type="dxa"/>
            <w:vMerge w:val="restart"/>
            <w:vAlign w:val="center"/>
          </w:tcPr>
          <w:p w:rsidR="00EA7D39" w:rsidRDefault="00EA7D39" w:rsidP="000D3DC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 Narrow"/>
                <w:sz w:val="15"/>
                <w:szCs w:val="15"/>
              </w:rPr>
              <w:t>U</w:t>
            </w:r>
            <w:r w:rsidRPr="008217F5">
              <w:rPr>
                <w:rFonts w:ascii="Arial Narrow" w:hAnsi="Arial Narrow" w:cs="Arial Narrow"/>
                <w:sz w:val="15"/>
                <w:szCs w:val="15"/>
              </w:rPr>
              <w:t>żytkowni</w:t>
            </w:r>
            <w:r>
              <w:rPr>
                <w:rFonts w:ascii="Arial Narrow" w:hAnsi="Arial Narrow" w:cs="Arial Narrow"/>
                <w:sz w:val="15"/>
                <w:szCs w:val="15"/>
              </w:rPr>
              <w:t>k</w:t>
            </w:r>
            <w:r w:rsidRPr="008217F5">
              <w:rPr>
                <w:rFonts w:ascii="Arial Narrow" w:hAnsi="Arial Narrow" w:cs="Arial Narrow"/>
                <w:sz w:val="15"/>
                <w:szCs w:val="15"/>
              </w:rPr>
              <w:t xml:space="preserve"> Urządzenia</w:t>
            </w:r>
            <w:r>
              <w:rPr>
                <w:rFonts w:ascii="Arial Narrow" w:hAnsi="Arial Narrow" w:cs="Arial Narrow"/>
                <w:sz w:val="15"/>
                <w:szCs w:val="15"/>
              </w:rPr>
              <w:t>:</w:t>
            </w:r>
          </w:p>
          <w:p w:rsidR="00EA7D39" w:rsidRPr="008217F5" w:rsidRDefault="00EA7D39" w:rsidP="000D3DC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Nazwa i adres</w:t>
            </w:r>
          </w:p>
        </w:tc>
        <w:tc>
          <w:tcPr>
            <w:tcW w:w="2654" w:type="dxa"/>
            <w:gridSpan w:val="3"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licznik początkowy</w:t>
            </w:r>
          </w:p>
        </w:tc>
      </w:tr>
      <w:tr w:rsidR="00EA7D39" w:rsidRPr="008217F5" w:rsidTr="00857210">
        <w:trPr>
          <w:trHeight w:val="420"/>
          <w:jc w:val="center"/>
        </w:trPr>
        <w:tc>
          <w:tcPr>
            <w:tcW w:w="392" w:type="dxa"/>
            <w:vMerge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1961" w:type="dxa"/>
            <w:vMerge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2939" w:type="dxa"/>
            <w:vMerge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D39" w:rsidRPr="008217F5" w:rsidRDefault="00EA7D39" w:rsidP="00D572A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 xml:space="preserve">wydruki w </w:t>
            </w:r>
            <w:r>
              <w:rPr>
                <w:rFonts w:ascii="Arial Narrow" w:hAnsi="Arial Narrow" w:cs="Arial Narrow"/>
                <w:sz w:val="15"/>
                <w:szCs w:val="15"/>
              </w:rPr>
              <w:t>m2</w:t>
            </w:r>
          </w:p>
        </w:tc>
        <w:tc>
          <w:tcPr>
            <w:tcW w:w="889" w:type="dxa"/>
            <w:vAlign w:val="center"/>
          </w:tcPr>
          <w:p w:rsidR="00EA7D39" w:rsidRPr="008217F5" w:rsidRDefault="00EA7D39" w:rsidP="000D3DC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Zużycie tuszu</w:t>
            </w:r>
          </w:p>
        </w:tc>
        <w:tc>
          <w:tcPr>
            <w:tcW w:w="915" w:type="dxa"/>
            <w:vAlign w:val="center"/>
          </w:tcPr>
          <w:p w:rsidR="00EA7D39" w:rsidRPr="008217F5" w:rsidRDefault="00EA7D39" w:rsidP="007332E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skany</w:t>
            </w:r>
          </w:p>
        </w:tc>
      </w:tr>
      <w:tr w:rsidR="00EA7D39" w:rsidRPr="008217F5" w:rsidTr="00857210">
        <w:trPr>
          <w:trHeight w:val="381"/>
          <w:jc w:val="center"/>
        </w:trPr>
        <w:tc>
          <w:tcPr>
            <w:tcW w:w="392" w:type="dxa"/>
            <w:vAlign w:val="center"/>
          </w:tcPr>
          <w:p w:rsidR="00EA7D39" w:rsidRPr="008217F5" w:rsidRDefault="00EA7D39" w:rsidP="006A27D3">
            <w:pPr>
              <w:tabs>
                <w:tab w:val="left" w:pos="284"/>
              </w:tabs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1.</w:t>
            </w:r>
          </w:p>
        </w:tc>
        <w:tc>
          <w:tcPr>
            <w:tcW w:w="1961" w:type="dxa"/>
            <w:vAlign w:val="center"/>
          </w:tcPr>
          <w:p w:rsidR="00EA7D39" w:rsidRPr="00A0078F" w:rsidRDefault="00EA7D39" w:rsidP="006A27D3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EA7D39" w:rsidRPr="00857210" w:rsidRDefault="00EA7D39" w:rsidP="000C16FE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39" w:type="dxa"/>
            <w:vAlign w:val="center"/>
          </w:tcPr>
          <w:p w:rsidR="00EA7D39" w:rsidRPr="00747750" w:rsidRDefault="00EA7D39" w:rsidP="0031353B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A7D39" w:rsidRPr="0069165A" w:rsidRDefault="00EA7D39" w:rsidP="0069165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b/>
                <w:sz w:val="17"/>
                <w:szCs w:val="17"/>
              </w:rPr>
            </w:pPr>
          </w:p>
        </w:tc>
        <w:tc>
          <w:tcPr>
            <w:tcW w:w="889" w:type="dxa"/>
            <w:vAlign w:val="center"/>
          </w:tcPr>
          <w:p w:rsidR="00EA7D39" w:rsidRPr="0069165A" w:rsidRDefault="00EA7D39" w:rsidP="00D572AD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15" w:type="dxa"/>
            <w:vAlign w:val="center"/>
          </w:tcPr>
          <w:p w:rsidR="00EA7D39" w:rsidRPr="00647B1A" w:rsidRDefault="00EA7D39" w:rsidP="00647B1A">
            <w:pPr>
              <w:numPr>
                <w:ilvl w:val="12"/>
                <w:numId w:val="0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b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sz w:val="17"/>
                <w:szCs w:val="17"/>
              </w:rPr>
              <w:t>x</w:t>
            </w:r>
          </w:p>
        </w:tc>
      </w:tr>
    </w:tbl>
    <w:p w:rsidR="00EA7D39" w:rsidRDefault="00EA7D39" w:rsidP="000D3DC6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3" o:spid="_x0000_s1026" style="position:absolute;left:0;text-align:left;margin-left:190.15pt;margin-top:10.05pt;width:12.5pt;height:10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IeIQ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"/>
        </w:pict>
      </w:r>
      <w:r>
        <w:rPr>
          <w:noProof/>
        </w:rPr>
        <w:pict>
          <v:rect id="Rectangle 4" o:spid="_x0000_s1027" style="position:absolute;left:0;text-align:left;margin-left:152.65pt;margin-top:10.85pt;width:12.5pt;height: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y9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"/>
        </w:pict>
      </w:r>
      <w:r w:rsidRPr="000D3DC6">
        <w:rPr>
          <w:rFonts w:ascii="Arial Narrow" w:hAnsi="Arial Narrow" w:cs="Arial Narrow"/>
          <w:sz w:val="15"/>
          <w:szCs w:val="15"/>
        </w:rPr>
        <w:t>Strony potwierdzają, że Urządzenie jest działające i w pełni sprawne.</w:t>
      </w:r>
    </w:p>
    <w:p w:rsidR="00EA7D39" w:rsidRDefault="00EA7D39" w:rsidP="000D3DC6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5" o:spid="_x0000_s1028" style="position:absolute;left:0;text-align:left;margin-left:202.65pt;margin-top:11.85pt;width:12.5pt;height: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CeHwIAADw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"/>
        </w:pict>
      </w:r>
      <w:r>
        <w:rPr>
          <w:noProof/>
        </w:rPr>
        <w:pict>
          <v:rect id="Rectangle 6" o:spid="_x0000_s1029" style="position:absolute;left:0;text-align:left;margin-left:240.15pt;margin-top:11.05pt;width:12.5pt;height:1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2wIQ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"/>
        </w:pict>
      </w:r>
      <w:r>
        <w:rPr>
          <w:noProof/>
        </w:rPr>
        <w:pict>
          <v:rect id="Rectangle 7" o:spid="_x0000_s1030" style="position:absolute;left:0;text-align:left;margin-left:240.15pt;margin-top:10.25pt;width:12.5pt;height:1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GT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"/>
        </w:pict>
      </w:r>
      <w:r>
        <w:rPr>
          <w:rFonts w:ascii="Arial Narrow" w:hAnsi="Arial Narrow" w:cs="Arial Narrow"/>
          <w:sz w:val="15"/>
          <w:szCs w:val="15"/>
        </w:rPr>
        <w:t>Obecność Administratora sieci/Informatyka     tak</w:t>
      </w:r>
      <w:r>
        <w:rPr>
          <w:rFonts w:ascii="Arial Narrow" w:hAnsi="Arial Narrow" w:cs="Arial Narrow"/>
          <w:sz w:val="15"/>
          <w:szCs w:val="15"/>
        </w:rPr>
        <w:tab/>
        <w:t>nie</w:t>
      </w:r>
    </w:p>
    <w:p w:rsidR="00EA7D39" w:rsidRPr="000D3DC6" w:rsidRDefault="00EA7D39" w:rsidP="000D3DC6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8" o:spid="_x0000_s1031" style="position:absolute;left:0;text-align:left;margin-left:227.15pt;margin-top:11.85pt;width:12.5pt;height:9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"/>
        </w:pict>
      </w:r>
      <w:r>
        <w:rPr>
          <w:noProof/>
        </w:rPr>
        <w:pict>
          <v:rect id="Rectangle 9" o:spid="_x0000_s1032" style="position:absolute;left:0;text-align:left;margin-left:165.15pt;margin-top:11.85pt;width:22pt;height:12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vjHw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"/>
        </w:pict>
      </w:r>
      <w:r>
        <w:rPr>
          <w:noProof/>
        </w:rPr>
        <w:pict>
          <v:rect id="Rectangle 10" o:spid="_x0000_s1033" style="position:absolute;left:0;text-align:left;margin-left:95.65pt;margin-top:11.85pt;width:12.5pt;height:9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"/>
        </w:pict>
      </w:r>
      <w:r>
        <w:rPr>
          <w:rFonts w:ascii="Arial Narrow" w:hAnsi="Arial Narrow" w:cs="Arial Narrow"/>
          <w:sz w:val="15"/>
          <w:szCs w:val="15"/>
        </w:rPr>
        <w:t>Zgoda klienta na instalację oprogramowania i sterowników           tak                 nie</w:t>
      </w:r>
    </w:p>
    <w:p w:rsidR="00EA7D39" w:rsidRPr="00AF4829" w:rsidRDefault="00EA7D39" w:rsidP="006318E8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11" o:spid="_x0000_s1034" style="position:absolute;left:0;text-align:left;margin-left:322.15pt;margin-top:13.35pt;width:12.5pt;height: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"/>
        </w:pict>
      </w:r>
      <w:r>
        <w:rPr>
          <w:noProof/>
        </w:rPr>
        <w:pict>
          <v:rect id="Rectangle 12" o:spid="_x0000_s1035" style="position:absolute;left:0;text-align:left;margin-left:488.65pt;margin-top:12.55pt;width:12.5pt;height:1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+R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"/>
        </w:pict>
      </w:r>
      <w:r>
        <w:rPr>
          <w:noProof/>
        </w:rPr>
        <w:pict>
          <v:rect id="Rectangle 13" o:spid="_x0000_s1036" style="position:absolute;left:0;text-align:left;margin-left:451.15pt;margin-top:13.35pt;width:12.5pt;height: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"/>
        </w:pict>
      </w:r>
      <w:r>
        <w:rPr>
          <w:noProof/>
        </w:rPr>
        <w:pict>
          <v:rect id="Rectangle 14" o:spid="_x0000_s1037" style="position:absolute;left:0;text-align:left;margin-left:359.65pt;margin-top:12.55pt;width:12.5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O2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"/>
        </w:pict>
      </w:r>
      <w:r w:rsidRPr="00AF4829">
        <w:rPr>
          <w:rFonts w:ascii="Arial Narrow" w:hAnsi="Arial Narrow" w:cs="Arial Narrow"/>
          <w:sz w:val="15"/>
          <w:szCs w:val="15"/>
        </w:rPr>
        <w:t xml:space="preserve">Instalacja sterowników    tak             ilość komputerów </w:t>
      </w:r>
      <w:r w:rsidRPr="00AF4829">
        <w:rPr>
          <w:rFonts w:ascii="Arial Narrow" w:hAnsi="Arial Narrow" w:cs="Arial Narrow"/>
          <w:sz w:val="15"/>
          <w:szCs w:val="15"/>
        </w:rPr>
        <w:tab/>
      </w:r>
      <w:r w:rsidRPr="00AF4829">
        <w:rPr>
          <w:rFonts w:ascii="Arial Narrow" w:hAnsi="Arial Narrow" w:cs="Arial Narrow"/>
          <w:sz w:val="15"/>
          <w:szCs w:val="15"/>
        </w:rPr>
        <w:tab/>
        <w:t>nie</w:t>
      </w:r>
      <w:r w:rsidRPr="00AF4829">
        <w:rPr>
          <w:rFonts w:ascii="Arial Narrow" w:hAnsi="Arial Narrow" w:cs="Arial Narrow"/>
          <w:sz w:val="15"/>
          <w:szCs w:val="15"/>
        </w:rPr>
        <w:tab/>
      </w:r>
      <w:r w:rsidRPr="00AF4829">
        <w:rPr>
          <w:rFonts w:ascii="Arial Narrow" w:hAnsi="Arial Narrow" w:cs="Arial Narrow"/>
          <w:sz w:val="15"/>
          <w:szCs w:val="15"/>
        </w:rPr>
        <w:tab/>
        <w:t xml:space="preserve">       </w:t>
      </w:r>
    </w:p>
    <w:p w:rsidR="00EA7D39" w:rsidRDefault="00EA7D39" w:rsidP="006318E8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15" o:spid="_x0000_s1038" style="position:absolute;left:0;text-align:left;margin-left:187.65pt;margin-top:-.15pt;width:12.5pt;height: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nzHwIAAD0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"/>
        </w:pict>
      </w:r>
      <w:r>
        <w:rPr>
          <w:noProof/>
        </w:rPr>
        <w:pict>
          <v:rect id="Rectangle 16" o:spid="_x0000_s1039" style="position:absolute;left:0;text-align:left;margin-left:235.15pt;margin-top:-.15pt;width:12.5pt;height:10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erIgIAAD0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"/>
        </w:pict>
      </w:r>
      <w:r>
        <w:rPr>
          <w:noProof/>
        </w:rPr>
        <w:pict>
          <v:rect id="Rectangle 17" o:spid="_x0000_s1040" style="position:absolute;left:0;text-align:left;margin-left:133.65pt;margin-top:-.15pt;width:12.5pt;height:10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Wl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"/>
        </w:pict>
      </w:r>
      <w:r>
        <w:rPr>
          <w:noProof/>
        </w:rPr>
        <w:pict>
          <v:rect id="Rectangle 18" o:spid="_x0000_s1041" style="position:absolute;left:0;text-align:left;margin-left:96.15pt;margin-top:.65pt;width:12.5pt;height:9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"/>
        </w:pict>
      </w:r>
      <w:r>
        <w:rPr>
          <w:rFonts w:ascii="Arial Narrow" w:hAnsi="Arial Narrow" w:cs="Arial Narrow"/>
          <w:sz w:val="15"/>
          <w:szCs w:val="15"/>
        </w:rPr>
        <w:t xml:space="preserve">Konfiguracja w sieci        </w:t>
      </w:r>
      <w:r w:rsidRPr="006318E8">
        <w:rPr>
          <w:rFonts w:ascii="Arial Narrow" w:hAnsi="Arial Narrow" w:cs="Arial Narrow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tak                 nie</w:t>
      </w:r>
      <w:r>
        <w:rPr>
          <w:rFonts w:ascii="Arial Narrow" w:hAnsi="Arial Narrow" w:cs="Arial Narrow"/>
          <w:sz w:val="15"/>
          <w:szCs w:val="15"/>
        </w:rPr>
        <w:tab/>
        <w:t xml:space="preserve">              DHCP</w:t>
      </w:r>
      <w:r>
        <w:rPr>
          <w:rFonts w:ascii="Arial Narrow" w:hAnsi="Arial Narrow" w:cs="Arial Narrow"/>
          <w:sz w:val="15"/>
          <w:szCs w:val="15"/>
        </w:rPr>
        <w:tab/>
        <w:t xml:space="preserve">    stały                        skanowanie  </w:t>
      </w:r>
      <w:r w:rsidRPr="00EE7D6D">
        <w:rPr>
          <w:rFonts w:ascii="Arial Narrow" w:hAnsi="Arial Narrow" w:cs="Arial Narrow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tak                 nie</w:t>
      </w:r>
      <w:r>
        <w:rPr>
          <w:rFonts w:ascii="Arial Narrow" w:hAnsi="Arial Narrow" w:cs="Arial Narrow"/>
          <w:sz w:val="15"/>
          <w:szCs w:val="15"/>
        </w:rPr>
        <w:tab/>
        <w:t xml:space="preserve">      drukowanie      tak                 nie</w:t>
      </w:r>
      <w:r>
        <w:rPr>
          <w:rFonts w:ascii="Arial Narrow" w:hAnsi="Arial Narrow" w:cs="Arial Narrow"/>
          <w:sz w:val="15"/>
          <w:szCs w:val="15"/>
        </w:rPr>
        <w:tab/>
        <w:t xml:space="preserve">                         </w:t>
      </w:r>
    </w:p>
    <w:p w:rsidR="00EA7D39" w:rsidRDefault="00EA7D39" w:rsidP="007332EA">
      <w:pPr>
        <w:numPr>
          <w:ilvl w:val="0"/>
          <w:numId w:val="6"/>
        </w:numPr>
        <w:tabs>
          <w:tab w:val="left" w:pos="284"/>
        </w:tabs>
        <w:spacing w:before="120" w:after="120"/>
        <w:ind w:left="567" w:hanging="567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19" o:spid="_x0000_s1042" style="position:absolute;left:0;text-align:left;margin-left:133.15pt;margin-top:2.75pt;width:12.5pt;height:10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Q/IA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"/>
        </w:pict>
      </w:r>
      <w:r>
        <w:rPr>
          <w:noProof/>
        </w:rPr>
        <w:pict>
          <v:rect id="Rectangle 20" o:spid="_x0000_s1043" style="position:absolute;left:0;text-align:left;margin-left:95.65pt;margin-top:3.55pt;width:12.5pt;height:9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"/>
        </w:pict>
      </w:r>
      <w:r w:rsidRPr="00A50AB9">
        <w:rPr>
          <w:rFonts w:ascii="Arial Narrow" w:hAnsi="Arial Narrow" w:cs="Arial Narrow"/>
          <w:sz w:val="15"/>
          <w:szCs w:val="15"/>
        </w:rPr>
        <w:t>Dostarczone instrukcj</w:t>
      </w:r>
      <w:r>
        <w:rPr>
          <w:rFonts w:ascii="Arial Narrow" w:hAnsi="Arial Narrow" w:cs="Arial Narrow"/>
          <w:sz w:val="15"/>
          <w:szCs w:val="15"/>
        </w:rPr>
        <w:t xml:space="preserve">e   </w:t>
      </w:r>
      <w:r w:rsidRPr="00A50AB9">
        <w:rPr>
          <w:rFonts w:ascii="Arial Narrow" w:hAnsi="Arial Narrow" w:cs="Arial Narrow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tak                 nie</w:t>
      </w:r>
    </w:p>
    <w:p w:rsidR="00EA7D39" w:rsidRDefault="00EA7D39" w:rsidP="007332EA">
      <w:pPr>
        <w:numPr>
          <w:ilvl w:val="0"/>
          <w:numId w:val="6"/>
        </w:numPr>
        <w:tabs>
          <w:tab w:val="left" w:pos="284"/>
        </w:tabs>
        <w:spacing w:before="120" w:after="120"/>
        <w:ind w:left="567" w:hanging="567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21" o:spid="_x0000_s1044" style="position:absolute;left:0;text-align:left;margin-left:133.65pt;margin-top:1.95pt;width:12.5pt;height:10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GbIQIAADw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"/>
        </w:pict>
      </w:r>
      <w:r>
        <w:rPr>
          <w:noProof/>
        </w:rPr>
        <w:pict>
          <v:rect id="Rectangle 22" o:spid="_x0000_s1045" style="position:absolute;left:0;text-align:left;margin-left:96.15pt;margin-top:2.75pt;width:12.5pt;height: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/DHwIAADw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"/>
        </w:pict>
      </w:r>
      <w:r>
        <w:rPr>
          <w:rFonts w:ascii="Arial Narrow" w:hAnsi="Arial Narrow" w:cs="Arial Narrow"/>
          <w:sz w:val="15"/>
          <w:szCs w:val="15"/>
        </w:rPr>
        <w:t>Dostarczone drivery</w:t>
      </w:r>
      <w:r>
        <w:rPr>
          <w:rFonts w:ascii="Arial Narrow" w:hAnsi="Arial Narrow" w:cs="Arial Narrow"/>
          <w:sz w:val="15"/>
          <w:szCs w:val="15"/>
        </w:rPr>
        <w:tab/>
        <w:t xml:space="preserve">       tak                 nie</w:t>
      </w:r>
    </w:p>
    <w:p w:rsidR="00EA7D39" w:rsidRDefault="00EA7D39" w:rsidP="007332EA">
      <w:pPr>
        <w:numPr>
          <w:ilvl w:val="0"/>
          <w:numId w:val="6"/>
        </w:numPr>
        <w:tabs>
          <w:tab w:val="left" w:pos="284"/>
        </w:tabs>
        <w:spacing w:before="120" w:after="120"/>
        <w:ind w:left="567" w:hanging="567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23" o:spid="_x0000_s1046" style="position:absolute;left:0;text-align:left;margin-left:170.15pt;margin-top:2.85pt;width:12.5pt;height:1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WGIQ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"/>
        </w:pict>
      </w:r>
      <w:r>
        <w:rPr>
          <w:noProof/>
        </w:rPr>
        <w:pict>
          <v:rect id="Rectangle 24" o:spid="_x0000_s1047" style="position:absolute;left:0;text-align:left;margin-left:132.65pt;margin-top:3.65pt;width:12.5pt;height: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Pk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"/>
        </w:pict>
      </w:r>
      <w:r>
        <w:rPr>
          <w:rFonts w:ascii="Arial Narrow" w:hAnsi="Arial Narrow" w:cs="Arial Narrow"/>
          <w:sz w:val="15"/>
          <w:szCs w:val="15"/>
        </w:rPr>
        <w:t>Dostarczony tusze na zapas       tak                 nie</w:t>
      </w:r>
    </w:p>
    <w:p w:rsidR="00EA7D39" w:rsidRDefault="00EA7D39" w:rsidP="004B4922">
      <w:pPr>
        <w:numPr>
          <w:ilvl w:val="0"/>
          <w:numId w:val="6"/>
        </w:numPr>
        <w:tabs>
          <w:tab w:val="left" w:pos="284"/>
        </w:tabs>
        <w:spacing w:before="120" w:after="120"/>
        <w:ind w:left="567" w:hanging="567"/>
        <w:jc w:val="both"/>
        <w:rPr>
          <w:rFonts w:ascii="Arial Narrow" w:hAnsi="Arial Narrow" w:cs="Arial Narrow"/>
          <w:sz w:val="15"/>
          <w:szCs w:val="15"/>
        </w:rPr>
      </w:pPr>
      <w:r>
        <w:rPr>
          <w:noProof/>
        </w:rPr>
        <w:pict>
          <v:rect id="Rectangle 25" o:spid="_x0000_s1048" style="position:absolute;left:0;text-align:left;margin-left:190.15pt;margin-top:2.15pt;width:12.5pt;height:1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mhHg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"/>
        </w:pict>
      </w:r>
      <w:r>
        <w:rPr>
          <w:noProof/>
        </w:rPr>
        <w:pict>
          <v:rect id="Rectangle 26" o:spid="_x0000_s1049" style="position:absolute;left:0;text-align:left;margin-left:152.65pt;margin-top:2.95pt;width:12.5pt;height: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f5HwIAADw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"/>
        </w:pict>
      </w:r>
      <w:r>
        <w:rPr>
          <w:rFonts w:ascii="Arial Narrow" w:hAnsi="Arial Narrow" w:cs="Arial Narrow"/>
          <w:sz w:val="15"/>
          <w:szCs w:val="15"/>
        </w:rPr>
        <w:t>Ustawienie numeru telefonu do serwisu</w:t>
      </w:r>
      <w:r>
        <w:rPr>
          <w:rFonts w:ascii="Arial Narrow" w:hAnsi="Arial Narrow" w:cs="Arial Narrow"/>
          <w:sz w:val="15"/>
          <w:szCs w:val="15"/>
        </w:rPr>
        <w:tab/>
        <w:t xml:space="preserve">tak                 nie                                        </w:t>
      </w:r>
    </w:p>
    <w:p w:rsidR="00EA7D39" w:rsidRPr="00A50AB9" w:rsidRDefault="00EA7D39" w:rsidP="007332EA">
      <w:pPr>
        <w:numPr>
          <w:ilvl w:val="0"/>
          <w:numId w:val="6"/>
        </w:numPr>
        <w:tabs>
          <w:tab w:val="left" w:pos="284"/>
        </w:tabs>
        <w:spacing w:before="120" w:after="120"/>
        <w:ind w:left="567" w:hanging="567"/>
        <w:jc w:val="both"/>
        <w:rPr>
          <w:rFonts w:ascii="Arial Narrow" w:hAnsi="Arial Narrow" w:cs="Arial Narrow"/>
          <w:sz w:val="15"/>
          <w:szCs w:val="15"/>
        </w:rPr>
      </w:pPr>
      <w:r w:rsidRPr="00A50AB9">
        <w:rPr>
          <w:rFonts w:ascii="Arial Narrow" w:hAnsi="Arial Narrow" w:cs="Arial Narrow"/>
          <w:sz w:val="15"/>
          <w:szCs w:val="15"/>
        </w:rPr>
        <w:t>Strony potwierdzają przeprowadzenie podstawowego szkolenia operatorskiego w zakresie:</w:t>
      </w:r>
    </w:p>
    <w:tbl>
      <w:tblPr>
        <w:tblW w:w="0" w:type="auto"/>
        <w:tblInd w:w="567" w:type="dxa"/>
        <w:tblBorders>
          <w:insideH w:val="single" w:sz="4" w:space="0" w:color="auto"/>
        </w:tblBorders>
        <w:tblLayout w:type="fixed"/>
        <w:tblLook w:val="00A0"/>
      </w:tblPr>
      <w:tblGrid>
        <w:gridCol w:w="3402"/>
        <w:gridCol w:w="3402"/>
        <w:gridCol w:w="3402"/>
      </w:tblGrid>
      <w:tr w:rsidR="00EA7D39" w:rsidRPr="00111FB3" w:rsidTr="00111FB3">
        <w:trPr>
          <w:trHeight w:val="680"/>
        </w:trPr>
        <w:tc>
          <w:tcPr>
            <w:tcW w:w="3402" w:type="dxa"/>
          </w:tcPr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włączanie i wyłączanie Urządzenia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sposób odczytu licznika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uzupełnianie papieru,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402" w:type="dxa"/>
          </w:tcPr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zmiana rozmiaru papieru,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wykonanie wydruku/kopii (demonstracja wydruku z komputera),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usuwanie zacięć,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402" w:type="dxa"/>
          </w:tcPr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wymiana materiałów eksploatacyjnych,</w:t>
            </w:r>
          </w:p>
          <w:p w:rsidR="00EA7D39" w:rsidRPr="00111FB3" w:rsidRDefault="00EA7D39" w:rsidP="00111FB3">
            <w:pPr>
              <w:tabs>
                <w:tab w:val="num" w:pos="1134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wykonywanie okresowych czynności operatorskich</w:t>
            </w:r>
          </w:p>
          <w:p w:rsidR="00EA7D39" w:rsidRPr="00111FB3" w:rsidRDefault="00EA7D39" w:rsidP="00111FB3">
            <w:pPr>
              <w:tabs>
                <w:tab w:val="num" w:pos="1069"/>
              </w:tabs>
              <w:jc w:val="both"/>
              <w:rPr>
                <w:rFonts w:ascii="Arial Narrow" w:hAnsi="Arial Narrow" w:cs="Arial Narrow"/>
                <w:sz w:val="15"/>
                <w:szCs w:val="15"/>
              </w:rPr>
            </w:pPr>
            <w:r w:rsidRPr="00111FB3">
              <w:rPr>
                <w:rFonts w:ascii="Arial Narrow" w:hAnsi="Arial Narrow" w:cs="Arial Narrow"/>
                <w:sz w:val="15"/>
                <w:szCs w:val="15"/>
              </w:rPr>
              <w:t>- s</w:t>
            </w:r>
            <w:r>
              <w:rPr>
                <w:rFonts w:ascii="Arial Narrow" w:hAnsi="Arial Narrow" w:cs="Arial Narrow"/>
                <w:sz w:val="15"/>
                <w:szCs w:val="15"/>
              </w:rPr>
              <w:t>posób komunikowania się z Wynajmującym</w:t>
            </w:r>
          </w:p>
        </w:tc>
      </w:tr>
    </w:tbl>
    <w:p w:rsidR="00EA7D39" w:rsidRPr="00111FB3" w:rsidRDefault="00EA7D39" w:rsidP="00111FB3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2552"/>
        <w:gridCol w:w="2552"/>
      </w:tblGrid>
      <w:tr w:rsidR="00EA7D39" w:rsidRPr="008217F5" w:rsidTr="0069165A">
        <w:trPr>
          <w:trHeight w:val="355"/>
        </w:trPr>
        <w:tc>
          <w:tcPr>
            <w:tcW w:w="425" w:type="dxa"/>
            <w:vAlign w:val="center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lp.</w:t>
            </w:r>
          </w:p>
        </w:tc>
        <w:tc>
          <w:tcPr>
            <w:tcW w:w="4253" w:type="dxa"/>
            <w:vAlign w:val="center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imię i nazwisko przeszkolonej osoby</w:t>
            </w:r>
          </w:p>
        </w:tc>
        <w:tc>
          <w:tcPr>
            <w:tcW w:w="2552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data</w:t>
            </w:r>
          </w:p>
        </w:tc>
        <w:tc>
          <w:tcPr>
            <w:tcW w:w="2552" w:type="dxa"/>
            <w:vAlign w:val="center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217F5">
              <w:rPr>
                <w:rFonts w:ascii="Arial Narrow" w:hAnsi="Arial Narrow" w:cs="Arial Narrow"/>
                <w:sz w:val="15"/>
                <w:szCs w:val="15"/>
              </w:rPr>
              <w:t>podpis</w:t>
            </w:r>
          </w:p>
        </w:tc>
      </w:tr>
      <w:tr w:rsidR="00EA7D39" w:rsidRPr="008217F5" w:rsidTr="00E148BD">
        <w:trPr>
          <w:trHeight w:val="280"/>
        </w:trPr>
        <w:tc>
          <w:tcPr>
            <w:tcW w:w="425" w:type="dxa"/>
            <w:vAlign w:val="center"/>
          </w:tcPr>
          <w:p w:rsidR="00EA7D39" w:rsidRPr="008217F5" w:rsidRDefault="00EA7D39" w:rsidP="007332EA">
            <w:pPr>
              <w:numPr>
                <w:ilvl w:val="0"/>
                <w:numId w:val="7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4253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2552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2552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A7D39" w:rsidRPr="008217F5" w:rsidTr="00E148BD">
        <w:trPr>
          <w:trHeight w:val="271"/>
        </w:trPr>
        <w:tc>
          <w:tcPr>
            <w:tcW w:w="425" w:type="dxa"/>
            <w:vAlign w:val="center"/>
          </w:tcPr>
          <w:p w:rsidR="00EA7D39" w:rsidRPr="008217F5" w:rsidRDefault="00EA7D39" w:rsidP="007332EA">
            <w:pPr>
              <w:numPr>
                <w:ilvl w:val="0"/>
                <w:numId w:val="7"/>
              </w:numPr>
              <w:tabs>
                <w:tab w:val="left" w:pos="284"/>
              </w:tabs>
              <w:spacing w:after="12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4253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2552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2552" w:type="dxa"/>
          </w:tcPr>
          <w:p w:rsidR="00EA7D39" w:rsidRPr="008217F5" w:rsidRDefault="00EA7D39" w:rsidP="007332EA">
            <w:pPr>
              <w:tabs>
                <w:tab w:val="left" w:pos="284"/>
              </w:tabs>
              <w:spacing w:after="120"/>
              <w:jc w:val="both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</w:tbl>
    <w:p w:rsidR="00EA7D39" w:rsidRDefault="00EA7D39" w:rsidP="0066298B">
      <w:pPr>
        <w:pStyle w:val="BodyTextIndent"/>
      </w:pPr>
    </w:p>
    <w:p w:rsidR="00EA7D39" w:rsidRDefault="00EA7D39" w:rsidP="0066298B">
      <w:pPr>
        <w:pStyle w:val="BodyTextInden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A7D39" w:rsidRPr="00B4755D" w:rsidTr="0071281A">
        <w:trPr>
          <w:trHeight w:val="80"/>
          <w:jc w:val="center"/>
        </w:trPr>
        <w:tc>
          <w:tcPr>
            <w:tcW w:w="4606" w:type="dxa"/>
          </w:tcPr>
          <w:p w:rsidR="00EA7D39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:rsidR="00EA7D39" w:rsidRPr="00B4755D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B4755D">
              <w:rPr>
                <w:rFonts w:ascii="Arial" w:hAnsi="Arial"/>
                <w:bCs/>
                <w:sz w:val="17"/>
                <w:szCs w:val="17"/>
              </w:rPr>
              <w:t>..................................................</w:t>
            </w:r>
          </w:p>
          <w:p w:rsidR="00EA7D39" w:rsidRPr="00B4755D" w:rsidRDefault="00EA7D39" w:rsidP="00647B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 xml:space="preserve">Zamawiający </w:t>
            </w:r>
          </w:p>
        </w:tc>
        <w:tc>
          <w:tcPr>
            <w:tcW w:w="4606" w:type="dxa"/>
          </w:tcPr>
          <w:p w:rsidR="00EA7D39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:rsidR="00EA7D39" w:rsidRPr="00B4755D" w:rsidRDefault="00EA7D39" w:rsidP="0071281A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B4755D">
              <w:rPr>
                <w:rFonts w:ascii="Arial" w:hAnsi="Arial"/>
                <w:bCs/>
                <w:sz w:val="17"/>
                <w:szCs w:val="17"/>
              </w:rPr>
              <w:t>...........................................................</w:t>
            </w:r>
          </w:p>
          <w:p w:rsidR="00EA7D39" w:rsidRDefault="00EA7D39" w:rsidP="00394044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Wykonawca</w:t>
            </w:r>
          </w:p>
          <w:p w:rsidR="00EA7D39" w:rsidRDefault="00EA7D39" w:rsidP="00394044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  <w:p w:rsidR="00EA7D39" w:rsidRDefault="00EA7D39" w:rsidP="004019F5">
            <w:pPr>
              <w:tabs>
                <w:tab w:val="left" w:pos="426"/>
              </w:tabs>
              <w:rPr>
                <w:rFonts w:ascii="Arial" w:hAnsi="Arial"/>
                <w:bCs/>
                <w:sz w:val="17"/>
                <w:szCs w:val="17"/>
              </w:rPr>
            </w:pPr>
          </w:p>
          <w:p w:rsidR="00EA7D39" w:rsidRPr="00B4755D" w:rsidRDefault="00EA7D39" w:rsidP="00394044">
            <w:pPr>
              <w:tabs>
                <w:tab w:val="left" w:pos="426"/>
              </w:tabs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</w:tbl>
    <w:p w:rsidR="00EA7D39" w:rsidRPr="00B4755D" w:rsidRDefault="00EA7D39" w:rsidP="004019F5">
      <w:pPr>
        <w:tabs>
          <w:tab w:val="left" w:pos="426"/>
        </w:tabs>
        <w:rPr>
          <w:rFonts w:ascii="Arial" w:hAnsi="Arial"/>
          <w:bCs/>
          <w:sz w:val="17"/>
          <w:szCs w:val="17"/>
        </w:rPr>
      </w:pP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</w:r>
      <w:r>
        <w:rPr>
          <w:rFonts w:ascii="Arial" w:hAnsi="Arial"/>
          <w:bCs/>
          <w:sz w:val="17"/>
          <w:szCs w:val="17"/>
        </w:rPr>
        <w:tab/>
        <w:t xml:space="preserve">         </w:t>
      </w:r>
      <w:r w:rsidRPr="00B4755D">
        <w:rPr>
          <w:rFonts w:ascii="Arial" w:hAnsi="Arial"/>
          <w:bCs/>
          <w:sz w:val="17"/>
          <w:szCs w:val="17"/>
        </w:rPr>
        <w:t>...........................................................</w:t>
      </w:r>
    </w:p>
    <w:p w:rsidR="00EA7D39" w:rsidRPr="00A11C06" w:rsidRDefault="00EA7D39" w:rsidP="00624262">
      <w:pPr>
        <w:pStyle w:val="BodyTextIndent"/>
        <w:ind w:left="5664" w:firstLine="708"/>
      </w:pPr>
      <w:r>
        <w:rPr>
          <w:rFonts w:ascii="Arial" w:hAnsi="Arial"/>
          <w:bCs/>
          <w:sz w:val="17"/>
          <w:szCs w:val="17"/>
        </w:rPr>
        <w:t xml:space="preserve">    Podpis Osoby Instalującej</w:t>
      </w:r>
    </w:p>
    <w:sectPr w:rsidR="00EA7D39" w:rsidRPr="00A11C06" w:rsidSect="004019F5">
      <w:footerReference w:type="default" r:id="rId7"/>
      <w:type w:val="continuous"/>
      <w:pgSz w:w="11907" w:h="16840" w:code="9"/>
      <w:pgMar w:top="454" w:right="907" w:bottom="249" w:left="737" w:header="505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39" w:rsidRDefault="00EA7D39">
      <w:r>
        <w:separator/>
      </w:r>
    </w:p>
  </w:endnote>
  <w:endnote w:type="continuationSeparator" w:id="0">
    <w:p w:rsidR="00EA7D39" w:rsidRDefault="00EA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39" w:rsidRPr="00BC2764" w:rsidRDefault="00EA7D39">
    <w:pPr>
      <w:pStyle w:val="Footer"/>
      <w:framePr w:wrap="auto" w:vAnchor="text" w:hAnchor="page" w:x="6193" w:y="-14"/>
      <w:rPr>
        <w:rStyle w:val="PageNumber"/>
        <w:rFonts w:ascii="Arial Narrow" w:hAnsi="Arial Narrow" w:cs="Arial Narrow"/>
        <w:sz w:val="18"/>
        <w:szCs w:val="18"/>
      </w:rPr>
    </w:pPr>
  </w:p>
  <w:p w:rsidR="00EA7D39" w:rsidRDefault="00EA7D3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39" w:rsidRDefault="00EA7D39">
      <w:r>
        <w:separator/>
      </w:r>
    </w:p>
  </w:footnote>
  <w:footnote w:type="continuationSeparator" w:id="0">
    <w:p w:rsidR="00EA7D39" w:rsidRDefault="00EA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340"/>
    <w:multiLevelType w:val="hybridMultilevel"/>
    <w:tmpl w:val="0FA20830"/>
    <w:lvl w:ilvl="0" w:tplc="E7BE26F0"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34CB1260"/>
    <w:multiLevelType w:val="multilevel"/>
    <w:tmpl w:val="5D120EF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437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F780E72"/>
    <w:multiLevelType w:val="hybridMultilevel"/>
    <w:tmpl w:val="9BA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62FB9"/>
    <w:multiLevelType w:val="singleLevel"/>
    <w:tmpl w:val="DC82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5AAA7B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FF87C1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18"/>
    <w:rsid w:val="00005109"/>
    <w:rsid w:val="000055B2"/>
    <w:rsid w:val="0001057E"/>
    <w:rsid w:val="00017B3F"/>
    <w:rsid w:val="00027C20"/>
    <w:rsid w:val="000371AB"/>
    <w:rsid w:val="00041C0F"/>
    <w:rsid w:val="00062D86"/>
    <w:rsid w:val="00071561"/>
    <w:rsid w:val="00080C9B"/>
    <w:rsid w:val="00094FD8"/>
    <w:rsid w:val="000A7E66"/>
    <w:rsid w:val="000B0C7B"/>
    <w:rsid w:val="000B2797"/>
    <w:rsid w:val="000C00B3"/>
    <w:rsid w:val="000C16FE"/>
    <w:rsid w:val="000C6A10"/>
    <w:rsid w:val="000D3DC6"/>
    <w:rsid w:val="000E1F6E"/>
    <w:rsid w:val="000F69C3"/>
    <w:rsid w:val="000F766E"/>
    <w:rsid w:val="00105724"/>
    <w:rsid w:val="00111310"/>
    <w:rsid w:val="00111DDD"/>
    <w:rsid w:val="00111FB3"/>
    <w:rsid w:val="00114324"/>
    <w:rsid w:val="001266C4"/>
    <w:rsid w:val="00126868"/>
    <w:rsid w:val="00130AA5"/>
    <w:rsid w:val="00131B24"/>
    <w:rsid w:val="00133B13"/>
    <w:rsid w:val="001478B9"/>
    <w:rsid w:val="0016319A"/>
    <w:rsid w:val="0016355E"/>
    <w:rsid w:val="001663C7"/>
    <w:rsid w:val="001722F9"/>
    <w:rsid w:val="00175C4E"/>
    <w:rsid w:val="00181D0D"/>
    <w:rsid w:val="001867E4"/>
    <w:rsid w:val="00197E92"/>
    <w:rsid w:val="001B0478"/>
    <w:rsid w:val="001C0345"/>
    <w:rsid w:val="001C0B18"/>
    <w:rsid w:val="001C7233"/>
    <w:rsid w:val="001E364A"/>
    <w:rsid w:val="001F6992"/>
    <w:rsid w:val="001F7D65"/>
    <w:rsid w:val="001F7EB3"/>
    <w:rsid w:val="00207F70"/>
    <w:rsid w:val="0021036F"/>
    <w:rsid w:val="002161DF"/>
    <w:rsid w:val="00222AE9"/>
    <w:rsid w:val="00246EA1"/>
    <w:rsid w:val="00283949"/>
    <w:rsid w:val="00285A06"/>
    <w:rsid w:val="00290889"/>
    <w:rsid w:val="00292A67"/>
    <w:rsid w:val="002C670C"/>
    <w:rsid w:val="002D532E"/>
    <w:rsid w:val="002D5D8D"/>
    <w:rsid w:val="002D738A"/>
    <w:rsid w:val="002F3052"/>
    <w:rsid w:val="00303BE7"/>
    <w:rsid w:val="0031353B"/>
    <w:rsid w:val="003149BB"/>
    <w:rsid w:val="00315F7A"/>
    <w:rsid w:val="003225FC"/>
    <w:rsid w:val="003267C6"/>
    <w:rsid w:val="00335B6E"/>
    <w:rsid w:val="0034304F"/>
    <w:rsid w:val="00357B28"/>
    <w:rsid w:val="00367346"/>
    <w:rsid w:val="003713E4"/>
    <w:rsid w:val="00391056"/>
    <w:rsid w:val="00394044"/>
    <w:rsid w:val="003A0304"/>
    <w:rsid w:val="003C2FCA"/>
    <w:rsid w:val="004010BC"/>
    <w:rsid w:val="004019F5"/>
    <w:rsid w:val="004035C7"/>
    <w:rsid w:val="00412FFA"/>
    <w:rsid w:val="00413A81"/>
    <w:rsid w:val="00423557"/>
    <w:rsid w:val="0042608A"/>
    <w:rsid w:val="004467D7"/>
    <w:rsid w:val="004511F3"/>
    <w:rsid w:val="00460B6B"/>
    <w:rsid w:val="00462FFA"/>
    <w:rsid w:val="00465F3E"/>
    <w:rsid w:val="00466BD3"/>
    <w:rsid w:val="004700DD"/>
    <w:rsid w:val="004715CF"/>
    <w:rsid w:val="004750FD"/>
    <w:rsid w:val="004A2C30"/>
    <w:rsid w:val="004B25B4"/>
    <w:rsid w:val="004B45B8"/>
    <w:rsid w:val="004B4922"/>
    <w:rsid w:val="004C0CCF"/>
    <w:rsid w:val="004C249B"/>
    <w:rsid w:val="004C3B08"/>
    <w:rsid w:val="004C63BE"/>
    <w:rsid w:val="004D0D23"/>
    <w:rsid w:val="004D2B97"/>
    <w:rsid w:val="004D42E4"/>
    <w:rsid w:val="004D4CD0"/>
    <w:rsid w:val="004E695E"/>
    <w:rsid w:val="005118D4"/>
    <w:rsid w:val="005163A0"/>
    <w:rsid w:val="00520134"/>
    <w:rsid w:val="0052577D"/>
    <w:rsid w:val="00527343"/>
    <w:rsid w:val="0053052E"/>
    <w:rsid w:val="00531FBA"/>
    <w:rsid w:val="00542543"/>
    <w:rsid w:val="005450FF"/>
    <w:rsid w:val="00550BA6"/>
    <w:rsid w:val="005523AB"/>
    <w:rsid w:val="00554347"/>
    <w:rsid w:val="0057461B"/>
    <w:rsid w:val="00584D58"/>
    <w:rsid w:val="005B2D54"/>
    <w:rsid w:val="005B3126"/>
    <w:rsid w:val="005C00C5"/>
    <w:rsid w:val="005C0165"/>
    <w:rsid w:val="005E15DD"/>
    <w:rsid w:val="00611EF2"/>
    <w:rsid w:val="00617032"/>
    <w:rsid w:val="00621A8C"/>
    <w:rsid w:val="00624262"/>
    <w:rsid w:val="006252E3"/>
    <w:rsid w:val="00626487"/>
    <w:rsid w:val="006318E8"/>
    <w:rsid w:val="00633A34"/>
    <w:rsid w:val="0063502D"/>
    <w:rsid w:val="0064688E"/>
    <w:rsid w:val="00647B1A"/>
    <w:rsid w:val="006562FA"/>
    <w:rsid w:val="0066298B"/>
    <w:rsid w:val="00663CF1"/>
    <w:rsid w:val="00673111"/>
    <w:rsid w:val="00674571"/>
    <w:rsid w:val="00682262"/>
    <w:rsid w:val="0068642D"/>
    <w:rsid w:val="0069165A"/>
    <w:rsid w:val="006A0E78"/>
    <w:rsid w:val="006A27D3"/>
    <w:rsid w:val="006A4D14"/>
    <w:rsid w:val="006A78AA"/>
    <w:rsid w:val="006A7943"/>
    <w:rsid w:val="006B12C9"/>
    <w:rsid w:val="006B1A91"/>
    <w:rsid w:val="006D7B83"/>
    <w:rsid w:val="006F070F"/>
    <w:rsid w:val="006F2AEC"/>
    <w:rsid w:val="00703C13"/>
    <w:rsid w:val="0071281A"/>
    <w:rsid w:val="0071498A"/>
    <w:rsid w:val="00716527"/>
    <w:rsid w:val="00717E19"/>
    <w:rsid w:val="00721415"/>
    <w:rsid w:val="00722294"/>
    <w:rsid w:val="007278A3"/>
    <w:rsid w:val="007332EA"/>
    <w:rsid w:val="00747750"/>
    <w:rsid w:val="00753536"/>
    <w:rsid w:val="00767B80"/>
    <w:rsid w:val="0077119D"/>
    <w:rsid w:val="00786204"/>
    <w:rsid w:val="007C656B"/>
    <w:rsid w:val="007D0352"/>
    <w:rsid w:val="007D7AF3"/>
    <w:rsid w:val="007E327A"/>
    <w:rsid w:val="007F1375"/>
    <w:rsid w:val="007F77A2"/>
    <w:rsid w:val="00800585"/>
    <w:rsid w:val="008217F5"/>
    <w:rsid w:val="00857210"/>
    <w:rsid w:val="00862263"/>
    <w:rsid w:val="00876F91"/>
    <w:rsid w:val="00885347"/>
    <w:rsid w:val="008928DD"/>
    <w:rsid w:val="00896BA1"/>
    <w:rsid w:val="008A2503"/>
    <w:rsid w:val="008A37C0"/>
    <w:rsid w:val="008D3E8C"/>
    <w:rsid w:val="008D5827"/>
    <w:rsid w:val="008F03C9"/>
    <w:rsid w:val="00904522"/>
    <w:rsid w:val="00907AE7"/>
    <w:rsid w:val="00910CF8"/>
    <w:rsid w:val="00920F1A"/>
    <w:rsid w:val="0092624D"/>
    <w:rsid w:val="00931A25"/>
    <w:rsid w:val="009360DF"/>
    <w:rsid w:val="009431D8"/>
    <w:rsid w:val="00967CE3"/>
    <w:rsid w:val="009741A3"/>
    <w:rsid w:val="0097429F"/>
    <w:rsid w:val="00980154"/>
    <w:rsid w:val="0098131B"/>
    <w:rsid w:val="009A33EA"/>
    <w:rsid w:val="009A6E3F"/>
    <w:rsid w:val="009B6B82"/>
    <w:rsid w:val="009E00A1"/>
    <w:rsid w:val="009E5022"/>
    <w:rsid w:val="009F52F9"/>
    <w:rsid w:val="00A0078F"/>
    <w:rsid w:val="00A03933"/>
    <w:rsid w:val="00A11C06"/>
    <w:rsid w:val="00A233B0"/>
    <w:rsid w:val="00A32069"/>
    <w:rsid w:val="00A479C1"/>
    <w:rsid w:val="00A50AB9"/>
    <w:rsid w:val="00A679F9"/>
    <w:rsid w:val="00A7158E"/>
    <w:rsid w:val="00A741A8"/>
    <w:rsid w:val="00A751E3"/>
    <w:rsid w:val="00A97857"/>
    <w:rsid w:val="00AA72C7"/>
    <w:rsid w:val="00AB44DC"/>
    <w:rsid w:val="00AB7C69"/>
    <w:rsid w:val="00AC3748"/>
    <w:rsid w:val="00AD5815"/>
    <w:rsid w:val="00AF4829"/>
    <w:rsid w:val="00B010B1"/>
    <w:rsid w:val="00B01D53"/>
    <w:rsid w:val="00B06B9E"/>
    <w:rsid w:val="00B0755B"/>
    <w:rsid w:val="00B129F9"/>
    <w:rsid w:val="00B12B4F"/>
    <w:rsid w:val="00B179E7"/>
    <w:rsid w:val="00B3787B"/>
    <w:rsid w:val="00B455B5"/>
    <w:rsid w:val="00B4755D"/>
    <w:rsid w:val="00B50B29"/>
    <w:rsid w:val="00B5677F"/>
    <w:rsid w:val="00B60331"/>
    <w:rsid w:val="00B7111A"/>
    <w:rsid w:val="00B76512"/>
    <w:rsid w:val="00B82872"/>
    <w:rsid w:val="00B84AE1"/>
    <w:rsid w:val="00BA34B5"/>
    <w:rsid w:val="00BC2764"/>
    <w:rsid w:val="00BE6A23"/>
    <w:rsid w:val="00BF2B42"/>
    <w:rsid w:val="00BF329E"/>
    <w:rsid w:val="00C10623"/>
    <w:rsid w:val="00C342DC"/>
    <w:rsid w:val="00C35C81"/>
    <w:rsid w:val="00C4203A"/>
    <w:rsid w:val="00C438C9"/>
    <w:rsid w:val="00C514BB"/>
    <w:rsid w:val="00C56FB5"/>
    <w:rsid w:val="00C574CC"/>
    <w:rsid w:val="00C60D4B"/>
    <w:rsid w:val="00C61DD6"/>
    <w:rsid w:val="00C7141F"/>
    <w:rsid w:val="00C73857"/>
    <w:rsid w:val="00C84D24"/>
    <w:rsid w:val="00C875A1"/>
    <w:rsid w:val="00C96575"/>
    <w:rsid w:val="00CA37FB"/>
    <w:rsid w:val="00CA67AF"/>
    <w:rsid w:val="00CE397C"/>
    <w:rsid w:val="00CF10F0"/>
    <w:rsid w:val="00D03D44"/>
    <w:rsid w:val="00D11A48"/>
    <w:rsid w:val="00D12842"/>
    <w:rsid w:val="00D129B0"/>
    <w:rsid w:val="00D16119"/>
    <w:rsid w:val="00D17EB0"/>
    <w:rsid w:val="00D32BD8"/>
    <w:rsid w:val="00D35C18"/>
    <w:rsid w:val="00D427D6"/>
    <w:rsid w:val="00D439A8"/>
    <w:rsid w:val="00D44278"/>
    <w:rsid w:val="00D4598A"/>
    <w:rsid w:val="00D572AD"/>
    <w:rsid w:val="00D64179"/>
    <w:rsid w:val="00D67945"/>
    <w:rsid w:val="00D761A3"/>
    <w:rsid w:val="00D942BE"/>
    <w:rsid w:val="00DA5127"/>
    <w:rsid w:val="00DB151C"/>
    <w:rsid w:val="00DC6DD5"/>
    <w:rsid w:val="00DE2F28"/>
    <w:rsid w:val="00DF28CF"/>
    <w:rsid w:val="00DF4DC2"/>
    <w:rsid w:val="00E148BD"/>
    <w:rsid w:val="00E21FAB"/>
    <w:rsid w:val="00E43C81"/>
    <w:rsid w:val="00E52742"/>
    <w:rsid w:val="00E534BE"/>
    <w:rsid w:val="00E54945"/>
    <w:rsid w:val="00E555E3"/>
    <w:rsid w:val="00E5684F"/>
    <w:rsid w:val="00E60F22"/>
    <w:rsid w:val="00E61B4A"/>
    <w:rsid w:val="00E62B0B"/>
    <w:rsid w:val="00E67543"/>
    <w:rsid w:val="00E76C71"/>
    <w:rsid w:val="00E77584"/>
    <w:rsid w:val="00E80A99"/>
    <w:rsid w:val="00E96855"/>
    <w:rsid w:val="00EA7D39"/>
    <w:rsid w:val="00EB047B"/>
    <w:rsid w:val="00EB3DDB"/>
    <w:rsid w:val="00EC13D8"/>
    <w:rsid w:val="00ED0810"/>
    <w:rsid w:val="00EE2A9D"/>
    <w:rsid w:val="00EE7D6D"/>
    <w:rsid w:val="00EF5905"/>
    <w:rsid w:val="00EF763B"/>
    <w:rsid w:val="00F065CD"/>
    <w:rsid w:val="00F21847"/>
    <w:rsid w:val="00F23B1E"/>
    <w:rsid w:val="00F4114C"/>
    <w:rsid w:val="00F81E4D"/>
    <w:rsid w:val="00F8245B"/>
    <w:rsid w:val="00F904F6"/>
    <w:rsid w:val="00F9080C"/>
    <w:rsid w:val="00F9716B"/>
    <w:rsid w:val="00FA127A"/>
    <w:rsid w:val="00FC0F73"/>
    <w:rsid w:val="00FC419A"/>
    <w:rsid w:val="00FC7EDF"/>
    <w:rsid w:val="00FD4513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29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9B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9B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9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9B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9B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9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9B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9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29B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9B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29B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29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29B0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9B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9B0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9B0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9B0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9B0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autoRedefine/>
    <w:uiPriority w:val="99"/>
    <w:rsid w:val="0066298B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29B0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D129B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9B0"/>
    <w:rPr>
      <w:rFonts w:cs="Times New Roman"/>
      <w:sz w:val="24"/>
    </w:rPr>
  </w:style>
  <w:style w:type="paragraph" w:customStyle="1" w:styleId="Paragraf">
    <w:name w:val="Paragraf"/>
    <w:basedOn w:val="Normal"/>
    <w:uiPriority w:val="99"/>
    <w:rsid w:val="00D129B0"/>
    <w:pPr>
      <w:spacing w:after="120"/>
      <w:jc w:val="center"/>
    </w:pPr>
  </w:style>
  <w:style w:type="paragraph" w:styleId="BodyTextIndent2">
    <w:name w:val="Body Text Indent 2"/>
    <w:basedOn w:val="Normal"/>
    <w:link w:val="BodyTextIndent2Char"/>
    <w:uiPriority w:val="99"/>
    <w:rsid w:val="00D129B0"/>
    <w:pPr>
      <w:ind w:left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9B0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D129B0"/>
    <w:pPr>
      <w:ind w:left="709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9B0"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rsid w:val="00D1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9B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129B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129B0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29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129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9B0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129B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29B0"/>
    <w:rPr>
      <w:rFonts w:ascii="Cambria" w:hAnsi="Cambria" w:cs="Times New Roman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D129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9B0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D129B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129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2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9B0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D129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29B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163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0AB9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647B1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7B1A"/>
    <w:rPr>
      <w:rFonts w:ascii="Segoe UI" w:hAnsi="Segoe UI" w:cs="Times New Roman"/>
      <w:sz w:val="18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8A2503"/>
    <w:rPr>
      <w:rFonts w:ascii="Arial" w:hAnsi="Arial" w:cs="Times New Roman"/>
      <w:spacing w:val="3"/>
      <w:sz w:val="23"/>
      <w:szCs w:val="23"/>
      <w:lang w:bidi="ar-SA"/>
    </w:rPr>
  </w:style>
  <w:style w:type="paragraph" w:customStyle="1" w:styleId="Heading11">
    <w:name w:val="Heading #1"/>
    <w:basedOn w:val="Normal"/>
    <w:link w:val="Heading10"/>
    <w:uiPriority w:val="99"/>
    <w:rsid w:val="008A2503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Arial" w:hAnsi="Arial"/>
      <w:noProof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6278"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353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Kasia P.</dc:creator>
  <cp:keywords/>
  <dc:description/>
  <cp:lastModifiedBy>m.szczepanik</cp:lastModifiedBy>
  <cp:revision>6</cp:revision>
  <cp:lastPrinted>2016-09-23T07:50:00Z</cp:lastPrinted>
  <dcterms:created xsi:type="dcterms:W3CDTF">2017-09-22T06:58:00Z</dcterms:created>
  <dcterms:modified xsi:type="dcterms:W3CDTF">2017-12-12T08:30:00Z</dcterms:modified>
</cp:coreProperties>
</file>