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E0" w:rsidRDefault="00246AE0" w:rsidP="00C56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Załącznik nr 1 do wzoru umowy</w:t>
      </w:r>
    </w:p>
    <w:p w:rsidR="00246AE0" w:rsidRDefault="00246AE0" w:rsidP="00C563E4">
      <w:pPr>
        <w:jc w:val="center"/>
        <w:rPr>
          <w:b/>
          <w:sz w:val="28"/>
          <w:szCs w:val="28"/>
        </w:rPr>
      </w:pPr>
    </w:p>
    <w:p w:rsidR="00246AE0" w:rsidRPr="0008344C" w:rsidRDefault="00246AE0" w:rsidP="00C563E4">
      <w:pPr>
        <w:jc w:val="center"/>
        <w:rPr>
          <w:b/>
          <w:sz w:val="28"/>
          <w:szCs w:val="28"/>
        </w:rPr>
      </w:pPr>
      <w:r w:rsidRPr="0008344C">
        <w:rPr>
          <w:b/>
          <w:sz w:val="28"/>
          <w:szCs w:val="28"/>
        </w:rPr>
        <w:t>WZÓR KSIĄŻ</w:t>
      </w:r>
      <w:r>
        <w:rPr>
          <w:b/>
          <w:sz w:val="28"/>
          <w:szCs w:val="28"/>
        </w:rPr>
        <w:t>KI EWIDENCJI POJAZDÓW PRZECHOWYWANYCH</w:t>
      </w:r>
    </w:p>
    <w:p w:rsidR="00246AE0" w:rsidRDefault="00246AE0" w:rsidP="00C563E4">
      <w:pPr>
        <w:jc w:val="center"/>
        <w:rPr>
          <w:sz w:val="28"/>
          <w:szCs w:val="28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690"/>
        <w:gridCol w:w="837"/>
        <w:gridCol w:w="1125"/>
        <w:gridCol w:w="838"/>
        <w:gridCol w:w="842"/>
        <w:gridCol w:w="1357"/>
        <w:gridCol w:w="992"/>
        <w:gridCol w:w="1134"/>
        <w:gridCol w:w="851"/>
        <w:gridCol w:w="1134"/>
        <w:gridCol w:w="1134"/>
        <w:gridCol w:w="1134"/>
        <w:gridCol w:w="1559"/>
        <w:gridCol w:w="1276"/>
      </w:tblGrid>
      <w:tr w:rsidR="00246AE0" w:rsidRPr="0008344C" w:rsidTr="004017D4">
        <w:tc>
          <w:tcPr>
            <w:tcW w:w="549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Lp.</w:t>
            </w:r>
          </w:p>
        </w:tc>
        <w:tc>
          <w:tcPr>
            <w:tcW w:w="690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Data</w:t>
            </w:r>
          </w:p>
        </w:tc>
        <w:tc>
          <w:tcPr>
            <w:tcW w:w="837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Marka pojazdu</w:t>
            </w:r>
          </w:p>
        </w:tc>
        <w:tc>
          <w:tcPr>
            <w:tcW w:w="1125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Nr</w:t>
            </w:r>
          </w:p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rejestracyjny pojazdu</w:t>
            </w:r>
          </w:p>
        </w:tc>
        <w:tc>
          <w:tcPr>
            <w:tcW w:w="838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Miejsce postoju pojazdu</w:t>
            </w:r>
          </w:p>
        </w:tc>
        <w:tc>
          <w:tcPr>
            <w:tcW w:w="842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Tryb usunięcia pojazdu</w:t>
            </w:r>
          </w:p>
        </w:tc>
        <w:tc>
          <w:tcPr>
            <w:tcW w:w="1357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Zlecający usunięcie pojazdu (Policja/Straż miejska)</w:t>
            </w:r>
          </w:p>
        </w:tc>
        <w:tc>
          <w:tcPr>
            <w:tcW w:w="992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Nr dyspozycji usunięcia pojazdu</w:t>
            </w:r>
          </w:p>
        </w:tc>
        <w:tc>
          <w:tcPr>
            <w:tcW w:w="1134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Oznaczenie holownika (firmy)</w:t>
            </w:r>
          </w:p>
        </w:tc>
        <w:tc>
          <w:tcPr>
            <w:tcW w:w="851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Adres parkingu</w:t>
            </w:r>
          </w:p>
        </w:tc>
        <w:tc>
          <w:tcPr>
            <w:tcW w:w="1134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Data i godzina przewiezienia pojazdu</w:t>
            </w:r>
          </w:p>
        </w:tc>
        <w:tc>
          <w:tcPr>
            <w:tcW w:w="1134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Data wydania zezwolenia na odbiór pojazdu</w:t>
            </w:r>
          </w:p>
        </w:tc>
        <w:tc>
          <w:tcPr>
            <w:tcW w:w="1134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Data i godzina odbioru pojazdu</w:t>
            </w:r>
          </w:p>
        </w:tc>
        <w:tc>
          <w:tcPr>
            <w:tcW w:w="1559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Dane osoby z zezwolenia/Dane osoby odbierającej pojazd</w:t>
            </w:r>
          </w:p>
        </w:tc>
        <w:tc>
          <w:tcPr>
            <w:tcW w:w="1276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0"/>
                <w:szCs w:val="20"/>
              </w:rPr>
            </w:pPr>
            <w:r w:rsidRPr="004017D4">
              <w:rPr>
                <w:sz w:val="20"/>
                <w:szCs w:val="20"/>
              </w:rPr>
              <w:t>Uwagi</w:t>
            </w:r>
          </w:p>
        </w:tc>
      </w:tr>
      <w:tr w:rsidR="00246AE0" w:rsidRPr="0008344C" w:rsidTr="004017D4">
        <w:trPr>
          <w:trHeight w:val="604"/>
        </w:trPr>
        <w:tc>
          <w:tcPr>
            <w:tcW w:w="549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2"/>
                <w:szCs w:val="22"/>
              </w:rPr>
            </w:pPr>
            <w:r w:rsidRPr="004017D4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</w:tr>
      <w:tr w:rsidR="00246AE0" w:rsidRPr="0008344C" w:rsidTr="004017D4">
        <w:trPr>
          <w:trHeight w:hRule="exact" w:val="567"/>
        </w:trPr>
        <w:tc>
          <w:tcPr>
            <w:tcW w:w="549" w:type="dxa"/>
            <w:vAlign w:val="center"/>
          </w:tcPr>
          <w:p w:rsidR="00246AE0" w:rsidRPr="004017D4" w:rsidRDefault="00246AE0" w:rsidP="004017D4">
            <w:pPr>
              <w:jc w:val="center"/>
              <w:rPr>
                <w:sz w:val="22"/>
                <w:szCs w:val="22"/>
              </w:rPr>
            </w:pPr>
            <w:r w:rsidRPr="004017D4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AE0" w:rsidRPr="004017D4" w:rsidRDefault="00246AE0" w:rsidP="004017D4">
            <w:pPr>
              <w:jc w:val="both"/>
              <w:rPr>
                <w:sz w:val="22"/>
                <w:szCs w:val="22"/>
              </w:rPr>
            </w:pPr>
          </w:p>
        </w:tc>
      </w:tr>
    </w:tbl>
    <w:p w:rsidR="00246AE0" w:rsidRDefault="00246AE0">
      <w:bookmarkStart w:id="0" w:name="_GoBack"/>
      <w:bookmarkEnd w:id="0"/>
    </w:p>
    <w:sectPr w:rsidR="00246AE0" w:rsidSect="003712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22C"/>
    <w:rsid w:val="0008344C"/>
    <w:rsid w:val="00176700"/>
    <w:rsid w:val="0018331D"/>
    <w:rsid w:val="00194BCD"/>
    <w:rsid w:val="00246AE0"/>
    <w:rsid w:val="00284FD5"/>
    <w:rsid w:val="0037122C"/>
    <w:rsid w:val="0039775A"/>
    <w:rsid w:val="004017D4"/>
    <w:rsid w:val="00514A47"/>
    <w:rsid w:val="006653CF"/>
    <w:rsid w:val="0067190D"/>
    <w:rsid w:val="00821342"/>
    <w:rsid w:val="00A05947"/>
    <w:rsid w:val="00BE0439"/>
    <w:rsid w:val="00C0665E"/>
    <w:rsid w:val="00C563E4"/>
    <w:rsid w:val="00CF548A"/>
    <w:rsid w:val="00E6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3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83</Words>
  <Characters>504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KSIĄŻKI EWIDENCJI POJAZDÓW USUNIĘTYCH</dc:title>
  <dc:subject/>
  <dc:creator>t.szymonik</dc:creator>
  <cp:keywords/>
  <dc:description/>
  <cp:lastModifiedBy>e.kwasek</cp:lastModifiedBy>
  <cp:revision>4</cp:revision>
  <dcterms:created xsi:type="dcterms:W3CDTF">2017-08-22T13:14:00Z</dcterms:created>
  <dcterms:modified xsi:type="dcterms:W3CDTF">2018-02-01T11:05:00Z</dcterms:modified>
</cp:coreProperties>
</file>