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D5" w:rsidRPr="000A23DF" w:rsidRDefault="001F2FD5" w:rsidP="000A23DF">
      <w:pPr>
        <w:pStyle w:val="Title"/>
        <w:jc w:val="center"/>
        <w:rPr>
          <w:rFonts w:ascii="Tahoma" w:hAnsi="Tahoma" w:cs="Tahoma"/>
          <w:b/>
          <w:sz w:val="20"/>
          <w:szCs w:val="20"/>
        </w:rPr>
      </w:pPr>
      <w:r>
        <w:rPr>
          <w:rFonts w:ascii="Tahoma" w:hAnsi="Tahoma" w:cs="Tahoma"/>
          <w:b/>
          <w:sz w:val="20"/>
          <w:szCs w:val="20"/>
        </w:rPr>
        <w:t>WZÓR UMOWY NR DPZ/15/PN/14/18-część 2</w:t>
      </w:r>
    </w:p>
    <w:p w:rsidR="001F2FD5" w:rsidRPr="004D611F" w:rsidRDefault="001F2FD5" w:rsidP="00DE4427">
      <w:pPr>
        <w:rPr>
          <w:rFonts w:ascii="Tahoma" w:hAnsi="Tahoma" w:cs="Tahoma"/>
          <w:sz w:val="20"/>
          <w:szCs w:val="20"/>
        </w:rPr>
      </w:pPr>
    </w:p>
    <w:p w:rsidR="001F2FD5" w:rsidRPr="004D611F" w:rsidRDefault="001F2FD5" w:rsidP="000A23DF">
      <w:pPr>
        <w:pStyle w:val="BodyText"/>
        <w:jc w:val="both"/>
        <w:rPr>
          <w:rFonts w:ascii="Tahoma" w:hAnsi="Tahoma" w:cs="Tahoma"/>
          <w:sz w:val="20"/>
          <w:szCs w:val="20"/>
        </w:rPr>
      </w:pPr>
      <w:r w:rsidRPr="004D611F">
        <w:rPr>
          <w:rFonts w:ascii="Tahoma" w:hAnsi="Tahoma" w:cs="Tahoma"/>
          <w:sz w:val="20"/>
          <w:szCs w:val="20"/>
        </w:rPr>
        <w:t>W dniu _____________ roku w Warszawie pomiędzy:</w:t>
      </w:r>
    </w:p>
    <w:p w:rsidR="001F2FD5" w:rsidRPr="004D611F" w:rsidRDefault="001F2FD5" w:rsidP="000A23DF">
      <w:pPr>
        <w:pStyle w:val="BodyText"/>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1F2FD5" w:rsidRPr="004D611F" w:rsidRDefault="001F2FD5"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rsidR="001F2FD5" w:rsidRPr="004D611F" w:rsidRDefault="001F2FD5" w:rsidP="000A23DF">
      <w:pPr>
        <w:jc w:val="both"/>
        <w:rPr>
          <w:rFonts w:ascii="Tahoma" w:hAnsi="Tahoma" w:cs="Tahoma"/>
          <w:sz w:val="20"/>
          <w:szCs w:val="20"/>
        </w:rPr>
      </w:pPr>
    </w:p>
    <w:p w:rsidR="001F2FD5" w:rsidRPr="004D611F" w:rsidRDefault="001F2FD5"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rsidR="001F2FD5" w:rsidRPr="004D611F" w:rsidRDefault="001F2FD5" w:rsidP="000A23DF">
      <w:pPr>
        <w:jc w:val="both"/>
        <w:rPr>
          <w:rFonts w:ascii="Tahoma" w:hAnsi="Tahoma" w:cs="Tahoma"/>
          <w:sz w:val="20"/>
          <w:szCs w:val="20"/>
        </w:rPr>
      </w:pPr>
      <w:r w:rsidRPr="004D611F">
        <w:rPr>
          <w:rFonts w:ascii="Tahoma" w:hAnsi="Tahoma" w:cs="Tahoma"/>
          <w:sz w:val="20"/>
          <w:szCs w:val="20"/>
        </w:rPr>
        <w:t xml:space="preserve">a </w:t>
      </w:r>
    </w:p>
    <w:p w:rsidR="001F2FD5" w:rsidRPr="004D611F" w:rsidRDefault="001F2FD5"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rsidR="001F2FD5" w:rsidRPr="004D611F" w:rsidRDefault="001F2FD5"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rsidR="001F2FD5" w:rsidRPr="004D611F" w:rsidRDefault="001F2FD5"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1F2FD5" w:rsidRPr="004D611F" w:rsidRDefault="001F2FD5"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1F2FD5" w:rsidRPr="004D611F" w:rsidRDefault="001F2FD5" w:rsidP="000A23DF">
      <w:pPr>
        <w:tabs>
          <w:tab w:val="left" w:pos="360"/>
        </w:tabs>
        <w:jc w:val="both"/>
        <w:rPr>
          <w:rFonts w:ascii="Tahoma" w:hAnsi="Tahoma" w:cs="Tahoma"/>
          <w:sz w:val="20"/>
          <w:szCs w:val="20"/>
        </w:rPr>
      </w:pPr>
    </w:p>
    <w:p w:rsidR="001F2FD5" w:rsidRPr="004D611F" w:rsidRDefault="001F2FD5"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rsidR="001F2FD5" w:rsidRPr="004D611F" w:rsidRDefault="001F2FD5" w:rsidP="000A23DF">
      <w:pPr>
        <w:tabs>
          <w:tab w:val="left" w:pos="360"/>
        </w:tabs>
        <w:jc w:val="both"/>
        <w:rPr>
          <w:rFonts w:ascii="Tahoma" w:hAnsi="Tahoma" w:cs="Tahoma"/>
          <w:sz w:val="20"/>
          <w:szCs w:val="20"/>
        </w:rPr>
      </w:pPr>
    </w:p>
    <w:p w:rsidR="001F2FD5" w:rsidRPr="004D611F" w:rsidRDefault="001F2FD5"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Pr>
          <w:rFonts w:ascii="Tahoma" w:hAnsi="Tahoma" w:cs="Tahoma"/>
          <w:sz w:val="20"/>
          <w:szCs w:val="20"/>
        </w:rPr>
        <w:t>7</w:t>
      </w:r>
      <w:r w:rsidRPr="004D611F">
        <w:rPr>
          <w:rFonts w:ascii="Tahoma" w:hAnsi="Tahoma" w:cs="Tahoma"/>
          <w:sz w:val="20"/>
          <w:szCs w:val="20"/>
        </w:rPr>
        <w:t xml:space="preserve"> r., poz. </w:t>
      </w:r>
      <w:r>
        <w:rPr>
          <w:rFonts w:ascii="Tahoma" w:hAnsi="Tahoma" w:cs="Tahoma"/>
          <w:sz w:val="20"/>
          <w:szCs w:val="20"/>
        </w:rPr>
        <w:t>1579</w:t>
      </w:r>
      <w:r w:rsidRPr="004D611F">
        <w:rPr>
          <w:rFonts w:ascii="Tahoma" w:hAnsi="Tahoma" w:cs="Tahoma"/>
          <w:sz w:val="20"/>
          <w:szCs w:val="20"/>
        </w:rPr>
        <w:t xml:space="preserve"> z późn. zm.) została zawarta umowa o następującej treści:</w:t>
      </w:r>
    </w:p>
    <w:p w:rsidR="001F2FD5" w:rsidRPr="000A23DF" w:rsidRDefault="001F2FD5" w:rsidP="000A23DF">
      <w:pPr>
        <w:pStyle w:val="Heading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rsidR="001F2FD5" w:rsidRPr="00C839FD" w:rsidRDefault="001F2FD5" w:rsidP="00CE6441">
      <w:pPr>
        <w:pStyle w:val="BodyText"/>
        <w:numPr>
          <w:ilvl w:val="0"/>
          <w:numId w:val="6"/>
        </w:numPr>
        <w:ind w:left="360" w:right="22" w:hanging="360"/>
        <w:jc w:val="both"/>
        <w:rPr>
          <w:rFonts w:ascii="Tahoma" w:hAnsi="Tahoma" w:cs="Tahoma"/>
          <w:b/>
          <w:i/>
          <w:sz w:val="20"/>
          <w:szCs w:val="20"/>
        </w:rPr>
      </w:pPr>
      <w:r w:rsidRPr="00372D81">
        <w:rPr>
          <w:rFonts w:ascii="Tahoma" w:hAnsi="Tahoma" w:cs="Tahoma"/>
          <w:sz w:val="20"/>
          <w:szCs w:val="20"/>
        </w:rPr>
        <w:t>Wykonawca przyjmuje do</w:t>
      </w:r>
      <w:r w:rsidRPr="00372D81">
        <w:rPr>
          <w:rFonts w:ascii="Tahoma" w:hAnsi="Tahoma" w:cs="Tahoma"/>
          <w:b/>
          <w:bCs/>
          <w:sz w:val="20"/>
          <w:szCs w:val="20"/>
        </w:rPr>
        <w:t xml:space="preserve"> </w:t>
      </w:r>
      <w:r w:rsidRPr="00372D81">
        <w:rPr>
          <w:rFonts w:ascii="Tahoma" w:hAnsi="Tahoma" w:cs="Tahoma"/>
          <w:sz w:val="20"/>
          <w:szCs w:val="20"/>
        </w:rPr>
        <w:t xml:space="preserve">realizacji roboty budowlane pod nazwą: </w:t>
      </w:r>
    </w:p>
    <w:p w:rsidR="001F2FD5" w:rsidRPr="00372D81" w:rsidRDefault="001F2FD5" w:rsidP="0001361F">
      <w:pPr>
        <w:pStyle w:val="BodyText"/>
        <w:ind w:right="22" w:firstLine="426"/>
        <w:jc w:val="both"/>
        <w:rPr>
          <w:rFonts w:ascii="Tahoma" w:hAnsi="Tahoma" w:cs="Tahoma"/>
          <w:b/>
          <w:i/>
          <w:sz w:val="20"/>
          <w:szCs w:val="20"/>
        </w:rPr>
      </w:pPr>
      <w:r w:rsidRPr="00372D81">
        <w:rPr>
          <w:rFonts w:ascii="Tahoma" w:hAnsi="Tahoma" w:cs="Tahoma"/>
          <w:b/>
          <w:sz w:val="20"/>
          <w:szCs w:val="20"/>
        </w:rPr>
        <w:t xml:space="preserve">Przebudowa sygnalizacji świetlnej na skrzyżowaniu ul. </w:t>
      </w:r>
      <w:r>
        <w:rPr>
          <w:rFonts w:ascii="Tahoma" w:hAnsi="Tahoma" w:cs="Tahoma"/>
          <w:b/>
          <w:sz w:val="20"/>
          <w:szCs w:val="20"/>
        </w:rPr>
        <w:t xml:space="preserve">Dickensa </w:t>
      </w:r>
      <w:r w:rsidRPr="00372D81">
        <w:rPr>
          <w:rFonts w:ascii="Tahoma" w:hAnsi="Tahoma" w:cs="Tahoma"/>
          <w:b/>
          <w:sz w:val="20"/>
          <w:szCs w:val="20"/>
        </w:rPr>
        <w:t xml:space="preserve">– </w:t>
      </w:r>
      <w:r>
        <w:rPr>
          <w:rFonts w:ascii="Tahoma" w:hAnsi="Tahoma" w:cs="Tahoma"/>
          <w:b/>
          <w:sz w:val="20"/>
          <w:szCs w:val="20"/>
        </w:rPr>
        <w:t>ul. Białobrzeska.</w:t>
      </w:r>
    </w:p>
    <w:p w:rsidR="001F2FD5" w:rsidRPr="004D611F" w:rsidRDefault="001F2FD5" w:rsidP="00157C07">
      <w:pPr>
        <w:pStyle w:val="BodyText"/>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Przedmiot </w:t>
      </w:r>
      <w:r w:rsidRPr="00210920">
        <w:rPr>
          <w:rFonts w:ascii="Tahoma" w:hAnsi="Tahoma" w:cs="Tahoma"/>
          <w:sz w:val="20"/>
          <w:szCs w:val="20"/>
        </w:rPr>
        <w:t xml:space="preserve">Umowy obejmuje </w:t>
      </w:r>
      <w:r>
        <w:rPr>
          <w:rFonts w:ascii="Tahoma" w:hAnsi="Tahoma" w:cs="Tahoma"/>
          <w:sz w:val="20"/>
          <w:szCs w:val="20"/>
        </w:rPr>
        <w:t xml:space="preserve">przebudowę </w:t>
      </w:r>
      <w:r w:rsidRPr="00210920">
        <w:rPr>
          <w:rFonts w:ascii="Tahoma" w:hAnsi="Tahoma" w:cs="Tahoma"/>
          <w:sz w:val="20"/>
          <w:szCs w:val="20"/>
        </w:rPr>
        <w:t>i dostosowanie do pracy w akomodacji sygnalizacji świetlnej</w:t>
      </w:r>
      <w:r w:rsidRPr="004D611F">
        <w:rPr>
          <w:rFonts w:ascii="Tahoma" w:hAnsi="Tahoma" w:cs="Tahoma"/>
          <w:sz w:val="20"/>
          <w:szCs w:val="20"/>
        </w:rPr>
        <w:t xml:space="preserve">  </w:t>
      </w:r>
    </w:p>
    <w:p w:rsidR="001F2FD5" w:rsidRPr="004D611F" w:rsidRDefault="001F2FD5" w:rsidP="00157C07">
      <w:pPr>
        <w:pStyle w:val="BodyText"/>
        <w:numPr>
          <w:ilvl w:val="0"/>
          <w:numId w:val="6"/>
        </w:numPr>
        <w:ind w:left="360" w:right="22" w:hanging="360"/>
        <w:jc w:val="both"/>
        <w:rPr>
          <w:rFonts w:ascii="Tahoma" w:hAnsi="Tahoma" w:cs="Tahoma"/>
          <w:sz w:val="20"/>
          <w:szCs w:val="20"/>
        </w:rPr>
      </w:pPr>
      <w:r w:rsidRPr="004D611F">
        <w:rPr>
          <w:rFonts w:ascii="Tahoma" w:hAnsi="Tahoma" w:cs="Tahoma"/>
          <w:sz w:val="20"/>
          <w:szCs w:val="20"/>
        </w:rPr>
        <w:t>Wykonawca zobowiązuj</w:t>
      </w:r>
      <w:bookmarkStart w:id="0" w:name="_GoBack"/>
      <w:bookmarkEnd w:id="0"/>
      <w:r w:rsidRPr="004D611F">
        <w:rPr>
          <w:rFonts w:ascii="Tahoma" w:hAnsi="Tahoma" w:cs="Tahoma"/>
          <w:sz w:val="20"/>
          <w:szCs w:val="20"/>
        </w:rPr>
        <w:t xml:space="preserve">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rsidR="001F2FD5" w:rsidRPr="004D611F" w:rsidRDefault="001F2FD5" w:rsidP="00157C07">
      <w:pPr>
        <w:pStyle w:val="BodyText"/>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rsidR="001F2FD5" w:rsidRPr="004D611F" w:rsidRDefault="001F2FD5"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rsidR="001F2FD5" w:rsidRPr="004D611F" w:rsidRDefault="001F2FD5"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rsidR="001F2FD5" w:rsidRPr="004D611F" w:rsidRDefault="001F2FD5"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rsidR="001F2FD5" w:rsidRPr="004D611F" w:rsidRDefault="001F2FD5"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rsidR="001F2FD5" w:rsidRPr="004D611F" w:rsidRDefault="001F2FD5" w:rsidP="00157C07">
      <w:pPr>
        <w:pStyle w:val="BodyText"/>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Postanowienia zawarte w dokumentach, o których mowa w ust. </w:t>
      </w:r>
      <w:r>
        <w:rPr>
          <w:rFonts w:ascii="Tahoma" w:hAnsi="Tahoma" w:cs="Tahoma"/>
          <w:sz w:val="20"/>
          <w:szCs w:val="20"/>
        </w:rPr>
        <w:t>4</w:t>
      </w:r>
      <w:r w:rsidRPr="004D611F">
        <w:rPr>
          <w:rFonts w:ascii="Tahoma" w:hAnsi="Tahoma" w:cs="Tahoma"/>
          <w:sz w:val="20"/>
          <w:szCs w:val="20"/>
        </w:rPr>
        <w:t>,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rsidR="001F2FD5" w:rsidRPr="004D611F" w:rsidRDefault="001F2FD5"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rsidR="001F2FD5" w:rsidRPr="003511B2" w:rsidRDefault="001F2FD5"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rsidR="001F2FD5" w:rsidRPr="004D611F" w:rsidRDefault="001F2FD5"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rsidR="001F2FD5" w:rsidRPr="004D611F" w:rsidRDefault="001F2FD5"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zakończenia: </w:t>
      </w:r>
      <w:r>
        <w:rPr>
          <w:rFonts w:ascii="Tahoma" w:hAnsi="Tahoma" w:cs="Tahoma"/>
          <w:b/>
          <w:sz w:val="20"/>
          <w:szCs w:val="20"/>
        </w:rPr>
        <w:t>60 dni</w:t>
      </w:r>
      <w:r w:rsidRPr="004D611F">
        <w:rPr>
          <w:rFonts w:ascii="Tahoma" w:hAnsi="Tahoma" w:cs="Tahoma"/>
          <w:b/>
          <w:sz w:val="20"/>
          <w:szCs w:val="20"/>
        </w:rPr>
        <w:t xml:space="preserve"> od zawarcia umowy tj. do dnia </w:t>
      </w:r>
      <w:r w:rsidRPr="004D611F">
        <w:rPr>
          <w:rFonts w:ascii="Tahoma" w:hAnsi="Tahoma" w:cs="Tahoma"/>
          <w:sz w:val="20"/>
          <w:szCs w:val="20"/>
        </w:rPr>
        <w:t>……</w:t>
      </w:r>
    </w:p>
    <w:p w:rsidR="001F2FD5" w:rsidRPr="004D611F" w:rsidRDefault="001F2FD5"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 xml:space="preserve">7 </w:t>
      </w:r>
      <w:r w:rsidRPr="004D611F">
        <w:rPr>
          <w:rFonts w:ascii="Tahoma" w:hAnsi="Tahoma" w:cs="Tahoma"/>
          <w:sz w:val="20"/>
          <w:szCs w:val="20"/>
        </w:rPr>
        <w:t>dni od dnia ich otrzymania.</w:t>
      </w:r>
    </w:p>
    <w:p w:rsidR="001F2FD5" w:rsidRPr="004D611F" w:rsidRDefault="001F2FD5"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rsidR="001F2FD5" w:rsidRPr="003511B2" w:rsidRDefault="001F2FD5"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rsidR="001F2FD5" w:rsidRPr="004D611F"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rsidR="001F2FD5" w:rsidRPr="004D611F" w:rsidRDefault="001F2FD5" w:rsidP="00DE4427">
      <w:pPr>
        <w:pStyle w:val="BodyText"/>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rsidR="001F2FD5" w:rsidRPr="004D611F" w:rsidRDefault="001F2FD5" w:rsidP="00DE4427">
      <w:pPr>
        <w:pStyle w:val="BodyText"/>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rsidR="001F2FD5" w:rsidRPr="004D611F" w:rsidRDefault="001F2FD5" w:rsidP="00DE4427">
      <w:pPr>
        <w:pStyle w:val="BodyText"/>
        <w:ind w:left="851" w:hanging="480"/>
        <w:jc w:val="both"/>
        <w:rPr>
          <w:rFonts w:ascii="Tahoma" w:hAnsi="Tahoma" w:cs="Tahoma"/>
          <w:sz w:val="20"/>
          <w:szCs w:val="20"/>
        </w:rPr>
      </w:pPr>
      <w:r w:rsidRPr="004D611F">
        <w:rPr>
          <w:rFonts w:ascii="Tahoma" w:hAnsi="Tahoma" w:cs="Tahoma"/>
          <w:sz w:val="20"/>
          <w:szCs w:val="20"/>
        </w:rPr>
        <w:t>VAT:______% tj.__________ złotych</w:t>
      </w:r>
    </w:p>
    <w:p w:rsidR="001F2FD5" w:rsidRPr="004D611F" w:rsidRDefault="001F2FD5" w:rsidP="00DE4427">
      <w:pPr>
        <w:pStyle w:val="BodyText"/>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rsidR="001F2FD5" w:rsidRPr="004D611F" w:rsidRDefault="001F2FD5" w:rsidP="00DE4427">
      <w:pPr>
        <w:pStyle w:val="BodyText"/>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rsidR="001F2FD5" w:rsidRPr="004D611F"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1F2FD5" w:rsidRPr="004D611F" w:rsidRDefault="001F2FD5" w:rsidP="00DE4427">
      <w:pPr>
        <w:ind w:left="426" w:hanging="426"/>
        <w:jc w:val="both"/>
        <w:rPr>
          <w:rFonts w:ascii="Tahoma" w:hAnsi="Tahoma" w:cs="Tahoma"/>
          <w:sz w:val="20"/>
          <w:szCs w:val="20"/>
        </w:rPr>
      </w:pPr>
    </w:p>
    <w:p w:rsidR="001F2FD5" w:rsidRPr="00210920"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rozliczenia robót na postawie kosztorysu ofertowego przy zastosowaniu cen jednostkowych zawartych w ofercie Wykonawcy. Wysokość wynagrodzenia, określona w ust. 1 może ulec zmianie w wyniku rozliczenia na podstawie kosztorysu powykonawczego, w tym obejmującego roboty zaniechane, zamienne lub </w:t>
      </w:r>
      <w:r w:rsidRPr="00210920">
        <w:rPr>
          <w:rFonts w:ascii="Tahoma" w:hAnsi="Tahoma" w:cs="Tahoma"/>
          <w:sz w:val="20"/>
          <w:szCs w:val="20"/>
        </w:rPr>
        <w:t xml:space="preserve">dodatkowe, jednak nie może przekroczyć kwoty brutto ……………….. zł (słownie: ……………….) tj. o ponad </w:t>
      </w:r>
      <w:r>
        <w:rPr>
          <w:rFonts w:ascii="Tahoma" w:hAnsi="Tahoma" w:cs="Tahoma"/>
          <w:b/>
          <w:sz w:val="20"/>
          <w:szCs w:val="20"/>
        </w:rPr>
        <w:t>5</w:t>
      </w:r>
      <w:r w:rsidRPr="00210920">
        <w:rPr>
          <w:rFonts w:ascii="Tahoma" w:hAnsi="Tahoma" w:cs="Tahoma"/>
          <w:b/>
          <w:sz w:val="20"/>
          <w:szCs w:val="20"/>
        </w:rPr>
        <w:t>%</w:t>
      </w:r>
      <w:r w:rsidRPr="00210920">
        <w:rPr>
          <w:rFonts w:ascii="Tahoma" w:hAnsi="Tahoma" w:cs="Tahoma"/>
          <w:sz w:val="20"/>
          <w:szCs w:val="20"/>
        </w:rPr>
        <w:t xml:space="preserve"> kwoty wynikającej z kosztorysu ofertowego, określonej w ust. 1.</w:t>
      </w:r>
    </w:p>
    <w:p w:rsidR="001F2FD5" w:rsidRPr="004D611F"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rsidR="001F2FD5" w:rsidRPr="004D611F"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rsidR="001F2FD5" w:rsidRPr="004D611F"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1F2FD5" w:rsidRPr="004D611F"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rsidR="001F2FD5" w:rsidRPr="004D611F" w:rsidRDefault="001F2FD5" w:rsidP="00DE4427">
      <w:pPr>
        <w:pStyle w:val="BodyText"/>
        <w:ind w:left="357"/>
        <w:jc w:val="both"/>
        <w:rPr>
          <w:rFonts w:ascii="Tahoma" w:hAnsi="Tahoma" w:cs="Tahoma"/>
          <w:sz w:val="20"/>
          <w:szCs w:val="20"/>
        </w:rPr>
      </w:pPr>
      <w:r w:rsidRPr="004D611F">
        <w:rPr>
          <w:rFonts w:ascii="Tahoma" w:hAnsi="Tahoma" w:cs="Tahoma"/>
          <w:sz w:val="20"/>
          <w:szCs w:val="20"/>
        </w:rPr>
        <w:t>nr rachunku: ………………………………………………………………………………………</w:t>
      </w:r>
    </w:p>
    <w:p w:rsidR="001F2FD5" w:rsidRPr="004D611F"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rsidR="001F2FD5" w:rsidRPr="004D611F"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rsidR="001F2FD5" w:rsidRPr="004D611F" w:rsidRDefault="001F2FD5" w:rsidP="00DE4427">
      <w:pPr>
        <w:pStyle w:val="BodyText"/>
        <w:numPr>
          <w:ilvl w:val="0"/>
          <w:numId w:val="23"/>
        </w:numPr>
        <w:jc w:val="both"/>
        <w:rPr>
          <w:rFonts w:ascii="Tahoma" w:hAnsi="Tahoma" w:cs="Tahoma"/>
          <w:sz w:val="20"/>
          <w:szCs w:val="20"/>
        </w:rPr>
      </w:pPr>
      <w:r w:rsidRPr="004D611F">
        <w:rPr>
          <w:rFonts w:ascii="Tahoma" w:hAnsi="Tahoma" w:cs="Tahoma"/>
          <w:sz w:val="20"/>
          <w:szCs w:val="20"/>
        </w:rPr>
        <w:t>W przypadku wystąpienia robót dodatkowych, Wykonawca sporządza protokół konieczności (protokół zmiany umowy</w:t>
      </w:r>
      <w:r>
        <w:rPr>
          <w:rFonts w:ascii="Tahoma" w:hAnsi="Tahoma" w:cs="Tahoma"/>
          <w:sz w:val="20"/>
          <w:szCs w:val="20"/>
        </w:rPr>
        <w:t>)</w:t>
      </w:r>
      <w:r w:rsidRPr="004D611F">
        <w:rPr>
          <w:rFonts w:ascii="Tahoma" w:hAnsi="Tahoma" w:cs="Tahoma"/>
          <w:sz w:val="20"/>
          <w:szCs w:val="20"/>
        </w:rPr>
        <w:t xml:space="preserve">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dla obszaru m.st. Warszawy. Po zaakceptowaniu kosztorysu przez Zamawiającego, Strony umowy zawrą aneks do umowy dotyczący robót dodatkowych.</w:t>
      </w:r>
    </w:p>
    <w:p w:rsidR="001F2FD5" w:rsidRPr="004D611F" w:rsidRDefault="001F2FD5"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rsidR="001F2FD5" w:rsidRPr="003511B2" w:rsidRDefault="001F2FD5"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rsidR="001F2FD5" w:rsidRPr="004D611F" w:rsidRDefault="001F2FD5"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Pr="00B94272">
        <w:rPr>
          <w:rFonts w:ascii="Tahoma" w:hAnsi="Tahoma" w:cs="Tahoma"/>
          <w:b/>
          <w:sz w:val="20"/>
          <w:szCs w:val="20"/>
        </w:rPr>
        <w:t>5%</w:t>
      </w:r>
      <w:r w:rsidRPr="004D611F">
        <w:rPr>
          <w:rFonts w:ascii="Tahoma" w:hAnsi="Tahoma" w:cs="Tahoma"/>
          <w:sz w:val="20"/>
          <w:szCs w:val="20"/>
        </w:rPr>
        <w:t xml:space="preserve"> wartości umowy brutto, tj. w kwocie _____________ zł. (słownie: _______________________) w formie_______________________________</w:t>
      </w:r>
    </w:p>
    <w:p w:rsidR="001F2FD5" w:rsidRPr="004D611F" w:rsidRDefault="001F2FD5" w:rsidP="00192816">
      <w:pPr>
        <w:pStyle w:val="BodyText"/>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rsidR="001F2FD5" w:rsidRPr="004D611F" w:rsidRDefault="001F2FD5"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rsidR="001F2FD5" w:rsidRPr="004D611F" w:rsidRDefault="001F2FD5"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rsidR="001F2FD5" w:rsidRPr="004D611F" w:rsidRDefault="001F2FD5"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1F2FD5" w:rsidRPr="004D611F" w:rsidRDefault="001F2FD5"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1F2FD5" w:rsidRDefault="001F2FD5"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Pr>
          <w:rFonts w:ascii="Tahoma" w:hAnsi="Tahoma" w:cs="Tahoma"/>
          <w:sz w:val="20"/>
          <w:szCs w:val="20"/>
          <w:lang w:eastAsia="pl-PL"/>
        </w:rPr>
        <w:t>5</w:t>
      </w:r>
      <w:r w:rsidRPr="004364B6">
        <w:rPr>
          <w:rFonts w:ascii="Tahoma" w:hAnsi="Tahoma" w:cs="Tahoma"/>
          <w:sz w:val="20"/>
          <w:szCs w:val="20"/>
          <w:lang w:eastAsia="pl-PL"/>
        </w:rPr>
        <w:t xml:space="preserve"> %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rsidR="001F2FD5" w:rsidRPr="004364B6" w:rsidRDefault="001F2FD5"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rsidR="001F2FD5" w:rsidRPr="004D611F" w:rsidRDefault="001F2FD5"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1F2FD5" w:rsidRPr="003511B2" w:rsidRDefault="001F2FD5"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5 Rękojmia</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rsidR="001F2FD5" w:rsidRPr="004D611F" w:rsidRDefault="001F2FD5" w:rsidP="00DE4427">
      <w:pPr>
        <w:pStyle w:val="BodyText"/>
        <w:numPr>
          <w:ilvl w:val="0"/>
          <w:numId w:val="7"/>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rsidR="001F2FD5" w:rsidRPr="003511B2" w:rsidRDefault="001F2FD5"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6 Gwarancja</w:t>
      </w:r>
    </w:p>
    <w:p w:rsidR="001F2FD5" w:rsidRPr="004D611F" w:rsidRDefault="001F2FD5"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Pr>
          <w:rFonts w:ascii="Tahoma" w:hAnsi="Tahoma" w:cs="Tahoma"/>
          <w:sz w:val="20"/>
          <w:szCs w:val="20"/>
        </w:rPr>
        <w:t>4</w:t>
      </w:r>
      <w:r w:rsidRPr="004D611F">
        <w:rPr>
          <w:rFonts w:ascii="Tahoma" w:hAnsi="Tahoma" w:cs="Tahoma"/>
          <w:sz w:val="20"/>
          <w:szCs w:val="20"/>
        </w:rPr>
        <w:t xml:space="preserve"> do umowy. </w:t>
      </w:r>
    </w:p>
    <w:p w:rsidR="001F2FD5" w:rsidRPr="004D611F" w:rsidRDefault="001F2FD5"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rsidR="001F2FD5" w:rsidRPr="004D611F" w:rsidRDefault="001F2FD5"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rsidR="001F2FD5" w:rsidRPr="004D611F" w:rsidRDefault="001F2FD5"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rsidR="001F2FD5" w:rsidRPr="004D611F" w:rsidRDefault="001F2FD5"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1F2FD5" w:rsidRPr="004D611F" w:rsidRDefault="001F2FD5" w:rsidP="00DE4427">
      <w:pPr>
        <w:pStyle w:val="BodyText"/>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rsidR="001F2FD5" w:rsidRPr="004D611F" w:rsidRDefault="001F2FD5"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1F2FD5" w:rsidRPr="004D611F" w:rsidRDefault="001F2FD5"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rsidR="001F2FD5" w:rsidRPr="004D611F" w:rsidRDefault="001F2FD5"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rsidR="001F2FD5" w:rsidRPr="003511B2" w:rsidRDefault="001F2FD5"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rsidR="001F2FD5" w:rsidRPr="004D611F" w:rsidRDefault="001F2FD5" w:rsidP="00157C07">
      <w:pPr>
        <w:pStyle w:val="BodyText"/>
        <w:numPr>
          <w:ilvl w:val="0"/>
          <w:numId w:val="24"/>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rsidR="001F2FD5" w:rsidRPr="004D611F" w:rsidRDefault="001F2FD5"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Pr>
          <w:rFonts w:ascii="Tahoma" w:hAnsi="Tahoma" w:cs="Tahoma"/>
          <w:sz w:val="20"/>
          <w:szCs w:val="20"/>
        </w:rPr>
        <w:t>14</w:t>
      </w:r>
      <w:r w:rsidRPr="004D611F">
        <w:rPr>
          <w:rFonts w:ascii="Tahoma" w:hAnsi="Tahoma" w:cs="Tahoma"/>
          <w:sz w:val="20"/>
          <w:szCs w:val="20"/>
        </w:rPr>
        <w:t xml:space="preserve"> dni od daty zawarcia umowy, co nie wpływa na terminy rozpoczęcia i zakończenia realizacji umowy określone w § 2 niniejszej umowy.</w:t>
      </w:r>
    </w:p>
    <w:p w:rsidR="001F2FD5" w:rsidRPr="004D611F" w:rsidRDefault="001F2FD5"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rsidR="001F2FD5" w:rsidRPr="004D611F" w:rsidRDefault="001F2FD5"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rsidR="001F2FD5" w:rsidRPr="004D611F" w:rsidRDefault="001F2FD5"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rsidR="001F2FD5" w:rsidRPr="004D611F" w:rsidRDefault="001F2FD5"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rsidR="001F2FD5" w:rsidRPr="004D611F" w:rsidRDefault="001F2FD5" w:rsidP="00157C07">
      <w:pPr>
        <w:pStyle w:val="BodyText"/>
        <w:numPr>
          <w:ilvl w:val="0"/>
          <w:numId w:val="24"/>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rsidR="001F2FD5" w:rsidRPr="004D611F" w:rsidRDefault="001F2FD5"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rsidR="001F2FD5" w:rsidRPr="004D611F" w:rsidRDefault="001F2FD5"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rsidR="001F2FD5" w:rsidRPr="004D611F" w:rsidRDefault="001F2FD5"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rsidR="001F2FD5" w:rsidRPr="004D611F" w:rsidRDefault="001F2FD5"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rsidR="001F2FD5" w:rsidRPr="004D611F" w:rsidRDefault="001F2FD5"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rsidR="001F2FD5" w:rsidRPr="00EB50AF" w:rsidRDefault="001F2FD5" w:rsidP="002C215C">
      <w:pPr>
        <w:numPr>
          <w:ilvl w:val="1"/>
          <w:numId w:val="27"/>
        </w:numPr>
        <w:jc w:val="both"/>
        <w:rPr>
          <w:rFonts w:ascii="Tahoma" w:hAnsi="Tahoma" w:cs="Tahoma"/>
          <w:sz w:val="20"/>
          <w:szCs w:val="20"/>
          <w:lang w:eastAsia="en-US"/>
        </w:rPr>
      </w:pPr>
      <w:r>
        <w:rPr>
          <w:rFonts w:ascii="Tahoma" w:hAnsi="Tahoma" w:cs="Tahoma"/>
          <w:sz w:val="20"/>
          <w:szCs w:val="20"/>
          <w:lang w:eastAsia="en-US"/>
        </w:rPr>
        <w:t>wersję elektroniczną w formacie edytowalnym.</w:t>
      </w:r>
    </w:p>
    <w:p w:rsidR="001F2FD5" w:rsidRPr="003511B2" w:rsidRDefault="001F2FD5"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1F2FD5" w:rsidRPr="003511B2" w:rsidRDefault="001F2FD5"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1F2FD5" w:rsidRPr="003511B2" w:rsidRDefault="001F2FD5"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oświadczeń i dokumentów (w tym umów o pracę z uwzględnieniem anonimizacji danych osobowych) w zakresie potwierdzenia spełniania ww. wymogów i dokonywania ich oceny,</w:t>
      </w:r>
    </w:p>
    <w:p w:rsidR="001F2FD5" w:rsidRPr="003511B2" w:rsidRDefault="001F2FD5"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rsidR="001F2FD5" w:rsidRPr="003511B2" w:rsidRDefault="001F2FD5"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rsidR="001F2FD5" w:rsidRPr="003511B2" w:rsidRDefault="001F2FD5"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F2FD5" w:rsidRPr="003511B2" w:rsidRDefault="001F2FD5"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1F2FD5" w:rsidRPr="003511B2" w:rsidRDefault="001F2FD5"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1F2FD5" w:rsidRPr="00E35A6B" w:rsidRDefault="001F2FD5"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rsidR="001F2FD5" w:rsidRPr="004D611F" w:rsidRDefault="001F2FD5"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rsidR="001F2FD5" w:rsidRPr="004D611F" w:rsidRDefault="001F2FD5"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rsidR="001F2FD5" w:rsidRPr="004D611F" w:rsidRDefault="001F2FD5"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rsidR="001F2FD5" w:rsidRPr="004D611F" w:rsidRDefault="001F2FD5"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rsidR="001F2FD5" w:rsidRPr="004D611F" w:rsidRDefault="001F2FD5"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rsidR="001F2FD5" w:rsidRPr="004D611F" w:rsidRDefault="001F2FD5"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1F2FD5" w:rsidRPr="004D611F" w:rsidRDefault="001F2FD5"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1F2FD5" w:rsidRPr="004D611F" w:rsidRDefault="001F2FD5"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rsidR="001F2FD5" w:rsidRPr="004D611F" w:rsidRDefault="001F2FD5"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rsidR="001F2FD5" w:rsidRPr="004D611F" w:rsidRDefault="001F2FD5"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1F2FD5" w:rsidRPr="004D611F" w:rsidRDefault="001F2FD5"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rsidR="001F2FD5" w:rsidRPr="004D611F" w:rsidRDefault="001F2FD5" w:rsidP="00157C07">
      <w:pPr>
        <w:pStyle w:val="Akapitzlist1"/>
        <w:numPr>
          <w:ilvl w:val="0"/>
          <w:numId w:val="13"/>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rsidR="001F2FD5" w:rsidRPr="004D611F" w:rsidRDefault="001F2FD5"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1F2FD5" w:rsidRPr="004D611F" w:rsidRDefault="001F2FD5"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rsidR="001F2FD5" w:rsidRPr="004D611F" w:rsidRDefault="001F2FD5"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rsidR="001F2FD5" w:rsidRPr="004D611F" w:rsidRDefault="001F2FD5"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1F2FD5" w:rsidRPr="004D611F" w:rsidRDefault="001F2FD5"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1F2FD5" w:rsidRPr="004D611F" w:rsidRDefault="001F2FD5"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rsidR="001F2FD5" w:rsidRPr="004D611F" w:rsidRDefault="001F2FD5"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rsidR="001F2FD5" w:rsidRPr="004D611F" w:rsidRDefault="001F2FD5"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1F2FD5" w:rsidRPr="004D611F" w:rsidRDefault="001F2FD5" w:rsidP="00157C07">
      <w:pPr>
        <w:numPr>
          <w:ilvl w:val="0"/>
          <w:numId w:val="10"/>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rsidR="001F2FD5" w:rsidRPr="00E35A6B" w:rsidRDefault="001F2FD5"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rsidR="001F2FD5" w:rsidRPr="00D133E4" w:rsidRDefault="001F2FD5"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rsidR="001F2FD5" w:rsidRPr="00E35A6B" w:rsidRDefault="001F2FD5"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10 </w:t>
      </w:r>
      <w:r>
        <w:rPr>
          <w:rFonts w:ascii="Tahoma" w:hAnsi="Tahoma" w:cs="Tahoma"/>
          <w:b/>
          <w:color w:val="auto"/>
          <w:sz w:val="20"/>
          <w:szCs w:val="20"/>
        </w:rPr>
        <w:t>Ubezpieczenie</w:t>
      </w:r>
    </w:p>
    <w:p w:rsidR="001F2FD5" w:rsidRPr="00D133E4" w:rsidRDefault="001F2FD5"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Wykonawca, na czas wykonywania robót objętych umową począwszy od dnia zawarcia niniejszej umowy zawrze i będzie kontynuował  umowę ubezpieczenia w tym  ubezpieczenia od odpowiedzialności cywilnej w zakresie prowadzonej działalności o sumie ubezpiecz</w:t>
      </w:r>
      <w:r>
        <w:rPr>
          <w:rFonts w:ascii="Tahoma" w:hAnsi="Tahoma" w:cs="Tahoma"/>
          <w:sz w:val="20"/>
          <w:szCs w:val="20"/>
        </w:rPr>
        <w:t>enia nie niższej niż 200 000,00 zł (słownie: dwieście tysięcy złotych</w:t>
      </w:r>
      <w:r w:rsidRPr="00D133E4">
        <w:rPr>
          <w:rFonts w:ascii="Tahoma" w:hAnsi="Tahoma" w:cs="Tahoma"/>
          <w:sz w:val="20"/>
          <w:szCs w:val="20"/>
        </w:rPr>
        <w:t xml:space="preserve">). </w:t>
      </w:r>
    </w:p>
    <w:p w:rsidR="001F2FD5" w:rsidRPr="00D133E4" w:rsidRDefault="001F2FD5"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1F2FD5" w:rsidRPr="00D133E4" w:rsidRDefault="001F2FD5"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rsidR="001F2FD5" w:rsidRPr="00D133E4" w:rsidRDefault="001F2FD5"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rsidR="001F2FD5" w:rsidRPr="00E35A6B" w:rsidRDefault="001F2FD5"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rsidR="001F2FD5" w:rsidRPr="0084322B" w:rsidRDefault="001F2FD5"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D133E4">
        <w:rPr>
          <w:rFonts w:ascii="Tahoma" w:hAnsi="Tahoma" w:cs="Tahoma"/>
          <w:sz w:val="20"/>
          <w:szCs w:val="20"/>
        </w:rPr>
        <w:t>Nadzór inwestorski ze strony Zamawiającego pełni</w:t>
      </w:r>
      <w:r w:rsidRPr="0084322B">
        <w:rPr>
          <w:rFonts w:ascii="Tahoma" w:hAnsi="Tahoma" w:cs="Tahoma"/>
          <w:sz w:val="20"/>
          <w:szCs w:val="20"/>
        </w:rPr>
        <w:t xml:space="preserve"> __________________________________.</w:t>
      </w:r>
      <w:r w:rsidRPr="0084322B">
        <w:rPr>
          <w:rFonts w:ascii="Tahoma" w:hAnsi="Tahoma" w:cs="Tahoma"/>
          <w:i/>
          <w:sz w:val="20"/>
          <w:szCs w:val="20"/>
        </w:rPr>
        <w:t xml:space="preserve"> </w:t>
      </w:r>
    </w:p>
    <w:p w:rsidR="001F2FD5" w:rsidRPr="0084322B" w:rsidRDefault="001F2FD5"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rsidR="001F2FD5" w:rsidRPr="0084322B" w:rsidRDefault="001F2FD5"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rsidR="001F2FD5" w:rsidRPr="0084322B" w:rsidRDefault="001F2FD5"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rsidR="001F2FD5" w:rsidRPr="0084322B" w:rsidRDefault="001F2FD5"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rsidR="001F2FD5" w:rsidRPr="00E35A6B" w:rsidRDefault="001F2FD5"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rsidR="001F2FD5" w:rsidRPr="0084322B" w:rsidRDefault="001F2FD5"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rsidR="001F2FD5" w:rsidRDefault="001F2FD5" w:rsidP="002F7D92">
      <w:pPr>
        <w:pStyle w:val="Akapitzlist1"/>
        <w:spacing w:after="0" w:line="240" w:lineRule="auto"/>
        <w:ind w:left="502"/>
        <w:jc w:val="both"/>
        <w:rPr>
          <w:rFonts w:ascii="Tahoma" w:hAnsi="Tahoma" w:cs="Tahoma"/>
          <w:sz w:val="20"/>
          <w:szCs w:val="20"/>
        </w:rPr>
      </w:pPr>
    </w:p>
    <w:p w:rsidR="001F2FD5" w:rsidRDefault="001F2FD5" w:rsidP="002F7D92">
      <w:pPr>
        <w:pStyle w:val="Akapitzlist1"/>
        <w:spacing w:after="0" w:line="240" w:lineRule="auto"/>
        <w:ind w:left="502"/>
        <w:jc w:val="center"/>
        <w:rPr>
          <w:rFonts w:ascii="Tahoma" w:hAnsi="Tahoma" w:cs="Tahoma"/>
          <w:sz w:val="20"/>
          <w:szCs w:val="20"/>
        </w:rPr>
      </w:pPr>
      <w:r w:rsidRPr="00E35A6B">
        <w:rPr>
          <w:rFonts w:ascii="Tahoma" w:hAnsi="Tahoma" w:cs="Tahoma"/>
          <w:b/>
          <w:sz w:val="20"/>
          <w:szCs w:val="20"/>
        </w:rPr>
        <w:t>§</w:t>
      </w:r>
      <w:r>
        <w:rPr>
          <w:rFonts w:ascii="Tahoma" w:hAnsi="Tahoma" w:cs="Tahoma"/>
          <w:b/>
          <w:sz w:val="20"/>
          <w:szCs w:val="20"/>
        </w:rPr>
        <w:t xml:space="preserve"> 13 </w:t>
      </w:r>
      <w:r w:rsidRPr="00E35A6B">
        <w:rPr>
          <w:rFonts w:ascii="Tahoma" w:hAnsi="Tahoma" w:cs="Tahoma"/>
          <w:b/>
          <w:sz w:val="20"/>
          <w:szCs w:val="20"/>
        </w:rPr>
        <w:t>Odpowiedzialność i ryzyko</w:t>
      </w:r>
    </w:p>
    <w:p w:rsidR="001F2FD5" w:rsidRDefault="001F2FD5" w:rsidP="002F7D92">
      <w:pPr>
        <w:pStyle w:val="Akapitzlist1"/>
        <w:spacing w:after="0" w:line="240" w:lineRule="auto"/>
        <w:ind w:left="502"/>
        <w:jc w:val="both"/>
        <w:rPr>
          <w:rFonts w:ascii="Tahoma" w:hAnsi="Tahoma" w:cs="Tahoma"/>
          <w:sz w:val="20"/>
          <w:szCs w:val="20"/>
        </w:rPr>
      </w:pPr>
    </w:p>
    <w:p w:rsidR="001F2FD5" w:rsidRPr="00D133E4" w:rsidRDefault="001F2FD5"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rsidR="001F2FD5" w:rsidRPr="00D133E4" w:rsidRDefault="001F2FD5"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1F2FD5" w:rsidRPr="00D133E4" w:rsidRDefault="001F2FD5"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rsidR="001F2FD5" w:rsidRDefault="001F2FD5" w:rsidP="002F7D92">
      <w:pPr>
        <w:pStyle w:val="Heading1"/>
        <w:spacing w:before="120" w:after="120"/>
        <w:jc w:val="both"/>
        <w:rPr>
          <w:rFonts w:ascii="Tahoma" w:hAnsi="Tahoma" w:cs="Tahoma"/>
          <w:b/>
          <w:color w:val="auto"/>
          <w:sz w:val="20"/>
          <w:szCs w:val="20"/>
        </w:rPr>
      </w:pPr>
    </w:p>
    <w:p w:rsidR="001F2FD5" w:rsidRPr="00E35A6B" w:rsidRDefault="001F2FD5"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rsidR="001F2FD5" w:rsidRPr="0084322B" w:rsidRDefault="001F2FD5" w:rsidP="00DE4427">
      <w:pPr>
        <w:numPr>
          <w:ilvl w:val="0"/>
          <w:numId w:val="22"/>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1F2FD5" w:rsidRPr="0084322B" w:rsidRDefault="001F2FD5" w:rsidP="00DE4427">
      <w:pPr>
        <w:numPr>
          <w:ilvl w:val="0"/>
          <w:numId w:val="22"/>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1F2FD5" w:rsidRPr="0084322B" w:rsidRDefault="001F2FD5" w:rsidP="00DE4427">
      <w:pPr>
        <w:numPr>
          <w:ilvl w:val="0"/>
          <w:numId w:val="22"/>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1F2FD5" w:rsidRPr="0084322B" w:rsidRDefault="001F2FD5" w:rsidP="00DE4427">
      <w:pPr>
        <w:numPr>
          <w:ilvl w:val="0"/>
          <w:numId w:val="22"/>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1F2FD5" w:rsidRPr="0084322B" w:rsidRDefault="001F2FD5" w:rsidP="00DE4427">
      <w:pPr>
        <w:numPr>
          <w:ilvl w:val="0"/>
          <w:numId w:val="22"/>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1F2FD5" w:rsidRPr="0084322B" w:rsidRDefault="001F2FD5" w:rsidP="00DE4427">
      <w:pPr>
        <w:numPr>
          <w:ilvl w:val="0"/>
          <w:numId w:val="31"/>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1F2FD5" w:rsidRPr="0084322B" w:rsidRDefault="001F2FD5" w:rsidP="00231EE6">
      <w:pPr>
        <w:pStyle w:val="ListParagraph"/>
        <w:numPr>
          <w:ilvl w:val="0"/>
          <w:numId w:val="31"/>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1F2FD5" w:rsidRPr="0084322B" w:rsidRDefault="001F2FD5" w:rsidP="00E35A6B">
      <w:pPr>
        <w:pStyle w:val="Heading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rsidR="001F2FD5" w:rsidRPr="0084322B" w:rsidRDefault="001F2FD5"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0,2</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p>
    <w:p w:rsidR="001F2FD5" w:rsidRPr="0084322B" w:rsidRDefault="001F2FD5" w:rsidP="00DE4427">
      <w:pPr>
        <w:tabs>
          <w:tab w:val="num" w:pos="993"/>
        </w:tabs>
        <w:ind w:left="720"/>
        <w:jc w:val="both"/>
        <w:rPr>
          <w:rFonts w:ascii="Tahoma" w:hAnsi="Tahoma" w:cs="Tahoma"/>
          <w:sz w:val="20"/>
          <w:szCs w:val="20"/>
          <w:highlight w:val="green"/>
        </w:rPr>
      </w:pP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1F2FD5" w:rsidRPr="0084322B" w:rsidRDefault="001F2FD5"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rsidR="001F2FD5" w:rsidRPr="003C1441" w:rsidRDefault="001F2FD5" w:rsidP="00DE4427">
      <w:pPr>
        <w:pStyle w:val="ListParagraph"/>
        <w:numPr>
          <w:ilvl w:val="0"/>
          <w:numId w:val="16"/>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1F2FD5" w:rsidRPr="0084322B" w:rsidRDefault="001F2FD5"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1F2FD5" w:rsidRPr="0084322B" w:rsidRDefault="001F2FD5" w:rsidP="00DE4427">
      <w:pPr>
        <w:tabs>
          <w:tab w:val="num" w:pos="1144"/>
        </w:tabs>
        <w:ind w:left="360" w:hanging="360"/>
        <w:jc w:val="both"/>
        <w:rPr>
          <w:rFonts w:ascii="Tahoma" w:hAnsi="Tahoma" w:cs="Tahoma"/>
          <w:sz w:val="20"/>
          <w:szCs w:val="20"/>
        </w:rPr>
      </w:pPr>
      <w:r w:rsidRPr="0084322B">
        <w:rPr>
          <w:rFonts w:ascii="Tahoma" w:hAnsi="Tahoma" w:cs="Tahoma"/>
          <w:sz w:val="20"/>
          <w:szCs w:val="20"/>
        </w:rPr>
        <w:t xml:space="preserve"> </w:t>
      </w:r>
    </w:p>
    <w:p w:rsidR="001F2FD5" w:rsidRPr="0084322B" w:rsidRDefault="001F2FD5"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rsidR="001F2FD5" w:rsidRPr="0084322B" w:rsidRDefault="001F2FD5"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rsidR="001F2FD5" w:rsidRPr="0084322B" w:rsidRDefault="001F2FD5"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rsidR="001F2FD5" w:rsidRPr="003511B2" w:rsidRDefault="001F2FD5"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rsidR="001F2FD5" w:rsidRPr="0084322B" w:rsidRDefault="001F2FD5"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rsidR="001F2FD5" w:rsidRPr="0084322B" w:rsidRDefault="001F2FD5"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rsidR="001F2FD5" w:rsidRPr="0084322B" w:rsidRDefault="001F2FD5"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rsidR="001F2FD5" w:rsidRPr="0084322B" w:rsidRDefault="001F2FD5"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rsidR="001F2FD5" w:rsidRPr="0084322B" w:rsidRDefault="001F2FD5"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rsidR="001F2FD5" w:rsidRPr="0084322B" w:rsidRDefault="001F2FD5"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rsidR="001F2FD5" w:rsidRPr="0084322B" w:rsidRDefault="001F2FD5"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1F2FD5" w:rsidRPr="0084322B" w:rsidRDefault="001F2FD5"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1F2FD5" w:rsidRPr="0084322B" w:rsidRDefault="001F2FD5" w:rsidP="00157C07">
      <w:pPr>
        <w:pStyle w:val="ListParagraph"/>
        <w:numPr>
          <w:ilvl w:val="0"/>
          <w:numId w:val="18"/>
        </w:numPr>
        <w:spacing w:after="0"/>
        <w:ind w:left="782" w:hanging="357"/>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1F2FD5" w:rsidRPr="0084322B" w:rsidRDefault="001F2FD5" w:rsidP="00157C07">
      <w:pPr>
        <w:pStyle w:val="ListParagraph"/>
        <w:numPr>
          <w:ilvl w:val="0"/>
          <w:numId w:val="18"/>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rsidR="001F2FD5" w:rsidRPr="0084322B" w:rsidRDefault="001F2FD5"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rsidR="001F2FD5" w:rsidRPr="0084322B" w:rsidRDefault="001F2FD5"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rsidR="001F2FD5" w:rsidRPr="0084322B" w:rsidRDefault="001F2FD5"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rsidR="001F2FD5" w:rsidRPr="0084322B" w:rsidRDefault="001F2FD5"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1F2FD5" w:rsidRPr="0084322B" w:rsidRDefault="001F2FD5"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rsidR="001F2FD5" w:rsidRPr="0084322B" w:rsidRDefault="001F2FD5" w:rsidP="00DE4427">
      <w:pPr>
        <w:pStyle w:val="Akapitzlist1"/>
        <w:spacing w:after="0" w:line="240" w:lineRule="auto"/>
        <w:ind w:left="284"/>
        <w:jc w:val="both"/>
        <w:rPr>
          <w:rFonts w:ascii="Tahoma" w:hAnsi="Tahoma" w:cs="Tahoma"/>
          <w:sz w:val="20"/>
          <w:szCs w:val="20"/>
        </w:rPr>
      </w:pPr>
    </w:p>
    <w:p w:rsidR="001F2FD5" w:rsidRPr="0084322B" w:rsidRDefault="001F2FD5"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1F2FD5" w:rsidRPr="0084322B" w:rsidRDefault="001F2FD5"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1F2FD5" w:rsidRPr="0084322B" w:rsidRDefault="001F2FD5"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rsidR="001F2FD5" w:rsidRPr="003511B2" w:rsidRDefault="001F2FD5"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rsidR="001F2FD5" w:rsidRPr="0084322B" w:rsidRDefault="001F2FD5" w:rsidP="00157C07">
      <w:pPr>
        <w:pStyle w:val="ListParagraph"/>
        <w:numPr>
          <w:ilvl w:val="0"/>
          <w:numId w:val="34"/>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1F2FD5" w:rsidRPr="0084322B" w:rsidRDefault="001F2FD5" w:rsidP="005E4EEE">
      <w:pPr>
        <w:pStyle w:val="ListParagraph"/>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rsidR="001F2FD5" w:rsidRPr="0084322B" w:rsidRDefault="001F2FD5" w:rsidP="00157C07">
      <w:pPr>
        <w:pStyle w:val="ListParagraph"/>
        <w:numPr>
          <w:ilvl w:val="0"/>
          <w:numId w:val="3"/>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rsidR="001F2FD5" w:rsidRPr="0084322B" w:rsidRDefault="001F2FD5" w:rsidP="005E4EEE">
      <w:pPr>
        <w:pStyle w:val="ListParagraph"/>
        <w:numPr>
          <w:ilvl w:val="0"/>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rsidR="001F2FD5" w:rsidRPr="0084322B" w:rsidRDefault="001F2FD5"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rsidR="001F2FD5" w:rsidRPr="0084322B" w:rsidRDefault="001F2FD5"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rsidR="001F2FD5" w:rsidRPr="0084322B" w:rsidRDefault="001F2FD5"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rsidR="001F2FD5" w:rsidRPr="002C215C" w:rsidRDefault="001F2FD5" w:rsidP="005E4EEE">
      <w:pPr>
        <w:ind w:left="708"/>
        <w:jc w:val="both"/>
        <w:rPr>
          <w:rFonts w:ascii="Tahoma" w:hAnsi="Tahoma" w:cs="Tahoma"/>
          <w:bCs/>
          <w:sz w:val="20"/>
          <w:szCs w:val="20"/>
        </w:rPr>
      </w:pPr>
      <w:r w:rsidRPr="002C215C">
        <w:rPr>
          <w:rFonts w:ascii="Tahoma" w:hAnsi="Tahoma" w:cs="Tahoma"/>
          <w:bCs/>
          <w:sz w:val="20"/>
          <w:szCs w:val="20"/>
        </w:rPr>
        <w:t>- wystąpienie wód gruntowych o ile nie przewidywała ich dokumentacja techniczna itp.</w:t>
      </w:r>
    </w:p>
    <w:p w:rsidR="001F2FD5" w:rsidRPr="0084322B" w:rsidRDefault="001F2FD5" w:rsidP="005E4EEE">
      <w:pPr>
        <w:ind w:left="708"/>
        <w:jc w:val="both"/>
        <w:rPr>
          <w:rFonts w:ascii="Tahoma" w:hAnsi="Tahoma" w:cs="Tahoma"/>
          <w:bCs/>
          <w:sz w:val="20"/>
          <w:szCs w:val="20"/>
        </w:rPr>
      </w:pPr>
      <w:r w:rsidRPr="002C215C">
        <w:rPr>
          <w:rFonts w:ascii="Tahoma" w:hAnsi="Tahoma" w:cs="Tahoma"/>
          <w:bCs/>
          <w:sz w:val="20"/>
          <w:szCs w:val="20"/>
        </w:rPr>
        <w:t>- inna niż określona w „ST” wilgotność gruntu.</w:t>
      </w:r>
    </w:p>
    <w:p w:rsidR="001F2FD5" w:rsidRPr="0084322B" w:rsidRDefault="001F2FD5"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rsidR="001F2FD5" w:rsidRPr="0084322B" w:rsidRDefault="001F2FD5"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1F2FD5" w:rsidRPr="0084322B" w:rsidRDefault="001F2FD5"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1F2FD5" w:rsidRPr="0084322B" w:rsidRDefault="001F2FD5"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rsidR="001F2FD5" w:rsidRPr="0084322B" w:rsidRDefault="001F2FD5" w:rsidP="005E4EEE">
      <w:pPr>
        <w:pStyle w:val="ListParagraph"/>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rsidR="001F2FD5" w:rsidRPr="0084322B" w:rsidRDefault="001F2FD5" w:rsidP="005E4EEE">
      <w:pPr>
        <w:pStyle w:val="ListParagraph"/>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1F2FD5" w:rsidRPr="0084322B" w:rsidRDefault="001F2FD5" w:rsidP="005E4EEE">
      <w:pPr>
        <w:pStyle w:val="ListParagraph"/>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rsidR="001F2FD5" w:rsidRPr="0084322B" w:rsidRDefault="001F2FD5" w:rsidP="005E4EEE">
      <w:pPr>
        <w:pStyle w:val="ListParagraph"/>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rsidR="001F2FD5" w:rsidRPr="0084322B" w:rsidRDefault="001F2FD5" w:rsidP="005E4EEE">
      <w:pPr>
        <w:pStyle w:val="ListParagraph"/>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rsidR="001F2FD5" w:rsidRPr="0084322B" w:rsidRDefault="001F2FD5"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rsidR="001F2FD5" w:rsidRPr="0084322B" w:rsidRDefault="001F2FD5"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1F2FD5" w:rsidRPr="0084322B" w:rsidRDefault="001F2FD5"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rsidR="001F2FD5" w:rsidRPr="0084322B" w:rsidRDefault="001F2FD5"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1F2FD5" w:rsidRPr="0084322B" w:rsidRDefault="001F2FD5"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rsidR="001F2FD5" w:rsidRPr="0084322B" w:rsidRDefault="001F2FD5"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rsidR="001F2FD5" w:rsidRPr="0084322B" w:rsidRDefault="001F2FD5" w:rsidP="001B3BE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rsidR="001F2FD5" w:rsidRPr="001B3BE1" w:rsidRDefault="001F2FD5" w:rsidP="001B3BE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1F2FD5" w:rsidRPr="0084322B" w:rsidRDefault="001F2FD5"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rsidR="001F2FD5" w:rsidRPr="0084322B" w:rsidRDefault="001F2FD5"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rsidR="001F2FD5" w:rsidRPr="0084322B" w:rsidRDefault="001F2FD5"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rsidR="001F2FD5" w:rsidRPr="0084322B" w:rsidRDefault="001F2FD5"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1F2FD5" w:rsidRPr="0084322B" w:rsidRDefault="001F2FD5" w:rsidP="005E4EEE">
      <w:pPr>
        <w:pStyle w:val="ListParagraph"/>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rsidR="001F2FD5" w:rsidRPr="0084322B" w:rsidRDefault="001F2FD5"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rsidR="001F2FD5" w:rsidRPr="0084322B" w:rsidRDefault="001F2FD5"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rsidR="001F2FD5" w:rsidRPr="0084322B" w:rsidRDefault="001F2FD5"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rsidR="001F2FD5" w:rsidRPr="0084322B" w:rsidRDefault="001F2FD5"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rsidR="001F2FD5" w:rsidRPr="0084322B" w:rsidRDefault="001F2FD5"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rsidR="001F2FD5" w:rsidRPr="0084322B" w:rsidRDefault="001F2FD5"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1F2FD5" w:rsidRPr="0084322B" w:rsidRDefault="001F2FD5" w:rsidP="005E4EEE">
      <w:pPr>
        <w:pStyle w:val="ListParagraph"/>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rsidR="001F2FD5" w:rsidRPr="0084322B" w:rsidRDefault="001F2FD5"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1F2FD5" w:rsidRPr="0084322B" w:rsidRDefault="001F2FD5" w:rsidP="005E4EEE">
      <w:pPr>
        <w:pStyle w:val="ListParagraph"/>
        <w:spacing w:after="0" w:line="240" w:lineRule="auto"/>
        <w:contextualSpacing/>
        <w:jc w:val="both"/>
        <w:rPr>
          <w:rFonts w:ascii="Tahoma" w:hAnsi="Tahoma" w:cs="Tahoma"/>
          <w:bCs/>
          <w:sz w:val="20"/>
          <w:szCs w:val="20"/>
        </w:rPr>
      </w:pPr>
    </w:p>
    <w:p w:rsidR="001F2FD5" w:rsidRPr="0084322B" w:rsidRDefault="001F2FD5" w:rsidP="004D4FD7">
      <w:pPr>
        <w:pStyle w:val="ListParagraph"/>
        <w:numPr>
          <w:ilvl w:val="0"/>
          <w:numId w:val="34"/>
        </w:numPr>
        <w:spacing w:after="0" w:line="240" w:lineRule="auto"/>
        <w:ind w:left="357" w:hanging="357"/>
        <w:jc w:val="both"/>
        <w:rPr>
          <w:rFonts w:ascii="Tahoma" w:hAnsi="Tahoma" w:cs="Tahoma"/>
          <w:sz w:val="20"/>
          <w:szCs w:val="20"/>
        </w:rPr>
      </w:pPr>
      <w:r w:rsidRPr="0084322B">
        <w:rPr>
          <w:rFonts w:ascii="Tahoma" w:hAnsi="Tahoma" w:cs="Tahoma"/>
          <w:sz w:val="20"/>
          <w:szCs w:val="20"/>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1F2FD5" w:rsidRPr="0084322B" w:rsidRDefault="001F2FD5" w:rsidP="00157C07">
      <w:pPr>
        <w:pStyle w:val="ListParagraph"/>
        <w:numPr>
          <w:ilvl w:val="0"/>
          <w:numId w:val="34"/>
        </w:numPr>
        <w:spacing w:after="120"/>
        <w:ind w:left="357" w:hanging="357"/>
        <w:rPr>
          <w:rFonts w:ascii="Tahoma" w:hAnsi="Tahoma" w:cs="Tahoma"/>
          <w:sz w:val="20"/>
          <w:szCs w:val="20"/>
        </w:rPr>
      </w:pPr>
      <w:r w:rsidRPr="0084322B">
        <w:rPr>
          <w:rFonts w:ascii="Tahoma" w:hAnsi="Tahoma" w:cs="Tahoma"/>
          <w:sz w:val="20"/>
          <w:szCs w:val="20"/>
        </w:rPr>
        <w:t>Zmiany umowy mogą być dokonane również w przypadku zaistnienia okoliczności wskazanych w art. 144 ust. 1 pkt 2-6 ustawy Pzp.</w:t>
      </w:r>
    </w:p>
    <w:p w:rsidR="001F2FD5" w:rsidRPr="003511B2" w:rsidRDefault="001F2FD5"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rsidR="001F2FD5" w:rsidRPr="0084322B" w:rsidRDefault="001F2FD5" w:rsidP="00157C07">
      <w:pPr>
        <w:pStyle w:val="BodyTextFirstIndent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rsidR="001F2FD5" w:rsidRPr="0084322B" w:rsidRDefault="001F2FD5" w:rsidP="00157C07">
      <w:pPr>
        <w:pStyle w:val="BodyTextFirstIndent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1F2FD5" w:rsidRPr="0084322B" w:rsidRDefault="001F2FD5" w:rsidP="00157C07">
      <w:pPr>
        <w:pStyle w:val="ListParagraph"/>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rsidR="001F2FD5" w:rsidRPr="0084322B" w:rsidRDefault="001F2FD5" w:rsidP="00157C07">
      <w:pPr>
        <w:pStyle w:val="ListParagraph"/>
        <w:numPr>
          <w:ilvl w:val="3"/>
          <w:numId w:val="2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rsidR="001F2FD5" w:rsidRPr="003511B2" w:rsidRDefault="001F2FD5"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rsidR="001F2FD5" w:rsidRPr="0084322B" w:rsidRDefault="001F2FD5" w:rsidP="00157C07">
      <w:pPr>
        <w:pStyle w:val="ListParagraph"/>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1F2FD5" w:rsidRPr="0084322B" w:rsidRDefault="001F2FD5" w:rsidP="00157C07">
      <w:pPr>
        <w:pStyle w:val="ListParagraph"/>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1F2FD5" w:rsidRPr="003511B2" w:rsidRDefault="001F2FD5"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rsidR="001F2FD5" w:rsidRPr="0084322B" w:rsidRDefault="001F2FD5" w:rsidP="00DE4427">
      <w:pPr>
        <w:jc w:val="both"/>
        <w:rPr>
          <w:rFonts w:ascii="Tahoma" w:hAnsi="Tahoma" w:cs="Tahoma"/>
          <w:sz w:val="20"/>
          <w:szCs w:val="20"/>
        </w:rPr>
      </w:pPr>
      <w:r w:rsidRPr="0084322B">
        <w:rPr>
          <w:rFonts w:ascii="Tahoma" w:hAnsi="Tahoma" w:cs="Tahoma"/>
          <w:sz w:val="20"/>
          <w:szCs w:val="20"/>
        </w:rPr>
        <w:t>Integralną cześć umowy stanowią dokumenty:</w:t>
      </w:r>
    </w:p>
    <w:p w:rsidR="001F2FD5" w:rsidRPr="0084322B" w:rsidRDefault="001F2FD5" w:rsidP="00DE4427">
      <w:pPr>
        <w:numPr>
          <w:ilvl w:val="0"/>
          <w:numId w:val="20"/>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rsidR="001F2FD5" w:rsidRPr="0084322B" w:rsidRDefault="001F2FD5" w:rsidP="00DE4427">
      <w:pPr>
        <w:numPr>
          <w:ilvl w:val="0"/>
          <w:numId w:val="20"/>
        </w:numPr>
        <w:jc w:val="both"/>
        <w:rPr>
          <w:rFonts w:ascii="Tahoma" w:hAnsi="Tahoma" w:cs="Tahoma"/>
          <w:sz w:val="20"/>
          <w:szCs w:val="20"/>
        </w:rPr>
      </w:pPr>
      <w:r w:rsidRPr="0084322B">
        <w:rPr>
          <w:rFonts w:ascii="Tahoma" w:hAnsi="Tahoma" w:cs="Tahoma"/>
          <w:sz w:val="20"/>
          <w:szCs w:val="20"/>
        </w:rPr>
        <w:t>oferta  z załącznikami,</w:t>
      </w:r>
    </w:p>
    <w:p w:rsidR="001F2FD5" w:rsidRPr="0084322B" w:rsidRDefault="001F2FD5" w:rsidP="00DE4427">
      <w:pPr>
        <w:numPr>
          <w:ilvl w:val="0"/>
          <w:numId w:val="20"/>
        </w:numPr>
        <w:jc w:val="both"/>
        <w:rPr>
          <w:rFonts w:ascii="Tahoma" w:hAnsi="Tahoma" w:cs="Tahoma"/>
          <w:sz w:val="20"/>
          <w:szCs w:val="20"/>
        </w:rPr>
      </w:pPr>
      <w:r w:rsidRPr="0084322B">
        <w:rPr>
          <w:rFonts w:ascii="Tahoma" w:hAnsi="Tahoma" w:cs="Tahoma"/>
          <w:sz w:val="20"/>
          <w:szCs w:val="20"/>
        </w:rPr>
        <w:t>Zabezpieczenie należytego wykonania umowy,</w:t>
      </w:r>
    </w:p>
    <w:p w:rsidR="001F2FD5" w:rsidRPr="0084322B" w:rsidRDefault="001F2FD5" w:rsidP="00DE4427">
      <w:pPr>
        <w:numPr>
          <w:ilvl w:val="0"/>
          <w:numId w:val="20"/>
        </w:numPr>
        <w:jc w:val="both"/>
        <w:rPr>
          <w:rFonts w:ascii="Tahoma" w:hAnsi="Tahoma" w:cs="Tahoma"/>
          <w:sz w:val="20"/>
          <w:szCs w:val="20"/>
        </w:rPr>
      </w:pPr>
      <w:r w:rsidRPr="0084322B">
        <w:rPr>
          <w:rFonts w:ascii="Tahoma" w:hAnsi="Tahoma" w:cs="Tahoma"/>
          <w:sz w:val="20"/>
          <w:szCs w:val="20"/>
        </w:rPr>
        <w:t>Oświadczenie Gwarancyjne,</w:t>
      </w:r>
    </w:p>
    <w:p w:rsidR="001F2FD5" w:rsidRPr="0084322B" w:rsidRDefault="001F2FD5" w:rsidP="00DE4427">
      <w:pPr>
        <w:numPr>
          <w:ilvl w:val="0"/>
          <w:numId w:val="20"/>
        </w:numPr>
        <w:jc w:val="both"/>
        <w:rPr>
          <w:rFonts w:ascii="Tahoma" w:hAnsi="Tahoma" w:cs="Tahoma"/>
          <w:sz w:val="20"/>
          <w:szCs w:val="20"/>
        </w:rPr>
      </w:pPr>
      <w:r w:rsidRPr="0084322B">
        <w:rPr>
          <w:rFonts w:ascii="Tahoma" w:hAnsi="Tahoma" w:cs="Tahoma"/>
          <w:sz w:val="20"/>
          <w:szCs w:val="20"/>
        </w:rPr>
        <w:t>pismo powiadamiające o wyborze Wykonawcy.</w:t>
      </w:r>
    </w:p>
    <w:p w:rsidR="001F2FD5" w:rsidRPr="003511B2" w:rsidRDefault="001F2FD5"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rsidR="001F2FD5" w:rsidRPr="0084322B" w:rsidRDefault="001F2FD5" w:rsidP="00DE4427">
      <w:pPr>
        <w:jc w:val="both"/>
        <w:rPr>
          <w:rFonts w:ascii="Tahoma" w:hAnsi="Tahoma" w:cs="Tahoma"/>
          <w:sz w:val="20"/>
          <w:szCs w:val="20"/>
        </w:rPr>
      </w:pPr>
      <w:r w:rsidRPr="0084322B">
        <w:rPr>
          <w:rFonts w:ascii="Tahoma" w:hAnsi="Tahoma" w:cs="Tahoma"/>
          <w:sz w:val="20"/>
          <w:szCs w:val="20"/>
        </w:rPr>
        <w:t>Umowę sporządzono w 3 jednobrzmiących egzemplarzach – 2 egz. dla Zamawiającego, a 1 egz. dla Wykonawcy.</w:t>
      </w:r>
      <w:r w:rsidRPr="0084322B">
        <w:rPr>
          <w:rFonts w:ascii="Tahoma" w:hAnsi="Tahoma" w:cs="Tahoma"/>
          <w:b/>
          <w:bCs/>
          <w:sz w:val="20"/>
          <w:szCs w:val="20"/>
        </w:rPr>
        <w:tab/>
      </w:r>
    </w:p>
    <w:p w:rsidR="001F2FD5" w:rsidRPr="0084322B" w:rsidRDefault="001F2FD5" w:rsidP="00DE4427">
      <w:pPr>
        <w:jc w:val="both"/>
        <w:rPr>
          <w:rFonts w:ascii="Tahoma" w:hAnsi="Tahoma" w:cs="Tahoma"/>
          <w:sz w:val="20"/>
          <w:szCs w:val="20"/>
        </w:rPr>
      </w:pPr>
    </w:p>
    <w:p w:rsidR="001F2FD5" w:rsidRPr="0084322B" w:rsidRDefault="001F2FD5" w:rsidP="00DE4427">
      <w:pPr>
        <w:jc w:val="both"/>
        <w:rPr>
          <w:rFonts w:ascii="Tahoma" w:hAnsi="Tahoma" w:cs="Tahoma"/>
          <w:sz w:val="20"/>
          <w:szCs w:val="20"/>
        </w:rPr>
      </w:pPr>
    </w:p>
    <w:p w:rsidR="001F2FD5" w:rsidRPr="0084322B" w:rsidRDefault="001F2FD5"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rsidR="001F2FD5" w:rsidRPr="0084322B" w:rsidRDefault="001F2FD5" w:rsidP="00DE4427">
      <w:pPr>
        <w:ind w:right="-19"/>
        <w:rPr>
          <w:rFonts w:ascii="Tahoma" w:hAnsi="Tahoma" w:cs="Tahoma"/>
          <w:sz w:val="20"/>
          <w:szCs w:val="20"/>
        </w:rPr>
      </w:pPr>
    </w:p>
    <w:p w:rsidR="001F2FD5" w:rsidRPr="0084322B" w:rsidRDefault="001F2FD5" w:rsidP="00DE4427">
      <w:pPr>
        <w:jc w:val="both"/>
        <w:rPr>
          <w:rFonts w:ascii="Tahoma" w:hAnsi="Tahoma" w:cs="Tahoma"/>
          <w:sz w:val="20"/>
          <w:szCs w:val="20"/>
        </w:rPr>
      </w:pPr>
    </w:p>
    <w:p w:rsidR="001F2FD5" w:rsidRDefault="001F2FD5" w:rsidP="00157C07">
      <w:pPr>
        <w:jc w:val="both"/>
        <w:rPr>
          <w:rFonts w:ascii="Tahoma" w:hAnsi="Tahoma" w:cs="Tahoma"/>
          <w:b/>
          <w:sz w:val="18"/>
          <w:szCs w:val="18"/>
          <w:u w:val="single"/>
        </w:rPr>
      </w:pPr>
    </w:p>
    <w:p w:rsidR="001F2FD5" w:rsidRDefault="001F2FD5" w:rsidP="00157C07">
      <w:pPr>
        <w:jc w:val="both"/>
        <w:rPr>
          <w:rFonts w:ascii="Tahoma" w:hAnsi="Tahoma" w:cs="Tahoma"/>
          <w:b/>
          <w:sz w:val="18"/>
          <w:szCs w:val="18"/>
          <w:u w:val="single"/>
        </w:rPr>
      </w:pPr>
    </w:p>
    <w:p w:rsidR="001F2FD5" w:rsidRDefault="001F2FD5" w:rsidP="00157C07">
      <w:pPr>
        <w:jc w:val="both"/>
        <w:rPr>
          <w:rFonts w:ascii="Tahoma" w:hAnsi="Tahoma" w:cs="Tahoma"/>
          <w:b/>
          <w:sz w:val="18"/>
          <w:szCs w:val="18"/>
          <w:u w:val="single"/>
        </w:rPr>
      </w:pPr>
    </w:p>
    <w:p w:rsidR="001F2FD5" w:rsidRDefault="001F2FD5" w:rsidP="00157C07">
      <w:pPr>
        <w:jc w:val="both"/>
        <w:rPr>
          <w:rFonts w:ascii="Tahoma" w:hAnsi="Tahoma" w:cs="Tahoma"/>
          <w:b/>
          <w:sz w:val="18"/>
          <w:szCs w:val="18"/>
          <w:u w:val="single"/>
        </w:rPr>
      </w:pPr>
    </w:p>
    <w:p w:rsidR="001F2FD5" w:rsidRDefault="001F2FD5" w:rsidP="00157C07">
      <w:pPr>
        <w:jc w:val="both"/>
        <w:rPr>
          <w:rFonts w:ascii="Tahoma" w:hAnsi="Tahoma" w:cs="Tahoma"/>
          <w:b/>
          <w:sz w:val="18"/>
          <w:szCs w:val="18"/>
          <w:u w:val="single"/>
        </w:rPr>
      </w:pPr>
    </w:p>
    <w:p w:rsidR="001F2FD5" w:rsidRDefault="001F2FD5" w:rsidP="00157C07">
      <w:pPr>
        <w:jc w:val="both"/>
        <w:rPr>
          <w:rFonts w:ascii="Tahoma" w:hAnsi="Tahoma" w:cs="Tahoma"/>
          <w:b/>
          <w:sz w:val="18"/>
          <w:szCs w:val="18"/>
          <w:u w:val="single"/>
        </w:rPr>
      </w:pPr>
    </w:p>
    <w:p w:rsidR="001F2FD5" w:rsidRDefault="001F2FD5" w:rsidP="00157C07">
      <w:pPr>
        <w:jc w:val="both"/>
        <w:rPr>
          <w:rFonts w:ascii="Tahoma" w:hAnsi="Tahoma" w:cs="Tahoma"/>
          <w:b/>
          <w:sz w:val="18"/>
          <w:szCs w:val="18"/>
          <w:u w:val="single"/>
        </w:rPr>
      </w:pPr>
    </w:p>
    <w:p w:rsidR="001F2FD5" w:rsidRPr="00984183" w:rsidRDefault="001F2FD5" w:rsidP="00157C07">
      <w:pPr>
        <w:jc w:val="both"/>
        <w:rPr>
          <w:rFonts w:ascii="Tahoma" w:hAnsi="Tahoma" w:cs="Tahoma"/>
          <w:b/>
          <w:sz w:val="18"/>
          <w:szCs w:val="18"/>
          <w:u w:val="single"/>
        </w:rPr>
      </w:pPr>
    </w:p>
    <w:p w:rsidR="001F2FD5" w:rsidRDefault="001F2FD5" w:rsidP="00157C07">
      <w:pPr>
        <w:pStyle w:val="rozdzia"/>
        <w:jc w:val="both"/>
      </w:pPr>
    </w:p>
    <w:p w:rsidR="001F2FD5" w:rsidRPr="0084322B" w:rsidRDefault="001F2FD5" w:rsidP="003C1441">
      <w:pPr>
        <w:rPr>
          <w:rFonts w:ascii="Tahoma" w:hAnsi="Tahoma" w:cs="Tahoma"/>
          <w:sz w:val="20"/>
          <w:szCs w:val="20"/>
        </w:rPr>
      </w:pPr>
    </w:p>
    <w:sectPr w:rsidR="001F2FD5" w:rsidRPr="0084322B" w:rsidSect="00372D81">
      <w:footerReference w:type="default" r:id="rId7"/>
      <w:pgSz w:w="11907" w:h="16839" w:code="9"/>
      <w:pgMar w:top="1417" w:right="1417" w:bottom="1417"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D5" w:rsidRDefault="001F2FD5">
      <w:r>
        <w:separator/>
      </w:r>
    </w:p>
  </w:endnote>
  <w:endnote w:type="continuationSeparator" w:id="0">
    <w:p w:rsidR="001F2FD5" w:rsidRDefault="001F2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D5" w:rsidRPr="00011869" w:rsidRDefault="001F2FD5" w:rsidP="00DE43ED">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w:t>
    </w:r>
    <w:r w:rsidRPr="00011869">
      <w:rPr>
        <w:rStyle w:val="PageNumber"/>
        <w:rFonts w:ascii="Tahoma" w:hAnsi="Tahoma" w:cs="Tahoma"/>
        <w:sz w:val="16"/>
        <w:szCs w:val="16"/>
      </w:rPr>
      <w:fldChar w:fldCharType="end"/>
    </w:r>
  </w:p>
  <w:p w:rsidR="001F2FD5" w:rsidRPr="00BA7431" w:rsidRDefault="001F2FD5" w:rsidP="00DE43ED">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D5" w:rsidRDefault="001F2FD5">
      <w:r>
        <w:separator/>
      </w:r>
    </w:p>
  </w:footnote>
  <w:footnote w:type="continuationSeparator" w:id="0">
    <w:p w:rsidR="001F2FD5" w:rsidRDefault="001F2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8">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2">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7">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4">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1">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4">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5">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4"/>
  </w:num>
  <w:num w:numId="4">
    <w:abstractNumId w:val="28"/>
  </w:num>
  <w:num w:numId="5">
    <w:abstractNumId w:val="3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32"/>
  </w:num>
  <w:num w:numId="24">
    <w:abstractNumId w:val="29"/>
  </w:num>
  <w:num w:numId="25">
    <w:abstractNumId w:val="51"/>
  </w:num>
  <w:num w:numId="26">
    <w:abstractNumId w:val="4"/>
  </w:num>
  <w:num w:numId="27">
    <w:abstractNumId w:val="38"/>
  </w:num>
  <w:num w:numId="28">
    <w:abstractNumId w:val="37"/>
  </w:num>
  <w:num w:numId="29">
    <w:abstractNumId w:val="34"/>
  </w:num>
  <w:num w:numId="30">
    <w:abstractNumId w:val="13"/>
  </w:num>
  <w:num w:numId="31">
    <w:abstractNumId w:val="9"/>
  </w:num>
  <w:num w:numId="32">
    <w:abstractNumId w:val="1"/>
  </w:num>
  <w:num w:numId="33">
    <w:abstractNumId w:val="39"/>
  </w:num>
  <w:num w:numId="34">
    <w:abstractNumId w:val="36"/>
  </w:num>
  <w:num w:numId="35">
    <w:abstractNumId w:val="50"/>
  </w:num>
  <w:num w:numId="36">
    <w:abstractNumId w:val="12"/>
  </w:num>
  <w:num w:numId="37">
    <w:abstractNumId w:val="10"/>
  </w:num>
  <w:num w:numId="38">
    <w:abstractNumId w:val="0"/>
  </w:num>
  <w:num w:numId="39">
    <w:abstractNumId w:val="43"/>
  </w:num>
  <w:num w:numId="40">
    <w:abstractNumId w:val="11"/>
  </w:num>
  <w:num w:numId="41">
    <w:abstractNumId w:val="7"/>
  </w:num>
  <w:num w:numId="42">
    <w:abstractNumId w:val="40"/>
  </w:num>
  <w:num w:numId="43">
    <w:abstractNumId w:val="16"/>
  </w:num>
  <w:num w:numId="44">
    <w:abstractNumId w:val="2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427"/>
    <w:rsid w:val="00011869"/>
    <w:rsid w:val="0001361F"/>
    <w:rsid w:val="000314AC"/>
    <w:rsid w:val="00035464"/>
    <w:rsid w:val="00073A3D"/>
    <w:rsid w:val="00075852"/>
    <w:rsid w:val="00075AB7"/>
    <w:rsid w:val="00076965"/>
    <w:rsid w:val="00085860"/>
    <w:rsid w:val="000A23DF"/>
    <w:rsid w:val="000A496F"/>
    <w:rsid w:val="000B38F2"/>
    <w:rsid w:val="000B463B"/>
    <w:rsid w:val="000C07B5"/>
    <w:rsid w:val="000C4181"/>
    <w:rsid w:val="000F4B2F"/>
    <w:rsid w:val="00106BFB"/>
    <w:rsid w:val="001120BA"/>
    <w:rsid w:val="00122E4C"/>
    <w:rsid w:val="00132D14"/>
    <w:rsid w:val="00157C07"/>
    <w:rsid w:val="00165C55"/>
    <w:rsid w:val="00173ADD"/>
    <w:rsid w:val="0017576E"/>
    <w:rsid w:val="00182B17"/>
    <w:rsid w:val="00192816"/>
    <w:rsid w:val="001947DC"/>
    <w:rsid w:val="00197A9E"/>
    <w:rsid w:val="001B3BE1"/>
    <w:rsid w:val="001D003C"/>
    <w:rsid w:val="001F2FD5"/>
    <w:rsid w:val="00210920"/>
    <w:rsid w:val="00211C83"/>
    <w:rsid w:val="00222BC7"/>
    <w:rsid w:val="00231EE6"/>
    <w:rsid w:val="002543EC"/>
    <w:rsid w:val="00254E85"/>
    <w:rsid w:val="0026203B"/>
    <w:rsid w:val="002738EC"/>
    <w:rsid w:val="00285FF5"/>
    <w:rsid w:val="00286832"/>
    <w:rsid w:val="00287296"/>
    <w:rsid w:val="002A59B0"/>
    <w:rsid w:val="002B00D2"/>
    <w:rsid w:val="002B0677"/>
    <w:rsid w:val="002B60F0"/>
    <w:rsid w:val="002B6CFF"/>
    <w:rsid w:val="002C215C"/>
    <w:rsid w:val="002F4A32"/>
    <w:rsid w:val="002F4E86"/>
    <w:rsid w:val="002F7D92"/>
    <w:rsid w:val="00302E59"/>
    <w:rsid w:val="0030692D"/>
    <w:rsid w:val="00312AC2"/>
    <w:rsid w:val="00326B20"/>
    <w:rsid w:val="0034228A"/>
    <w:rsid w:val="00347083"/>
    <w:rsid w:val="003506CB"/>
    <w:rsid w:val="003511B2"/>
    <w:rsid w:val="00357B94"/>
    <w:rsid w:val="00372D81"/>
    <w:rsid w:val="0039436F"/>
    <w:rsid w:val="003A354C"/>
    <w:rsid w:val="003B08E1"/>
    <w:rsid w:val="003B199C"/>
    <w:rsid w:val="003C1441"/>
    <w:rsid w:val="003D16AA"/>
    <w:rsid w:val="003E3605"/>
    <w:rsid w:val="003F14C7"/>
    <w:rsid w:val="003F456B"/>
    <w:rsid w:val="003F7884"/>
    <w:rsid w:val="00402556"/>
    <w:rsid w:val="004364B6"/>
    <w:rsid w:val="0045300B"/>
    <w:rsid w:val="00466958"/>
    <w:rsid w:val="0048728A"/>
    <w:rsid w:val="004A055A"/>
    <w:rsid w:val="004A55CA"/>
    <w:rsid w:val="004D3E2B"/>
    <w:rsid w:val="004D4FD7"/>
    <w:rsid w:val="004D611F"/>
    <w:rsid w:val="004E44DF"/>
    <w:rsid w:val="00503812"/>
    <w:rsid w:val="00503DCA"/>
    <w:rsid w:val="00525D4C"/>
    <w:rsid w:val="005432C7"/>
    <w:rsid w:val="005503B6"/>
    <w:rsid w:val="00554FF3"/>
    <w:rsid w:val="00571D54"/>
    <w:rsid w:val="00573D66"/>
    <w:rsid w:val="0057465F"/>
    <w:rsid w:val="00582678"/>
    <w:rsid w:val="005921A4"/>
    <w:rsid w:val="005967B3"/>
    <w:rsid w:val="005A4BE1"/>
    <w:rsid w:val="005A6DCF"/>
    <w:rsid w:val="005E4EEE"/>
    <w:rsid w:val="00601869"/>
    <w:rsid w:val="006353D0"/>
    <w:rsid w:val="006549FF"/>
    <w:rsid w:val="00656D56"/>
    <w:rsid w:val="00667C04"/>
    <w:rsid w:val="006C4795"/>
    <w:rsid w:val="006E5B21"/>
    <w:rsid w:val="00703409"/>
    <w:rsid w:val="00706032"/>
    <w:rsid w:val="0070621B"/>
    <w:rsid w:val="00710D4C"/>
    <w:rsid w:val="007131FA"/>
    <w:rsid w:val="00746998"/>
    <w:rsid w:val="00762041"/>
    <w:rsid w:val="00796C45"/>
    <w:rsid w:val="007A5BFE"/>
    <w:rsid w:val="007A63CC"/>
    <w:rsid w:val="007B116F"/>
    <w:rsid w:val="007C34CA"/>
    <w:rsid w:val="007C6E8C"/>
    <w:rsid w:val="007D3C47"/>
    <w:rsid w:val="007E5BFC"/>
    <w:rsid w:val="007F1B83"/>
    <w:rsid w:val="007F3664"/>
    <w:rsid w:val="0080092C"/>
    <w:rsid w:val="008132EF"/>
    <w:rsid w:val="00814D36"/>
    <w:rsid w:val="0084322B"/>
    <w:rsid w:val="008717F4"/>
    <w:rsid w:val="00892DCE"/>
    <w:rsid w:val="00893ADA"/>
    <w:rsid w:val="008A0205"/>
    <w:rsid w:val="008A1A4C"/>
    <w:rsid w:val="008B50B6"/>
    <w:rsid w:val="008D12BD"/>
    <w:rsid w:val="008D2DBB"/>
    <w:rsid w:val="00903F80"/>
    <w:rsid w:val="009126A2"/>
    <w:rsid w:val="00931ADC"/>
    <w:rsid w:val="00952E0A"/>
    <w:rsid w:val="00964AC8"/>
    <w:rsid w:val="00984183"/>
    <w:rsid w:val="00996DCD"/>
    <w:rsid w:val="009C08BD"/>
    <w:rsid w:val="009C2B69"/>
    <w:rsid w:val="009C5EED"/>
    <w:rsid w:val="009D1252"/>
    <w:rsid w:val="009E1141"/>
    <w:rsid w:val="009E4CF7"/>
    <w:rsid w:val="00A0088B"/>
    <w:rsid w:val="00A009B2"/>
    <w:rsid w:val="00A06561"/>
    <w:rsid w:val="00A07B41"/>
    <w:rsid w:val="00A23ACB"/>
    <w:rsid w:val="00A37FB2"/>
    <w:rsid w:val="00A45F05"/>
    <w:rsid w:val="00A4785F"/>
    <w:rsid w:val="00A55C38"/>
    <w:rsid w:val="00A603EA"/>
    <w:rsid w:val="00A835C1"/>
    <w:rsid w:val="00AB31BD"/>
    <w:rsid w:val="00AB5989"/>
    <w:rsid w:val="00AB7200"/>
    <w:rsid w:val="00AC5A6B"/>
    <w:rsid w:val="00AF31E3"/>
    <w:rsid w:val="00B33D11"/>
    <w:rsid w:val="00B35E9A"/>
    <w:rsid w:val="00B4345B"/>
    <w:rsid w:val="00B612EF"/>
    <w:rsid w:val="00B61CED"/>
    <w:rsid w:val="00B64C75"/>
    <w:rsid w:val="00B67AD5"/>
    <w:rsid w:val="00B815C4"/>
    <w:rsid w:val="00B86AF2"/>
    <w:rsid w:val="00B9339A"/>
    <w:rsid w:val="00B94272"/>
    <w:rsid w:val="00B95465"/>
    <w:rsid w:val="00BA7431"/>
    <w:rsid w:val="00BF4DCD"/>
    <w:rsid w:val="00C4733D"/>
    <w:rsid w:val="00C65E08"/>
    <w:rsid w:val="00C839FD"/>
    <w:rsid w:val="00CA6020"/>
    <w:rsid w:val="00CB0186"/>
    <w:rsid w:val="00CC2416"/>
    <w:rsid w:val="00CC5515"/>
    <w:rsid w:val="00CD36BB"/>
    <w:rsid w:val="00CE3D9A"/>
    <w:rsid w:val="00CE6441"/>
    <w:rsid w:val="00CF0BE2"/>
    <w:rsid w:val="00CF5125"/>
    <w:rsid w:val="00D007FA"/>
    <w:rsid w:val="00D054B1"/>
    <w:rsid w:val="00D07BC3"/>
    <w:rsid w:val="00D133E4"/>
    <w:rsid w:val="00D37D09"/>
    <w:rsid w:val="00D5137C"/>
    <w:rsid w:val="00D52C43"/>
    <w:rsid w:val="00D83B07"/>
    <w:rsid w:val="00DE43ED"/>
    <w:rsid w:val="00DE4427"/>
    <w:rsid w:val="00DF7CBE"/>
    <w:rsid w:val="00E31727"/>
    <w:rsid w:val="00E35A6B"/>
    <w:rsid w:val="00E648B9"/>
    <w:rsid w:val="00E931F2"/>
    <w:rsid w:val="00EA56EE"/>
    <w:rsid w:val="00EB50AF"/>
    <w:rsid w:val="00EC3809"/>
    <w:rsid w:val="00EE4897"/>
    <w:rsid w:val="00F01A36"/>
    <w:rsid w:val="00F23A35"/>
    <w:rsid w:val="00F3020A"/>
    <w:rsid w:val="00F3270F"/>
    <w:rsid w:val="00F352C5"/>
    <w:rsid w:val="00F3535C"/>
    <w:rsid w:val="00F36DF3"/>
    <w:rsid w:val="00F433E3"/>
    <w:rsid w:val="00F43FAF"/>
    <w:rsid w:val="00F567F8"/>
    <w:rsid w:val="00F6332D"/>
    <w:rsid w:val="00F867A5"/>
    <w:rsid w:val="00F924EA"/>
    <w:rsid w:val="00FA41AF"/>
    <w:rsid w:val="00FA43CB"/>
    <w:rsid w:val="00FA7C64"/>
    <w:rsid w:val="00FD26F2"/>
    <w:rsid w:val="00FE7E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23DF"/>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3DF"/>
    <w:rPr>
      <w:rFonts w:ascii="Calibri Light" w:hAnsi="Calibri Light" w:cs="Times New Roman"/>
      <w:color w:val="2E74B5"/>
      <w:sz w:val="32"/>
      <w:szCs w:val="32"/>
      <w:lang w:eastAsia="pl-PL"/>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DE4427"/>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locked/>
    <w:rsid w:val="00DE4427"/>
    <w:rPr>
      <w:rFonts w:ascii="Arial" w:hAnsi="Arial" w:cs="Arial"/>
      <w:sz w:val="24"/>
      <w:szCs w:val="24"/>
      <w:lang w:eastAsia="pl-PL"/>
    </w:rPr>
  </w:style>
  <w:style w:type="character" w:customStyle="1" w:styleId="TekstpodstawowyZnak">
    <w:name w:val="Tekst podstawowy Znak"/>
    <w:basedOn w:val="DefaultParagraphFont"/>
    <w:uiPriority w:val="99"/>
    <w:semiHidden/>
    <w:rsid w:val="00DE4427"/>
    <w:rPr>
      <w:rFonts w:ascii="Times New Roman" w:hAnsi="Times New Roman" w:cs="Times New Roman"/>
      <w:sz w:val="24"/>
      <w:szCs w:val="24"/>
      <w:lang w:eastAsia="pl-PL"/>
    </w:rPr>
  </w:style>
  <w:style w:type="paragraph" w:styleId="Footer">
    <w:name w:val="footer"/>
    <w:basedOn w:val="Normal"/>
    <w:link w:val="FooterChar"/>
    <w:uiPriority w:val="99"/>
    <w:rsid w:val="00DE4427"/>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DE4427"/>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DE4427"/>
    <w:pPr>
      <w:ind w:left="1416"/>
    </w:pPr>
    <w:rPr>
      <w:sz w:val="32"/>
      <w:szCs w:val="32"/>
    </w:rPr>
  </w:style>
  <w:style w:type="character" w:customStyle="1" w:styleId="BodyTextIndentChar">
    <w:name w:val="Body Text Indent Char"/>
    <w:basedOn w:val="DefaultParagraphFont"/>
    <w:link w:val="BodyTextIndent"/>
    <w:uiPriority w:val="99"/>
    <w:locked/>
    <w:rsid w:val="00DE4427"/>
    <w:rPr>
      <w:rFonts w:ascii="Times New Roman" w:hAnsi="Times New Roman" w:cs="Times New Roman"/>
      <w:sz w:val="32"/>
      <w:szCs w:val="32"/>
      <w:lang w:eastAsia="pl-PL"/>
    </w:rPr>
  </w:style>
  <w:style w:type="character" w:styleId="PageNumber">
    <w:name w:val="page number"/>
    <w:basedOn w:val="DefaultParagraphFont"/>
    <w:uiPriority w:val="99"/>
    <w:rsid w:val="00DE4427"/>
    <w:rPr>
      <w:rFonts w:cs="Times New Roman"/>
    </w:rPr>
  </w:style>
  <w:style w:type="paragraph" w:styleId="Header">
    <w:name w:val="header"/>
    <w:basedOn w:val="Normal"/>
    <w:link w:val="HeaderChar"/>
    <w:uiPriority w:val="99"/>
    <w:rsid w:val="00DE4427"/>
    <w:pPr>
      <w:tabs>
        <w:tab w:val="center" w:pos="4536"/>
        <w:tab w:val="right" w:pos="9072"/>
      </w:tabs>
    </w:pPr>
  </w:style>
  <w:style w:type="character" w:customStyle="1" w:styleId="HeaderChar">
    <w:name w:val="Header Char"/>
    <w:basedOn w:val="DefaultParagraphFont"/>
    <w:link w:val="Header"/>
    <w:uiPriority w:val="99"/>
    <w:locked/>
    <w:rsid w:val="00DE4427"/>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DE4427"/>
    <w:rPr>
      <w:sz w:val="20"/>
      <w:szCs w:val="20"/>
      <w:lang w:val="en-US"/>
    </w:rPr>
  </w:style>
  <w:style w:type="character" w:customStyle="1" w:styleId="CommentTextChar">
    <w:name w:val="Comment Text Char"/>
    <w:basedOn w:val="DefaultParagraphFont"/>
    <w:link w:val="CommentText"/>
    <w:uiPriority w:val="99"/>
    <w:semiHidden/>
    <w:locked/>
    <w:rsid w:val="00DE4427"/>
    <w:rPr>
      <w:rFonts w:ascii="Times New Roman" w:hAnsi="Times New Roman" w:cs="Times New Roman"/>
      <w:sz w:val="20"/>
      <w:szCs w:val="20"/>
      <w:lang w:val="en-US" w:eastAsia="pl-PL"/>
    </w:rPr>
  </w:style>
  <w:style w:type="character" w:styleId="CommentReference">
    <w:name w:val="annotation reference"/>
    <w:basedOn w:val="DefaultParagraphFont"/>
    <w:uiPriority w:val="99"/>
    <w:semiHidden/>
    <w:rsid w:val="00DE4427"/>
    <w:rPr>
      <w:rFonts w:cs="Times New Roman"/>
      <w:sz w:val="16"/>
      <w:szCs w:val="16"/>
    </w:rPr>
  </w:style>
  <w:style w:type="paragraph" w:styleId="BodyTextFirstIndent2">
    <w:name w:val="Body Text First Indent 2"/>
    <w:basedOn w:val="BodyTextIndent"/>
    <w:link w:val="BodyTextFirstIndent2Char"/>
    <w:uiPriority w:val="99"/>
    <w:rsid w:val="00DE4427"/>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locked/>
    <w:rsid w:val="00DE4427"/>
    <w:rPr>
      <w:sz w:val="24"/>
      <w:szCs w:val="24"/>
    </w:rPr>
  </w:style>
  <w:style w:type="paragraph" w:customStyle="1" w:styleId="Akapitzlist1">
    <w:name w:val="Akapit z listą1"/>
    <w:basedOn w:val="Normal"/>
    <w:uiPriority w:val="99"/>
    <w:rsid w:val="00DE4427"/>
    <w:pPr>
      <w:spacing w:after="200" w:line="276" w:lineRule="auto"/>
      <w:ind w:left="720"/>
    </w:pPr>
    <w:rPr>
      <w:rFonts w:ascii="Calibri" w:hAnsi="Calibri" w:cs="Calibri"/>
      <w:sz w:val="22"/>
      <w:szCs w:val="22"/>
    </w:rPr>
  </w:style>
  <w:style w:type="paragraph" w:styleId="ListParagraph">
    <w:name w:val="List Paragraph"/>
    <w:basedOn w:val="Normal"/>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
    <w:uiPriority w:val="99"/>
    <w:rsid w:val="00DE4427"/>
    <w:pPr>
      <w:spacing w:after="160" w:line="259"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DE442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4427"/>
    <w:rPr>
      <w:rFonts w:ascii="Segoe UI" w:hAnsi="Segoe UI" w:cs="Segoe UI"/>
      <w:sz w:val="18"/>
      <w:szCs w:val="18"/>
      <w:lang w:eastAsia="pl-PL"/>
    </w:rPr>
  </w:style>
  <w:style w:type="paragraph" w:styleId="CommentSubject">
    <w:name w:val="annotation subject"/>
    <w:basedOn w:val="CommentText"/>
    <w:next w:val="CommentText"/>
    <w:link w:val="CommentSubjectChar"/>
    <w:uiPriority w:val="99"/>
    <w:semiHidden/>
    <w:rsid w:val="00DE4427"/>
    <w:rPr>
      <w:b/>
      <w:bCs/>
      <w:lang w:val="pl-PL"/>
    </w:rPr>
  </w:style>
  <w:style w:type="character" w:customStyle="1" w:styleId="CommentSubjectChar">
    <w:name w:val="Comment Subject Char"/>
    <w:basedOn w:val="CommentTextChar"/>
    <w:link w:val="CommentSubject"/>
    <w:uiPriority w:val="99"/>
    <w:semiHidden/>
    <w:locked/>
    <w:rsid w:val="00DE4427"/>
    <w:rPr>
      <w:b/>
      <w:bCs/>
    </w:rPr>
  </w:style>
  <w:style w:type="paragraph" w:styleId="Revision">
    <w:name w:val="Revision"/>
    <w:hidden/>
    <w:uiPriority w:val="99"/>
    <w:semiHidden/>
    <w:rsid w:val="009126A2"/>
    <w:rPr>
      <w:rFonts w:ascii="Times New Roman" w:eastAsia="Times New Roman" w:hAnsi="Times New Roman"/>
      <w:sz w:val="24"/>
      <w:szCs w:val="24"/>
    </w:rPr>
  </w:style>
  <w:style w:type="paragraph" w:styleId="Title">
    <w:name w:val="Title"/>
    <w:basedOn w:val="Normal"/>
    <w:next w:val="Normal"/>
    <w:link w:val="TitleChar"/>
    <w:uiPriority w:val="99"/>
    <w:qFormat/>
    <w:rsid w:val="000A23DF"/>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0A23DF"/>
    <w:rPr>
      <w:rFonts w:ascii="Calibri Light" w:hAnsi="Calibri Light" w:cs="Times New Roman"/>
      <w:spacing w:val="-10"/>
      <w:kern w:val="28"/>
      <w:sz w:val="56"/>
      <w:szCs w:val="56"/>
      <w:lang w:eastAsia="pl-PL"/>
    </w:rPr>
  </w:style>
  <w:style w:type="paragraph" w:customStyle="1" w:styleId="rozdzia">
    <w:name w:val="rozdział"/>
    <w:basedOn w:val="Normal"/>
    <w:autoRedefine/>
    <w:uiPriority w:val="99"/>
    <w:rsid w:val="00157C07"/>
    <w:pPr>
      <w:tabs>
        <w:tab w:val="left" w:pos="0"/>
      </w:tabs>
      <w:jc w:val="center"/>
    </w:pPr>
    <w:rPr>
      <w:rFonts w:ascii="Tahoma" w:eastAsia="Calibri" w:hAnsi="Tahoma" w:cs="Tahoma"/>
      <w:b/>
      <w:bCs/>
      <w:spacing w:val="8"/>
      <w:sz w:val="18"/>
      <w:szCs w:val="18"/>
    </w:rPr>
  </w:style>
  <w:style w:type="character" w:customStyle="1" w:styleId="ZnakZnak10">
    <w:name w:val="Znak Znak10"/>
    <w:uiPriority w:val="99"/>
    <w:locked/>
    <w:rsid w:val="00157C07"/>
    <w:rPr>
      <w:sz w:val="28"/>
      <w:lang w:val="pl-PL" w:eastAsia="pl-PL"/>
    </w:rPr>
  </w:style>
  <w:style w:type="paragraph" w:customStyle="1" w:styleId="Akapitzlist3">
    <w:name w:val="Akapit z listą3"/>
    <w:basedOn w:val="Normal"/>
    <w:uiPriority w:val="99"/>
    <w:rsid w:val="00157C07"/>
    <w:pPr>
      <w:spacing w:after="160" w:line="259" w:lineRule="auto"/>
      <w:ind w:left="720"/>
    </w:pPr>
    <w:rPr>
      <w:rFonts w:ascii="Calibri" w:eastAsia="Calibri" w:hAnsi="Calibri" w:cs="Calibri"/>
      <w:sz w:val="22"/>
      <w:szCs w:val="22"/>
      <w:lang w:eastAsia="en-US"/>
    </w:rPr>
  </w:style>
  <w:style w:type="paragraph" w:customStyle="1" w:styleId="msonormalcxspdrugie">
    <w:name w:val="msonormalcxspdrugie"/>
    <w:basedOn w:val="Normal"/>
    <w:uiPriority w:val="99"/>
    <w:rsid w:val="00157C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1502650">
      <w:marLeft w:val="0"/>
      <w:marRight w:val="0"/>
      <w:marTop w:val="0"/>
      <w:marBottom w:val="0"/>
      <w:divBdr>
        <w:top w:val="none" w:sz="0" w:space="0" w:color="auto"/>
        <w:left w:val="none" w:sz="0" w:space="0" w:color="auto"/>
        <w:bottom w:val="none" w:sz="0" w:space="0" w:color="auto"/>
        <w:right w:val="none" w:sz="0" w:space="0" w:color="auto"/>
      </w:divBdr>
      <w:divsChild>
        <w:div w:id="159150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18</Pages>
  <Words>9652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dc:title>
  <dc:subject/>
  <dc:creator>Anna Rosińska</dc:creator>
  <cp:keywords/>
  <dc:description/>
  <cp:lastModifiedBy>a.rupacz</cp:lastModifiedBy>
  <cp:revision>7</cp:revision>
  <cp:lastPrinted>2018-02-14T06:45:00Z</cp:lastPrinted>
  <dcterms:created xsi:type="dcterms:W3CDTF">2018-01-11T10:38:00Z</dcterms:created>
  <dcterms:modified xsi:type="dcterms:W3CDTF">2018-02-14T06:45:00Z</dcterms:modified>
</cp:coreProperties>
</file>