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A0" w:rsidRDefault="00AC52A0" w:rsidP="007C4FC7">
      <w:pPr>
        <w:pStyle w:val="PlainText"/>
        <w:spacing w:before="120"/>
        <w:rPr>
          <w:rFonts w:ascii="Tahoma" w:hAnsi="Tahoma" w:cs="Tahoma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1" o:spid="_x0000_s1026" type="#_x0000_t202" style="position:absolute;margin-left:12pt;margin-top:24.45pt;width:163.85pt;height:73.8pt;z-index:251658240;visibility:visible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Kq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D2LuKqFwIAADIEAAAOAAAAAAAAAAAAAAAAAC4CAABkcnMvZTJvRG9jLnhtbFBLAQItABQA&#10;BgAIAAAAIQC9x7+Q4AAAAAkBAAAPAAAAAAAAAAAAAAAAAHEEAABkcnMvZG93bnJldi54bWxQSwUG&#10;AAAAAAQABADzAAAAfgUAAAAA&#10;">
            <v:path arrowok="t"/>
            <v:textbox style="mso-next-textbox:# 21">
              <w:txbxContent>
                <w:p w:rsidR="00AC52A0" w:rsidRDefault="00AC52A0" w:rsidP="00FE7EF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C52A0" w:rsidRDefault="00AC52A0" w:rsidP="00FE7EF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C52A0" w:rsidRDefault="00AC52A0" w:rsidP="00FE7EF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C52A0" w:rsidRDefault="00AC52A0" w:rsidP="00FE7EF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C52A0" w:rsidRDefault="00AC52A0" w:rsidP="00FE7EF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C52A0" w:rsidRDefault="00AC52A0" w:rsidP="00FE7EF7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</w:rPr>
                    <w:t>(pieczęć Wykonawcy</w:t>
                  </w:r>
                  <w:r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 22" o:spid="_x0000_s1027" type="#_x0000_t202" style="position:absolute;margin-left:174pt;margin-top:24.45pt;width:310.75pt;height:73.8pt;z-index:251659264;visibility:visible" wrapcoords="-52 -220 -52 21380 21652 2138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" fillcolor="silver">
            <v:path arrowok="t"/>
            <v:textbox style="mso-next-textbox:# 22">
              <w:txbxContent>
                <w:p w:rsidR="00AC52A0" w:rsidRDefault="00AC52A0" w:rsidP="00FE7EF7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C52A0" w:rsidRDefault="00AC52A0" w:rsidP="00FE7EF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</w:p>
    <w:p w:rsidR="00AC52A0" w:rsidRDefault="00AC52A0" w:rsidP="008A272C">
      <w:pPr>
        <w:pStyle w:val="PlainText"/>
        <w:spacing w:before="1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ogłoszenia o zamówieniu</w:t>
      </w:r>
    </w:p>
    <w:p w:rsidR="00AC52A0" w:rsidRDefault="00AC52A0" w:rsidP="00FE7EF7">
      <w:pPr>
        <w:ind w:left="6108" w:hanging="444"/>
        <w:rPr>
          <w:rFonts w:ascii="Tahoma" w:hAnsi="Tahoma" w:cs="Tahoma"/>
          <w:b/>
          <w:sz w:val="20"/>
        </w:rPr>
      </w:pPr>
    </w:p>
    <w:p w:rsidR="00AC52A0" w:rsidRPr="000B4D15" w:rsidRDefault="00AC52A0" w:rsidP="00A243EC">
      <w:pPr>
        <w:ind w:firstLine="5245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Do Miasta Stołecznego Warszawa</w:t>
      </w:r>
    </w:p>
    <w:p w:rsidR="00AC52A0" w:rsidRPr="000B4D15" w:rsidRDefault="00AC52A0" w:rsidP="00A243EC">
      <w:pPr>
        <w:ind w:firstLine="5245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- Zarząd Dróg Miejskich</w:t>
      </w:r>
    </w:p>
    <w:p w:rsidR="00AC52A0" w:rsidRPr="000B4D15" w:rsidRDefault="00AC52A0" w:rsidP="00A243EC">
      <w:pPr>
        <w:ind w:firstLine="5245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00-801 Warszawa</w:t>
      </w:r>
    </w:p>
    <w:p w:rsidR="00AC52A0" w:rsidRPr="000B4D15" w:rsidRDefault="00AC52A0" w:rsidP="00A243EC">
      <w:pPr>
        <w:ind w:firstLine="5245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ul. Chmielna 120</w:t>
      </w:r>
    </w:p>
    <w:p w:rsidR="00AC52A0" w:rsidRPr="000B4D15" w:rsidRDefault="00AC52A0" w:rsidP="00FE7EF7">
      <w:pPr>
        <w:pStyle w:val="PlainText"/>
        <w:tabs>
          <w:tab w:val="left" w:leader="dot" w:pos="9072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FE7EF7">
      <w:pPr>
        <w:pStyle w:val="BodyText"/>
        <w:ind w:right="-425"/>
        <w:rPr>
          <w:rFonts w:ascii="Tahoma" w:hAnsi="Tahoma" w:cs="Tahoma"/>
          <w:b/>
          <w:i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Nawiązując do ogłoszenia o przetargu nieograniczonym na</w:t>
      </w:r>
      <w:r w:rsidRPr="000B4D15">
        <w:rPr>
          <w:rFonts w:ascii="Tahoma" w:hAnsi="Tahoma" w:cs="Tahoma"/>
          <w:b/>
          <w:sz w:val="18"/>
          <w:szCs w:val="18"/>
        </w:rPr>
        <w:t xml:space="preserve"> „Świadczenie usług prawniczych w 201</w:t>
      </w:r>
      <w:r>
        <w:rPr>
          <w:rFonts w:ascii="Tahoma" w:hAnsi="Tahoma" w:cs="Tahoma"/>
          <w:b/>
          <w:sz w:val="18"/>
          <w:szCs w:val="18"/>
        </w:rPr>
        <w:t>8</w:t>
      </w:r>
      <w:r w:rsidRPr="000B4D15">
        <w:rPr>
          <w:rFonts w:ascii="Tahoma" w:hAnsi="Tahoma" w:cs="Tahoma"/>
          <w:b/>
          <w:sz w:val="18"/>
          <w:szCs w:val="18"/>
        </w:rPr>
        <w:t xml:space="preserve"> r</w:t>
      </w:r>
      <w:r>
        <w:rPr>
          <w:rFonts w:ascii="Tahoma" w:hAnsi="Tahoma" w:cs="Tahoma"/>
          <w:b/>
          <w:sz w:val="18"/>
          <w:szCs w:val="18"/>
        </w:rPr>
        <w:t>.</w:t>
      </w:r>
      <w:r w:rsidRPr="000B4D15">
        <w:rPr>
          <w:rFonts w:ascii="Tahoma" w:hAnsi="Tahoma" w:cs="Tahoma"/>
          <w:b/>
          <w:sz w:val="18"/>
          <w:szCs w:val="18"/>
        </w:rPr>
        <w:t>”,</w:t>
      </w:r>
      <w:r w:rsidRPr="000B4D15">
        <w:rPr>
          <w:rFonts w:ascii="Tahoma" w:hAnsi="Tahoma" w:cs="Tahoma"/>
          <w:sz w:val="18"/>
          <w:szCs w:val="18"/>
        </w:rPr>
        <w:t xml:space="preserve"> nr postępowania </w:t>
      </w:r>
      <w:r w:rsidRPr="000B4D15">
        <w:rPr>
          <w:rFonts w:ascii="Tahoma" w:hAnsi="Tahoma" w:cs="Tahoma"/>
          <w:b/>
          <w:sz w:val="18"/>
          <w:szCs w:val="18"/>
        </w:rPr>
        <w:t>DPZ/</w:t>
      </w:r>
      <w:r>
        <w:rPr>
          <w:rFonts w:ascii="Tahoma" w:hAnsi="Tahoma" w:cs="Tahoma"/>
          <w:b/>
          <w:sz w:val="18"/>
          <w:szCs w:val="18"/>
        </w:rPr>
        <w:t>155/US/4</w:t>
      </w:r>
      <w:r w:rsidRPr="000B4D15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7.</w:t>
      </w:r>
    </w:p>
    <w:p w:rsidR="00AC52A0" w:rsidRPr="000B4D15" w:rsidRDefault="00AC52A0" w:rsidP="00FE7EF7">
      <w:pPr>
        <w:pStyle w:val="BodyText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FE7EF7">
      <w:pPr>
        <w:pStyle w:val="BodyText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JA NIŻEJ PODPISANY/PODPISANA</w:t>
      </w:r>
    </w:p>
    <w:p w:rsidR="00AC52A0" w:rsidRPr="000B4D15" w:rsidRDefault="00AC52A0" w:rsidP="00FE7EF7">
      <w:pPr>
        <w:pStyle w:val="PlainText"/>
        <w:tabs>
          <w:tab w:val="left" w:leader="dot" w:pos="9072"/>
        </w:tabs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 </w:t>
      </w:r>
    </w:p>
    <w:p w:rsidR="00AC52A0" w:rsidRPr="000B4D15" w:rsidRDefault="00AC52A0" w:rsidP="00FE7EF7">
      <w:pPr>
        <w:pStyle w:val="PlainTex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   </w:t>
      </w:r>
    </w:p>
    <w:p w:rsidR="00AC52A0" w:rsidRPr="000B4D15" w:rsidRDefault="00AC52A0" w:rsidP="00FE7EF7">
      <w:pPr>
        <w:pStyle w:val="PlainTex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działając w imieniu i na rzecz</w:t>
      </w:r>
    </w:p>
    <w:p w:rsidR="00AC52A0" w:rsidRPr="000B4D15" w:rsidRDefault="00AC52A0" w:rsidP="00FE7EF7">
      <w:pPr>
        <w:pStyle w:val="PlainTex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______________________________________________________</w:t>
      </w:r>
    </w:p>
    <w:p w:rsidR="00AC52A0" w:rsidRPr="000B4D15" w:rsidRDefault="00AC52A0" w:rsidP="007C4FC7">
      <w:pPr>
        <w:pStyle w:val="PlainTex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 </w:t>
      </w:r>
    </w:p>
    <w:p w:rsidR="00AC52A0" w:rsidRPr="000B4D15" w:rsidRDefault="00AC52A0" w:rsidP="007C4FC7">
      <w:pPr>
        <w:pStyle w:val="PlainTex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(nazwa (firma) dokładny adres Wykonawcy)</w:t>
      </w:r>
    </w:p>
    <w:p w:rsidR="00AC52A0" w:rsidRPr="000B4D15" w:rsidRDefault="00AC52A0" w:rsidP="00FE7EF7">
      <w:pPr>
        <w:pStyle w:val="PlainTex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8"/>
          <w:szCs w:val="18"/>
        </w:rPr>
      </w:pPr>
    </w:p>
    <w:p w:rsidR="00AC52A0" w:rsidRPr="000B4D15" w:rsidRDefault="00AC52A0" w:rsidP="00110DF2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SKŁADAM OFERTĘ</w:t>
      </w:r>
      <w:r w:rsidRPr="000B4D15">
        <w:rPr>
          <w:rFonts w:ascii="Tahoma" w:hAnsi="Tahoma" w:cs="Tahoma"/>
          <w:sz w:val="18"/>
          <w:szCs w:val="18"/>
        </w:rPr>
        <w:t xml:space="preserve"> na Część ________(wpisać numer części) na wykonanie przedmiotu zamówienia w zakresie określonym w ogłoszeniu </w:t>
      </w:r>
    </w:p>
    <w:p w:rsidR="00AC52A0" w:rsidRPr="000B4D15" w:rsidRDefault="00AC52A0" w:rsidP="00110DF2">
      <w:pPr>
        <w:pStyle w:val="PlainTex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(</w:t>
      </w:r>
      <w:r w:rsidRPr="00E97EB7">
        <w:rPr>
          <w:rFonts w:ascii="Tahoma" w:hAnsi="Tahoma" w:cs="Tahoma"/>
          <w:i/>
          <w:sz w:val="18"/>
          <w:szCs w:val="18"/>
        </w:rPr>
        <w:t>Wykonawca może złożyć ofertę  tylko na</w:t>
      </w:r>
      <w:r>
        <w:rPr>
          <w:rFonts w:ascii="Tahoma" w:hAnsi="Tahoma" w:cs="Tahoma"/>
          <w:i/>
          <w:sz w:val="18"/>
          <w:szCs w:val="18"/>
        </w:rPr>
        <w:t xml:space="preserve"> jedną wybraną część zamówienia);</w:t>
      </w:r>
    </w:p>
    <w:p w:rsidR="00AC52A0" w:rsidRPr="000B4D15" w:rsidRDefault="00AC52A0" w:rsidP="00FE7EF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OŚWIADCZAM,</w:t>
      </w:r>
      <w:r w:rsidRPr="000B4D15">
        <w:rPr>
          <w:rFonts w:ascii="Tahoma" w:hAnsi="Tahoma" w:cs="Tahoma"/>
          <w:sz w:val="18"/>
          <w:szCs w:val="18"/>
        </w:rPr>
        <w:t xml:space="preserve"> że zapoznałem/am się z ogłoszeniem i uznaję się związanym/ą określonymi w niej postanowieniami i zasadami postępowania.</w:t>
      </w:r>
    </w:p>
    <w:p w:rsidR="00AC52A0" w:rsidRPr="000B4D15" w:rsidRDefault="00AC52A0" w:rsidP="00FE7EF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OFERUJĘ </w:t>
      </w:r>
      <w:r w:rsidRPr="000B4D15">
        <w:rPr>
          <w:rFonts w:ascii="Tahoma" w:hAnsi="Tahoma" w:cs="Tahoma"/>
          <w:sz w:val="18"/>
          <w:szCs w:val="18"/>
        </w:rPr>
        <w:t>wykonanie przedmiotu zamówienia za cenę (wynagrodzenie miesięczne):</w:t>
      </w:r>
    </w:p>
    <w:p w:rsidR="00AC52A0" w:rsidRPr="000B4D15" w:rsidRDefault="00AC52A0" w:rsidP="00FE7EF7">
      <w:pPr>
        <w:pStyle w:val="PlainText"/>
        <w:ind w:left="480"/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AC52A0" w:rsidRPr="000B4D15" w:rsidRDefault="00AC52A0" w:rsidP="00FE7EF7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pStyle w:val="PlainText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podatek VAT 23 % ____________ zł</w:t>
      </w:r>
    </w:p>
    <w:p w:rsidR="00AC52A0" w:rsidRPr="000B4D15" w:rsidRDefault="00AC52A0" w:rsidP="00FE7EF7">
      <w:pPr>
        <w:pStyle w:val="PlainText"/>
        <w:ind w:left="480"/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pStyle w:val="PlainText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  <w:shd w:val="clear" w:color="auto" w:fill="FFFFFF"/>
        </w:rPr>
        <w:t>brutto: ___________ zł</w:t>
      </w:r>
      <w:r w:rsidRPr="000B4D15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0B4D15">
        <w:rPr>
          <w:rFonts w:ascii="Tahoma" w:hAnsi="Tahoma" w:cs="Tahoma"/>
          <w:b/>
          <w:sz w:val="18"/>
          <w:szCs w:val="18"/>
        </w:rPr>
        <w:t xml:space="preserve"> </w:t>
      </w:r>
      <w:r w:rsidRPr="000B4D15">
        <w:rPr>
          <w:rFonts w:ascii="Tahoma" w:hAnsi="Tahoma" w:cs="Tahoma"/>
          <w:sz w:val="18"/>
          <w:szCs w:val="18"/>
        </w:rPr>
        <w:t>zł</w:t>
      </w:r>
    </w:p>
    <w:p w:rsidR="00AC52A0" w:rsidRPr="000B4D15" w:rsidRDefault="00AC52A0" w:rsidP="00FE7EF7">
      <w:pPr>
        <w:pStyle w:val="PlainText"/>
        <w:ind w:left="480"/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pStyle w:val="PlainText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Jest to całkowita wartość oferty. </w:t>
      </w:r>
    </w:p>
    <w:p w:rsidR="00AC52A0" w:rsidRPr="000B4D15" w:rsidRDefault="00AC52A0" w:rsidP="00FE7EF7">
      <w:pPr>
        <w:ind w:left="48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W cenie zawarto wszystkie koszty związane z pełnym i prawidłowym wykonaniem przedmiotu zamówienia </w:t>
      </w:r>
    </w:p>
    <w:p w:rsidR="00AC52A0" w:rsidRPr="000B4D15" w:rsidRDefault="00AC52A0" w:rsidP="00FE7EF7">
      <w:pPr>
        <w:ind w:left="48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ZOBOWIĄZUJĘ SIĘ</w:t>
      </w:r>
      <w:r w:rsidRPr="000B4D15">
        <w:rPr>
          <w:rFonts w:ascii="Tahoma" w:hAnsi="Tahoma" w:cs="Tahoma"/>
          <w:sz w:val="18"/>
          <w:szCs w:val="18"/>
        </w:rPr>
        <w:t xml:space="preserve"> do wykonania przedmiotu zamówienia w terminach określonych w ogłoszeniu i wzorze umowy.</w:t>
      </w:r>
    </w:p>
    <w:p w:rsidR="00AC52A0" w:rsidRPr="000B4D15" w:rsidRDefault="00AC52A0" w:rsidP="00FE7EF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AKCEPTUJĘ </w:t>
      </w:r>
      <w:r w:rsidRPr="000B4D15">
        <w:rPr>
          <w:rFonts w:ascii="Tahoma" w:hAnsi="Tahoma" w:cs="Tahoma"/>
          <w:sz w:val="18"/>
          <w:szCs w:val="18"/>
        </w:rPr>
        <w:t xml:space="preserve">warunki płatności określone przez Zamawiającego w ogłoszeniu, </w:t>
      </w:r>
    </w:p>
    <w:p w:rsidR="00AC52A0" w:rsidRPr="000B4D15" w:rsidRDefault="00AC52A0" w:rsidP="00FE7EF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ZASTRZEGAM, że tajemnicę przedsiębiorstwa będą stanowić następujące dokumenty:</w:t>
      </w:r>
    </w:p>
    <w:p w:rsidR="00AC52A0" w:rsidRPr="000B4D15" w:rsidRDefault="00AC52A0" w:rsidP="00FE7EF7">
      <w:pPr>
        <w:pStyle w:val="PlainTex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AC52A0" w:rsidRPr="000B4D15" w:rsidRDefault="00AC52A0" w:rsidP="00FE7EF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UWAŻAM SIĘ</w:t>
      </w:r>
      <w:r w:rsidRPr="000B4D15">
        <w:rPr>
          <w:rFonts w:ascii="Tahoma" w:hAnsi="Tahoma" w:cs="Tahoma"/>
          <w:sz w:val="18"/>
          <w:szCs w:val="18"/>
        </w:rPr>
        <w:t xml:space="preserve"> za związany/a niniejszą ofertą przez okres </w:t>
      </w:r>
      <w:r>
        <w:rPr>
          <w:rFonts w:ascii="Tahoma" w:hAnsi="Tahoma" w:cs="Tahoma"/>
          <w:sz w:val="18"/>
          <w:szCs w:val="18"/>
        </w:rPr>
        <w:t>3</w:t>
      </w:r>
      <w:r w:rsidRPr="000B4D15">
        <w:rPr>
          <w:rFonts w:ascii="Tahoma" w:hAnsi="Tahoma" w:cs="Tahoma"/>
          <w:sz w:val="18"/>
          <w:szCs w:val="18"/>
        </w:rPr>
        <w:t xml:space="preserve">0  dni od upływu terminu składania ofert.   </w:t>
      </w:r>
    </w:p>
    <w:p w:rsidR="00AC52A0" w:rsidRPr="000B4D15" w:rsidRDefault="00AC52A0" w:rsidP="00C4741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OŚWIADCZAM, </w:t>
      </w:r>
      <w:r w:rsidRPr="000B4D15">
        <w:rPr>
          <w:rFonts w:ascii="Tahoma" w:hAnsi="Tahoma" w:cs="Tahoma"/>
          <w:sz w:val="18"/>
          <w:szCs w:val="18"/>
        </w:rPr>
        <w:t>że</w:t>
      </w:r>
      <w:r w:rsidRPr="000B4D15">
        <w:rPr>
          <w:rFonts w:ascii="Tahoma" w:hAnsi="Tahoma" w:cs="Tahoma"/>
          <w:b/>
          <w:sz w:val="18"/>
          <w:szCs w:val="18"/>
        </w:rPr>
        <w:t xml:space="preserve"> </w:t>
      </w:r>
      <w:r w:rsidRPr="000B4D15">
        <w:rPr>
          <w:rFonts w:ascii="Tahoma" w:hAnsi="Tahoma" w:cs="Tahoma"/>
          <w:sz w:val="18"/>
          <w:szCs w:val="18"/>
        </w:rPr>
        <w:t xml:space="preserve">zamówienie </w:t>
      </w:r>
    </w:p>
    <w:p w:rsidR="00AC52A0" w:rsidRPr="000B4D15" w:rsidRDefault="00AC52A0" w:rsidP="00110DF2">
      <w:pPr>
        <w:pStyle w:val="PlainText"/>
        <w:spacing w:before="120"/>
        <w:ind w:left="48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a. wykonam osobiście*</w:t>
      </w:r>
    </w:p>
    <w:p w:rsidR="00AC52A0" w:rsidRPr="000B4D15" w:rsidRDefault="00AC52A0" w:rsidP="00110DF2">
      <w:pPr>
        <w:pStyle w:val="PlainTex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b. wykona następujący radca prawny, adwokat lub prawnik zagraniczny świadczący pomoc prawną w Rzeczpospolitej Polskiej ___________________________(podać imię i nazwisko)*</w:t>
      </w:r>
    </w:p>
    <w:p w:rsidR="00AC52A0" w:rsidRPr="000B4D15" w:rsidRDefault="00AC52A0" w:rsidP="00110DF2">
      <w:pPr>
        <w:pStyle w:val="PlainText"/>
        <w:spacing w:before="120"/>
        <w:ind w:left="48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c.</w:t>
      </w:r>
      <w:r w:rsidRPr="000B4D15">
        <w:rPr>
          <w:rFonts w:ascii="Tahoma" w:hAnsi="Tahoma" w:cs="Tahoma"/>
          <w:i/>
          <w:sz w:val="18"/>
          <w:szCs w:val="18"/>
        </w:rPr>
        <w:t xml:space="preserve"> (wypełnić w przypadku zaznaczenia b)</w:t>
      </w:r>
      <w:r w:rsidRPr="000B4D15">
        <w:rPr>
          <w:rFonts w:ascii="Tahoma" w:hAnsi="Tahoma" w:cs="Tahoma"/>
          <w:sz w:val="18"/>
          <w:szCs w:val="18"/>
        </w:rPr>
        <w:t xml:space="preserve"> wskazaną w lit. b. osobą dysponuję na podstawie ______________________________________________ (np. umowa o pracę, umowa zlecenie, osoba fizyczna prowadząca działalność gospodarczą itp.)</w:t>
      </w:r>
    </w:p>
    <w:p w:rsidR="00AC52A0" w:rsidRPr="000B4D15" w:rsidRDefault="00AC52A0" w:rsidP="00FE7EF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OŚWIADCZAM, </w:t>
      </w:r>
      <w:r w:rsidRPr="000B4D15">
        <w:rPr>
          <w:rFonts w:ascii="Tahoma" w:hAnsi="Tahoma" w:cs="Tahoma"/>
          <w:sz w:val="18"/>
          <w:szCs w:val="18"/>
        </w:rPr>
        <w:t>że: jestem/osoba wskazana w pkt. 8 lit. b. jest* wpisany/wpisana* na listę radców prawnych/adwokatów* pod numerem _________________________________________</w:t>
      </w:r>
    </w:p>
    <w:p w:rsidR="00AC52A0" w:rsidRPr="000B4D15" w:rsidRDefault="00AC52A0" w:rsidP="009B53DD">
      <w:pPr>
        <w:pStyle w:val="PlainTex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(należy załączyć do oferty dokumenty potwierdzające datę wpisu na listę radców prawnych lub listę adwokatów i posiadanie uprawnień do chwili obecnej  - np. uchwałę o wpisie na listę radców prawnych lub listę adwokatów, kserokopię aktualnej legitymacji radcy prawnego lub adwokata itp.);</w:t>
      </w:r>
    </w:p>
    <w:p w:rsidR="00AC52A0" w:rsidRPr="000B4D15" w:rsidRDefault="00AC52A0" w:rsidP="00C4741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OŚWIADCZAM,</w:t>
      </w:r>
      <w:r w:rsidRPr="000B4D15">
        <w:rPr>
          <w:rFonts w:ascii="Tahoma" w:hAnsi="Tahoma" w:cs="Tahoma"/>
          <w:sz w:val="18"/>
          <w:szCs w:val="18"/>
        </w:rPr>
        <w:t xml:space="preserve"> że zapoznałem/łam się z postanowieniami umowy, określonymi w ogłoszeniu i zobowiązuję się, w przypadku wyboru mojej oferty, do zawarcia umowy zgodnej z niniejszą ofertą, na warunkach określonych w ogłoszeniu, w miejscu i terminie wyznaczonym przez Zamawiającego.</w:t>
      </w:r>
    </w:p>
    <w:p w:rsidR="00AC52A0" w:rsidRPr="000B4D15" w:rsidRDefault="00AC52A0" w:rsidP="00C4741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WSZELKĄ KORESPONDENCJĘ</w:t>
      </w:r>
      <w:r w:rsidRPr="000B4D15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AC52A0" w:rsidRPr="000B4D15" w:rsidRDefault="00AC52A0" w:rsidP="00FE7EF7">
      <w:pPr>
        <w:pStyle w:val="PlainText"/>
        <w:jc w:val="both"/>
        <w:rPr>
          <w:rFonts w:ascii="Tahoma" w:hAnsi="Tahoma" w:cs="Tahoma"/>
          <w:sz w:val="18"/>
          <w:szCs w:val="18"/>
          <w:lang w:val="de-DE"/>
        </w:rPr>
      </w:pPr>
      <w:r w:rsidRPr="000B4D15">
        <w:rPr>
          <w:rFonts w:ascii="Tahoma" w:hAnsi="Tahoma" w:cs="Tahoma"/>
          <w:sz w:val="18"/>
          <w:szCs w:val="18"/>
          <w:lang w:val="de-DE"/>
        </w:rPr>
        <w:t>____________________________________________________________________________________</w:t>
      </w:r>
    </w:p>
    <w:p w:rsidR="00AC52A0" w:rsidRPr="000B4D15" w:rsidRDefault="00AC52A0" w:rsidP="00FE7EF7">
      <w:pPr>
        <w:pStyle w:val="PlainText"/>
        <w:jc w:val="both"/>
        <w:rPr>
          <w:rFonts w:ascii="Tahoma" w:hAnsi="Tahoma" w:cs="Tahoma"/>
          <w:sz w:val="18"/>
          <w:szCs w:val="18"/>
          <w:lang w:val="de-DE"/>
        </w:rPr>
      </w:pPr>
    </w:p>
    <w:p w:rsidR="00AC52A0" w:rsidRPr="000B4D15" w:rsidRDefault="00AC52A0" w:rsidP="00FE7EF7">
      <w:pPr>
        <w:pStyle w:val="PlainText"/>
        <w:jc w:val="both"/>
        <w:rPr>
          <w:rFonts w:ascii="Tahoma" w:hAnsi="Tahoma" w:cs="Tahoma"/>
          <w:sz w:val="18"/>
          <w:szCs w:val="18"/>
          <w:lang w:val="de-DE"/>
        </w:rPr>
      </w:pPr>
    </w:p>
    <w:p w:rsidR="00AC52A0" w:rsidRPr="000B4D15" w:rsidRDefault="00AC52A0" w:rsidP="00FE7EF7">
      <w:pPr>
        <w:pStyle w:val="PlainText"/>
        <w:jc w:val="both"/>
        <w:rPr>
          <w:rFonts w:ascii="Tahoma" w:hAnsi="Tahoma" w:cs="Tahoma"/>
          <w:sz w:val="18"/>
          <w:szCs w:val="18"/>
          <w:lang w:val="de-DE"/>
        </w:rPr>
      </w:pPr>
      <w:r w:rsidRPr="000B4D15">
        <w:rPr>
          <w:rFonts w:ascii="Tahoma" w:hAnsi="Tahoma" w:cs="Tahoma"/>
          <w:sz w:val="18"/>
          <w:szCs w:val="18"/>
          <w:lang w:val="de-DE"/>
        </w:rPr>
        <w:t>e-mail ___________________</w:t>
      </w:r>
    </w:p>
    <w:p w:rsidR="00AC52A0" w:rsidRPr="000B4D15" w:rsidRDefault="00AC52A0" w:rsidP="00FE7EF7">
      <w:pPr>
        <w:pStyle w:val="PlainText"/>
        <w:jc w:val="both"/>
        <w:rPr>
          <w:rFonts w:ascii="Tahoma" w:hAnsi="Tahoma" w:cs="Tahoma"/>
          <w:sz w:val="18"/>
          <w:szCs w:val="18"/>
          <w:lang w:val="de-DE"/>
        </w:rPr>
      </w:pPr>
    </w:p>
    <w:p w:rsidR="00AC52A0" w:rsidRPr="000B4D15" w:rsidRDefault="00AC52A0" w:rsidP="00FE7EF7">
      <w:pPr>
        <w:pStyle w:val="PlainText"/>
        <w:jc w:val="both"/>
        <w:rPr>
          <w:rFonts w:ascii="Tahoma" w:hAnsi="Tahoma" w:cs="Tahoma"/>
          <w:sz w:val="18"/>
          <w:szCs w:val="18"/>
          <w:lang w:val="de-DE"/>
        </w:rPr>
      </w:pPr>
      <w:r w:rsidRPr="000B4D15">
        <w:rPr>
          <w:rFonts w:ascii="Tahoma" w:hAnsi="Tahoma" w:cs="Tahoma"/>
          <w:sz w:val="18"/>
          <w:szCs w:val="18"/>
          <w:lang w:val="de-DE"/>
        </w:rPr>
        <w:t>nr tel. ___________________</w:t>
      </w:r>
    </w:p>
    <w:p w:rsidR="00AC52A0" w:rsidRPr="000B4D15" w:rsidRDefault="00AC52A0" w:rsidP="00FE7EF7">
      <w:pPr>
        <w:pStyle w:val="PlainText"/>
        <w:jc w:val="both"/>
        <w:rPr>
          <w:rFonts w:ascii="Tahoma" w:hAnsi="Tahoma" w:cs="Tahoma"/>
          <w:sz w:val="18"/>
          <w:szCs w:val="18"/>
          <w:lang w:val="de-DE"/>
        </w:rPr>
      </w:pPr>
    </w:p>
    <w:p w:rsidR="00AC52A0" w:rsidRPr="000B4D15" w:rsidRDefault="00AC52A0" w:rsidP="00FE7EF7">
      <w:pPr>
        <w:pStyle w:val="PlainText"/>
        <w:jc w:val="both"/>
        <w:rPr>
          <w:rFonts w:ascii="Tahoma" w:hAnsi="Tahoma" w:cs="Tahoma"/>
          <w:sz w:val="18"/>
          <w:szCs w:val="18"/>
          <w:lang w:val="de-DE"/>
        </w:rPr>
      </w:pPr>
      <w:r w:rsidRPr="000B4D15">
        <w:rPr>
          <w:rFonts w:ascii="Tahoma" w:hAnsi="Tahoma" w:cs="Tahoma"/>
          <w:sz w:val="18"/>
          <w:szCs w:val="18"/>
          <w:lang w:val="de-DE"/>
        </w:rPr>
        <w:t>nr fax ___________________</w:t>
      </w:r>
    </w:p>
    <w:p w:rsidR="00AC52A0" w:rsidRPr="000B4D15" w:rsidRDefault="00AC52A0" w:rsidP="00FE7EF7">
      <w:pPr>
        <w:pStyle w:val="PlainText"/>
        <w:jc w:val="both"/>
        <w:rPr>
          <w:rFonts w:ascii="Tahoma" w:hAnsi="Tahoma" w:cs="Tahoma"/>
          <w:sz w:val="18"/>
          <w:szCs w:val="18"/>
          <w:lang w:val="de-DE"/>
        </w:rPr>
      </w:pPr>
    </w:p>
    <w:p w:rsidR="00AC52A0" w:rsidRPr="000B4D15" w:rsidRDefault="00AC52A0" w:rsidP="00C47417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OFERTĘ </w:t>
      </w:r>
      <w:r w:rsidRPr="000B4D15">
        <w:rPr>
          <w:rFonts w:ascii="Tahoma" w:hAnsi="Tahoma" w:cs="Tahoma"/>
          <w:sz w:val="18"/>
          <w:szCs w:val="18"/>
        </w:rPr>
        <w:t>niniejszą składam na ______ stronach.</w:t>
      </w:r>
    </w:p>
    <w:p w:rsidR="00AC52A0" w:rsidRPr="000B4D15" w:rsidRDefault="00AC52A0" w:rsidP="00FE7EF7">
      <w:pPr>
        <w:pStyle w:val="PlainText"/>
        <w:spacing w:before="12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pStyle w:val="PlainText"/>
        <w:spacing w:before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______________________dnia _______roku</w:t>
      </w:r>
    </w:p>
    <w:p w:rsidR="00AC52A0" w:rsidRPr="000B4D15" w:rsidRDefault="00AC52A0" w:rsidP="00FE7EF7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0B4D15"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    ________________________________</w:t>
      </w:r>
    </w:p>
    <w:p w:rsidR="00AC52A0" w:rsidRPr="000B4D15" w:rsidRDefault="00AC52A0" w:rsidP="00FE7EF7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 </w:t>
      </w:r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</w:t>
      </w:r>
      <w:r w:rsidRPr="000B4D15">
        <w:rPr>
          <w:rFonts w:ascii="Tahoma" w:hAnsi="Tahoma" w:cs="Tahoma"/>
          <w:i/>
          <w:sz w:val="18"/>
          <w:szCs w:val="18"/>
        </w:rPr>
        <w:t>(podpis  Wykonawcy/Wykonawców)</w:t>
      </w:r>
    </w:p>
    <w:p w:rsidR="00AC52A0" w:rsidRPr="000B4D15" w:rsidRDefault="00AC52A0" w:rsidP="00FE7EF7">
      <w:pPr>
        <w:shd w:val="clear" w:color="auto" w:fill="FFFFFF"/>
        <w:tabs>
          <w:tab w:val="left" w:pos="2490"/>
        </w:tabs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Pr="000B4D15" w:rsidRDefault="00AC52A0" w:rsidP="00FE7EF7">
      <w:pPr>
        <w:pStyle w:val="rozdzia"/>
        <w:rPr>
          <w:sz w:val="18"/>
          <w:szCs w:val="18"/>
        </w:rPr>
      </w:pPr>
    </w:p>
    <w:p w:rsidR="00AC52A0" w:rsidRPr="000B4D15" w:rsidRDefault="00AC52A0" w:rsidP="00A12CB4">
      <w:pPr>
        <w:pStyle w:val="PlainTex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AC52A0" w:rsidRPr="008C6DF7" w:rsidRDefault="00AC52A0" w:rsidP="003C722D">
      <w:pPr>
        <w:jc w:val="right"/>
        <w:rPr>
          <w:rFonts w:ascii="Tahoma" w:hAnsi="Tahoma" w:cs="Tahoma"/>
          <w:b/>
          <w:sz w:val="20"/>
        </w:rPr>
      </w:pPr>
      <w:r w:rsidRPr="008C6DF7">
        <w:rPr>
          <w:rFonts w:ascii="Tahoma" w:hAnsi="Tahoma" w:cs="Tahoma"/>
          <w:b/>
          <w:sz w:val="20"/>
        </w:rPr>
        <w:t>Załącznik nr 2 do ogłoszenia o zamówieniu</w:t>
      </w:r>
    </w:p>
    <w:p w:rsidR="00AC52A0" w:rsidRDefault="00AC52A0" w:rsidP="003C722D">
      <w:pPr>
        <w:jc w:val="right"/>
        <w:rPr>
          <w:szCs w:val="18"/>
        </w:rPr>
      </w:pPr>
    </w:p>
    <w:p w:rsidR="00AC52A0" w:rsidRPr="00E212BB" w:rsidRDefault="00AC52A0" w:rsidP="003C722D">
      <w:pPr>
        <w:jc w:val="right"/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Zamawiający:</w:t>
      </w:r>
    </w:p>
    <w:p w:rsidR="00AC52A0" w:rsidRPr="00E212BB" w:rsidRDefault="00AC52A0" w:rsidP="003C722D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Miasto Stołeczne Warszawa</w:t>
      </w:r>
    </w:p>
    <w:p w:rsidR="00AC52A0" w:rsidRPr="00E212BB" w:rsidRDefault="00AC52A0" w:rsidP="003C722D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- Zarząd Dróg Miejskich</w:t>
      </w:r>
    </w:p>
    <w:p w:rsidR="00AC52A0" w:rsidRPr="00E212BB" w:rsidRDefault="00AC52A0" w:rsidP="003C722D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00-801 Warszawa</w:t>
      </w:r>
    </w:p>
    <w:p w:rsidR="00AC52A0" w:rsidRPr="00E212BB" w:rsidRDefault="00AC52A0" w:rsidP="003C722D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ul. Chmielna 120</w:t>
      </w:r>
    </w:p>
    <w:p w:rsidR="00AC52A0" w:rsidRPr="00E212BB" w:rsidRDefault="00AC52A0" w:rsidP="003C722D">
      <w:pPr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Wykonawca:</w:t>
      </w: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  <w:highlight w:val="cyan"/>
        </w:rPr>
      </w:pP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………………………………………</w:t>
      </w:r>
    </w:p>
    <w:p w:rsidR="00AC52A0" w:rsidRPr="00944CC5" w:rsidRDefault="00AC52A0" w:rsidP="003C722D">
      <w:pPr>
        <w:jc w:val="both"/>
        <w:rPr>
          <w:rFonts w:ascii="Tahoma" w:hAnsi="Tahoma" w:cs="Tahoma"/>
          <w:sz w:val="14"/>
          <w:szCs w:val="14"/>
        </w:rPr>
      </w:pPr>
      <w:r w:rsidRPr="00944CC5">
        <w:rPr>
          <w:rFonts w:ascii="Tahoma" w:hAnsi="Tahoma" w:cs="Tahoma"/>
          <w:sz w:val="14"/>
          <w:szCs w:val="14"/>
        </w:rPr>
        <w:t xml:space="preserve">(pełna nazwa/firma, adres, w zależności od podmiotu: </w:t>
      </w:r>
    </w:p>
    <w:p w:rsidR="00AC52A0" w:rsidRPr="00944CC5" w:rsidRDefault="00AC52A0" w:rsidP="003C722D">
      <w:pPr>
        <w:jc w:val="both"/>
        <w:rPr>
          <w:rFonts w:ascii="Tahoma" w:hAnsi="Tahoma" w:cs="Tahoma"/>
          <w:sz w:val="14"/>
          <w:szCs w:val="14"/>
        </w:rPr>
      </w:pPr>
      <w:r w:rsidRPr="00944CC5">
        <w:rPr>
          <w:rFonts w:ascii="Tahoma" w:hAnsi="Tahoma" w:cs="Tahoma"/>
          <w:sz w:val="14"/>
          <w:szCs w:val="14"/>
        </w:rPr>
        <w:t>NIP/PESEL, KRS/CEiDG)</w:t>
      </w: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reprezentowany przez:</w:t>
      </w: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………………………………………</w:t>
      </w:r>
    </w:p>
    <w:p w:rsidR="00AC52A0" w:rsidRPr="00944CC5" w:rsidRDefault="00AC52A0" w:rsidP="003C722D">
      <w:pPr>
        <w:jc w:val="both"/>
        <w:rPr>
          <w:rFonts w:ascii="Tahoma" w:hAnsi="Tahoma" w:cs="Tahoma"/>
          <w:sz w:val="14"/>
          <w:szCs w:val="14"/>
        </w:rPr>
      </w:pPr>
      <w:r w:rsidRPr="00944CC5">
        <w:rPr>
          <w:rFonts w:ascii="Tahoma" w:hAnsi="Tahoma" w:cs="Tahoma"/>
          <w:sz w:val="14"/>
          <w:szCs w:val="14"/>
        </w:rPr>
        <w:t>(imię, nazwisko, stanowisko/podstawa do reprezentacji)</w:t>
      </w:r>
    </w:p>
    <w:p w:rsidR="00AC52A0" w:rsidRPr="00E212BB" w:rsidRDefault="00AC52A0" w:rsidP="003C722D">
      <w:pPr>
        <w:rPr>
          <w:rFonts w:ascii="Tahoma" w:hAnsi="Tahoma" w:cs="Tahoma"/>
          <w:i/>
          <w:sz w:val="18"/>
          <w:szCs w:val="18"/>
        </w:rPr>
      </w:pPr>
    </w:p>
    <w:p w:rsidR="00AC52A0" w:rsidRDefault="00AC52A0" w:rsidP="003C722D">
      <w:pPr>
        <w:rPr>
          <w:rFonts w:ascii="Tahoma" w:hAnsi="Tahoma" w:cs="Tahoma"/>
          <w:b/>
          <w:sz w:val="18"/>
          <w:szCs w:val="18"/>
        </w:rPr>
      </w:pPr>
    </w:p>
    <w:p w:rsidR="00AC52A0" w:rsidRDefault="00AC52A0" w:rsidP="003C722D">
      <w:pPr>
        <w:jc w:val="center"/>
        <w:rPr>
          <w:rFonts w:ascii="Tahoma" w:hAnsi="Tahoma" w:cs="Tahoma"/>
          <w:b/>
          <w:sz w:val="20"/>
          <w:u w:val="single"/>
        </w:rPr>
      </w:pPr>
    </w:p>
    <w:p w:rsidR="00AC52A0" w:rsidRPr="00AC26A6" w:rsidRDefault="00AC52A0" w:rsidP="003C722D">
      <w:pPr>
        <w:jc w:val="center"/>
        <w:rPr>
          <w:rFonts w:ascii="Tahoma" w:hAnsi="Tahoma" w:cs="Tahoma"/>
          <w:b/>
          <w:sz w:val="20"/>
          <w:u w:val="single"/>
        </w:rPr>
      </w:pPr>
      <w:r w:rsidRPr="00AC26A6">
        <w:rPr>
          <w:rFonts w:ascii="Tahoma" w:hAnsi="Tahoma" w:cs="Tahoma"/>
          <w:b/>
          <w:sz w:val="20"/>
          <w:u w:val="single"/>
        </w:rPr>
        <w:t xml:space="preserve">Oświadczenie Wykonawcy dotyczące spełniania warunków udziału w postępowaniu </w:t>
      </w:r>
      <w:r w:rsidRPr="00AC26A6">
        <w:rPr>
          <w:rFonts w:ascii="Tahoma" w:hAnsi="Tahoma" w:cs="Tahoma"/>
          <w:b/>
          <w:sz w:val="20"/>
          <w:u w:val="single"/>
        </w:rPr>
        <w:br/>
        <w:t>oraz przesłanek wykluczenia z postępowania</w:t>
      </w:r>
    </w:p>
    <w:p w:rsidR="00AC52A0" w:rsidRDefault="00AC52A0" w:rsidP="003C722D">
      <w:pPr>
        <w:jc w:val="center"/>
        <w:rPr>
          <w:rFonts w:ascii="Tahoma" w:hAnsi="Tahoma" w:cs="Tahoma"/>
          <w:sz w:val="18"/>
          <w:szCs w:val="18"/>
        </w:rPr>
      </w:pPr>
    </w:p>
    <w:p w:rsidR="00AC52A0" w:rsidRDefault="00AC52A0" w:rsidP="003C722D">
      <w:pPr>
        <w:jc w:val="center"/>
        <w:rPr>
          <w:rFonts w:ascii="Tahoma" w:hAnsi="Tahoma" w:cs="Tahoma"/>
          <w:sz w:val="18"/>
          <w:szCs w:val="18"/>
        </w:rPr>
      </w:pP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Pr="00E212BB">
        <w:rPr>
          <w:rFonts w:ascii="Tahoma" w:hAnsi="Tahoma" w:cs="Tahoma"/>
          <w:sz w:val="18"/>
          <w:szCs w:val="18"/>
        </w:rPr>
        <w:t xml:space="preserve">a potrzeby postępowania o udzielenie zamówienia </w:t>
      </w:r>
      <w:r w:rsidRPr="00C61076">
        <w:rPr>
          <w:rFonts w:ascii="Tahoma" w:hAnsi="Tahoma" w:cs="Tahoma"/>
          <w:sz w:val="18"/>
          <w:szCs w:val="18"/>
        </w:rPr>
        <w:t>na usługi społeczne i inne szczególne usługi o wartości mniejszej niż wyrażona w złotych równowartoś</w:t>
      </w:r>
      <w:r>
        <w:rPr>
          <w:rFonts w:ascii="Tahoma" w:hAnsi="Tahoma" w:cs="Tahoma"/>
          <w:sz w:val="18"/>
          <w:szCs w:val="18"/>
        </w:rPr>
        <w:t>ć</w:t>
      </w:r>
      <w:r w:rsidRPr="00C61076">
        <w:rPr>
          <w:rFonts w:ascii="Tahoma" w:hAnsi="Tahoma" w:cs="Tahoma"/>
          <w:sz w:val="18"/>
          <w:szCs w:val="18"/>
        </w:rPr>
        <w:t xml:space="preserve"> kwoty 750 000 euro</w:t>
      </w:r>
      <w:r w:rsidRPr="0098418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„</w:t>
      </w:r>
      <w:r>
        <w:rPr>
          <w:rFonts w:ascii="Tahoma" w:hAnsi="Tahoma" w:cs="Tahoma"/>
          <w:b/>
          <w:bCs/>
          <w:sz w:val="18"/>
          <w:szCs w:val="18"/>
        </w:rPr>
        <w:t xml:space="preserve"> Świadczenie usług prawniczych w 2018 r.</w:t>
      </w:r>
      <w:r w:rsidRPr="00984183">
        <w:rPr>
          <w:rFonts w:ascii="Tahoma" w:hAnsi="Tahoma" w:cs="Tahoma"/>
          <w:b/>
          <w:sz w:val="18"/>
          <w:szCs w:val="18"/>
        </w:rPr>
        <w:t>”,</w:t>
      </w:r>
      <w:r w:rsidRPr="00984183">
        <w:rPr>
          <w:rFonts w:ascii="Tahoma" w:hAnsi="Tahoma" w:cs="Tahoma"/>
          <w:sz w:val="18"/>
          <w:szCs w:val="18"/>
        </w:rPr>
        <w:t xml:space="preserve"> nr postępowania </w:t>
      </w:r>
      <w:r w:rsidRPr="00984183">
        <w:rPr>
          <w:rFonts w:ascii="Tahoma" w:hAnsi="Tahoma" w:cs="Tahoma"/>
          <w:b/>
          <w:sz w:val="18"/>
          <w:szCs w:val="18"/>
        </w:rPr>
        <w:t>DPZ/</w:t>
      </w:r>
      <w:r>
        <w:rPr>
          <w:rFonts w:ascii="Tahoma" w:hAnsi="Tahoma" w:cs="Tahoma"/>
          <w:b/>
          <w:sz w:val="18"/>
          <w:szCs w:val="18"/>
        </w:rPr>
        <w:t>155</w:t>
      </w:r>
      <w:r w:rsidRPr="00984183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US</w:t>
      </w:r>
      <w:r w:rsidRPr="00984183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4</w:t>
      </w:r>
      <w:r w:rsidRPr="00984183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7</w:t>
      </w:r>
      <w:r w:rsidRPr="00E212BB">
        <w:rPr>
          <w:rFonts w:ascii="Tahoma" w:hAnsi="Tahoma" w:cs="Tahoma"/>
          <w:sz w:val="18"/>
          <w:szCs w:val="18"/>
        </w:rPr>
        <w:t xml:space="preserve">, prowadzonego przez </w:t>
      </w:r>
      <w:r w:rsidRPr="00944CC5">
        <w:rPr>
          <w:rFonts w:ascii="Tahoma" w:hAnsi="Tahoma" w:cs="Tahoma"/>
          <w:sz w:val="18"/>
          <w:szCs w:val="18"/>
        </w:rPr>
        <w:t>Miasto Stołeczne Warszawa - Zarząd Dróg Miejskich</w:t>
      </w:r>
      <w:r w:rsidRPr="00E212BB">
        <w:rPr>
          <w:rFonts w:ascii="Tahoma" w:hAnsi="Tahoma" w:cs="Tahoma"/>
          <w:i/>
          <w:sz w:val="18"/>
          <w:szCs w:val="18"/>
        </w:rPr>
        <w:t xml:space="preserve">, </w:t>
      </w:r>
      <w:r w:rsidRPr="00E212BB">
        <w:rPr>
          <w:rFonts w:ascii="Tahoma" w:hAnsi="Tahoma" w:cs="Tahoma"/>
          <w:sz w:val="18"/>
          <w:szCs w:val="18"/>
        </w:rPr>
        <w:t>oświadczam, co następuje:</w:t>
      </w: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</w:p>
    <w:p w:rsidR="00AC52A0" w:rsidRPr="00E212BB" w:rsidRDefault="00AC52A0" w:rsidP="003C722D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2A0" w:rsidRPr="00944CC5" w:rsidRDefault="00AC52A0" w:rsidP="003C722D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AC52A0" w:rsidP="003C722D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944CC5">
        <w:rPr>
          <w:rFonts w:ascii="Tahoma" w:hAnsi="Tahoma" w:cs="Tahoma"/>
          <w:sz w:val="18"/>
          <w:szCs w:val="18"/>
        </w:rPr>
        <w:t xml:space="preserve">Oświadczam, że spełniam warunki udziału w postępowaniu </w:t>
      </w:r>
      <w:r>
        <w:rPr>
          <w:rFonts w:ascii="Tahoma" w:hAnsi="Tahoma" w:cs="Tahoma"/>
          <w:sz w:val="18"/>
          <w:szCs w:val="18"/>
        </w:rPr>
        <w:t xml:space="preserve">określone przez zamawiającego </w:t>
      </w:r>
      <w:r w:rsidRPr="00534FC9">
        <w:rPr>
          <w:rFonts w:ascii="Tahoma" w:hAnsi="Tahoma" w:cs="Tahoma"/>
          <w:sz w:val="18"/>
          <w:szCs w:val="18"/>
        </w:rPr>
        <w:t>w  </w:t>
      </w:r>
      <w:r w:rsidRPr="00A416EC">
        <w:rPr>
          <w:rFonts w:ascii="Tahoma" w:hAnsi="Tahoma" w:cs="Tahoma"/>
          <w:sz w:val="18"/>
          <w:szCs w:val="18"/>
        </w:rPr>
        <w:t>pkt 5.2.</w:t>
      </w:r>
      <w:r w:rsidRPr="00534FC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ogłoszenia o zamówieniu</w:t>
      </w:r>
    </w:p>
    <w:p w:rsidR="00AC52A0" w:rsidRPr="00944CC5" w:rsidRDefault="00AC52A0" w:rsidP="003C722D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944CC5">
        <w:rPr>
          <w:rFonts w:ascii="Tahoma" w:hAnsi="Tahoma" w:cs="Tahoma"/>
          <w:sz w:val="18"/>
          <w:szCs w:val="18"/>
        </w:rPr>
        <w:t>Oświadczam, że nie podlegam wykluczeniu z postępowania na podstawie art. 24 ust 1 ustawy Pzp.</w:t>
      </w:r>
    </w:p>
    <w:p w:rsidR="00AC52A0" w:rsidRPr="00E212BB" w:rsidRDefault="00AC52A0" w:rsidP="003C722D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Oświadczam, że nie podlegam wykluczeniu z postępowania na podstawie art. 24 ust. 5 pkt 1</w:t>
      </w:r>
      <w:r>
        <w:rPr>
          <w:rFonts w:ascii="Tahoma" w:hAnsi="Tahoma" w:cs="Tahoma"/>
          <w:sz w:val="18"/>
          <w:szCs w:val="18"/>
        </w:rPr>
        <w:t>,2,4</w:t>
      </w:r>
      <w:r w:rsidRPr="00E212BB">
        <w:rPr>
          <w:rFonts w:ascii="Tahoma" w:hAnsi="Tahoma" w:cs="Tahoma"/>
          <w:sz w:val="18"/>
          <w:szCs w:val="18"/>
        </w:rPr>
        <w:t xml:space="preserve"> ustawy Pzp.</w:t>
      </w:r>
    </w:p>
    <w:p w:rsidR="00AC52A0" w:rsidRPr="00E212BB" w:rsidRDefault="00AC52A0" w:rsidP="003C722D">
      <w:pPr>
        <w:jc w:val="both"/>
        <w:rPr>
          <w:rFonts w:ascii="Tahoma" w:hAnsi="Tahoma" w:cs="Tahoma"/>
          <w:i/>
          <w:sz w:val="18"/>
          <w:szCs w:val="18"/>
        </w:rPr>
      </w:pPr>
    </w:p>
    <w:p w:rsidR="00AC52A0" w:rsidRPr="002969E3" w:rsidRDefault="00AC52A0" w:rsidP="003C72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 xml:space="preserve">…………….……. </w:t>
      </w:r>
      <w:r w:rsidRPr="002969E3">
        <w:rPr>
          <w:rFonts w:ascii="Tahoma" w:hAnsi="Tahoma" w:cs="Tahoma"/>
          <w:i/>
          <w:sz w:val="16"/>
          <w:szCs w:val="16"/>
        </w:rPr>
        <w:t>(miejscowość),</w:t>
      </w:r>
      <w:r w:rsidRPr="002969E3">
        <w:rPr>
          <w:rFonts w:ascii="Tahoma" w:hAnsi="Tahoma" w:cs="Tahoma"/>
          <w:i/>
          <w:sz w:val="18"/>
          <w:szCs w:val="18"/>
        </w:rPr>
        <w:t xml:space="preserve"> </w:t>
      </w:r>
      <w:r w:rsidRPr="002969E3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AC52A0" w:rsidRPr="0041291A" w:rsidRDefault="00AC52A0" w:rsidP="003C72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</w:t>
      </w:r>
      <w:r w:rsidRPr="0041291A">
        <w:rPr>
          <w:rFonts w:ascii="Tahoma" w:hAnsi="Tahoma" w:cs="Tahoma"/>
          <w:sz w:val="18"/>
          <w:szCs w:val="18"/>
        </w:rPr>
        <w:t>…………………………………………</w:t>
      </w:r>
    </w:p>
    <w:p w:rsidR="00AC52A0" w:rsidRDefault="00AC52A0" w:rsidP="003C722D">
      <w:pPr>
        <w:ind w:left="5664" w:firstLine="708"/>
        <w:jc w:val="both"/>
        <w:rPr>
          <w:rFonts w:ascii="Tahoma" w:hAnsi="Tahoma" w:cs="Tahoma"/>
          <w:sz w:val="18"/>
          <w:szCs w:val="18"/>
        </w:rPr>
      </w:pPr>
      <w:r w:rsidRPr="002A466D">
        <w:rPr>
          <w:rFonts w:ascii="Tahoma" w:hAnsi="Tahoma" w:cs="Tahoma"/>
          <w:i/>
          <w:sz w:val="16"/>
          <w:szCs w:val="16"/>
        </w:rPr>
        <w:t>(podpis)</w:t>
      </w:r>
    </w:p>
    <w:p w:rsidR="00AC52A0" w:rsidRDefault="00AC52A0" w:rsidP="003C722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C52A0" w:rsidRDefault="00AC52A0" w:rsidP="003C722D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E212BB" w:rsidRDefault="00AC52A0" w:rsidP="003C722D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AC52A0" w:rsidRPr="00E212BB" w:rsidRDefault="00AC52A0" w:rsidP="003C722D">
      <w:pPr>
        <w:jc w:val="both"/>
        <w:rPr>
          <w:rFonts w:ascii="Tahoma" w:hAnsi="Tahoma" w:cs="Tahoma"/>
          <w:b/>
          <w:sz w:val="18"/>
          <w:szCs w:val="18"/>
        </w:rPr>
      </w:pP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212BB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</w:p>
    <w:p w:rsidR="00AC52A0" w:rsidRPr="002969E3" w:rsidRDefault="00AC52A0" w:rsidP="003C72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 xml:space="preserve">…………….……. </w:t>
      </w:r>
      <w:r w:rsidRPr="002969E3">
        <w:rPr>
          <w:rFonts w:ascii="Tahoma" w:hAnsi="Tahoma" w:cs="Tahoma"/>
          <w:i/>
          <w:sz w:val="16"/>
          <w:szCs w:val="16"/>
        </w:rPr>
        <w:t>(miejscowość),</w:t>
      </w:r>
      <w:r w:rsidRPr="002969E3">
        <w:rPr>
          <w:rFonts w:ascii="Tahoma" w:hAnsi="Tahoma" w:cs="Tahoma"/>
          <w:i/>
          <w:sz w:val="18"/>
          <w:szCs w:val="18"/>
        </w:rPr>
        <w:t xml:space="preserve"> </w:t>
      </w:r>
      <w:r w:rsidRPr="002969E3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AC52A0" w:rsidRPr="0041291A" w:rsidRDefault="00AC52A0" w:rsidP="003C72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41291A">
        <w:rPr>
          <w:rFonts w:ascii="Tahoma" w:hAnsi="Tahoma" w:cs="Tahoma"/>
          <w:sz w:val="18"/>
          <w:szCs w:val="18"/>
        </w:rPr>
        <w:t>…………………………………………</w:t>
      </w:r>
    </w:p>
    <w:p w:rsidR="00AC52A0" w:rsidRPr="002969E3" w:rsidRDefault="00AC52A0" w:rsidP="003C722D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2A466D">
        <w:rPr>
          <w:rFonts w:ascii="Tahoma" w:hAnsi="Tahoma" w:cs="Tahoma"/>
          <w:i/>
          <w:sz w:val="16"/>
          <w:szCs w:val="16"/>
        </w:rPr>
        <w:t>(podpis)</w:t>
      </w:r>
    </w:p>
    <w:p w:rsidR="00AC52A0" w:rsidRPr="00944CC5" w:rsidRDefault="00AC52A0" w:rsidP="003C722D">
      <w:pPr>
        <w:ind w:left="2832" w:firstLine="708"/>
        <w:jc w:val="center"/>
        <w:rPr>
          <w:rFonts w:ascii="Tahoma" w:hAnsi="Tahoma" w:cs="Tahoma"/>
          <w:i/>
          <w:sz w:val="14"/>
          <w:szCs w:val="14"/>
        </w:rPr>
      </w:pPr>
    </w:p>
    <w:p w:rsidR="00AC52A0" w:rsidRPr="00E212BB" w:rsidRDefault="00AC52A0" w:rsidP="003C722D">
      <w:pPr>
        <w:pStyle w:val="rozdzia"/>
      </w:pPr>
    </w:p>
    <w:p w:rsidR="00AC52A0" w:rsidRPr="00513D70" w:rsidRDefault="00AC52A0" w:rsidP="003C722D">
      <w:pPr>
        <w:pStyle w:val="rozdzia"/>
        <w:rPr>
          <w:sz w:val="18"/>
          <w:szCs w:val="18"/>
        </w:rPr>
      </w:pPr>
      <w:r w:rsidRPr="00513D70">
        <w:rPr>
          <w:sz w:val="18"/>
          <w:szCs w:val="18"/>
        </w:rPr>
        <w:t>UWAGA</w:t>
      </w:r>
    </w:p>
    <w:p w:rsidR="00AC52A0" w:rsidRPr="00513D70" w:rsidRDefault="00AC52A0" w:rsidP="003C722D">
      <w:pPr>
        <w:pStyle w:val="rozdzia"/>
        <w:rPr>
          <w:sz w:val="18"/>
          <w:szCs w:val="18"/>
        </w:rPr>
      </w:pPr>
    </w:p>
    <w:p w:rsidR="00AC52A0" w:rsidRPr="00A422C0" w:rsidRDefault="00AC52A0" w:rsidP="003C722D">
      <w:pPr>
        <w:pStyle w:val="rozdzia"/>
        <w:jc w:val="both"/>
      </w:pPr>
      <w:r w:rsidRPr="00513D70">
        <w:rPr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AC52A0" w:rsidRDefault="00AC52A0" w:rsidP="003C722D">
      <w:pPr>
        <w:jc w:val="both"/>
        <w:rPr>
          <w:rFonts w:ascii="Tahoma" w:hAnsi="Tahoma" w:cs="Tahoma"/>
          <w:b/>
          <w:sz w:val="18"/>
          <w:szCs w:val="18"/>
        </w:rPr>
      </w:pPr>
    </w:p>
    <w:p w:rsidR="00AC52A0" w:rsidRPr="00E212BB" w:rsidRDefault="00AC52A0" w:rsidP="003C722D">
      <w:pPr>
        <w:pStyle w:val="PlainText"/>
        <w:jc w:val="center"/>
        <w:rPr>
          <w:rFonts w:ascii="Tahoma" w:hAnsi="Tahoma" w:cs="Tahoma"/>
          <w:b/>
          <w:sz w:val="18"/>
          <w:szCs w:val="18"/>
        </w:rPr>
      </w:pPr>
    </w:p>
    <w:p w:rsidR="00AC52A0" w:rsidRPr="00E212BB" w:rsidRDefault="00AC52A0" w:rsidP="003C722D">
      <w:pPr>
        <w:pStyle w:val="PlainText"/>
        <w:jc w:val="center"/>
        <w:rPr>
          <w:rFonts w:ascii="Tahoma" w:hAnsi="Tahoma" w:cs="Tahoma"/>
          <w:b/>
          <w:sz w:val="18"/>
          <w:szCs w:val="18"/>
        </w:rPr>
      </w:pPr>
    </w:p>
    <w:p w:rsidR="00AC52A0" w:rsidRDefault="00AC52A0" w:rsidP="003C722D">
      <w:pPr>
        <w:rPr>
          <w:rFonts w:ascii="Tahoma" w:hAnsi="Tahoma" w:cs="Tahoma"/>
          <w:sz w:val="18"/>
          <w:szCs w:val="18"/>
        </w:rPr>
      </w:pPr>
      <w:r w:rsidRPr="0085658E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>ni</w:t>
      </w:r>
      <w:r w:rsidRPr="0085658E">
        <w:rPr>
          <w:rFonts w:ascii="Tahoma" w:hAnsi="Tahoma" w:cs="Tahoma"/>
          <w:sz w:val="18"/>
          <w:szCs w:val="18"/>
        </w:rPr>
        <w:t>epotrzebne skreślić</w:t>
      </w:r>
    </w:p>
    <w:p w:rsidR="00AC52A0" w:rsidRDefault="00AC52A0" w:rsidP="003C722D">
      <w:pPr>
        <w:rPr>
          <w:szCs w:val="18"/>
        </w:rPr>
      </w:pPr>
    </w:p>
    <w:p w:rsidR="00AC52A0" w:rsidRDefault="00AC52A0" w:rsidP="003C722D">
      <w:pPr>
        <w:rPr>
          <w:szCs w:val="18"/>
        </w:rPr>
      </w:pPr>
    </w:p>
    <w:p w:rsidR="00AC52A0" w:rsidRDefault="00AC52A0" w:rsidP="003C722D">
      <w:pPr>
        <w:rPr>
          <w:szCs w:val="18"/>
        </w:rPr>
      </w:pPr>
    </w:p>
    <w:p w:rsidR="00AC52A0" w:rsidRDefault="00AC52A0" w:rsidP="003C722D">
      <w:pPr>
        <w:rPr>
          <w:szCs w:val="18"/>
        </w:rPr>
      </w:pPr>
    </w:p>
    <w:p w:rsidR="00AC52A0" w:rsidRPr="006B59E8" w:rsidRDefault="00AC52A0" w:rsidP="0098132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</w:t>
      </w:r>
      <w:r w:rsidRPr="006B59E8">
        <w:rPr>
          <w:rFonts w:ascii="Tahoma" w:hAnsi="Tahoma" w:cs="Tahoma"/>
          <w:b/>
          <w:sz w:val="22"/>
          <w:szCs w:val="22"/>
        </w:rPr>
        <w:t>PIS PRZEDMIOTU ZAMÓWIENIA</w:t>
      </w:r>
    </w:p>
    <w:p w:rsidR="00AC52A0" w:rsidRPr="00D41C86" w:rsidRDefault="00AC52A0" w:rsidP="00981321">
      <w:pPr>
        <w:spacing w:line="360" w:lineRule="auto"/>
        <w:jc w:val="center"/>
        <w:outlineLvl w:val="0"/>
        <w:rPr>
          <w:rFonts w:ascii="Tahoma" w:hAnsi="Tahoma" w:cs="Tahoma"/>
          <w:b/>
          <w:spacing w:val="20"/>
          <w:sz w:val="20"/>
        </w:rPr>
      </w:pPr>
    </w:p>
    <w:p w:rsidR="00AC52A0" w:rsidRPr="001A120F" w:rsidRDefault="00AC52A0" w:rsidP="0098132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1A120F">
        <w:rPr>
          <w:rFonts w:ascii="Tahoma" w:hAnsi="Tahoma" w:cs="Tahoma"/>
          <w:color w:val="000000"/>
          <w:spacing w:val="5"/>
          <w:sz w:val="18"/>
          <w:szCs w:val="18"/>
        </w:rPr>
        <w:t xml:space="preserve">Przedmiotem zamówienia jest </w:t>
      </w:r>
      <w:r w:rsidRPr="001A120F">
        <w:rPr>
          <w:rFonts w:ascii="Tahoma" w:hAnsi="Tahoma" w:cs="Tahoma"/>
          <w:sz w:val="18"/>
          <w:szCs w:val="18"/>
        </w:rPr>
        <w:t xml:space="preserve">„Świadczenie usług </w:t>
      </w:r>
      <w:r>
        <w:rPr>
          <w:rFonts w:ascii="Tahoma" w:hAnsi="Tahoma" w:cs="Tahoma"/>
          <w:sz w:val="18"/>
          <w:szCs w:val="18"/>
        </w:rPr>
        <w:t xml:space="preserve">prawniczych w roku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Tahoma" w:hAnsi="Tahoma" w:cs="Tahoma"/>
            <w:sz w:val="18"/>
            <w:szCs w:val="18"/>
          </w:rPr>
          <w:t>2018</w:t>
        </w:r>
        <w:r w:rsidRPr="001A120F">
          <w:rPr>
            <w:rFonts w:ascii="Tahoma" w:hAnsi="Tahoma" w:cs="Tahoma"/>
            <w:sz w:val="18"/>
            <w:szCs w:val="18"/>
          </w:rPr>
          <w:t>”</w:t>
        </w:r>
      </w:smartTag>
      <w:r w:rsidRPr="001A120F">
        <w:rPr>
          <w:rFonts w:ascii="Tahoma" w:hAnsi="Tahoma" w:cs="Tahoma"/>
          <w:color w:val="000000"/>
          <w:spacing w:val="3"/>
          <w:sz w:val="18"/>
          <w:szCs w:val="18"/>
        </w:rPr>
        <w:t xml:space="preserve">. </w:t>
      </w:r>
    </w:p>
    <w:p w:rsidR="00AC52A0" w:rsidRPr="001A120F" w:rsidRDefault="00AC52A0" w:rsidP="00981321">
      <w:pPr>
        <w:shd w:val="clear" w:color="auto" w:fill="FFFFFF"/>
        <w:jc w:val="both"/>
        <w:outlineLvl w:val="0"/>
        <w:rPr>
          <w:rFonts w:ascii="Tahoma" w:hAnsi="Tahoma" w:cs="Tahoma"/>
          <w:b/>
          <w:color w:val="000000"/>
          <w:sz w:val="18"/>
          <w:szCs w:val="18"/>
        </w:rPr>
      </w:pPr>
      <w:r w:rsidRPr="001A120F">
        <w:rPr>
          <w:rFonts w:ascii="Tahoma" w:hAnsi="Tahoma" w:cs="Tahoma"/>
          <w:b/>
          <w:sz w:val="18"/>
          <w:szCs w:val="18"/>
        </w:rPr>
        <w:t>Wykonawca zobowiązany będzie do:</w:t>
      </w:r>
    </w:p>
    <w:p w:rsidR="00AC52A0" w:rsidRPr="00A864F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A864F6">
        <w:rPr>
          <w:rFonts w:ascii="Tahoma" w:hAnsi="Tahoma" w:cs="Tahoma"/>
          <w:sz w:val="18"/>
          <w:szCs w:val="18"/>
        </w:rPr>
        <w:t>świadczen</w:t>
      </w:r>
      <w:r>
        <w:rPr>
          <w:rFonts w:ascii="Tahoma" w:hAnsi="Tahoma" w:cs="Tahoma"/>
          <w:sz w:val="18"/>
          <w:szCs w:val="18"/>
        </w:rPr>
        <w:t>ie usług prawniczych w roku 2018</w:t>
      </w:r>
      <w:r w:rsidRPr="00A864F6">
        <w:rPr>
          <w:rFonts w:ascii="Tahoma" w:hAnsi="Tahoma" w:cs="Tahoma"/>
          <w:sz w:val="18"/>
          <w:szCs w:val="18"/>
        </w:rPr>
        <w:t xml:space="preserve"> polegających na świadczeniu pomocy prawnej w rozumieniu przepisów ustawy z dnia 6 lipca 1982r. o rad</w:t>
      </w:r>
      <w:r>
        <w:rPr>
          <w:rFonts w:ascii="Tahoma" w:hAnsi="Tahoma" w:cs="Tahoma"/>
          <w:sz w:val="18"/>
          <w:szCs w:val="18"/>
        </w:rPr>
        <w:t>cach prawnych (t.j. Dz.U. z 2016r. poz. 233 ze zm.</w:t>
      </w:r>
      <w:r w:rsidRPr="00A864F6">
        <w:rPr>
          <w:rFonts w:ascii="Tahoma" w:hAnsi="Tahoma" w:cs="Tahoma"/>
          <w:sz w:val="18"/>
          <w:szCs w:val="18"/>
        </w:rPr>
        <w:t xml:space="preserve">) i ustawy z dnia 26 maja 1982r. Prawo </w:t>
      </w:r>
      <w:r>
        <w:rPr>
          <w:rFonts w:ascii="Tahoma" w:hAnsi="Tahoma" w:cs="Tahoma"/>
          <w:sz w:val="18"/>
          <w:szCs w:val="18"/>
        </w:rPr>
        <w:t>o adwokaturze (t.j. Dz.U. z 2015r. poz. 615 ze zm.</w:t>
      </w:r>
      <w:r w:rsidRPr="00A864F6">
        <w:rPr>
          <w:rFonts w:ascii="Tahoma" w:hAnsi="Tahoma" w:cs="Tahoma"/>
          <w:sz w:val="18"/>
          <w:szCs w:val="18"/>
        </w:rPr>
        <w:t>), w zakresie działalności ustawowej i statutowej Zarządu Dróg Miejskich.</w:t>
      </w:r>
      <w:r w:rsidRPr="00A864F6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A864F6">
        <w:rPr>
          <w:rFonts w:ascii="Tahoma" w:hAnsi="Tahoma" w:cs="Tahoma"/>
          <w:sz w:val="18"/>
          <w:szCs w:val="18"/>
        </w:rPr>
        <w:t>Zamawiający przewiduje świadczenie przedmiotowych usług prawniczych osobiście (w przypadku osób prawnych i Wykonawców wspólnie ubiegających się o udzielenie zamówienia – wyłącznie przez wskazanego w ofercie radcę prawnego, adwokata lub prawnika zagranicznego świadczącego pomoc prawną w Rzeczpospolitej Polskiej,  spełniającego wymagania i warunki udziału w  postępowaniu o udzielenie zamówienia) w siedzibie Zamawiającego, w dniach i godzinach ustalonych przez Zamawiającego, zgodnie z miesięcznym wymiarem godzin określonych przez Zamawiającego, a także poza siedzibą Zamawiającego w przypadku konieczności wykonania przedmiotowych usług prawniczych poza siedzibą Zamawiającego. Wykonawca w swojej ofercie musi przedstawić informacje dotyczące tego radcy prawnego, adwokata lub prawnika zagranicznego świadczącego pomoc prawną w Rzeczpospolitej Polskiej, który osobiście będzie świadczył pomoc prawną w siedzibie Zamawiającego. Zamawiający nie dopuszcza świadczenia usług prawniczych zamiennie przez więcej niż jednego radcę prawnego, adwokata lub prawnika zagranicznego świadczącego pomoc prawną w Rzeczpospolitej Polskiej.</w:t>
      </w:r>
    </w:p>
    <w:p w:rsidR="00AC52A0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A864F6">
        <w:rPr>
          <w:rFonts w:ascii="Tahoma" w:hAnsi="Tahoma" w:cs="Tahoma"/>
          <w:sz w:val="18"/>
          <w:szCs w:val="18"/>
        </w:rPr>
        <w:t>Świadczenie usług prawniczych obejmuje w szczególności:</w:t>
      </w:r>
    </w:p>
    <w:p w:rsidR="00AC52A0" w:rsidRDefault="00AC52A0" w:rsidP="00F21F3B">
      <w:pPr>
        <w:numPr>
          <w:ilvl w:val="0"/>
          <w:numId w:val="34"/>
        </w:numPr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bieżące udzielanie interpretacji, wyjaśnień, porad i konsultacji prawnych związanych z zakresem działalności statutowej Zarządu Dróg Miejskich;</w:t>
      </w:r>
    </w:p>
    <w:p w:rsidR="00AC52A0" w:rsidRDefault="00AC52A0" w:rsidP="00F21F3B">
      <w:pPr>
        <w:numPr>
          <w:ilvl w:val="0"/>
          <w:numId w:val="34"/>
        </w:numPr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sporządzanie opinii prawych i innych opracowań na piśmie związanych z zakresem działalności statutowej Zarządu Dróg Miejskich;</w:t>
      </w:r>
    </w:p>
    <w:p w:rsidR="00AC52A0" w:rsidRDefault="00AC52A0" w:rsidP="00F21F3B">
      <w:pPr>
        <w:numPr>
          <w:ilvl w:val="0"/>
          <w:numId w:val="34"/>
        </w:numPr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opiniowanie projektów aktów prawa wewnętrznego oraz prawa miejscowego, a także projektów innych aktów prawnych przygotowywanych oraz opiniowanych przez Zamawiającego </w:t>
      </w:r>
    </w:p>
    <w:p w:rsidR="00AC52A0" w:rsidRDefault="00AC52A0" w:rsidP="00F21F3B">
      <w:pPr>
        <w:numPr>
          <w:ilvl w:val="0"/>
          <w:numId w:val="34"/>
        </w:numPr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udział w sporządzaniu i opiniowanie zawieranych przez Zamawiającego umów oraz uczestniczenie w spotkaniach i negocjacjach prowadzonych przez Zamawiającego w celu zawarcia, zmiany lub rozwiązania umów;</w:t>
      </w:r>
    </w:p>
    <w:p w:rsidR="00AC52A0" w:rsidRDefault="00AC52A0" w:rsidP="00F21F3B">
      <w:pPr>
        <w:numPr>
          <w:ilvl w:val="0"/>
          <w:numId w:val="34"/>
        </w:numPr>
        <w:tabs>
          <w:tab w:val="left" w:pos="1080"/>
        </w:tabs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świadczenie pomocy prawnej w postępowaniach o udzielenie zamówienia publicznego;</w:t>
      </w:r>
    </w:p>
    <w:p w:rsidR="00AC52A0" w:rsidRDefault="00AC52A0" w:rsidP="00F21F3B">
      <w:pPr>
        <w:numPr>
          <w:ilvl w:val="0"/>
          <w:numId w:val="34"/>
        </w:numPr>
        <w:tabs>
          <w:tab w:val="left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opiniowanie i udział w rozstrzyganiu roszczeń Wykonawców, wynikających z umów zawartych z Zamawiającym;</w:t>
      </w:r>
    </w:p>
    <w:p w:rsidR="00AC52A0" w:rsidRDefault="00AC52A0" w:rsidP="00F21F3B">
      <w:pPr>
        <w:numPr>
          <w:ilvl w:val="0"/>
          <w:numId w:val="34"/>
        </w:numPr>
        <w:tabs>
          <w:tab w:val="left" w:pos="1080"/>
        </w:tabs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udział w negocjacjach dotyczących ustalania warunków ugód;</w:t>
      </w:r>
    </w:p>
    <w:p w:rsidR="00AC52A0" w:rsidRDefault="00AC52A0" w:rsidP="00F21F3B">
      <w:pPr>
        <w:numPr>
          <w:ilvl w:val="0"/>
          <w:numId w:val="34"/>
        </w:numPr>
        <w:tabs>
          <w:tab w:val="left" w:pos="1080"/>
        </w:tabs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informowanie o zmianach w obowiązującym stanie prawnym;</w:t>
      </w:r>
    </w:p>
    <w:p w:rsidR="00AC52A0" w:rsidRDefault="00AC52A0" w:rsidP="00F21F3B">
      <w:pPr>
        <w:numPr>
          <w:ilvl w:val="0"/>
          <w:numId w:val="34"/>
        </w:numPr>
        <w:tabs>
          <w:tab w:val="left" w:pos="960"/>
        </w:tabs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reprezentowanie Zamawiającego przed sądami powszechnymi, Sądem Najwyższym, Wojewódzkimi Sądami Administracyjnymi, Naczelnym Sądem Administracyjnym, Krajową Izbą Odwoławczą, innymi organami orzekającymi i egzekucyjnymi oraz urzędami.</w:t>
      </w:r>
    </w:p>
    <w:p w:rsidR="00AC52A0" w:rsidRPr="00C70DBE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C70DBE">
        <w:rPr>
          <w:rFonts w:ascii="Tahoma" w:hAnsi="Tahoma" w:cs="Tahoma"/>
          <w:sz w:val="18"/>
          <w:szCs w:val="18"/>
        </w:rPr>
        <w:t>Wykonawca dla wybranej dowolnie części zamówienia wskaże po jednej osobie, która będzie uczestniczyć w wykonywaniu danej części zamówienia (radcę prawnego, adwokata lub prawnika zagranicznego świadczącego pomoc prawną w Rzeczpospolitej Polskiej) -  spełniającą warunki udziału w postępowaniu o udzielenie zamówienia. Zamawiający nie dopuszcza możliwości wskazania tej samego radcy prawnego, adwokata lub prawnika zagranicznego świadczącego pomoc prawną w Rzeczpospolitej Polskiej,  do wykonywania więcej niż jedna część zamówienia.</w:t>
      </w:r>
    </w:p>
    <w:p w:rsidR="00AC52A0" w:rsidRPr="00C70DBE" w:rsidRDefault="00AC52A0" w:rsidP="00981321">
      <w:pPr>
        <w:spacing w:line="360" w:lineRule="atLeast"/>
        <w:jc w:val="both"/>
        <w:rPr>
          <w:rFonts w:ascii="Tahoma" w:hAnsi="Tahoma" w:cs="Tahoma"/>
          <w:sz w:val="18"/>
          <w:szCs w:val="18"/>
          <w:u w:val="single"/>
        </w:rPr>
      </w:pPr>
      <w:r w:rsidRPr="00C70DBE">
        <w:rPr>
          <w:rFonts w:ascii="Tahoma" w:hAnsi="Tahoma" w:cs="Tahoma"/>
          <w:sz w:val="18"/>
          <w:szCs w:val="18"/>
          <w:u w:val="single"/>
        </w:rPr>
        <w:t>Część 1:</w:t>
      </w:r>
    </w:p>
    <w:p w:rsidR="00AC52A0" w:rsidRPr="0059157A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C70DBE">
        <w:rPr>
          <w:rFonts w:ascii="Tahoma" w:hAnsi="Tahoma" w:cs="Tahoma"/>
          <w:sz w:val="18"/>
          <w:szCs w:val="18"/>
        </w:rPr>
        <w:t xml:space="preserve">Opis części zamówienia: </w:t>
      </w:r>
      <w:r w:rsidRPr="0059157A">
        <w:rPr>
          <w:rFonts w:ascii="Tahoma" w:hAnsi="Tahoma" w:cs="Tahoma"/>
          <w:sz w:val="18"/>
          <w:szCs w:val="18"/>
        </w:rPr>
        <w:t>świadczen</w:t>
      </w:r>
      <w:r>
        <w:rPr>
          <w:rFonts w:ascii="Tahoma" w:hAnsi="Tahoma" w:cs="Tahoma"/>
          <w:sz w:val="18"/>
          <w:szCs w:val="18"/>
        </w:rPr>
        <w:t>ie usług prawniczych w roku 2018</w:t>
      </w:r>
      <w:r w:rsidRPr="0059157A">
        <w:rPr>
          <w:rFonts w:ascii="Tahoma" w:hAnsi="Tahoma" w:cs="Tahoma"/>
          <w:sz w:val="18"/>
          <w:szCs w:val="18"/>
        </w:rPr>
        <w:t xml:space="preserve"> określonych w opisie przedmiotu zamówienia w szczególności w sprawach zamówień publicznych oraz umów cywilno – prawnych.</w:t>
      </w:r>
    </w:p>
    <w:p w:rsidR="00AC52A0" w:rsidRPr="00C70DBE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C70DBE">
        <w:rPr>
          <w:rFonts w:ascii="Tahoma" w:hAnsi="Tahoma" w:cs="Tahoma"/>
          <w:sz w:val="18"/>
          <w:szCs w:val="18"/>
        </w:rPr>
        <w:t xml:space="preserve">Świadczenie pomocy prawnej w sprawach związanych z przygotowaniem i prowadzeniem postępowań o udzielenie zamówień publicznych, prowadzeniem spraw związanych z przygotowaniem i realizacją umów zawieranych w wyniku postępowań o udzielenie zamówień publicznych prowadzonych przez Zarząd Dróg Miejskich – zarówno na etapie przygotowania, jak też na etapie realizacji zamówień publicznych w zakresie działalności statutowej Zarządu Dróg Miejskich. Reprezentowanie Zamawiającego przez sądami powszechnymi, Sądem Najwyższym, Wojewódzkimi Sądami Administracyjnymi i Naczelnym Sądem Administracyjnym, Krajową Izbą Odwoławczą, innymi organami orzekającymi i egzekucyjnymi oraz urzędami. </w:t>
      </w:r>
    </w:p>
    <w:p w:rsidR="00AC52A0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C70DBE">
        <w:rPr>
          <w:rFonts w:ascii="Tahoma" w:hAnsi="Tahoma" w:cs="Tahoma"/>
          <w:sz w:val="18"/>
          <w:szCs w:val="18"/>
        </w:rPr>
        <w:t>Usługi świadczone osobiście</w:t>
      </w:r>
      <w:r>
        <w:rPr>
          <w:rFonts w:ascii="Tahoma" w:hAnsi="Tahoma" w:cs="Tahoma"/>
          <w:sz w:val="18"/>
          <w:szCs w:val="18"/>
        </w:rPr>
        <w:t xml:space="preserve"> </w:t>
      </w:r>
      <w:r w:rsidRPr="002E25FD">
        <w:rPr>
          <w:rFonts w:ascii="Tahoma" w:hAnsi="Tahoma" w:cs="Tahoma"/>
          <w:sz w:val="18"/>
          <w:szCs w:val="18"/>
        </w:rPr>
        <w:t>w wy</w:t>
      </w:r>
      <w:r>
        <w:rPr>
          <w:rFonts w:ascii="Tahoma" w:hAnsi="Tahoma" w:cs="Tahoma"/>
          <w:sz w:val="18"/>
          <w:szCs w:val="18"/>
        </w:rPr>
        <w:t>miarze 90</w:t>
      </w:r>
      <w:r w:rsidRPr="002E25FD">
        <w:rPr>
          <w:rFonts w:ascii="Tahoma" w:hAnsi="Tahoma" w:cs="Tahoma"/>
          <w:sz w:val="18"/>
          <w:szCs w:val="18"/>
        </w:rPr>
        <w:t xml:space="preserve"> godzin miesięcz</w:t>
      </w:r>
      <w:r>
        <w:rPr>
          <w:rFonts w:ascii="Tahoma" w:hAnsi="Tahoma" w:cs="Tahoma"/>
          <w:sz w:val="18"/>
          <w:szCs w:val="18"/>
        </w:rPr>
        <w:t xml:space="preserve">nie w siedzibie </w:t>
      </w:r>
      <w:r w:rsidRPr="002E25FD">
        <w:rPr>
          <w:rFonts w:ascii="Tahoma" w:hAnsi="Tahoma" w:cs="Tahoma"/>
          <w:sz w:val="18"/>
          <w:szCs w:val="18"/>
        </w:rPr>
        <w:t>Zamawiająceg</w:t>
      </w:r>
      <w:r>
        <w:rPr>
          <w:rFonts w:ascii="Tahoma" w:hAnsi="Tahoma" w:cs="Tahoma"/>
          <w:sz w:val="18"/>
          <w:szCs w:val="18"/>
        </w:rPr>
        <w:t xml:space="preserve">o </w:t>
      </w:r>
      <w:r w:rsidRPr="002E25FD">
        <w:rPr>
          <w:rFonts w:ascii="Tahoma" w:hAnsi="Tahoma" w:cs="Tahoma"/>
          <w:sz w:val="18"/>
          <w:szCs w:val="18"/>
        </w:rPr>
        <w:t>w godzinach pr</w:t>
      </w:r>
      <w:r>
        <w:rPr>
          <w:rFonts w:ascii="Tahoma" w:hAnsi="Tahoma" w:cs="Tahoma"/>
          <w:sz w:val="18"/>
          <w:szCs w:val="18"/>
        </w:rPr>
        <w:t xml:space="preserve">acy Zamawiającego, </w:t>
      </w:r>
      <w:r w:rsidRPr="002E25FD">
        <w:rPr>
          <w:rFonts w:ascii="Tahoma" w:hAnsi="Tahoma" w:cs="Tahoma"/>
          <w:sz w:val="18"/>
          <w:szCs w:val="18"/>
        </w:rPr>
        <w:t>codziennie w dniach roboczych (poniedziałek – piątek z wyłączeniem dni ustawowo wolnych od pracy)</w:t>
      </w:r>
      <w:r>
        <w:rPr>
          <w:rFonts w:ascii="Tahoma" w:hAnsi="Tahoma" w:cs="Tahoma"/>
          <w:sz w:val="18"/>
          <w:szCs w:val="18"/>
        </w:rPr>
        <w:t>,</w:t>
      </w:r>
      <w:r w:rsidRPr="00C70DBE">
        <w:rPr>
          <w:rFonts w:ascii="Tahoma" w:hAnsi="Tahoma" w:cs="Tahoma"/>
          <w:sz w:val="18"/>
          <w:szCs w:val="18"/>
        </w:rPr>
        <w:t xml:space="preserve"> w godzinach ustalonych z Zamawiającym.</w:t>
      </w:r>
    </w:p>
    <w:p w:rsidR="00AC52A0" w:rsidRPr="0059157A" w:rsidRDefault="00AC52A0" w:rsidP="00981321">
      <w:pPr>
        <w:jc w:val="both"/>
        <w:rPr>
          <w:rFonts w:ascii="Tahoma" w:hAnsi="Tahoma" w:cs="Tahoma"/>
          <w:sz w:val="18"/>
          <w:szCs w:val="18"/>
        </w:rPr>
      </w:pP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  <w:r w:rsidRPr="0059157A">
        <w:rPr>
          <w:rFonts w:ascii="Tahoma" w:hAnsi="Tahoma" w:cs="Tahoma"/>
          <w:sz w:val="18"/>
          <w:szCs w:val="18"/>
          <w:u w:val="single"/>
        </w:rPr>
        <w:t>Część 2: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>Opis części zamówienia: świadczen</w:t>
      </w:r>
      <w:r>
        <w:rPr>
          <w:rFonts w:ascii="Tahoma" w:hAnsi="Tahoma" w:cs="Tahoma"/>
          <w:sz w:val="18"/>
          <w:szCs w:val="18"/>
        </w:rPr>
        <w:t>ie usług prawniczych w roku 2018</w:t>
      </w:r>
      <w:r w:rsidRPr="0059157A">
        <w:rPr>
          <w:rFonts w:ascii="Tahoma" w:hAnsi="Tahoma" w:cs="Tahoma"/>
          <w:sz w:val="18"/>
          <w:szCs w:val="18"/>
        </w:rPr>
        <w:t xml:space="preserve"> określonych w opisie przedmiotu zamówienia, w szczególności:</w:t>
      </w:r>
      <w:r>
        <w:rPr>
          <w:rFonts w:ascii="Tahoma" w:hAnsi="Tahoma" w:cs="Tahoma"/>
          <w:sz w:val="18"/>
          <w:szCs w:val="18"/>
        </w:rPr>
        <w:t xml:space="preserve"> </w:t>
      </w:r>
      <w:r w:rsidRPr="0059157A">
        <w:rPr>
          <w:rFonts w:ascii="Tahoma" w:hAnsi="Tahoma" w:cs="Tahoma"/>
          <w:sz w:val="18"/>
          <w:szCs w:val="18"/>
        </w:rPr>
        <w:t xml:space="preserve">w sprawach związanych z przygotowywaniem i realizacją umów dotyczących zakresu działalności statutowej Zarządu Dróg. Prowadzenie spraw związanych z ustalaniem warunków ugód i udział w negocjacjach dotyczących ustalania warunków ugód. Świadczenie pomocy prawnej związanej ze stosowaniem wewnętrznych procedur i zarządzeń w zakresie spraw dotyczących działalności statutowej Zarządu Dróg Miejskich oraz  udział w przygotowywaniu powyższych przepisów wewnętrznych. Świadczenie pomocy prawnej w sprawach z zakresu uregulowania własności nieruchomości znajdujących się we władaniu Zarządu Dróg Miejskich położonych w pasie drogowym – w szczególności zasiedzenia nieruchomości położonych w pasie oraz innych roszczeń zgłaszanych w ramach postępowań o odzyskanie nieruchomości. </w:t>
      </w:r>
      <w:r w:rsidRPr="00185864">
        <w:rPr>
          <w:rFonts w:ascii="Tahoma" w:hAnsi="Tahoma" w:cs="Tahoma"/>
          <w:sz w:val="18"/>
          <w:szCs w:val="18"/>
        </w:rPr>
        <w:t xml:space="preserve">Opiniowanie zagadnień prawnych związanych z kategorią drogi w świetle ustawy o drogach publicznych. 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 xml:space="preserve">Reprezentowanie Zamawiającego przez sądami powszechnymi, Sądem Najwyższym, Wojewódzkimi Sądami Administracyjnymi i Naczelnym Sądem Administracyjnym, Krajową Izbą Odwoławczą, innymi organami orzekającymi i egzekucyjnymi oraz urzędami. 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>Usługi świadczone osobiście w wymiarze 70 godzin miesięcznie w siedzibie Zamawiającego w godzinach pracy Zamawiającego, co najmniej trzy razy w tygodniu w godzinach ustalonych z Zamawiającym.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9157A">
        <w:rPr>
          <w:rFonts w:ascii="Tahoma" w:hAnsi="Tahoma" w:cs="Tahoma"/>
          <w:b/>
          <w:sz w:val="18"/>
          <w:szCs w:val="18"/>
          <w:u w:val="single"/>
        </w:rPr>
        <w:t>Część 3: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>Opis części zamówienia: świadczen</w:t>
      </w:r>
      <w:r>
        <w:rPr>
          <w:rFonts w:ascii="Tahoma" w:hAnsi="Tahoma" w:cs="Tahoma"/>
          <w:sz w:val="18"/>
          <w:szCs w:val="18"/>
        </w:rPr>
        <w:t>ie usług prawniczych w roku 2018</w:t>
      </w:r>
      <w:r w:rsidRPr="0059157A">
        <w:rPr>
          <w:rFonts w:ascii="Tahoma" w:hAnsi="Tahoma" w:cs="Tahoma"/>
          <w:sz w:val="18"/>
          <w:szCs w:val="18"/>
        </w:rPr>
        <w:t xml:space="preserve"> określonych w opisie przedmiotu zamówienia, w szczególności:</w:t>
      </w:r>
      <w:r>
        <w:rPr>
          <w:rFonts w:ascii="Tahoma" w:hAnsi="Tahoma" w:cs="Tahoma"/>
          <w:sz w:val="18"/>
          <w:szCs w:val="18"/>
        </w:rPr>
        <w:t xml:space="preserve"> ś</w:t>
      </w:r>
      <w:r w:rsidRPr="0059157A">
        <w:rPr>
          <w:rFonts w:ascii="Tahoma" w:hAnsi="Tahoma" w:cs="Tahoma"/>
          <w:sz w:val="18"/>
          <w:szCs w:val="18"/>
        </w:rPr>
        <w:t xml:space="preserve">wiadczenie pomocy prawnej w sprawach związanych z przygotowywaniem i realizacją umów dotyczących zakresu działalności statutowej Zarządu Dróg, w szczególności umów na roboty budowlane, projekty budowlane, remonty i konserwacje prowadzone przez ZDM. Prowadzenie spraw związanych z ustalaniem warunków ugód i udział w negocjacjach dotyczących ustalania warunków ugód. Świadczenie pomocy prawnej w sprawach roszczeń dochodzonych przez ZDM z tytułu nienależytego wykonania umów przez Wykonawców, jak również roszczeń kierowanych wobec ZDM. 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 xml:space="preserve">Świadczenie pomocy prawnej w zakresie </w:t>
      </w:r>
      <w:r>
        <w:rPr>
          <w:rFonts w:ascii="Tahoma" w:hAnsi="Tahoma" w:cs="Tahoma"/>
          <w:sz w:val="18"/>
          <w:szCs w:val="18"/>
        </w:rPr>
        <w:t>spraw związanych z zajęciem pasa drogowego.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 xml:space="preserve">Pomoc prawna w zakresie  udostępniania informacji publicznej, ochrony danych osobowych, tajemnicy przedsiębiorcy.  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 xml:space="preserve">Reprezentowanie Zamawiającego przez sądami powszechnymi, Sądem Najwyższym, Wojewódzkimi Sądami Administracyjnymi i Naczelnym Sądem Administracyjnym, Krajową Izbą Odwoławczą, innymi organami orzekającymi i egzekucyjnymi oraz urzędami. 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>Usługi św</w:t>
      </w:r>
      <w:r>
        <w:rPr>
          <w:rFonts w:ascii="Tahoma" w:hAnsi="Tahoma" w:cs="Tahoma"/>
          <w:sz w:val="18"/>
          <w:szCs w:val="18"/>
        </w:rPr>
        <w:t>iadczone osobiście w wymiarze 70</w:t>
      </w:r>
      <w:r w:rsidRPr="0059157A">
        <w:rPr>
          <w:rFonts w:ascii="Tahoma" w:hAnsi="Tahoma" w:cs="Tahoma"/>
          <w:sz w:val="18"/>
          <w:szCs w:val="18"/>
        </w:rPr>
        <w:t xml:space="preserve"> godzin miesięcznie w siedzibie Zamawiającego w godzinach pracy Zamawiającego, codziennie w dniach roboczych od poniedziałku do piątku (z wyłączeniem dni wolnych ustawowo od pracy) w godzinach ustalonych z Zamawiającym.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9157A">
        <w:rPr>
          <w:rFonts w:ascii="Tahoma" w:hAnsi="Tahoma" w:cs="Tahoma"/>
          <w:b/>
          <w:sz w:val="18"/>
          <w:szCs w:val="18"/>
          <w:u w:val="single"/>
        </w:rPr>
        <w:t>Część 4: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>Opis części zamówienia świadczen</w:t>
      </w:r>
      <w:r>
        <w:rPr>
          <w:rFonts w:ascii="Tahoma" w:hAnsi="Tahoma" w:cs="Tahoma"/>
          <w:sz w:val="18"/>
          <w:szCs w:val="18"/>
        </w:rPr>
        <w:t>ie usług prawniczych w roku 2018</w:t>
      </w:r>
      <w:r w:rsidRPr="0059157A">
        <w:rPr>
          <w:rFonts w:ascii="Tahoma" w:hAnsi="Tahoma" w:cs="Tahoma"/>
          <w:sz w:val="18"/>
          <w:szCs w:val="18"/>
        </w:rPr>
        <w:t xml:space="preserve"> określonych w opisie przedmiotu zamówienia,  w szczególności w sprawach związanych z wydawaniem zezwoleń na zajęcie pasa drogowego, z wymierzaniem kar za zajęcie pasa drogowego bez zezwolenia zarządcy drogi oraz w sprawach związanych z zawieraniem umów dotyczących udostępniania pasa drogowego.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 xml:space="preserve">Świadczenie pomocy prawnej w sprawach związanych z postępowaniami administracyjnymi dotyczącymi zezwoleń na umieszczanie w pasie drogowym obiektów budowlanych  niezwiązanych z potrzebami zarządzania drogami lub potrzebami ruchu drogowego i reklam oraz z postępowaniami administracyjnymi dotyczącymi zezwoleń na prowadzenie robót w pasie drogowym. Świadczenie pomocy prawnej w sprawach związanych z postępowaniami administracyjnymi dotyczącymi wydawania decyzji administracyjnych w sprawie wymierzania kar pieniężnych za zajęcie pasa drogowego bez zezwolenia zarządcy drogi, z przekroczeniem terminu określonego w zezwoleniu lub powierzchni większej niż określona w zezwoleniu zarządcy drogi, w sprawach związanych z postępowaniami administracyjnymi dotyczącymi orzekania o przywróceniu pasa drogowego do stanu poprzedniego w przypadkach zajęcia pasa drogowego bez zezwolenia zarządcy drogi lub niezgodnie z warunkami podanymi w zezwoleniu. Reprezentowanie Zamawiającego przez sądami powszechnymi, Sądem Najwyższym, Wojewódzkimi Sądami Administracyjnymi i Naczelnym Sądem Administracyjnym, innymi organami orzekającymi i egzekucyjnymi oraz urzędami, szczególnie w sprawach wynikających z realizacji zadań w zakresie zarządzania pasem drogowym. 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9157A">
        <w:rPr>
          <w:rFonts w:ascii="Tahoma" w:hAnsi="Tahoma" w:cs="Tahoma"/>
          <w:sz w:val="18"/>
          <w:szCs w:val="18"/>
        </w:rPr>
        <w:t>Usługi świadczone osobiście w wymiarze 65 godzin miesięcznie  w siedzibie Zamawiającego, z zastrzeżeniem, że czas świadczenia pomocy prawnej w siedzibie Zamawiającego,  w dniach i godzinach ustalonych z Zamawiających – przy czym wymagane jest świadczenie usług w siedzibie Zamawiającego c</w:t>
      </w:r>
      <w:r>
        <w:rPr>
          <w:rFonts w:ascii="Tahoma" w:hAnsi="Tahoma" w:cs="Tahoma"/>
          <w:sz w:val="18"/>
          <w:szCs w:val="18"/>
        </w:rPr>
        <w:t xml:space="preserve">o najmniej dwa razy w tygodniu (od poniedziałku do piątku). </w:t>
      </w:r>
    </w:p>
    <w:p w:rsidR="00AC52A0" w:rsidRPr="0059157A" w:rsidRDefault="00AC52A0" w:rsidP="00981321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Pr="00AB61EA" w:rsidRDefault="00AC52A0" w:rsidP="00981321">
      <w:pPr>
        <w:tabs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AC52A0" w:rsidRPr="002E25FD" w:rsidRDefault="00AC52A0" w:rsidP="00981321">
      <w:pPr>
        <w:rPr>
          <w:rFonts w:ascii="Tahoma" w:hAnsi="Tahoma" w:cs="Tahoma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</w:t>
      </w: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Pr="00981321" w:rsidRDefault="00AC52A0" w:rsidP="00A12CB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</w:t>
      </w:r>
      <w:r w:rsidRPr="00981321">
        <w:rPr>
          <w:rFonts w:ascii="Tahoma" w:hAnsi="Tahoma" w:cs="Tahoma"/>
          <w:b/>
          <w:sz w:val="32"/>
          <w:szCs w:val="32"/>
        </w:rPr>
        <w:t xml:space="preserve">WZÓR UMOWY ZLECENIA DLA </w:t>
      </w: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</w:t>
      </w:r>
      <w:r w:rsidRPr="00981321">
        <w:rPr>
          <w:rFonts w:ascii="Tahoma" w:hAnsi="Tahoma" w:cs="Tahoma"/>
          <w:b/>
          <w:sz w:val="32"/>
          <w:szCs w:val="32"/>
        </w:rPr>
        <w:t>Części 1, 2, 3, 4</w:t>
      </w: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Pr="008D4006" w:rsidRDefault="00AC52A0" w:rsidP="00981321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8D4006">
        <w:rPr>
          <w:rFonts w:ascii="Tahoma" w:hAnsi="Tahoma" w:cs="Tahoma"/>
          <w:b/>
          <w:sz w:val="18"/>
          <w:szCs w:val="18"/>
        </w:rPr>
        <w:t>UMOWA ZLECENIA Nr</w:t>
      </w:r>
      <w:r>
        <w:rPr>
          <w:rFonts w:ascii="Tahoma" w:hAnsi="Tahoma" w:cs="Tahoma"/>
          <w:b/>
          <w:sz w:val="18"/>
          <w:szCs w:val="18"/>
        </w:rPr>
        <w:t xml:space="preserve"> DPZ/155/US/4/17 – część 1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W dniu </w:t>
      </w:r>
      <w:r w:rsidRPr="008D4006">
        <w:rPr>
          <w:rFonts w:ascii="Tahoma" w:hAnsi="Tahoma" w:cs="Tahoma"/>
          <w:b/>
          <w:sz w:val="18"/>
          <w:szCs w:val="18"/>
        </w:rPr>
        <w:t xml:space="preserve">            </w:t>
      </w:r>
      <w:r w:rsidRPr="008D4006">
        <w:rPr>
          <w:rFonts w:ascii="Tahoma" w:hAnsi="Tahoma" w:cs="Tahoma"/>
          <w:sz w:val="18"/>
          <w:szCs w:val="18"/>
        </w:rPr>
        <w:t xml:space="preserve"> roku w Warszawie 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pomiędzy 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 zwanym dalej Zamawiającym, </w:t>
      </w:r>
    </w:p>
    <w:p w:rsidR="00AC52A0" w:rsidRPr="008D4006" w:rsidRDefault="00AC52A0" w:rsidP="00981321">
      <w:pPr>
        <w:rPr>
          <w:rFonts w:ascii="Tahoma" w:hAnsi="Tahoma" w:cs="Tahoma"/>
          <w:sz w:val="18"/>
          <w:szCs w:val="18"/>
        </w:rPr>
      </w:pPr>
    </w:p>
    <w:p w:rsidR="00AC52A0" w:rsidRPr="00156AA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156AA6">
        <w:rPr>
          <w:rFonts w:ascii="Tahoma" w:hAnsi="Tahoma" w:cs="Tahoma"/>
          <w:sz w:val="18"/>
          <w:szCs w:val="18"/>
        </w:rPr>
        <w:t xml:space="preserve">a </w:t>
      </w:r>
    </w:p>
    <w:p w:rsidR="00AC52A0" w:rsidRPr="008D4006" w:rsidRDefault="00AC52A0" w:rsidP="00981321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zwanym dalej „Wykonawcą”,</w:t>
      </w:r>
    </w:p>
    <w:p w:rsidR="00AC52A0" w:rsidRPr="008D4006" w:rsidRDefault="00AC52A0" w:rsidP="00981321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C52A0" w:rsidRPr="008D4006" w:rsidRDefault="00AC52A0" w:rsidP="00981321">
      <w:pPr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2017 r. poz.1579 ze zm.) oraz Regulaminu udzielania zamówień publicznych na usługi społeczne i inne szczególne usługi, których wartość jest niższa niż wyrażona w złotych równowartość kwoty 750.000 </w:t>
      </w:r>
      <w:r w:rsidRPr="008D4006">
        <w:rPr>
          <w:rFonts w:ascii="Tahoma" w:hAnsi="Tahoma" w:cs="Tahoma"/>
          <w:sz w:val="18"/>
          <w:szCs w:val="18"/>
        </w:rPr>
        <w:br/>
        <w:t>euro, stanowiącego załącznik nr  5 do Zasad udzielania zamówień publicznych (Zarządzenie nr 1105 z dnia 31.10.2016 r.), o następującej treści: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</w:p>
    <w:p w:rsidR="00AC52A0" w:rsidRPr="008D4006" w:rsidRDefault="00AC52A0" w:rsidP="00981321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8D4006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AC52A0" w:rsidRPr="008D4006" w:rsidRDefault="00AC52A0" w:rsidP="00981321">
      <w:pPr>
        <w:pStyle w:val="BodyText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1982r. o radcach prawnych ( Dz.U. z 2017 r.  poz. 1870) ustawy z dnia 26 maja 1982r. Prawo o adwokaturze (Dz.U. z 2016 r. poz. 1999 ze zm. ), w zakresie działalności ustawowej i statutowej Zarządu Dróg Miejskich, w szczególności w sprawach zamówień publicznych oraz umów cywilno - prawnych. Przedmiotowa pomoc prawna obejmuje w szczególności świadczenie usług prawniczych określonych w opisie przedmiotu zamówienia zawartym w specyfikacji istotnych warunków zamówienia, przede wszystkim w sprawach zamówień publicznych oraz umów cywilno – prawnych, w tym:</w:t>
      </w:r>
    </w:p>
    <w:p w:rsidR="00AC52A0" w:rsidRPr="008D4006" w:rsidRDefault="00AC52A0" w:rsidP="00981321">
      <w:pPr>
        <w:pStyle w:val="BodyText"/>
        <w:rPr>
          <w:rFonts w:ascii="Tahoma" w:hAnsi="Tahoma" w:cs="Tahoma"/>
          <w:sz w:val="18"/>
          <w:szCs w:val="18"/>
        </w:rPr>
      </w:pPr>
    </w:p>
    <w:p w:rsidR="00AC52A0" w:rsidRPr="008D4006" w:rsidRDefault="00AC52A0" w:rsidP="00981321">
      <w:pPr>
        <w:pStyle w:val="BodyText"/>
        <w:numPr>
          <w:ilvl w:val="1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świadczenie pomocy prawnej w sprawach związanych z przygotowaniem i prowadzeniem postępowań o udzielenie zamówień publicznych, konkursów i innych procedur szczególnych określonych w przepisach ustawy Prawo zamówień publicznych, </w:t>
      </w:r>
    </w:p>
    <w:p w:rsidR="00AC52A0" w:rsidRPr="008D4006" w:rsidRDefault="00AC52A0" w:rsidP="00981321">
      <w:pPr>
        <w:pStyle w:val="BodyText"/>
        <w:numPr>
          <w:ilvl w:val="1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prowadzeniem spraw związanych z przygotowaniem i realizacją umów zawieranych w wyniku postępowań o udzielenie zamówień publicznych prowadzonych przez Zarząd Dróg Miejskich – zarówno na etapie przygotowania, jak też na etapie realizacji zamówień publicznych w zakresie działalności statutowej Zarządu Dróg Miejskich,</w:t>
      </w:r>
    </w:p>
    <w:p w:rsidR="00AC52A0" w:rsidRPr="008D4006" w:rsidRDefault="00AC52A0" w:rsidP="00981321">
      <w:pPr>
        <w:pStyle w:val="BodyText"/>
        <w:numPr>
          <w:ilvl w:val="1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Krajową Izbą Odwoławczą, innymi organami orzekającymi i egzekucyjnymi oraz urzędami.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</w:p>
    <w:p w:rsidR="00AC52A0" w:rsidRPr="008D4006" w:rsidRDefault="00AC52A0" w:rsidP="00981321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8D4006">
        <w:rPr>
          <w:rFonts w:ascii="Tahoma" w:hAnsi="Tahoma" w:cs="Tahoma"/>
          <w:b/>
          <w:bCs/>
          <w:sz w:val="18"/>
          <w:szCs w:val="18"/>
        </w:rPr>
        <w:t>§ 2.</w:t>
      </w:r>
    </w:p>
    <w:p w:rsidR="00AC52A0" w:rsidRPr="008D4006" w:rsidRDefault="00AC52A0" w:rsidP="00981321">
      <w:pPr>
        <w:pStyle w:val="BodyText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Wykonawca będzie świadczył pomoc prawną osobiście/ pomoc prawną będzie świadczył osobiście radca prawny/ adwokat …………………..nr wpisu ……………w wymiarze 90 godzin miesięcznie w siedzibie Zamawiającego, w godzinach pracy Zamawiającego przez 5 dni w tygodniu to jest od poniedziałku do piątku, w godzinach ustalonych z Zamawiającym. </w:t>
      </w:r>
    </w:p>
    <w:p w:rsidR="00AC52A0" w:rsidRPr="008D4006" w:rsidRDefault="00AC52A0" w:rsidP="00981321">
      <w:pPr>
        <w:pStyle w:val="BodyText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AC52A0" w:rsidRPr="008D4006" w:rsidRDefault="00AC52A0" w:rsidP="00981321">
      <w:pPr>
        <w:pStyle w:val="BodyText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AC52A0" w:rsidRDefault="00AC52A0" w:rsidP="00981321">
      <w:pPr>
        <w:pStyle w:val="BodyText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 . Wszelkie rozliczenia pomiędzy Wykonawcą i zastępującym należą do Wykonawcy, a ewentualne roszczenia zastępującego obciążają Wykonawcę.</w:t>
      </w:r>
    </w:p>
    <w:p w:rsidR="00AC52A0" w:rsidRDefault="00AC52A0" w:rsidP="00981321">
      <w:pPr>
        <w:pStyle w:val="BodyText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AC52A0" w:rsidRPr="008D4006" w:rsidRDefault="00AC52A0" w:rsidP="00981321">
      <w:pPr>
        <w:pStyle w:val="BodyText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AC52A0" w:rsidRPr="008D4006" w:rsidRDefault="00AC52A0" w:rsidP="00981321">
      <w:pPr>
        <w:pStyle w:val="BodyText"/>
        <w:ind w:left="360"/>
        <w:rPr>
          <w:rFonts w:ascii="Tahoma" w:hAnsi="Tahoma" w:cs="Tahoma"/>
          <w:sz w:val="18"/>
          <w:szCs w:val="18"/>
        </w:rPr>
      </w:pPr>
    </w:p>
    <w:p w:rsidR="00AC52A0" w:rsidRPr="008D4006" w:rsidRDefault="00AC52A0" w:rsidP="00981321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8D4006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AC52A0" w:rsidRPr="008D4006" w:rsidRDefault="00AC52A0" w:rsidP="00981321">
      <w:pPr>
        <w:numPr>
          <w:ilvl w:val="0"/>
          <w:numId w:val="22"/>
        </w:numPr>
        <w:tabs>
          <w:tab w:val="num" w:pos="450"/>
        </w:tabs>
        <w:ind w:left="450"/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Za świadczoną pomoc prawną Wykonawcy przysługuje wynagrodzenie miesięczne w kwocie netto………………zł(słownie:………………..).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        brutto……………..zł (słownie:………………..)”.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 </w:t>
      </w:r>
    </w:p>
    <w:p w:rsidR="00AC52A0" w:rsidRPr="008D4006" w:rsidRDefault="00AC52A0" w:rsidP="00981321">
      <w:pPr>
        <w:numPr>
          <w:ilvl w:val="0"/>
          <w:numId w:val="22"/>
        </w:numPr>
        <w:tabs>
          <w:tab w:val="num" w:pos="450"/>
        </w:tabs>
        <w:ind w:left="450"/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sądami administracyjnymi i Krajową Izbą Odwoławczą po wpłynięciu tych kwot na rachunek bankowy Zamawiającego.</w:t>
      </w:r>
    </w:p>
    <w:p w:rsidR="00AC52A0" w:rsidRPr="008D4006" w:rsidRDefault="00AC52A0" w:rsidP="00981321">
      <w:pPr>
        <w:numPr>
          <w:ilvl w:val="0"/>
          <w:numId w:val="22"/>
        </w:numPr>
        <w:tabs>
          <w:tab w:val="num" w:pos="450"/>
        </w:tabs>
        <w:ind w:left="450"/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 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AC52A0" w:rsidRPr="008D4006" w:rsidRDefault="00AC52A0" w:rsidP="00981321">
      <w:pPr>
        <w:numPr>
          <w:ilvl w:val="0"/>
          <w:numId w:val="22"/>
        </w:numPr>
        <w:tabs>
          <w:tab w:val="num" w:pos="450"/>
        </w:tabs>
        <w:ind w:left="450"/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Zamawiającego.</w:t>
      </w:r>
    </w:p>
    <w:p w:rsidR="00AC52A0" w:rsidRPr="008D4006" w:rsidRDefault="00AC52A0" w:rsidP="00156AA6">
      <w:pPr>
        <w:numPr>
          <w:ilvl w:val="0"/>
          <w:numId w:val="22"/>
        </w:numPr>
        <w:tabs>
          <w:tab w:val="num" w:pos="450"/>
        </w:tabs>
        <w:ind w:left="360" w:hanging="360"/>
        <w:rPr>
          <w:rFonts w:ascii="Tahoma" w:hAnsi="Tahoma" w:cs="Tahoma"/>
          <w:b/>
          <w:bCs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</w:t>
      </w:r>
      <w:r>
        <w:rPr>
          <w:rFonts w:ascii="Tahoma" w:hAnsi="Tahoma" w:cs="Tahoma"/>
          <w:sz w:val="18"/>
          <w:szCs w:val="18"/>
        </w:rPr>
        <w:t xml:space="preserve">  </w:t>
      </w:r>
      <w:r w:rsidRPr="008D4006">
        <w:rPr>
          <w:rFonts w:ascii="Tahoma" w:hAnsi="Tahoma" w:cs="Tahoma"/>
          <w:sz w:val="18"/>
          <w:szCs w:val="18"/>
        </w:rPr>
        <w:t xml:space="preserve">Wykonawcę faktur wraz z protokołem o którym mowa w ust. 4 niniejszego paragrafu w terminie w ciągu 21 dni od daty doręczenia Zamawiającemu prawidłowo wystawionej faktury, przelewem na niżej podany numer rachunku bankowego: </w:t>
      </w:r>
      <w:r w:rsidRPr="008D400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8D4006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8D400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AC52A0" w:rsidRPr="008D4006" w:rsidRDefault="00AC52A0" w:rsidP="00F618F6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AC52A0" w:rsidRPr="008D4006" w:rsidRDefault="00AC52A0" w:rsidP="0098132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8D4006">
        <w:rPr>
          <w:rFonts w:ascii="Tahoma" w:hAnsi="Tahoma" w:cs="Tahoma"/>
          <w:bCs/>
          <w:sz w:val="18"/>
          <w:szCs w:val="18"/>
        </w:rPr>
        <w:tab/>
      </w:r>
      <w:r w:rsidRPr="008D4006">
        <w:rPr>
          <w:rFonts w:ascii="Tahoma" w:hAnsi="Tahoma" w:cs="Tahoma"/>
          <w:bCs/>
          <w:sz w:val="18"/>
          <w:szCs w:val="18"/>
        </w:rPr>
        <w:tab/>
      </w:r>
      <w:r w:rsidRPr="008D4006">
        <w:rPr>
          <w:rFonts w:ascii="Tahoma" w:hAnsi="Tahoma" w:cs="Tahoma"/>
          <w:bCs/>
          <w:sz w:val="18"/>
          <w:szCs w:val="18"/>
        </w:rPr>
        <w:tab/>
      </w:r>
      <w:r w:rsidRPr="008D4006">
        <w:rPr>
          <w:rFonts w:ascii="Tahoma" w:hAnsi="Tahoma" w:cs="Tahoma"/>
          <w:bCs/>
          <w:sz w:val="18"/>
          <w:szCs w:val="18"/>
        </w:rPr>
        <w:tab/>
      </w:r>
      <w:r w:rsidRPr="008D4006">
        <w:rPr>
          <w:rFonts w:ascii="Tahoma" w:hAnsi="Tahoma" w:cs="Tahoma"/>
          <w:bCs/>
          <w:sz w:val="18"/>
          <w:szCs w:val="18"/>
        </w:rPr>
        <w:tab/>
      </w:r>
      <w:r w:rsidRPr="008D4006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8D4006">
        <w:rPr>
          <w:rFonts w:ascii="Tahoma" w:hAnsi="Tahoma" w:cs="Tahoma"/>
          <w:b/>
          <w:bCs/>
          <w:sz w:val="18"/>
          <w:szCs w:val="18"/>
        </w:rPr>
        <w:t>§4.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Umowa została zawarta na okres od daty zawarcia umowy</w:t>
      </w:r>
      <w:r w:rsidRPr="008D4006">
        <w:rPr>
          <w:rFonts w:ascii="Tahoma" w:hAnsi="Tahoma" w:cs="Tahoma"/>
          <w:b/>
          <w:sz w:val="18"/>
          <w:szCs w:val="18"/>
        </w:rPr>
        <w:t xml:space="preserve"> do 31.12.2018 r</w:t>
      </w:r>
      <w:r w:rsidRPr="008D4006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</w:p>
    <w:p w:rsidR="00AC52A0" w:rsidRPr="008D4006" w:rsidRDefault="00AC52A0" w:rsidP="00981321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8D4006">
        <w:rPr>
          <w:rFonts w:ascii="Tahoma" w:hAnsi="Tahoma" w:cs="Tahoma"/>
          <w:b/>
          <w:bCs/>
          <w:sz w:val="18"/>
          <w:szCs w:val="18"/>
        </w:rPr>
        <w:t xml:space="preserve">    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8D4006">
        <w:rPr>
          <w:rFonts w:ascii="Tahoma" w:hAnsi="Tahoma" w:cs="Tahoma"/>
          <w:b/>
          <w:bCs/>
          <w:sz w:val="18"/>
          <w:szCs w:val="18"/>
        </w:rPr>
        <w:t xml:space="preserve">  § 5.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AC52A0" w:rsidRPr="008D4006" w:rsidRDefault="00AC52A0" w:rsidP="00981321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8D4006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1. Zgodnie z art. 144 ustawy Prawo zamówień publicznych Zamawiający przewiduje zmiany zawartej  umowy dotyczące odpowiednio zakresu pomocy prawnej, wartości zamówienia lub terminu realizacji zamówienia w przypadku zaistnienia następujących okoliczności: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1)ograniczenia środków budżetowych przeznaczonych na realizacje zamówienia;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2) konieczności zmiany zakresu świadczonej pomocy prawnej z powodu okoliczności, których nie można było przewidzieć w chwili zawarcia umowy.</w:t>
      </w:r>
    </w:p>
    <w:p w:rsidR="00AC52A0" w:rsidRPr="008D4006" w:rsidRDefault="00AC52A0" w:rsidP="00981321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2. 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AC52A0" w:rsidRPr="008D4006" w:rsidRDefault="00AC52A0" w:rsidP="00981321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ab/>
      </w:r>
      <w:r w:rsidRPr="008D4006">
        <w:rPr>
          <w:rFonts w:ascii="Tahoma" w:hAnsi="Tahoma" w:cs="Tahoma"/>
          <w:sz w:val="18"/>
          <w:szCs w:val="18"/>
        </w:rPr>
        <w:tab/>
      </w:r>
      <w:r w:rsidRPr="008D4006">
        <w:rPr>
          <w:rFonts w:ascii="Tahoma" w:hAnsi="Tahoma" w:cs="Tahoma"/>
          <w:sz w:val="18"/>
          <w:szCs w:val="18"/>
        </w:rPr>
        <w:tab/>
      </w:r>
      <w:r w:rsidRPr="008D4006">
        <w:rPr>
          <w:rFonts w:ascii="Tahoma" w:hAnsi="Tahoma" w:cs="Tahoma"/>
          <w:sz w:val="18"/>
          <w:szCs w:val="18"/>
        </w:rPr>
        <w:tab/>
      </w:r>
      <w:r w:rsidRPr="008D4006">
        <w:rPr>
          <w:rFonts w:ascii="Tahoma" w:hAnsi="Tahoma" w:cs="Tahoma"/>
          <w:sz w:val="18"/>
          <w:szCs w:val="18"/>
        </w:rPr>
        <w:tab/>
      </w:r>
      <w:r w:rsidRPr="008D4006">
        <w:rPr>
          <w:rFonts w:ascii="Tahoma" w:hAnsi="Tahoma" w:cs="Tahoma"/>
          <w:sz w:val="18"/>
          <w:szCs w:val="18"/>
        </w:rPr>
        <w:tab/>
      </w:r>
      <w:r w:rsidRPr="008D4006">
        <w:rPr>
          <w:rFonts w:ascii="Tahoma" w:hAnsi="Tahoma" w:cs="Tahoma"/>
          <w:sz w:val="18"/>
          <w:szCs w:val="18"/>
        </w:rPr>
        <w:tab/>
      </w:r>
      <w:r w:rsidRPr="008D4006">
        <w:rPr>
          <w:rFonts w:ascii="Tahoma" w:hAnsi="Tahoma" w:cs="Tahoma"/>
          <w:b/>
          <w:sz w:val="18"/>
          <w:szCs w:val="18"/>
        </w:rPr>
        <w:t xml:space="preserve">     § 7. 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1. Zamawiającemu przysługuje prawo naliczenia kary umownej: 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- w przypadku braku wydania opinii w terminie, o którym mowa w § 2 ust. 2 Umowy w wysokości 0,5 % wartości miesięcznego wynagrodzenia brutto za każdy stwierdzony przypadek, 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- w przypadku braku osobistego świadczenia usługi przez Wykonawcę lub osobę, o której mowa w § 2 ust. 1 w wysokości 3% wartości miesięcznego wynagrodzenia brutto za każdy stwierdzony przypadek, z zastrzeżeniem sytuacji, o której mowa w § 2 ust. 4 Umowy, 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- w przypadku świadczenia usługi przez zastępcę, o którym mowa w § 2 ust. 4 Umowy w wymiarze większym niż 40 % wymiaru godzin, określonego w § 2 ust. 1 Umowy w wysokości 3% wartości miesięcznego wynagrodzenia brutto za każdy stwierdzony przypadek nieobecności Wykonawcy lub osoby wskazanej w § 2 ust.1 Umowy , 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- w innych przypadkach nienależytego wykonania usługi w wysokości 0,5 % wartości miesięcznego wynagrodzenia brutto za każdy stwierdzony przypadek. 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2. 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AC52A0" w:rsidRPr="008D4006" w:rsidRDefault="00AC52A0" w:rsidP="00981321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3. Zamawiający uprawniony jest do rozwiązania umowy w trybie natychmiastowym w przypadku:</w:t>
      </w:r>
    </w:p>
    <w:p w:rsidR="00AC52A0" w:rsidRPr="008D4006" w:rsidRDefault="00AC52A0" w:rsidP="00981321">
      <w:pPr>
        <w:numPr>
          <w:ilvl w:val="1"/>
          <w:numId w:val="2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AC52A0" w:rsidRPr="008D4006" w:rsidRDefault="00AC52A0" w:rsidP="00981321">
      <w:pPr>
        <w:numPr>
          <w:ilvl w:val="1"/>
          <w:numId w:val="2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istotnego naruszenia obowiązków umownych.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4.Zamawiający w razie rozwiązania umowy w trybie natychmiastowym może obciążyć Wykonawcę wszelkimi dodatkowymi kosztami poniesionymi w związku z rozwiązaniem umowy, a których nie poniósłby gdyby umowa trwała.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5. Wykonawca zobowiązuje się do zawarcia umowy ubezpieczenia odpowiedzialności cywilnej z tytułu wykonywania zawodu radcy prawnego/ adwokata  na kwotę nie niższą niż 1.000.000.- (jeden milion 00/100) złotych.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6.Odpowiedzialność cywilna Wykonawcy związana z wykonaniem umowy ograniczona jest do kwoty 1.000.000,- (jeden milion 00/100) złotych, nie dotyczy to szkody, którą Wykonawca wyrządzi Zamawiającemu umyślnie. </w:t>
      </w:r>
    </w:p>
    <w:p w:rsidR="00AC52A0" w:rsidRPr="008D4006" w:rsidRDefault="00AC52A0" w:rsidP="00981321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AC52A0" w:rsidRPr="008D4006" w:rsidRDefault="00AC52A0" w:rsidP="00981321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8D400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AC52A0" w:rsidRPr="008D4006" w:rsidRDefault="00AC52A0" w:rsidP="00981321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1. 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AC52A0" w:rsidRPr="008D4006" w:rsidRDefault="00AC52A0" w:rsidP="00981321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 xml:space="preserve">2. 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2016r. poz. 1764), która podlega udostępnieniu w trybie przedmiotowej ustawy. </w:t>
      </w:r>
    </w:p>
    <w:p w:rsidR="00AC52A0" w:rsidRPr="008D4006" w:rsidRDefault="00AC52A0" w:rsidP="00981321">
      <w:pPr>
        <w:rPr>
          <w:rFonts w:ascii="Tahoma" w:hAnsi="Tahoma" w:cs="Tahoma"/>
          <w:b/>
          <w:sz w:val="18"/>
          <w:szCs w:val="18"/>
        </w:rPr>
      </w:pPr>
    </w:p>
    <w:p w:rsidR="00AC52A0" w:rsidRPr="008D4006" w:rsidRDefault="00AC52A0" w:rsidP="0098132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</w:t>
      </w:r>
      <w:r w:rsidRPr="008D4006">
        <w:rPr>
          <w:rFonts w:ascii="Tahoma" w:hAnsi="Tahoma" w:cs="Tahoma"/>
          <w:b/>
          <w:sz w:val="18"/>
          <w:szCs w:val="18"/>
        </w:rPr>
        <w:t>§ 9.</w:t>
      </w:r>
    </w:p>
    <w:p w:rsidR="00AC52A0" w:rsidRPr="008D4006" w:rsidRDefault="00AC52A0" w:rsidP="00981321">
      <w:pPr>
        <w:numPr>
          <w:ilvl w:val="0"/>
          <w:numId w:val="2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AC52A0" w:rsidRDefault="00AC52A0" w:rsidP="00981321">
      <w:pPr>
        <w:numPr>
          <w:ilvl w:val="0"/>
          <w:numId w:val="2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AC52A0" w:rsidRPr="008D4006" w:rsidRDefault="00AC52A0" w:rsidP="00981321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8D4006">
        <w:rPr>
          <w:rFonts w:ascii="Tahoma" w:hAnsi="Tahoma" w:cs="Tahoma"/>
          <w:b/>
          <w:bCs/>
          <w:sz w:val="18"/>
          <w:szCs w:val="18"/>
        </w:rPr>
        <w:t>§ 10.</w:t>
      </w:r>
    </w:p>
    <w:p w:rsidR="00AC52A0" w:rsidRPr="008D4006" w:rsidRDefault="00AC52A0" w:rsidP="00981321">
      <w:pPr>
        <w:jc w:val="both"/>
        <w:rPr>
          <w:rFonts w:ascii="Tahoma" w:hAnsi="Tahoma" w:cs="Tahoma"/>
          <w:bCs/>
          <w:sz w:val="18"/>
          <w:szCs w:val="18"/>
        </w:rPr>
      </w:pPr>
      <w:r w:rsidRPr="008D4006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AC52A0" w:rsidRPr="008D4006" w:rsidRDefault="00AC52A0" w:rsidP="00981321">
      <w:pPr>
        <w:jc w:val="both"/>
        <w:rPr>
          <w:rFonts w:ascii="Tahoma" w:hAnsi="Tahoma" w:cs="Tahoma"/>
          <w:bCs/>
          <w:sz w:val="18"/>
          <w:szCs w:val="18"/>
        </w:rPr>
      </w:pPr>
    </w:p>
    <w:p w:rsidR="00AC52A0" w:rsidRPr="008D4006" w:rsidRDefault="00AC52A0" w:rsidP="00981321">
      <w:pPr>
        <w:numPr>
          <w:ilvl w:val="0"/>
          <w:numId w:val="24"/>
        </w:numPr>
        <w:jc w:val="both"/>
        <w:rPr>
          <w:rFonts w:ascii="Tahoma" w:hAnsi="Tahoma" w:cs="Tahoma"/>
          <w:bCs/>
          <w:sz w:val="18"/>
          <w:szCs w:val="18"/>
        </w:rPr>
      </w:pPr>
      <w:r w:rsidRPr="008D4006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AC52A0" w:rsidRDefault="00AC52A0" w:rsidP="00981321">
      <w:pPr>
        <w:numPr>
          <w:ilvl w:val="0"/>
          <w:numId w:val="24"/>
        </w:numPr>
        <w:jc w:val="both"/>
        <w:rPr>
          <w:rFonts w:ascii="Tahoma" w:hAnsi="Tahoma" w:cs="Tahoma"/>
          <w:bCs/>
          <w:sz w:val="18"/>
          <w:szCs w:val="18"/>
        </w:rPr>
      </w:pPr>
      <w:r w:rsidRPr="008D4006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AC52A0" w:rsidRDefault="00AC52A0" w:rsidP="00981321">
      <w:pPr>
        <w:jc w:val="both"/>
        <w:rPr>
          <w:rFonts w:ascii="Tahoma" w:hAnsi="Tahoma" w:cs="Tahoma"/>
          <w:bCs/>
          <w:sz w:val="18"/>
          <w:szCs w:val="18"/>
        </w:rPr>
      </w:pPr>
    </w:p>
    <w:p w:rsidR="00AC52A0" w:rsidRPr="008D4006" w:rsidRDefault="00AC52A0" w:rsidP="0098132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8D4006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</w:t>
      </w:r>
      <w:r w:rsidRPr="008D4006">
        <w:rPr>
          <w:rFonts w:ascii="Tahoma" w:hAnsi="Tahoma" w:cs="Tahoma"/>
          <w:b/>
          <w:bCs/>
          <w:sz w:val="18"/>
          <w:szCs w:val="18"/>
        </w:rPr>
        <w:t>§ 11.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</w:p>
    <w:p w:rsidR="00AC52A0" w:rsidRPr="008D4006" w:rsidRDefault="00AC52A0" w:rsidP="00981321">
      <w:pPr>
        <w:jc w:val="both"/>
        <w:rPr>
          <w:rFonts w:ascii="Tahoma" w:hAnsi="Tahoma" w:cs="Tahoma"/>
          <w:sz w:val="18"/>
          <w:szCs w:val="18"/>
        </w:rPr>
      </w:pPr>
    </w:p>
    <w:p w:rsidR="00AC52A0" w:rsidRPr="008D4006" w:rsidRDefault="00AC52A0" w:rsidP="00981321">
      <w:pPr>
        <w:ind w:left="1134"/>
        <w:jc w:val="both"/>
        <w:rPr>
          <w:rFonts w:ascii="Tahoma" w:hAnsi="Tahoma" w:cs="Tahoma"/>
          <w:sz w:val="18"/>
          <w:szCs w:val="18"/>
        </w:rPr>
      </w:pPr>
      <w:r w:rsidRPr="008D4006">
        <w:rPr>
          <w:rFonts w:ascii="Tahoma" w:hAnsi="Tahoma" w:cs="Tahoma"/>
          <w:b/>
          <w:sz w:val="18"/>
          <w:szCs w:val="18"/>
        </w:rPr>
        <w:t>Zamawiający</w:t>
      </w:r>
      <w:r w:rsidRPr="008D4006">
        <w:rPr>
          <w:rFonts w:ascii="Tahoma" w:hAnsi="Tahoma" w:cs="Tahoma"/>
          <w:b/>
          <w:bCs/>
          <w:sz w:val="18"/>
          <w:szCs w:val="18"/>
        </w:rPr>
        <w:tab/>
      </w:r>
      <w:r w:rsidRPr="008D4006">
        <w:rPr>
          <w:rFonts w:ascii="Tahoma" w:hAnsi="Tahoma" w:cs="Tahoma"/>
          <w:b/>
          <w:bCs/>
          <w:sz w:val="18"/>
          <w:szCs w:val="18"/>
        </w:rPr>
        <w:tab/>
      </w:r>
      <w:r w:rsidRPr="008D4006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8D4006">
        <w:rPr>
          <w:rFonts w:ascii="Tahoma" w:hAnsi="Tahoma" w:cs="Tahoma"/>
          <w:b/>
          <w:sz w:val="18"/>
          <w:szCs w:val="18"/>
        </w:rPr>
        <w:t>Wykonawca</w:t>
      </w: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Pr="006F65AF" w:rsidRDefault="00AC52A0" w:rsidP="00F618F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F65AF">
        <w:rPr>
          <w:rFonts w:ascii="Tahoma" w:hAnsi="Tahoma" w:cs="Tahoma"/>
          <w:b/>
          <w:sz w:val="18"/>
          <w:szCs w:val="18"/>
        </w:rPr>
        <w:t>UMOWA ZLECENIA Nr</w:t>
      </w:r>
      <w:r>
        <w:rPr>
          <w:rFonts w:ascii="Tahoma" w:hAnsi="Tahoma" w:cs="Tahoma"/>
          <w:b/>
          <w:sz w:val="18"/>
          <w:szCs w:val="18"/>
        </w:rPr>
        <w:t xml:space="preserve"> DPZ/155/US/4/17 – część 2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W dniu </w:t>
      </w:r>
      <w:r w:rsidRPr="006F65AF">
        <w:rPr>
          <w:rFonts w:ascii="Tahoma" w:hAnsi="Tahoma" w:cs="Tahoma"/>
          <w:b/>
          <w:sz w:val="18"/>
          <w:szCs w:val="18"/>
        </w:rPr>
        <w:t xml:space="preserve">            </w:t>
      </w:r>
      <w:r w:rsidRPr="006F65AF">
        <w:rPr>
          <w:rFonts w:ascii="Tahoma" w:hAnsi="Tahoma" w:cs="Tahoma"/>
          <w:sz w:val="18"/>
          <w:szCs w:val="18"/>
        </w:rPr>
        <w:t xml:space="preserve"> roku w Warszawie 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pomiędzy 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zwanym dalej Zamawiającym, </w:t>
      </w:r>
    </w:p>
    <w:p w:rsidR="00AC52A0" w:rsidRPr="006F65AF" w:rsidRDefault="00AC52A0" w:rsidP="00F618F6">
      <w:pPr>
        <w:rPr>
          <w:rFonts w:ascii="Tahoma" w:hAnsi="Tahoma" w:cs="Tahoma"/>
          <w:sz w:val="18"/>
          <w:szCs w:val="18"/>
        </w:rPr>
      </w:pPr>
    </w:p>
    <w:p w:rsidR="00AC52A0" w:rsidRPr="007B04D6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7B04D6">
        <w:rPr>
          <w:rFonts w:ascii="Tahoma" w:hAnsi="Tahoma" w:cs="Tahoma"/>
          <w:sz w:val="18"/>
          <w:szCs w:val="18"/>
        </w:rPr>
        <w:t xml:space="preserve">a </w:t>
      </w:r>
    </w:p>
    <w:p w:rsidR="00AC52A0" w:rsidRPr="006F65AF" w:rsidRDefault="00AC52A0" w:rsidP="00F618F6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zwanym dalej „Wykonawcą”,</w:t>
      </w:r>
    </w:p>
    <w:p w:rsidR="00AC52A0" w:rsidRPr="006F65AF" w:rsidRDefault="00AC52A0" w:rsidP="00F618F6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C52A0" w:rsidRPr="006F65AF" w:rsidRDefault="00AC52A0" w:rsidP="00156AA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2017 r. poz.1579 ze zm.) oraz Regulaminu udzielania zamówień publicznych na usługi społeczne i inne szczególne usługi, których wartość jest niższa niż wyrażona w złotych równowartość kwoty 750.000 </w:t>
      </w:r>
      <w:r w:rsidRPr="006F65AF">
        <w:rPr>
          <w:rFonts w:ascii="Tahoma" w:hAnsi="Tahoma" w:cs="Tahoma"/>
          <w:sz w:val="18"/>
          <w:szCs w:val="18"/>
        </w:rPr>
        <w:br/>
        <w:t>euro, stanowiącego załącznik nr  5 do Zasad udzielania zamówień publicznych (Zarządzenie nr 1105 z dnia 31.10.2016 r.), o następującej treści: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</w:p>
    <w:p w:rsidR="00AC52A0" w:rsidRPr="006F65AF" w:rsidRDefault="00AC52A0" w:rsidP="00F618F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65AF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AC52A0" w:rsidRPr="006F65AF" w:rsidRDefault="00AC52A0" w:rsidP="00156AA6">
      <w:pPr>
        <w:pStyle w:val="BodyText"/>
        <w:overflowPunct/>
        <w:autoSpaceDE/>
        <w:autoSpaceDN/>
        <w:adjustRightInd/>
        <w:spacing w:after="120"/>
        <w:ind w:left="360" w:hanging="36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Pr="006F65AF">
        <w:rPr>
          <w:rFonts w:ascii="Tahoma" w:hAnsi="Tahoma" w:cs="Tahoma"/>
          <w:sz w:val="18"/>
          <w:szCs w:val="18"/>
        </w:rPr>
        <w:t xml:space="preserve">Zamawiający zleca, a Wykonawca zobowiązuje się do świadczenia usług prawniczych polegających na świadczeniu pomocy prawnej w rozumieniu przepisów ustawy z dnia 6 lipca 1982r. o radcach prawnych ( Dz.U. z 2017 r.  poz. 1870) ustawy z dnia 26 maja 1982r. Prawo o adwokaturze (Dz.U. z 2016 r. poz. 1999 ze zm. ), w zakresie działalności ustawowej i statutowej Zarządu Dróg Miejskich. Przedmiotowa pomoc prawna obejmuje w szczególności świadczenie usług prawniczych określonych w opisie przedmiotu zamówienia, w tym: </w:t>
      </w:r>
    </w:p>
    <w:p w:rsidR="00AC52A0" w:rsidRPr="006F65AF" w:rsidRDefault="00AC52A0" w:rsidP="00046D4F">
      <w:pPr>
        <w:pStyle w:val="BodyText"/>
        <w:numPr>
          <w:ilvl w:val="0"/>
          <w:numId w:val="2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prowadzenie spraw związanych z ustalaniem warunków ugód i udział w negocjacjach dotyczących ustalania warunków ugód,</w:t>
      </w:r>
    </w:p>
    <w:p w:rsidR="00AC52A0" w:rsidRPr="006F65AF" w:rsidRDefault="00AC52A0" w:rsidP="00046D4F">
      <w:pPr>
        <w:pStyle w:val="BodyText"/>
        <w:numPr>
          <w:ilvl w:val="0"/>
          <w:numId w:val="2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 świadczenie pomocy prawnej związanej ze stosowaniem wewnętrznych procedur i zarządzeń w zakresie spraw dotyczących działalności statutowej Zarządu Dróg Miejskich oraz  udział w przygotowywaniu powyższych przepisów wewnętrznych,</w:t>
      </w:r>
    </w:p>
    <w:p w:rsidR="00AC52A0" w:rsidRPr="006F65AF" w:rsidRDefault="00AC52A0" w:rsidP="00046D4F">
      <w:pPr>
        <w:pStyle w:val="BodyText"/>
        <w:numPr>
          <w:ilvl w:val="0"/>
          <w:numId w:val="2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świadczenie pomocy prawnej w sprawach z zakresu uregulowania własności nieruchomości znajdujących się we władaniu Zarządu Dróg Miejskich położonych w pasie drogowym – w szczególności zasiedzenia nieruchomości położonych w pasie oraz innych roszczeń zgłaszanych w ramach postępowań o odzyskanie nieruchomości,</w:t>
      </w:r>
    </w:p>
    <w:p w:rsidR="00AC52A0" w:rsidRPr="006F65AF" w:rsidRDefault="00AC52A0" w:rsidP="00046D4F">
      <w:pPr>
        <w:pStyle w:val="BodyText"/>
        <w:numPr>
          <w:ilvl w:val="0"/>
          <w:numId w:val="2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Opiniowanie zagadnień prawnych związanych z kategorią drogi w świetle ustawy o drogach publicznych,</w:t>
      </w:r>
    </w:p>
    <w:p w:rsidR="00AC52A0" w:rsidRPr="006F65AF" w:rsidRDefault="00AC52A0" w:rsidP="00046D4F">
      <w:pPr>
        <w:pStyle w:val="BodyText"/>
        <w:numPr>
          <w:ilvl w:val="0"/>
          <w:numId w:val="2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reprezentowanie Zamawiającego przez sądami powszechnymi, Sądem Najwyższym, Wojewódzkimi Sądami Administracyjnymi i Naczelnym Sądem Administracyjnym, Krajową Izbą Odwoławczą, innymi organami orzekającymi i egzekucyjnymi oraz urzędami. </w:t>
      </w:r>
    </w:p>
    <w:p w:rsidR="00AC52A0" w:rsidRPr="006F65AF" w:rsidRDefault="00AC52A0" w:rsidP="00F618F6">
      <w:pPr>
        <w:ind w:left="300"/>
        <w:jc w:val="center"/>
        <w:rPr>
          <w:rFonts w:ascii="Tahoma" w:hAnsi="Tahoma" w:cs="Tahoma"/>
          <w:sz w:val="18"/>
          <w:szCs w:val="18"/>
        </w:rPr>
      </w:pPr>
    </w:p>
    <w:p w:rsidR="00AC52A0" w:rsidRPr="006F65AF" w:rsidRDefault="00AC52A0" w:rsidP="00F618F6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6F65AF">
        <w:rPr>
          <w:rFonts w:ascii="Tahoma" w:hAnsi="Tahoma" w:cs="Tahoma"/>
          <w:b/>
          <w:bCs/>
          <w:sz w:val="18"/>
          <w:szCs w:val="18"/>
        </w:rPr>
        <w:t>§ 2.</w:t>
      </w:r>
    </w:p>
    <w:p w:rsidR="00AC52A0" w:rsidRPr="006F65AF" w:rsidRDefault="00AC52A0" w:rsidP="00861C0F">
      <w:pPr>
        <w:pStyle w:val="BodyText"/>
        <w:overflowPunct/>
        <w:autoSpaceDE/>
        <w:autoSpaceDN/>
        <w:adjustRightInd/>
        <w:ind w:left="360" w:hanging="36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Pr="006F65AF">
        <w:rPr>
          <w:rFonts w:ascii="Tahoma" w:hAnsi="Tahoma" w:cs="Tahoma"/>
          <w:sz w:val="18"/>
          <w:szCs w:val="18"/>
        </w:rPr>
        <w:t xml:space="preserve">Wykonawca będzie świadczył pomoc prawną osobiście/ pomoc prawną będzie świadczył osobiście radca prawny/ adwokat …………………..nr wpisu ……………w wymiarze 70 godzin miesięcznie w siedzibie Zamawiającego, w godzinach pracy Zamawiającego co najmniej trzy razy w tygodniu, w godzinach ustalonych z Zamawiającym. </w:t>
      </w:r>
    </w:p>
    <w:p w:rsidR="00AC52A0" w:rsidRPr="006F65AF" w:rsidRDefault="00AC52A0" w:rsidP="00861C0F">
      <w:pPr>
        <w:pStyle w:val="BodyText"/>
        <w:overflowPunct/>
        <w:autoSpaceDE/>
        <w:autoSpaceDN/>
        <w:adjustRightInd/>
        <w:ind w:left="360" w:hanging="36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 </w:t>
      </w:r>
      <w:r w:rsidRPr="006F65AF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AC52A0" w:rsidRPr="006F65AF" w:rsidRDefault="00AC52A0" w:rsidP="00861C0F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AC52A0" w:rsidRDefault="00AC52A0" w:rsidP="00F618F6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 . Wszelkie rozliczenia pomiędzy Wykonawcą i zastępującym należą do Wykonawcy, a ewentualne roszczenia zastępującego obciążają Wykonawcę.</w:t>
      </w:r>
    </w:p>
    <w:p w:rsidR="00AC52A0" w:rsidRDefault="00AC52A0" w:rsidP="007B04D6">
      <w:pPr>
        <w:pStyle w:val="BodyText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AC52A0" w:rsidRPr="006F65AF" w:rsidRDefault="00AC52A0" w:rsidP="007B04D6">
      <w:pPr>
        <w:pStyle w:val="BodyText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AC52A0" w:rsidRPr="006F65AF" w:rsidRDefault="00AC52A0" w:rsidP="00F618F6">
      <w:pPr>
        <w:pStyle w:val="BodyText"/>
        <w:ind w:left="360"/>
        <w:rPr>
          <w:rFonts w:ascii="Tahoma" w:hAnsi="Tahoma" w:cs="Tahoma"/>
          <w:sz w:val="18"/>
          <w:szCs w:val="18"/>
        </w:rPr>
      </w:pPr>
    </w:p>
    <w:p w:rsidR="00AC52A0" w:rsidRPr="006F65AF" w:rsidRDefault="00AC52A0" w:rsidP="00F618F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65AF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AC52A0" w:rsidRPr="006F65AF" w:rsidRDefault="00AC52A0" w:rsidP="0038607E">
      <w:pPr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Pr="006F65AF">
        <w:rPr>
          <w:rFonts w:ascii="Tahoma" w:hAnsi="Tahoma" w:cs="Tahoma"/>
          <w:sz w:val="18"/>
          <w:szCs w:val="18"/>
        </w:rPr>
        <w:t xml:space="preserve">Za świadczoną pomoc prawną Wykonawcy przysługuje wynagrodzenie miesięczne </w:t>
      </w:r>
      <w:r>
        <w:rPr>
          <w:rFonts w:ascii="Tahoma" w:hAnsi="Tahoma" w:cs="Tahoma"/>
          <w:sz w:val="18"/>
          <w:szCs w:val="18"/>
        </w:rPr>
        <w:t xml:space="preserve">w kwocie </w:t>
      </w:r>
      <w:r w:rsidRPr="006F65AF">
        <w:rPr>
          <w:rFonts w:ascii="Tahoma" w:hAnsi="Tahoma" w:cs="Tahoma"/>
          <w:sz w:val="18"/>
          <w:szCs w:val="18"/>
        </w:rPr>
        <w:t>netto………………zł(słownie:………………..).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</w:t>
      </w:r>
      <w:r w:rsidRPr="006F65AF">
        <w:rPr>
          <w:rFonts w:ascii="Tahoma" w:hAnsi="Tahoma" w:cs="Tahoma"/>
          <w:sz w:val="18"/>
          <w:szCs w:val="18"/>
        </w:rPr>
        <w:t>podatek VAT … .% w wysokości ………………….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</w:t>
      </w:r>
      <w:r w:rsidRPr="006F65AF">
        <w:rPr>
          <w:rFonts w:ascii="Tahoma" w:hAnsi="Tahoma" w:cs="Tahoma"/>
          <w:sz w:val="18"/>
          <w:szCs w:val="18"/>
        </w:rPr>
        <w:t>brutto……………..zł (słownie:………………..)”.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 </w:t>
      </w:r>
    </w:p>
    <w:p w:rsidR="00AC52A0" w:rsidRPr="006F65AF" w:rsidRDefault="00AC52A0" w:rsidP="0038607E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 </w:t>
      </w:r>
      <w:r w:rsidRPr="006F65AF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sądami administracyjnymi i Krajową Izbą Odwoławczą po wpłynięciu tych kwot na rachunek bankowy Zamawiającego.</w:t>
      </w:r>
    </w:p>
    <w:p w:rsidR="00AC52A0" w:rsidRPr="006F65AF" w:rsidRDefault="00AC52A0" w:rsidP="0038607E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Pr="006F65A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Pr="006F65AF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AC52A0" w:rsidRPr="006F65AF" w:rsidRDefault="00AC52A0" w:rsidP="0038607E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  </w:t>
      </w:r>
      <w:r w:rsidRPr="006F65AF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Zamawiającego.</w:t>
      </w:r>
    </w:p>
    <w:p w:rsidR="00AC52A0" w:rsidRPr="00D43E6F" w:rsidRDefault="00AC52A0" w:rsidP="00D43E6F">
      <w:pPr>
        <w:numPr>
          <w:ilvl w:val="0"/>
          <w:numId w:val="23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Wykonawcę faktur wraz z protokołem o którym mowa w ust. 4 niniejszego paragrafu w terminie w ciągu 21 dni od daty doręczenia Zamawiającemu prawidłowo wystawionej faktury, przelewem na niżej podany numer rachunku bankowego: </w:t>
      </w:r>
      <w:r w:rsidRPr="006F65AF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6F65AF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6F65AF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</w:t>
      </w:r>
    </w:p>
    <w:p w:rsidR="00AC52A0" w:rsidRPr="00D43E6F" w:rsidRDefault="00AC52A0" w:rsidP="00D43E6F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AC52A0" w:rsidRPr="006F65AF" w:rsidRDefault="00AC52A0" w:rsidP="00D43E6F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                                                                                    </w:t>
      </w:r>
      <w:r w:rsidRPr="006F65AF">
        <w:rPr>
          <w:rFonts w:ascii="Tahoma" w:hAnsi="Tahoma" w:cs="Tahoma"/>
          <w:b/>
          <w:bCs/>
          <w:sz w:val="18"/>
          <w:szCs w:val="18"/>
        </w:rPr>
        <w:t>§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F65AF">
        <w:rPr>
          <w:rFonts w:ascii="Tahoma" w:hAnsi="Tahoma" w:cs="Tahoma"/>
          <w:b/>
          <w:bCs/>
          <w:sz w:val="18"/>
          <w:szCs w:val="18"/>
        </w:rPr>
        <w:t>4.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Umowa została zawarta na okres od daty zawarcia umowy</w:t>
      </w:r>
      <w:r w:rsidRPr="006F65AF">
        <w:rPr>
          <w:rFonts w:ascii="Tahoma" w:hAnsi="Tahoma" w:cs="Tahoma"/>
          <w:b/>
          <w:sz w:val="18"/>
          <w:szCs w:val="18"/>
        </w:rPr>
        <w:t xml:space="preserve"> do 31.12.2018 r</w:t>
      </w:r>
      <w:r w:rsidRPr="006F65AF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</w:p>
    <w:p w:rsidR="00AC52A0" w:rsidRPr="006F65AF" w:rsidRDefault="00AC52A0" w:rsidP="00F618F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65AF">
        <w:rPr>
          <w:rFonts w:ascii="Tahoma" w:hAnsi="Tahoma" w:cs="Tahoma"/>
          <w:b/>
          <w:bCs/>
          <w:sz w:val="18"/>
          <w:szCs w:val="18"/>
        </w:rPr>
        <w:t xml:space="preserve">      § 5.</w:t>
      </w:r>
    </w:p>
    <w:p w:rsidR="00AC52A0" w:rsidRPr="006F65AF" w:rsidRDefault="00AC52A0" w:rsidP="001E11EC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AC52A0" w:rsidRPr="006F65AF" w:rsidRDefault="00AC52A0" w:rsidP="00F618F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65AF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1. Zgodnie z art. 144 ustawy Prawo zamówień publicznych Zamawiający przewiduje zmiany zawartej  umowy dotyczące odpowiednio zakresu pomocy prawnej, wartości zamówienia lub terminu realizacji zamówienia w przypadku zaistnienia następujących okoliczności: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1)ograniczenia środków budżetowych przeznaczonych na realizacje zamówienia;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2) konieczności zmiany zakresu świadczonej pomocy prawnej z powodu okoliczności, których nie można było przewidzieć w chwili zawarcia umowy.</w:t>
      </w:r>
    </w:p>
    <w:p w:rsidR="00AC52A0" w:rsidRPr="006F65AF" w:rsidRDefault="00AC52A0" w:rsidP="00F618F6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2. 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AC52A0" w:rsidRPr="006F65AF" w:rsidRDefault="00AC52A0" w:rsidP="00F618F6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ab/>
      </w:r>
      <w:r w:rsidRPr="006F65AF">
        <w:rPr>
          <w:rFonts w:ascii="Tahoma" w:hAnsi="Tahoma" w:cs="Tahoma"/>
          <w:sz w:val="18"/>
          <w:szCs w:val="18"/>
        </w:rPr>
        <w:tab/>
      </w:r>
      <w:r w:rsidRPr="006F65AF">
        <w:rPr>
          <w:rFonts w:ascii="Tahoma" w:hAnsi="Tahoma" w:cs="Tahoma"/>
          <w:sz w:val="18"/>
          <w:szCs w:val="18"/>
        </w:rPr>
        <w:tab/>
      </w:r>
      <w:r w:rsidRPr="006F65AF">
        <w:rPr>
          <w:rFonts w:ascii="Tahoma" w:hAnsi="Tahoma" w:cs="Tahoma"/>
          <w:sz w:val="18"/>
          <w:szCs w:val="18"/>
        </w:rPr>
        <w:tab/>
      </w:r>
      <w:r w:rsidRPr="006F65AF">
        <w:rPr>
          <w:rFonts w:ascii="Tahoma" w:hAnsi="Tahoma" w:cs="Tahoma"/>
          <w:sz w:val="18"/>
          <w:szCs w:val="18"/>
        </w:rPr>
        <w:tab/>
      </w:r>
      <w:r w:rsidRPr="006F65AF">
        <w:rPr>
          <w:rFonts w:ascii="Tahoma" w:hAnsi="Tahoma" w:cs="Tahoma"/>
          <w:sz w:val="18"/>
          <w:szCs w:val="18"/>
        </w:rPr>
        <w:tab/>
      </w:r>
      <w:r w:rsidRPr="006F65AF">
        <w:rPr>
          <w:rFonts w:ascii="Tahoma" w:hAnsi="Tahoma" w:cs="Tahoma"/>
          <w:sz w:val="18"/>
          <w:szCs w:val="18"/>
        </w:rPr>
        <w:tab/>
      </w:r>
      <w:r w:rsidRPr="006F65AF">
        <w:rPr>
          <w:rFonts w:ascii="Tahoma" w:hAnsi="Tahoma" w:cs="Tahoma"/>
          <w:b/>
          <w:sz w:val="18"/>
          <w:szCs w:val="18"/>
        </w:rPr>
        <w:t xml:space="preserve">     § 7. 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1. Zamawiającemu przysługuje prawo naliczenia kary umownej: 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- w przypadku braku wydania opinii w terminie, o którym mowa w § 2 ust. 2 Umowy w wysokości 0,5 % wartości miesięcznego wynagrodzenia brutto za każdy stwierdzony przypadek, 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- w przypadku braku osobistego świadczenia usługi przez Wykonawcę lub osobę, o której mowa w § 2 ust. 1 w wysokości 3% wartości miesięcznego wynagrodzenia brutto za każdy stwierdzony przypadek, z zastrzeżeniem sytuacji, o której mowa w § 2 ust. 4 Umowy, 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- w przypadku świadczenia usługi przez zastępcę, o którym mowa w § 2 ust. 4 Umowy w wymiarze większym niż 40 % wymiaru godzin, określonego w § 2 ust. 1 Umowy w wysokości 3% wartości miesięcznego wynagrodzenia brutto za każdy stwierdzony przypadek nieobecności Wykonawcy lub osoby wskazanej w § 2 ust.1 Umowy , 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- w innych przypadkach nienależytego wykonania usługi w wysokości 0,5 % wartości miesięcznego wynagrodzenia brutto za każdy stwierdzony przypadek. 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2. 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AC52A0" w:rsidRPr="006F65AF" w:rsidRDefault="00AC52A0" w:rsidP="00F618F6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3. Zamawiający uprawniony jest do rozwiązania umowy w trybie natychmiastowym w przypadku:</w:t>
      </w:r>
    </w:p>
    <w:p w:rsidR="00AC52A0" w:rsidRPr="006F65AF" w:rsidRDefault="00AC52A0" w:rsidP="006064C6">
      <w:pPr>
        <w:numPr>
          <w:ilvl w:val="1"/>
          <w:numId w:val="23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AC52A0" w:rsidRPr="006F65AF" w:rsidRDefault="00AC52A0" w:rsidP="00F618F6">
      <w:pPr>
        <w:numPr>
          <w:ilvl w:val="1"/>
          <w:numId w:val="23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istotnego naruszenia obowiązków umownych.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4.Zamawiający w razie rozwiązania umowy w trybie natychmiastowym może obciążyć Wykonawcę wszelkimi dodatkowymi kosztami poniesionymi w związku z rozwiązaniem umowy, a których nie poniósłby gdyby umowa trwała.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5. Wykonawca zobowiązuje się do zawarcia umowy ubezpieczenia odpowiedzialności cywilnej z tytułu wykonywania zawodu radcy prawnego/ adwokata  na kwotę nie niższą niż 1.000.000.- (jeden milion 00/100) złotych.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6.Odpowiedzialność cywilna Wykonawcy związana z wykonaniem umowy ograniczona jest do kwoty 1.000.000,- (jeden milion 00/100) złotych, nie dotyczy to szkody, którą Wykonawca wyrządzi Zamawiającemu umyślnie. </w:t>
      </w:r>
    </w:p>
    <w:p w:rsidR="00AC52A0" w:rsidRPr="006F65AF" w:rsidRDefault="00AC52A0" w:rsidP="00F618F6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AC52A0" w:rsidRPr="006F65AF" w:rsidRDefault="00AC52A0" w:rsidP="00F618F6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:rsidR="00AC52A0" w:rsidRPr="006F65AF" w:rsidRDefault="00AC52A0" w:rsidP="00F618F6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6F65AF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   </w:t>
      </w:r>
      <w:r w:rsidRPr="006F65AF">
        <w:rPr>
          <w:rFonts w:ascii="Tahoma" w:hAnsi="Tahoma" w:cs="Tahoma"/>
          <w:b/>
          <w:sz w:val="18"/>
          <w:szCs w:val="18"/>
        </w:rPr>
        <w:t xml:space="preserve"> § 8.</w:t>
      </w:r>
    </w:p>
    <w:p w:rsidR="00AC52A0" w:rsidRPr="006F65AF" w:rsidRDefault="00AC52A0" w:rsidP="00F618F6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1. 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AC52A0" w:rsidRPr="006F65AF" w:rsidRDefault="00AC52A0" w:rsidP="00F618F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 xml:space="preserve">2. 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2016r. poz. 1764), która podlega udostępnieniu w trybie przedmiotowej ustawy. </w:t>
      </w:r>
    </w:p>
    <w:p w:rsidR="00AC52A0" w:rsidRPr="006F65AF" w:rsidRDefault="00AC52A0" w:rsidP="001E11E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</w:t>
      </w:r>
      <w:r w:rsidRPr="006F65AF">
        <w:rPr>
          <w:rFonts w:ascii="Tahoma" w:hAnsi="Tahoma" w:cs="Tahoma"/>
          <w:b/>
          <w:sz w:val="18"/>
          <w:szCs w:val="18"/>
        </w:rPr>
        <w:t>§ 9.</w:t>
      </w:r>
    </w:p>
    <w:p w:rsidR="00AC52A0" w:rsidRPr="006F65AF" w:rsidRDefault="00AC52A0" w:rsidP="001E11EC">
      <w:p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6F65AF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AC52A0" w:rsidRPr="006F65AF" w:rsidRDefault="00AC52A0" w:rsidP="001E11EC">
      <w:p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6F65AF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AC52A0" w:rsidRPr="006F65AF" w:rsidRDefault="00AC52A0" w:rsidP="00F618F6">
      <w:pPr>
        <w:tabs>
          <w:tab w:val="left" w:pos="54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AC52A0" w:rsidRPr="006F65AF" w:rsidRDefault="00AC52A0" w:rsidP="001E11EC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</w:t>
      </w:r>
      <w:r w:rsidRPr="006F65AF">
        <w:rPr>
          <w:rFonts w:ascii="Tahoma" w:hAnsi="Tahoma" w:cs="Tahoma"/>
          <w:b/>
          <w:bCs/>
          <w:sz w:val="18"/>
          <w:szCs w:val="18"/>
        </w:rPr>
        <w:t>§ 10.</w:t>
      </w:r>
    </w:p>
    <w:p w:rsidR="00AC52A0" w:rsidRPr="006F65AF" w:rsidRDefault="00AC52A0" w:rsidP="00F618F6">
      <w:pPr>
        <w:jc w:val="both"/>
        <w:rPr>
          <w:rFonts w:ascii="Tahoma" w:hAnsi="Tahoma" w:cs="Tahoma"/>
          <w:bCs/>
          <w:sz w:val="18"/>
          <w:szCs w:val="18"/>
        </w:rPr>
      </w:pPr>
      <w:r w:rsidRPr="006F65AF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AC52A0" w:rsidRPr="006F65AF" w:rsidRDefault="00AC52A0" w:rsidP="001E11EC">
      <w:pPr>
        <w:numPr>
          <w:ilvl w:val="0"/>
          <w:numId w:val="27"/>
        </w:numPr>
        <w:jc w:val="both"/>
        <w:rPr>
          <w:rFonts w:ascii="Tahoma" w:hAnsi="Tahoma" w:cs="Tahoma"/>
          <w:bCs/>
          <w:sz w:val="18"/>
          <w:szCs w:val="18"/>
        </w:rPr>
      </w:pPr>
      <w:r w:rsidRPr="006F65AF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AC52A0" w:rsidRPr="006F65AF" w:rsidRDefault="00AC52A0" w:rsidP="00F618F6">
      <w:pPr>
        <w:numPr>
          <w:ilvl w:val="0"/>
          <w:numId w:val="27"/>
        </w:numPr>
        <w:jc w:val="both"/>
        <w:rPr>
          <w:rFonts w:ascii="Tahoma" w:hAnsi="Tahoma" w:cs="Tahoma"/>
          <w:bCs/>
          <w:sz w:val="18"/>
          <w:szCs w:val="18"/>
        </w:rPr>
      </w:pPr>
      <w:r w:rsidRPr="006F65AF">
        <w:rPr>
          <w:rFonts w:ascii="Tahoma" w:hAnsi="Tahoma" w:cs="Tahoma"/>
          <w:bCs/>
          <w:sz w:val="18"/>
          <w:szCs w:val="18"/>
        </w:rPr>
        <w:t xml:space="preserve">Pismo powiadamiające o wyborze najkorzystniejszej oferty. </w:t>
      </w:r>
    </w:p>
    <w:p w:rsidR="00AC52A0" w:rsidRPr="006F65AF" w:rsidRDefault="00AC52A0" w:rsidP="00F618F6">
      <w:pPr>
        <w:jc w:val="both"/>
        <w:rPr>
          <w:rFonts w:ascii="Tahoma" w:hAnsi="Tahoma" w:cs="Tahoma"/>
          <w:bCs/>
          <w:sz w:val="18"/>
          <w:szCs w:val="18"/>
        </w:rPr>
      </w:pPr>
    </w:p>
    <w:p w:rsidR="00AC52A0" w:rsidRPr="006F65AF" w:rsidRDefault="00AC52A0" w:rsidP="00DE78A8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</w:t>
      </w:r>
      <w:r w:rsidRPr="006F65AF">
        <w:rPr>
          <w:rFonts w:ascii="Tahoma" w:hAnsi="Tahoma" w:cs="Tahoma"/>
          <w:b/>
          <w:bCs/>
          <w:sz w:val="18"/>
          <w:szCs w:val="18"/>
        </w:rPr>
        <w:t>§ 11.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</w:p>
    <w:p w:rsidR="00AC52A0" w:rsidRPr="006F65AF" w:rsidRDefault="00AC52A0" w:rsidP="00F618F6">
      <w:pPr>
        <w:jc w:val="both"/>
        <w:rPr>
          <w:rFonts w:ascii="Tahoma" w:hAnsi="Tahoma" w:cs="Tahoma"/>
          <w:sz w:val="18"/>
          <w:szCs w:val="18"/>
        </w:rPr>
      </w:pPr>
    </w:p>
    <w:p w:rsidR="00AC52A0" w:rsidRPr="006F65AF" w:rsidRDefault="00AC52A0" w:rsidP="00F618F6">
      <w:pPr>
        <w:ind w:left="1134"/>
        <w:jc w:val="both"/>
        <w:rPr>
          <w:rFonts w:ascii="Tahoma" w:hAnsi="Tahoma" w:cs="Tahoma"/>
          <w:sz w:val="18"/>
          <w:szCs w:val="18"/>
        </w:rPr>
      </w:pPr>
      <w:r w:rsidRPr="006F65AF">
        <w:rPr>
          <w:rFonts w:ascii="Tahoma" w:hAnsi="Tahoma" w:cs="Tahoma"/>
          <w:b/>
          <w:sz w:val="18"/>
          <w:szCs w:val="18"/>
        </w:rPr>
        <w:t>Zamawiający</w:t>
      </w:r>
      <w:r w:rsidRPr="006F65AF">
        <w:rPr>
          <w:rFonts w:ascii="Tahoma" w:hAnsi="Tahoma" w:cs="Tahoma"/>
          <w:b/>
          <w:bCs/>
          <w:sz w:val="18"/>
          <w:szCs w:val="18"/>
        </w:rPr>
        <w:tab/>
      </w:r>
      <w:r w:rsidRPr="006F65AF">
        <w:rPr>
          <w:rFonts w:ascii="Tahoma" w:hAnsi="Tahoma" w:cs="Tahoma"/>
          <w:b/>
          <w:bCs/>
          <w:sz w:val="18"/>
          <w:szCs w:val="18"/>
        </w:rPr>
        <w:tab/>
      </w:r>
      <w:r w:rsidRPr="006F65AF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6F65AF">
        <w:rPr>
          <w:rFonts w:ascii="Tahoma" w:hAnsi="Tahoma" w:cs="Tahoma"/>
          <w:b/>
          <w:sz w:val="18"/>
          <w:szCs w:val="18"/>
        </w:rPr>
        <w:t>Wykonawca</w:t>
      </w: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Pr="00096373" w:rsidRDefault="00AC52A0" w:rsidP="00B9216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096373">
        <w:rPr>
          <w:rFonts w:ascii="Tahoma" w:hAnsi="Tahoma" w:cs="Tahoma"/>
          <w:b/>
          <w:sz w:val="18"/>
          <w:szCs w:val="18"/>
        </w:rPr>
        <w:t>UMOWA ZLECENIA Nr</w:t>
      </w:r>
      <w:r>
        <w:rPr>
          <w:rFonts w:ascii="Tahoma" w:hAnsi="Tahoma" w:cs="Tahoma"/>
          <w:b/>
          <w:sz w:val="18"/>
          <w:szCs w:val="18"/>
        </w:rPr>
        <w:t xml:space="preserve"> DPZ/155/US/4/17 – część 3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W dniu </w:t>
      </w:r>
      <w:r w:rsidRPr="00096373">
        <w:rPr>
          <w:rFonts w:ascii="Tahoma" w:hAnsi="Tahoma" w:cs="Tahoma"/>
          <w:b/>
          <w:sz w:val="18"/>
          <w:szCs w:val="18"/>
        </w:rPr>
        <w:t xml:space="preserve">            </w:t>
      </w:r>
      <w:r w:rsidRPr="00096373">
        <w:rPr>
          <w:rFonts w:ascii="Tahoma" w:hAnsi="Tahoma" w:cs="Tahoma"/>
          <w:sz w:val="18"/>
          <w:szCs w:val="18"/>
        </w:rPr>
        <w:t xml:space="preserve"> roku w Warszawie 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pomiędzy 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 zwanym dalej Zamawiającym, </w:t>
      </w:r>
    </w:p>
    <w:p w:rsidR="00AC52A0" w:rsidRPr="00096373" w:rsidRDefault="00AC52A0" w:rsidP="00B92163">
      <w:pPr>
        <w:rPr>
          <w:rFonts w:ascii="Tahoma" w:hAnsi="Tahoma" w:cs="Tahoma"/>
          <w:sz w:val="18"/>
          <w:szCs w:val="18"/>
        </w:rPr>
      </w:pPr>
    </w:p>
    <w:p w:rsidR="00AC52A0" w:rsidRPr="00B9216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B92163">
        <w:rPr>
          <w:rFonts w:ascii="Tahoma" w:hAnsi="Tahoma" w:cs="Tahoma"/>
          <w:sz w:val="18"/>
          <w:szCs w:val="18"/>
        </w:rPr>
        <w:t xml:space="preserve">a </w:t>
      </w:r>
    </w:p>
    <w:p w:rsidR="00AC52A0" w:rsidRPr="00096373" w:rsidRDefault="00AC52A0" w:rsidP="00B92163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zwanym dalej „Wykonawcą”,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</w:p>
    <w:p w:rsidR="00AC52A0" w:rsidRPr="00096373" w:rsidRDefault="00AC52A0" w:rsidP="000C2404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</w:t>
      </w:r>
      <w:r>
        <w:rPr>
          <w:rFonts w:ascii="Tahoma" w:hAnsi="Tahoma" w:cs="Tahoma"/>
          <w:sz w:val="18"/>
          <w:szCs w:val="18"/>
        </w:rPr>
        <w:t xml:space="preserve"> </w:t>
      </w:r>
      <w:r w:rsidRPr="00096373">
        <w:rPr>
          <w:rFonts w:ascii="Tahoma" w:hAnsi="Tahoma" w:cs="Tahoma"/>
          <w:sz w:val="18"/>
          <w:szCs w:val="18"/>
        </w:rPr>
        <w:t xml:space="preserve">wyrażona w złotych równowartość kwoty 750.000 euro, na podstawie art. 138 o ustawy z dnia 29 stycznia 2004 r. Prawo zamówień publicznych (Dz. U. z 2017 r. poz.1579 ze zm.) oraz Regulaminu udzielania zamówień publicznych na usługi społeczne i inne szczególne usługi, których wartość jest niższa niż wyrażona w złotych równowartość kwoty 750.000 </w:t>
      </w:r>
      <w:r w:rsidRPr="00096373">
        <w:rPr>
          <w:rFonts w:ascii="Tahoma" w:hAnsi="Tahoma" w:cs="Tahoma"/>
          <w:sz w:val="18"/>
          <w:szCs w:val="18"/>
        </w:rPr>
        <w:br/>
        <w:t>euro, stanowiącego załącznik nr  5 do Zasad udzielania zamówień publicznych (Zarządzenie nr 1105 z dnia 31.10.2016 r.), o następującej treści: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</w:p>
    <w:p w:rsidR="00AC52A0" w:rsidRPr="00096373" w:rsidRDefault="00AC52A0" w:rsidP="00B9216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096373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AC52A0" w:rsidRPr="00096373" w:rsidRDefault="00AC52A0" w:rsidP="000C2404">
      <w:pPr>
        <w:pStyle w:val="BodyText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096373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1982r. o radcach prawnych ( Dz.U. z 2017 r.  poz. 1870) ustawy z dnia 26 maja 1982r. Prawo o adwokaturze (Dz.U. z 2016 r. poz. 1999 ze zm. ), w zakresie działalności ustawowej i statutowej Zarządu Dróg Miejskich. Przedmiotowa pomoc prawna obejmuje w szczególności świadczenie usług prawniczych określonych w opisie przedmiotu zamówienia, w tym:</w:t>
      </w:r>
    </w:p>
    <w:p w:rsidR="00AC52A0" w:rsidRPr="00096373" w:rsidRDefault="00AC52A0" w:rsidP="00B92163">
      <w:pPr>
        <w:pStyle w:val="BodyText"/>
        <w:rPr>
          <w:rFonts w:ascii="Tahoma" w:hAnsi="Tahoma" w:cs="Tahoma"/>
          <w:sz w:val="18"/>
          <w:szCs w:val="18"/>
        </w:rPr>
      </w:pPr>
    </w:p>
    <w:p w:rsidR="00AC52A0" w:rsidRPr="00096373" w:rsidRDefault="00AC52A0" w:rsidP="000C2404">
      <w:pPr>
        <w:pStyle w:val="BodyText"/>
        <w:numPr>
          <w:ilvl w:val="0"/>
          <w:numId w:val="28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świadczenie pomocy prawnej w sprawach związanych z przygotowywaniem i realizacją umów dotyczących zakresu działalności statutowej Zarządu Dróg, w szczególności umów na roboty budowlane, projekty budowlane, remonty i konserwacje prowadzone przez ZDM,</w:t>
      </w:r>
    </w:p>
    <w:p w:rsidR="00AC52A0" w:rsidRPr="00096373" w:rsidRDefault="00AC52A0" w:rsidP="000C2404">
      <w:pPr>
        <w:pStyle w:val="BodyText"/>
        <w:numPr>
          <w:ilvl w:val="0"/>
          <w:numId w:val="28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prowadzenie spraw związanych z ustalaniem warunków ugód i udział w negocjacjach dotyczących ustalania warunków ugód,</w:t>
      </w:r>
    </w:p>
    <w:p w:rsidR="00AC52A0" w:rsidRPr="00096373" w:rsidRDefault="00AC52A0" w:rsidP="000C2404">
      <w:pPr>
        <w:pStyle w:val="BodyText"/>
        <w:numPr>
          <w:ilvl w:val="0"/>
          <w:numId w:val="28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świadczenie pomocy prawnej w sprawach roszczeń dochodzonych przez ZDM z tytułu nienależytego wykonania umów przez Wykonawców, jak również roszczeń kierowanych wobec ZDM. </w:t>
      </w:r>
    </w:p>
    <w:p w:rsidR="00AC52A0" w:rsidRPr="00096373" w:rsidRDefault="00AC52A0" w:rsidP="000C2404">
      <w:pPr>
        <w:pStyle w:val="BodyText"/>
        <w:numPr>
          <w:ilvl w:val="0"/>
          <w:numId w:val="28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świadczenie pomocy prawnej w zakresie </w:t>
      </w:r>
      <w:r>
        <w:rPr>
          <w:rFonts w:ascii="Tahoma" w:hAnsi="Tahoma" w:cs="Tahoma"/>
          <w:sz w:val="18"/>
          <w:szCs w:val="18"/>
        </w:rPr>
        <w:t>spraw związanych z zajęciem pasa drogowego.</w:t>
      </w:r>
    </w:p>
    <w:p w:rsidR="00AC52A0" w:rsidRPr="00096373" w:rsidRDefault="00AC52A0" w:rsidP="000C2404">
      <w:pPr>
        <w:pStyle w:val="BodyText"/>
        <w:numPr>
          <w:ilvl w:val="0"/>
          <w:numId w:val="28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pomoc prawna w zakresie  udostępniania informacji publicznej, ochrony danych osobowych, tajemnicy przedsiębiorcy.  </w:t>
      </w:r>
    </w:p>
    <w:p w:rsidR="00AC52A0" w:rsidRPr="00096373" w:rsidRDefault="00AC52A0" w:rsidP="000C2404">
      <w:pPr>
        <w:pStyle w:val="BodyText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Krajową Izbą Odwoławczą, innymi organami orzekającymi i egzekucyjnymi oraz urzędami.</w:t>
      </w:r>
    </w:p>
    <w:p w:rsidR="00AC52A0" w:rsidRPr="00096373" w:rsidRDefault="00AC52A0" w:rsidP="00B92163">
      <w:pPr>
        <w:ind w:left="300"/>
        <w:jc w:val="center"/>
        <w:rPr>
          <w:rFonts w:ascii="Tahoma" w:hAnsi="Tahoma" w:cs="Tahoma"/>
          <w:sz w:val="18"/>
          <w:szCs w:val="18"/>
        </w:rPr>
      </w:pPr>
    </w:p>
    <w:p w:rsidR="00AC52A0" w:rsidRPr="00096373" w:rsidRDefault="00AC52A0" w:rsidP="00B92163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096373">
        <w:rPr>
          <w:rFonts w:ascii="Tahoma" w:hAnsi="Tahoma" w:cs="Tahoma"/>
          <w:b/>
          <w:bCs/>
          <w:sz w:val="18"/>
          <w:szCs w:val="18"/>
        </w:rPr>
        <w:t>§ 2.</w:t>
      </w:r>
    </w:p>
    <w:p w:rsidR="00AC52A0" w:rsidRPr="00096373" w:rsidRDefault="00AC52A0" w:rsidP="00AD7367">
      <w:pPr>
        <w:pStyle w:val="BodyText"/>
        <w:overflowPunct/>
        <w:autoSpaceDE/>
        <w:autoSpaceDN/>
        <w:adjustRightInd/>
        <w:ind w:left="360" w:hanging="36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Pr="00096373">
        <w:rPr>
          <w:rFonts w:ascii="Tahoma" w:hAnsi="Tahoma" w:cs="Tahoma"/>
          <w:sz w:val="18"/>
          <w:szCs w:val="18"/>
        </w:rPr>
        <w:t xml:space="preserve">Wykonawca będzie świadczył pomoc prawną osobiście/ pomoc prawną będzie świadczył osobiście radca prawny/ adwokat …………………..nr wpisu ……………w wymiarze 70 godzin miesięcznie w siedzibie Zamawiającego, w godzinach pracy Zamawiającego przez 5 dni w tygodniu to jest od poniedziałku do piątku, w godzinach ustalonych z Zamawiającym. </w:t>
      </w:r>
    </w:p>
    <w:p w:rsidR="00AC52A0" w:rsidRPr="00096373" w:rsidRDefault="00AC52A0" w:rsidP="00AD7367">
      <w:pPr>
        <w:pStyle w:val="BodyText"/>
        <w:overflowPunct/>
        <w:autoSpaceDE/>
        <w:autoSpaceDN/>
        <w:adjustRightInd/>
        <w:ind w:left="360" w:hanging="36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 </w:t>
      </w:r>
      <w:r w:rsidRPr="00096373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AC52A0" w:rsidRPr="00096373" w:rsidRDefault="00AC52A0" w:rsidP="00AD7367">
      <w:pPr>
        <w:pStyle w:val="BodyText"/>
        <w:overflowPunct/>
        <w:autoSpaceDE/>
        <w:autoSpaceDN/>
        <w:adjustRightInd/>
        <w:ind w:left="360" w:hanging="36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 </w:t>
      </w:r>
      <w:r w:rsidRPr="00096373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AC52A0" w:rsidRPr="00096373" w:rsidRDefault="00AC52A0" w:rsidP="00AD7367">
      <w:pPr>
        <w:pStyle w:val="BodyText"/>
        <w:overflowPunct/>
        <w:autoSpaceDE/>
        <w:autoSpaceDN/>
        <w:adjustRightInd/>
        <w:ind w:left="360" w:hanging="36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  </w:t>
      </w:r>
      <w:r w:rsidRPr="00096373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 . Wszelkie rozliczenia pomiędzy Wykonawcą i zastępującym należą do Wykonawcy, a ewentualne roszczenia zastępującego obciążają Wykonawcę.</w:t>
      </w:r>
    </w:p>
    <w:p w:rsidR="00AC52A0" w:rsidRPr="00096373" w:rsidRDefault="00AC52A0" w:rsidP="00B92163">
      <w:pPr>
        <w:pStyle w:val="BodyText"/>
        <w:ind w:left="360"/>
        <w:rPr>
          <w:rFonts w:ascii="Tahoma" w:hAnsi="Tahoma" w:cs="Tahoma"/>
          <w:sz w:val="18"/>
          <w:szCs w:val="18"/>
        </w:rPr>
      </w:pPr>
    </w:p>
    <w:p w:rsidR="00AC52A0" w:rsidRPr="00096373" w:rsidRDefault="00AC52A0" w:rsidP="00B9216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096373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AC52A0" w:rsidRPr="00096373" w:rsidRDefault="00AC52A0" w:rsidP="003B3366">
      <w:pPr>
        <w:numPr>
          <w:ilvl w:val="0"/>
          <w:numId w:val="29"/>
        </w:numPr>
        <w:tabs>
          <w:tab w:val="clear" w:pos="720"/>
          <w:tab w:val="num" w:pos="540"/>
        </w:tabs>
        <w:ind w:left="540" w:hanging="540"/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kwocie </w:t>
      </w:r>
      <w:r>
        <w:rPr>
          <w:rFonts w:ascii="Tahoma" w:hAnsi="Tahoma" w:cs="Tahoma"/>
          <w:sz w:val="18"/>
          <w:szCs w:val="18"/>
        </w:rPr>
        <w:t xml:space="preserve">  </w:t>
      </w:r>
      <w:r w:rsidRPr="00096373">
        <w:rPr>
          <w:rFonts w:ascii="Tahoma" w:hAnsi="Tahoma" w:cs="Tahoma"/>
          <w:sz w:val="18"/>
          <w:szCs w:val="18"/>
        </w:rPr>
        <w:t>netto………………zł(słownie:………………..).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        brutto……………..zł (słownie:………………..)”.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 </w:t>
      </w:r>
    </w:p>
    <w:p w:rsidR="00AC52A0" w:rsidRPr="00096373" w:rsidRDefault="00AC52A0" w:rsidP="003B3366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  </w:t>
      </w:r>
      <w:r w:rsidRPr="00096373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sądami administracyjnymi i Krajową Izbą Odwoławczą po wpłynięciu tych kwot na rachunek bankowy Zamawiającego.</w:t>
      </w:r>
    </w:p>
    <w:p w:rsidR="00AC52A0" w:rsidRPr="00096373" w:rsidRDefault="00AC52A0" w:rsidP="003B3366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 </w:t>
      </w:r>
      <w:r w:rsidRPr="00096373">
        <w:rPr>
          <w:rFonts w:ascii="Tahoma" w:hAnsi="Tahoma" w:cs="Tahoma"/>
          <w:sz w:val="18"/>
          <w:szCs w:val="18"/>
        </w:rPr>
        <w:t xml:space="preserve"> 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AC52A0" w:rsidRPr="00096373" w:rsidRDefault="00AC52A0" w:rsidP="003B3366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  </w:t>
      </w:r>
      <w:r w:rsidRPr="00096373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Zamawiającego.</w:t>
      </w:r>
    </w:p>
    <w:p w:rsidR="00AC52A0" w:rsidRPr="00096373" w:rsidRDefault="00AC52A0" w:rsidP="003B3366">
      <w:pPr>
        <w:ind w:left="360" w:hanging="36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  </w:t>
      </w:r>
      <w:r w:rsidRPr="00096373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Wykonawcę faktur wraz z protokołem o którym mowa w ust. 4 niniejszego paragrafu w terminie w ciągu 21 dni od daty doręczenia Zamawiającemu prawidłowo wystawionej faktury, przelewem na niżej podany numer rachunku bankowego: </w:t>
      </w:r>
      <w:r w:rsidRPr="00096373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096373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096373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AC52A0" w:rsidRPr="00096373" w:rsidRDefault="00AC52A0" w:rsidP="00B92163">
      <w:pPr>
        <w:ind w:left="3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AC52A0" w:rsidRPr="00096373" w:rsidRDefault="00AC52A0" w:rsidP="00B92163">
      <w:pPr>
        <w:jc w:val="both"/>
        <w:rPr>
          <w:rFonts w:ascii="Tahoma" w:hAnsi="Tahoma" w:cs="Tahoma"/>
          <w:bCs/>
          <w:sz w:val="18"/>
          <w:szCs w:val="18"/>
        </w:rPr>
      </w:pPr>
    </w:p>
    <w:p w:rsidR="00AC52A0" w:rsidRPr="00096373" w:rsidRDefault="00AC52A0" w:rsidP="00B9216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096373">
        <w:rPr>
          <w:rFonts w:ascii="Tahoma" w:hAnsi="Tahoma" w:cs="Tahoma"/>
          <w:bCs/>
          <w:sz w:val="18"/>
          <w:szCs w:val="18"/>
        </w:rPr>
        <w:tab/>
      </w:r>
      <w:r w:rsidRPr="00096373">
        <w:rPr>
          <w:rFonts w:ascii="Tahoma" w:hAnsi="Tahoma" w:cs="Tahoma"/>
          <w:bCs/>
          <w:sz w:val="18"/>
          <w:szCs w:val="18"/>
        </w:rPr>
        <w:tab/>
      </w:r>
      <w:r w:rsidRPr="00096373">
        <w:rPr>
          <w:rFonts w:ascii="Tahoma" w:hAnsi="Tahoma" w:cs="Tahoma"/>
          <w:bCs/>
          <w:sz w:val="18"/>
          <w:szCs w:val="18"/>
        </w:rPr>
        <w:tab/>
      </w:r>
      <w:r w:rsidRPr="00096373">
        <w:rPr>
          <w:rFonts w:ascii="Tahoma" w:hAnsi="Tahoma" w:cs="Tahoma"/>
          <w:bCs/>
          <w:sz w:val="18"/>
          <w:szCs w:val="18"/>
        </w:rPr>
        <w:tab/>
      </w:r>
      <w:r w:rsidRPr="00096373">
        <w:rPr>
          <w:rFonts w:ascii="Tahoma" w:hAnsi="Tahoma" w:cs="Tahoma"/>
          <w:bCs/>
          <w:sz w:val="18"/>
          <w:szCs w:val="18"/>
        </w:rPr>
        <w:tab/>
      </w:r>
      <w:r w:rsidRPr="00096373">
        <w:rPr>
          <w:rFonts w:ascii="Tahoma" w:hAnsi="Tahoma" w:cs="Tahoma"/>
          <w:bCs/>
          <w:sz w:val="18"/>
          <w:szCs w:val="18"/>
        </w:rPr>
        <w:tab/>
        <w:t xml:space="preserve">    </w:t>
      </w:r>
      <w:r w:rsidRPr="00096373">
        <w:rPr>
          <w:rFonts w:ascii="Tahoma" w:hAnsi="Tahoma" w:cs="Tahoma"/>
          <w:b/>
          <w:bCs/>
          <w:sz w:val="18"/>
          <w:szCs w:val="18"/>
        </w:rPr>
        <w:t>§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96373">
        <w:rPr>
          <w:rFonts w:ascii="Tahoma" w:hAnsi="Tahoma" w:cs="Tahoma"/>
          <w:b/>
          <w:bCs/>
          <w:sz w:val="18"/>
          <w:szCs w:val="18"/>
        </w:rPr>
        <w:t>4.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Umowa została zawarta na okres od daty zawarcia umowy</w:t>
      </w:r>
      <w:r w:rsidRPr="00096373">
        <w:rPr>
          <w:rFonts w:ascii="Tahoma" w:hAnsi="Tahoma" w:cs="Tahoma"/>
          <w:b/>
          <w:sz w:val="18"/>
          <w:szCs w:val="18"/>
        </w:rPr>
        <w:t xml:space="preserve"> do 31.12.2018 r</w:t>
      </w:r>
      <w:r w:rsidRPr="00096373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</w:p>
    <w:p w:rsidR="00AC52A0" w:rsidRPr="00096373" w:rsidRDefault="00AC52A0" w:rsidP="00B9216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096373">
        <w:rPr>
          <w:rFonts w:ascii="Tahoma" w:hAnsi="Tahoma" w:cs="Tahoma"/>
          <w:b/>
          <w:bCs/>
          <w:sz w:val="18"/>
          <w:szCs w:val="18"/>
        </w:rPr>
        <w:t xml:space="preserve">      § 5.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AC52A0" w:rsidRPr="00096373" w:rsidRDefault="00AC52A0" w:rsidP="00B9216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096373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AC52A0" w:rsidRPr="00096373" w:rsidRDefault="00AC52A0" w:rsidP="00B9216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1. Zgodnie z art. 144 ustawy Prawo zamówień publicznych Zamawiający przewiduje zmiany zawartej  umowy dotyczące odpowiednio zakresu pomocy prawnej, wartości zamówienia lub terminu realizacji zamówienia w przypadku zaistnienia następujących okoliczności: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1)ograniczenia środków budżetowych przeznaczonych na realizacje zamówienia;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2) konieczności zmiany zakresu świadczonej pomocy prawnej z powodu okoliczności, których nie można było przewidzieć w chwili zawarcia umowy.</w:t>
      </w:r>
    </w:p>
    <w:p w:rsidR="00AC52A0" w:rsidRPr="00096373" w:rsidRDefault="00AC52A0" w:rsidP="00B92163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2. 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AC52A0" w:rsidRPr="00096373" w:rsidRDefault="00AC52A0" w:rsidP="00B92163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ab/>
      </w:r>
      <w:r w:rsidRPr="00096373">
        <w:rPr>
          <w:rFonts w:ascii="Tahoma" w:hAnsi="Tahoma" w:cs="Tahoma"/>
          <w:sz w:val="18"/>
          <w:szCs w:val="18"/>
        </w:rPr>
        <w:tab/>
      </w:r>
      <w:r w:rsidRPr="00096373">
        <w:rPr>
          <w:rFonts w:ascii="Tahoma" w:hAnsi="Tahoma" w:cs="Tahoma"/>
          <w:sz w:val="18"/>
          <w:szCs w:val="18"/>
        </w:rPr>
        <w:tab/>
      </w:r>
      <w:r w:rsidRPr="00096373">
        <w:rPr>
          <w:rFonts w:ascii="Tahoma" w:hAnsi="Tahoma" w:cs="Tahoma"/>
          <w:sz w:val="18"/>
          <w:szCs w:val="18"/>
        </w:rPr>
        <w:tab/>
      </w:r>
      <w:r w:rsidRPr="00096373">
        <w:rPr>
          <w:rFonts w:ascii="Tahoma" w:hAnsi="Tahoma" w:cs="Tahoma"/>
          <w:sz w:val="18"/>
          <w:szCs w:val="18"/>
        </w:rPr>
        <w:tab/>
      </w:r>
      <w:r w:rsidRPr="00096373">
        <w:rPr>
          <w:rFonts w:ascii="Tahoma" w:hAnsi="Tahoma" w:cs="Tahoma"/>
          <w:sz w:val="18"/>
          <w:szCs w:val="18"/>
        </w:rPr>
        <w:tab/>
      </w:r>
      <w:r w:rsidRPr="00096373">
        <w:rPr>
          <w:rFonts w:ascii="Tahoma" w:hAnsi="Tahoma" w:cs="Tahoma"/>
          <w:sz w:val="18"/>
          <w:szCs w:val="18"/>
        </w:rPr>
        <w:tab/>
      </w:r>
      <w:r w:rsidRPr="00096373">
        <w:rPr>
          <w:rFonts w:ascii="Tahoma" w:hAnsi="Tahoma" w:cs="Tahoma"/>
          <w:b/>
          <w:sz w:val="18"/>
          <w:szCs w:val="18"/>
        </w:rPr>
        <w:t xml:space="preserve">     § 7. </w:t>
      </w:r>
    </w:p>
    <w:p w:rsidR="00AC52A0" w:rsidRPr="00096373" w:rsidRDefault="00AC52A0" w:rsidP="00B9216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1. Zamawiającemu przysługuje prawo naliczenia kary umownej: </w:t>
      </w:r>
    </w:p>
    <w:p w:rsidR="00AC52A0" w:rsidRPr="00096373" w:rsidRDefault="00AC52A0" w:rsidP="00B9216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- w przypadku braku wydania opinii w terminie, o którym mowa w § 2 ust. 2 Umowy w wysokości 0,5 % wartości miesięcznego wynagrodzenia brutto za każdy stwierdzony przypadek, </w:t>
      </w:r>
    </w:p>
    <w:p w:rsidR="00AC52A0" w:rsidRPr="00096373" w:rsidRDefault="00AC52A0" w:rsidP="00B9216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- w przypadku braku osobistego świadczenia usługi przez Wykonawcę lub osobę, o której mowa w § 2 ust. 1 w wysokości 3% wartości miesięcznego wynagrodzenia brutto za każdy stwierdzony przypadek, z zastrzeżeniem sytuacji, o której mowa w § 2 ust. 4 Umowy, </w:t>
      </w:r>
    </w:p>
    <w:p w:rsidR="00AC52A0" w:rsidRPr="00096373" w:rsidRDefault="00AC52A0" w:rsidP="00B9216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- w przypadku świadczenia usługi przez zastępcę, o którym mowa w § 2 ust. 4 Umowy w wymiarze większym niż 40 % wymiaru godzin, określonego w § 2 ust. 1 Umowy w wysokości 3% wartości miesięcznego wynagrodzenia brutto za każdy stwierdzony przypadek nieobecności Wykonawcy lub osoby wskazanej w § 2 ust.1 Umowy , </w:t>
      </w:r>
    </w:p>
    <w:p w:rsidR="00AC52A0" w:rsidRPr="00096373" w:rsidRDefault="00AC52A0" w:rsidP="00B9216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- w innych przypadkach nienależytego wykonania usługi w wysokości 0,5 % wartości miesięcznego wynagrodzenia brutto za każdy stwierdzony przypadek. </w:t>
      </w:r>
    </w:p>
    <w:p w:rsidR="00AC52A0" w:rsidRPr="00096373" w:rsidRDefault="00AC52A0" w:rsidP="00B9216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2. 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AC52A0" w:rsidRPr="00096373" w:rsidRDefault="00AC52A0" w:rsidP="00B92163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3. Zamawiający uprawniony jest do rozwiązania umowy w trybie natychmiastowym w przypadku:</w:t>
      </w:r>
    </w:p>
    <w:p w:rsidR="00AC52A0" w:rsidRPr="00096373" w:rsidRDefault="00AC52A0" w:rsidP="001B4C19">
      <w:pPr>
        <w:numPr>
          <w:ilvl w:val="0"/>
          <w:numId w:val="3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AC52A0" w:rsidRPr="00096373" w:rsidRDefault="00AC52A0" w:rsidP="001B4C19">
      <w:pPr>
        <w:numPr>
          <w:ilvl w:val="0"/>
          <w:numId w:val="3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istotnego naruszenia obowiązków umownych.</w:t>
      </w:r>
    </w:p>
    <w:p w:rsidR="00AC52A0" w:rsidRPr="00096373" w:rsidRDefault="00AC52A0" w:rsidP="00B9216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4.Zamawiający w razie rozwiązania umowy w trybie natychmiastowym może obciążyć Wykonawcę wszelkimi dodatkowymi kosztami poniesionymi w związku z rozwiązaniem umowy, a których nie poniósłby gdyby umowa trwała.</w:t>
      </w:r>
    </w:p>
    <w:p w:rsidR="00AC52A0" w:rsidRPr="00096373" w:rsidRDefault="00AC52A0" w:rsidP="00B9216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5. Wykonawca zobowiązuje się do zawarcia umowy ubezpieczenia odpowiedzialności cywilnej z tytułu wykonywania zawodu radcy prawnego/ adwokata  na kwotę nie niższą niż 1.000.000.- (jeden milion 00/100) złotych.</w:t>
      </w:r>
    </w:p>
    <w:p w:rsidR="00AC52A0" w:rsidRPr="00096373" w:rsidRDefault="00AC52A0" w:rsidP="00B9216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6.Odpowiedzialność cywilna Wykonawcy związana z wykonaniem umowy ograniczona jest do kwoty 1.000.000,- (jeden milion 00/100) złotych, nie dotyczy to szkody, którą Wykonawca wyrządzi Zamawiającemu umyślnie. </w:t>
      </w:r>
    </w:p>
    <w:p w:rsidR="00AC52A0" w:rsidRPr="00096373" w:rsidRDefault="00AC52A0" w:rsidP="00B92163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AC52A0" w:rsidRPr="00096373" w:rsidRDefault="00AC52A0" w:rsidP="00B92163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096373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  </w:t>
      </w:r>
      <w:r w:rsidRPr="00096373">
        <w:rPr>
          <w:rFonts w:ascii="Tahoma" w:hAnsi="Tahoma" w:cs="Tahoma"/>
          <w:b/>
          <w:sz w:val="18"/>
          <w:szCs w:val="18"/>
        </w:rPr>
        <w:t>§ 8.</w:t>
      </w:r>
    </w:p>
    <w:p w:rsidR="00AC52A0" w:rsidRPr="00096373" w:rsidRDefault="00AC52A0" w:rsidP="00B92163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1. 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AC52A0" w:rsidRPr="00096373" w:rsidRDefault="00AC52A0" w:rsidP="00193B45">
      <w:pPr>
        <w:tabs>
          <w:tab w:val="left" w:pos="0"/>
        </w:tabs>
        <w:jc w:val="both"/>
        <w:rPr>
          <w:rFonts w:ascii="Tahoma" w:hAnsi="Tahoma" w:cs="Tahoma"/>
          <w:b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 xml:space="preserve">2. 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2016r. poz. 1764), która podlega udostępnieniu w trybie przedmiotowej ustawy. </w:t>
      </w:r>
    </w:p>
    <w:p w:rsidR="00AC52A0" w:rsidRPr="00096373" w:rsidRDefault="00AC52A0" w:rsidP="00B92163">
      <w:pPr>
        <w:jc w:val="center"/>
        <w:rPr>
          <w:rFonts w:ascii="Tahoma" w:hAnsi="Tahoma" w:cs="Tahoma"/>
          <w:b/>
          <w:sz w:val="18"/>
          <w:szCs w:val="18"/>
        </w:rPr>
      </w:pPr>
      <w:r w:rsidRPr="00096373">
        <w:rPr>
          <w:rFonts w:ascii="Tahoma" w:hAnsi="Tahoma" w:cs="Tahoma"/>
          <w:b/>
          <w:sz w:val="18"/>
          <w:szCs w:val="18"/>
        </w:rPr>
        <w:t>§ 9.</w:t>
      </w:r>
    </w:p>
    <w:p w:rsidR="00AC52A0" w:rsidRPr="00096373" w:rsidRDefault="00AC52A0" w:rsidP="00193B45">
      <w:p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096373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AC52A0" w:rsidRPr="00096373" w:rsidRDefault="00AC52A0" w:rsidP="00193B45">
      <w:pPr>
        <w:numPr>
          <w:ilvl w:val="0"/>
          <w:numId w:val="29"/>
        </w:numPr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AC52A0" w:rsidRPr="00096373" w:rsidRDefault="00AC52A0" w:rsidP="00B92163">
      <w:pPr>
        <w:tabs>
          <w:tab w:val="left" w:pos="54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AC52A0" w:rsidRPr="00096373" w:rsidRDefault="00AC52A0" w:rsidP="00B9216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096373">
        <w:rPr>
          <w:rFonts w:ascii="Tahoma" w:hAnsi="Tahoma" w:cs="Tahoma"/>
          <w:b/>
          <w:bCs/>
          <w:sz w:val="18"/>
          <w:szCs w:val="18"/>
        </w:rPr>
        <w:t>§ 10.</w:t>
      </w:r>
    </w:p>
    <w:p w:rsidR="00AC52A0" w:rsidRPr="00096373" w:rsidRDefault="00AC52A0" w:rsidP="00B92163">
      <w:pPr>
        <w:jc w:val="both"/>
        <w:rPr>
          <w:rFonts w:ascii="Tahoma" w:hAnsi="Tahoma" w:cs="Tahoma"/>
          <w:bCs/>
          <w:sz w:val="18"/>
          <w:szCs w:val="18"/>
        </w:rPr>
      </w:pPr>
      <w:r w:rsidRPr="00096373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AC52A0" w:rsidRPr="00096373" w:rsidRDefault="00AC52A0" w:rsidP="00193B45">
      <w:pPr>
        <w:numPr>
          <w:ilvl w:val="0"/>
          <w:numId w:val="31"/>
        </w:numPr>
        <w:jc w:val="both"/>
        <w:rPr>
          <w:rFonts w:ascii="Tahoma" w:hAnsi="Tahoma" w:cs="Tahoma"/>
          <w:bCs/>
          <w:sz w:val="18"/>
          <w:szCs w:val="18"/>
        </w:rPr>
      </w:pPr>
      <w:r w:rsidRPr="00096373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AC52A0" w:rsidRPr="00096373" w:rsidRDefault="00AC52A0" w:rsidP="00193B45">
      <w:pPr>
        <w:numPr>
          <w:ilvl w:val="0"/>
          <w:numId w:val="31"/>
        </w:numPr>
        <w:jc w:val="both"/>
        <w:rPr>
          <w:rFonts w:ascii="Tahoma" w:hAnsi="Tahoma" w:cs="Tahoma"/>
          <w:bCs/>
          <w:sz w:val="18"/>
          <w:szCs w:val="18"/>
        </w:rPr>
      </w:pPr>
      <w:r w:rsidRPr="00096373">
        <w:rPr>
          <w:rFonts w:ascii="Tahoma" w:hAnsi="Tahoma" w:cs="Tahoma"/>
          <w:bCs/>
          <w:sz w:val="18"/>
          <w:szCs w:val="18"/>
        </w:rPr>
        <w:t xml:space="preserve">Pismo powiadamiające o wyborze najkorzystniejszej oferty. </w:t>
      </w:r>
    </w:p>
    <w:p w:rsidR="00AC52A0" w:rsidRPr="00096373" w:rsidRDefault="00AC52A0" w:rsidP="00B92163">
      <w:pPr>
        <w:jc w:val="both"/>
        <w:rPr>
          <w:rFonts w:ascii="Tahoma" w:hAnsi="Tahoma" w:cs="Tahoma"/>
          <w:bCs/>
          <w:sz w:val="18"/>
          <w:szCs w:val="18"/>
        </w:rPr>
      </w:pPr>
    </w:p>
    <w:p w:rsidR="00AC52A0" w:rsidRPr="00096373" w:rsidRDefault="00AC52A0" w:rsidP="00B9216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096373">
        <w:rPr>
          <w:rFonts w:ascii="Tahoma" w:hAnsi="Tahoma" w:cs="Tahoma"/>
          <w:b/>
          <w:bCs/>
          <w:sz w:val="18"/>
          <w:szCs w:val="18"/>
        </w:rPr>
        <w:t>§ 11.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</w:p>
    <w:p w:rsidR="00AC52A0" w:rsidRPr="00096373" w:rsidRDefault="00AC52A0" w:rsidP="00B92163">
      <w:pPr>
        <w:jc w:val="both"/>
        <w:rPr>
          <w:rFonts w:ascii="Tahoma" w:hAnsi="Tahoma" w:cs="Tahoma"/>
          <w:sz w:val="18"/>
          <w:szCs w:val="18"/>
        </w:rPr>
      </w:pPr>
    </w:p>
    <w:p w:rsidR="00AC52A0" w:rsidRPr="00096373" w:rsidRDefault="00AC52A0" w:rsidP="00B92163">
      <w:pPr>
        <w:ind w:left="1134"/>
        <w:jc w:val="both"/>
        <w:rPr>
          <w:rFonts w:ascii="Tahoma" w:hAnsi="Tahoma" w:cs="Tahoma"/>
          <w:sz w:val="18"/>
          <w:szCs w:val="18"/>
        </w:rPr>
      </w:pPr>
      <w:r w:rsidRPr="00096373">
        <w:rPr>
          <w:rFonts w:ascii="Tahoma" w:hAnsi="Tahoma" w:cs="Tahoma"/>
          <w:b/>
          <w:sz w:val="18"/>
          <w:szCs w:val="18"/>
        </w:rPr>
        <w:t>Zamawiający</w:t>
      </w:r>
      <w:r w:rsidRPr="00096373">
        <w:rPr>
          <w:rFonts w:ascii="Tahoma" w:hAnsi="Tahoma" w:cs="Tahoma"/>
          <w:b/>
          <w:bCs/>
          <w:sz w:val="18"/>
          <w:szCs w:val="18"/>
        </w:rPr>
        <w:tab/>
      </w:r>
      <w:r w:rsidRPr="00096373">
        <w:rPr>
          <w:rFonts w:ascii="Tahoma" w:hAnsi="Tahoma" w:cs="Tahoma"/>
          <w:b/>
          <w:bCs/>
          <w:sz w:val="18"/>
          <w:szCs w:val="18"/>
        </w:rPr>
        <w:tab/>
      </w:r>
      <w:r w:rsidRPr="00096373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096373">
        <w:rPr>
          <w:rFonts w:ascii="Tahoma" w:hAnsi="Tahoma" w:cs="Tahoma"/>
          <w:b/>
          <w:sz w:val="18"/>
          <w:szCs w:val="18"/>
        </w:rPr>
        <w:t>Wykonawca</w:t>
      </w: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Pr="005C27F0" w:rsidRDefault="00AC52A0" w:rsidP="00460398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C27F0">
        <w:rPr>
          <w:rFonts w:ascii="Tahoma" w:hAnsi="Tahoma" w:cs="Tahoma"/>
          <w:b/>
          <w:sz w:val="18"/>
          <w:szCs w:val="18"/>
        </w:rPr>
        <w:t>UMOWA ZLECENIA Nr</w:t>
      </w:r>
      <w:r>
        <w:rPr>
          <w:rFonts w:ascii="Tahoma" w:hAnsi="Tahoma" w:cs="Tahoma"/>
          <w:b/>
          <w:sz w:val="18"/>
          <w:szCs w:val="18"/>
        </w:rPr>
        <w:t xml:space="preserve"> DPZ/155/US/4/17 – część 4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W dniu</w:t>
      </w:r>
      <w:r>
        <w:rPr>
          <w:rFonts w:ascii="Tahoma" w:hAnsi="Tahoma" w:cs="Tahoma"/>
          <w:sz w:val="18"/>
          <w:szCs w:val="18"/>
        </w:rPr>
        <w:t xml:space="preserve"> ________________</w:t>
      </w:r>
      <w:r w:rsidRPr="005C27F0">
        <w:rPr>
          <w:rFonts w:ascii="Tahoma" w:hAnsi="Tahoma" w:cs="Tahoma"/>
          <w:sz w:val="18"/>
          <w:szCs w:val="18"/>
        </w:rPr>
        <w:t xml:space="preserve">roku w Warszawie 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pomiędzy 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zwanym dalej Zamawiającym, </w:t>
      </w:r>
    </w:p>
    <w:p w:rsidR="00AC52A0" w:rsidRPr="005C27F0" w:rsidRDefault="00AC52A0" w:rsidP="00460398">
      <w:pPr>
        <w:rPr>
          <w:rFonts w:ascii="Tahoma" w:hAnsi="Tahoma" w:cs="Tahoma"/>
          <w:sz w:val="18"/>
          <w:szCs w:val="18"/>
        </w:rPr>
      </w:pPr>
    </w:p>
    <w:p w:rsidR="00AC52A0" w:rsidRPr="00460398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460398">
        <w:rPr>
          <w:rFonts w:ascii="Tahoma" w:hAnsi="Tahoma" w:cs="Tahoma"/>
          <w:sz w:val="18"/>
          <w:szCs w:val="18"/>
        </w:rPr>
        <w:t xml:space="preserve">a </w:t>
      </w:r>
    </w:p>
    <w:p w:rsidR="00AC52A0" w:rsidRPr="005C27F0" w:rsidRDefault="00AC52A0" w:rsidP="004603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zwanym dalej „Wykonawcą”,</w:t>
      </w:r>
    </w:p>
    <w:p w:rsidR="00AC52A0" w:rsidRPr="005C27F0" w:rsidRDefault="00AC52A0" w:rsidP="004603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2017 r. poz. 1579 ze zm.) oraz Regulaminu udzielania zamówień publicznych na usługi społeczne i inne szczególne usługi, których wartość jest niższa niż wyrażona w złotych równowartość kwoty 750.000 </w:t>
      </w:r>
      <w:r w:rsidRPr="005C27F0">
        <w:rPr>
          <w:rFonts w:ascii="Tahoma" w:hAnsi="Tahoma" w:cs="Tahoma"/>
          <w:sz w:val="18"/>
          <w:szCs w:val="18"/>
        </w:rPr>
        <w:br/>
        <w:t>euro, stanowiącego załącznik nr  5 do Zasad udzielania zamówień publicznych (Zarządzenie nr 1105 z dnia 31.10.2016 r.), o następującej treści: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</w:p>
    <w:p w:rsidR="00AC52A0" w:rsidRPr="005C27F0" w:rsidRDefault="00AC52A0" w:rsidP="0046039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C27F0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AC52A0" w:rsidRPr="005C27F0" w:rsidRDefault="00AC52A0" w:rsidP="00460398">
      <w:pPr>
        <w:pStyle w:val="BodyText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1982r. o radcach prawnych ( Dz.U. z 2017 r.  poz. 1870) ustawy z dnia 26 maja 1982r. Prawo o adwokaturze (Dz.U. z 2016 r. poz. 1999 ze zm. ), w zakresie działalności ustawowej i statutowej Zarządu Dróg Miejskich. Przedmiotowa pomoc prawna obejmuje w szczególności świadczenie usług prawniczych określonych w opisie przedmiotu zamówienia, w tym:</w:t>
      </w:r>
    </w:p>
    <w:p w:rsidR="00AC52A0" w:rsidRPr="005C27F0" w:rsidRDefault="00AC52A0" w:rsidP="00460398">
      <w:pPr>
        <w:pStyle w:val="BodyText"/>
        <w:numPr>
          <w:ilvl w:val="1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sporządzania opinii prawnych w sprawach związanych z wydawaniem zezwoleń na zajęcie pasa drogowego, z wymierzaniem kar za zajęcie pasa drogowego bez zezwolenia zarządcy drogi oraz w sprawach związanych z zawieraniem umów dotyczących udostępniania pasa drogowego,</w:t>
      </w:r>
    </w:p>
    <w:p w:rsidR="00AC52A0" w:rsidRPr="005C27F0" w:rsidRDefault="00AC52A0" w:rsidP="00460398">
      <w:pPr>
        <w:pStyle w:val="BodyText"/>
        <w:numPr>
          <w:ilvl w:val="1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świadczenie pomocy prawnej w sprawach związanych z postępowaniami administracyjnymi dotyczącymi zezwoleń na umieszczanie w pasie drogowym obiektów budowlanych  niezwiązanych z potrzebami zarządzania drogami lub potrzebami ruchu drogowego i reklam oraz z postępowaniami administracyjnymi dotyczącymi zezwoleń na prowadzenie robót w pasie drogowym,</w:t>
      </w:r>
    </w:p>
    <w:p w:rsidR="00AC52A0" w:rsidRPr="005C27F0" w:rsidRDefault="00AC52A0" w:rsidP="00460398">
      <w:pPr>
        <w:pStyle w:val="BodyText"/>
        <w:numPr>
          <w:ilvl w:val="1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świadczenie pomocy prawnej w sprawach związanych z postępowaniami administracyjnymi dotyczącymi wydawania decyzji administracyjnych w sprawie wymierzania kar pieniężnych za zajęcie pasa drogowego bez zezwolenia zarządcy drogi, z przekroczeniem terminu określonego w zezwoleniu lub powierzchni większej niż określona w zezwoleniu zarządcy drogi, w sprawach związanych z postępowaniami administracyjnymi dotyczącymi orzekania o przywróceniu pasa drogowego do stanu poprzedniego w przypadkach zajęcia pasa drogowego bez zezwolenia zarządcy drogi lub niezgodnie z warunkami podanymi w zezwoleniu,</w:t>
      </w:r>
    </w:p>
    <w:p w:rsidR="00AC52A0" w:rsidRPr="005C27F0" w:rsidRDefault="00AC52A0" w:rsidP="00460398">
      <w:pPr>
        <w:pStyle w:val="BodyText"/>
        <w:numPr>
          <w:ilvl w:val="1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innymi organami orzekającymi i egzekucyjnymi oraz urzędami, szczególnie w sprawach wynikających z realizacji zadań w zakresie zarządzania pasem drogowym.</w:t>
      </w:r>
    </w:p>
    <w:p w:rsidR="00AC52A0" w:rsidRPr="005C27F0" w:rsidRDefault="00AC52A0" w:rsidP="00460398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5C27F0">
        <w:rPr>
          <w:rFonts w:ascii="Tahoma" w:hAnsi="Tahoma" w:cs="Tahoma"/>
          <w:b/>
          <w:bCs/>
          <w:sz w:val="18"/>
          <w:szCs w:val="18"/>
        </w:rPr>
        <w:t>§ 2.</w:t>
      </w:r>
    </w:p>
    <w:p w:rsidR="00AC52A0" w:rsidRPr="005C27F0" w:rsidRDefault="00AC52A0" w:rsidP="00460398">
      <w:pPr>
        <w:pStyle w:val="BodyText"/>
        <w:overflowPunct/>
        <w:autoSpaceDE/>
        <w:autoSpaceDN/>
        <w:adjustRightInd/>
        <w:ind w:left="360" w:hanging="36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Pr="005C27F0">
        <w:rPr>
          <w:rFonts w:ascii="Tahoma" w:hAnsi="Tahoma" w:cs="Tahoma"/>
          <w:sz w:val="18"/>
          <w:szCs w:val="18"/>
        </w:rPr>
        <w:t xml:space="preserve">Wykonawca będzie świadczył pomoc prawną osobiście/ pomoc prawną będzie świadczył osobiście radca prawny/ adwokat …………………..nr wpisu ……………w wymiarze 65 godzin miesięcznie w siedzibie Zamawiającego, w godzinach pracy Zamawiającego co najmniej dwa razy w tygodniu, w godzinach ustalonych z Zamawiającym. </w:t>
      </w:r>
    </w:p>
    <w:p w:rsidR="00AC52A0" w:rsidRPr="005C27F0" w:rsidRDefault="00AC52A0" w:rsidP="00460398">
      <w:pPr>
        <w:pStyle w:val="BodyText"/>
        <w:overflowPunct/>
        <w:autoSpaceDE/>
        <w:autoSpaceDN/>
        <w:adjustRightInd/>
        <w:ind w:left="360" w:hanging="36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  </w:t>
      </w:r>
      <w:r w:rsidRPr="005C27F0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AC52A0" w:rsidRPr="005C27F0" w:rsidRDefault="00AC52A0" w:rsidP="00460398">
      <w:pPr>
        <w:pStyle w:val="BodyText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AC52A0" w:rsidRPr="005C27F0" w:rsidRDefault="00AC52A0" w:rsidP="00460398">
      <w:pPr>
        <w:pStyle w:val="BodyText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 . Wszelkie rozliczenia pomiędzy Wykonawcą i zastępującym należą do Wykonawcy, a ewentualne roszczenia zastępującego obciążają Wykonawcę.</w:t>
      </w:r>
    </w:p>
    <w:p w:rsidR="00AC52A0" w:rsidRPr="005C27F0" w:rsidRDefault="00AC52A0" w:rsidP="00460398">
      <w:pPr>
        <w:pStyle w:val="BodyText"/>
        <w:ind w:left="360"/>
        <w:rPr>
          <w:rFonts w:ascii="Tahoma" w:hAnsi="Tahoma" w:cs="Tahoma"/>
          <w:sz w:val="18"/>
          <w:szCs w:val="18"/>
        </w:rPr>
      </w:pPr>
    </w:p>
    <w:p w:rsidR="00AC52A0" w:rsidRPr="005C27F0" w:rsidRDefault="00AC52A0" w:rsidP="0046039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C27F0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AC52A0" w:rsidRPr="005C27F0" w:rsidRDefault="00AC52A0" w:rsidP="00DD28DE">
      <w:pPr>
        <w:numPr>
          <w:ilvl w:val="0"/>
          <w:numId w:val="32"/>
        </w:numPr>
        <w:tabs>
          <w:tab w:val="clear" w:pos="720"/>
          <w:tab w:val="num" w:pos="360"/>
        </w:tabs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5C27F0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kwocie </w:t>
      </w:r>
      <w:r>
        <w:rPr>
          <w:rFonts w:ascii="Tahoma" w:hAnsi="Tahoma" w:cs="Tahoma"/>
          <w:sz w:val="18"/>
          <w:szCs w:val="18"/>
        </w:rPr>
        <w:t xml:space="preserve">  </w:t>
      </w:r>
      <w:r w:rsidRPr="005C27F0">
        <w:rPr>
          <w:rFonts w:ascii="Tahoma" w:hAnsi="Tahoma" w:cs="Tahoma"/>
          <w:sz w:val="18"/>
          <w:szCs w:val="18"/>
        </w:rPr>
        <w:t>netto………………zł(słownie:………………..).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        brutto……………..zł (słownie:………………..)”.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 </w:t>
      </w:r>
    </w:p>
    <w:p w:rsidR="00AC52A0" w:rsidRPr="005C27F0" w:rsidRDefault="00AC52A0" w:rsidP="00DD28DE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  </w:t>
      </w:r>
      <w:r w:rsidRPr="005C27F0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sądami administracyjnymi i Krajową Izbą Odwoławczą po wpłynięciu tych kwot na rachunek bankowy Zamawiającego.</w:t>
      </w:r>
    </w:p>
    <w:p w:rsidR="00AC52A0" w:rsidRPr="005C27F0" w:rsidRDefault="00AC52A0" w:rsidP="00DD28DE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</w:t>
      </w:r>
      <w:r w:rsidRPr="005C27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Pr="005C27F0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AC52A0" w:rsidRPr="005C27F0" w:rsidRDefault="00AC52A0" w:rsidP="00DD28DE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  </w:t>
      </w:r>
      <w:r w:rsidRPr="005C27F0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Zamawiającego.</w:t>
      </w:r>
    </w:p>
    <w:p w:rsidR="00AC52A0" w:rsidRPr="005C27F0" w:rsidRDefault="00AC52A0" w:rsidP="002231C5">
      <w:pPr>
        <w:numPr>
          <w:ilvl w:val="0"/>
          <w:numId w:val="25"/>
        </w:numPr>
        <w:tabs>
          <w:tab w:val="num" w:pos="450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Wykonawcę faktur wraz z protokołem o którym mowa w ust. 4 niniejszego paragrafu w terminie w ciągu 21 dni od daty doręczenia Zamawiającemu prawidłowo wystawionej faktury, przelewem na niżej podany numer rachunku bankowego: </w:t>
      </w:r>
      <w:r w:rsidRPr="005C27F0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5C27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5C27F0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AC52A0" w:rsidRPr="005C27F0" w:rsidRDefault="00AC52A0" w:rsidP="002231C5">
      <w:pPr>
        <w:ind w:left="3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AC52A0" w:rsidRPr="005C27F0" w:rsidRDefault="00AC52A0" w:rsidP="00460398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C27F0">
        <w:rPr>
          <w:rFonts w:ascii="Tahoma" w:hAnsi="Tahoma" w:cs="Tahoma"/>
          <w:bCs/>
          <w:sz w:val="18"/>
          <w:szCs w:val="18"/>
        </w:rPr>
        <w:tab/>
      </w:r>
      <w:r w:rsidRPr="005C27F0">
        <w:rPr>
          <w:rFonts w:ascii="Tahoma" w:hAnsi="Tahoma" w:cs="Tahoma"/>
          <w:bCs/>
          <w:sz w:val="18"/>
          <w:szCs w:val="18"/>
        </w:rPr>
        <w:tab/>
      </w:r>
      <w:r w:rsidRPr="005C27F0">
        <w:rPr>
          <w:rFonts w:ascii="Tahoma" w:hAnsi="Tahoma" w:cs="Tahoma"/>
          <w:bCs/>
          <w:sz w:val="18"/>
          <w:szCs w:val="18"/>
        </w:rPr>
        <w:tab/>
      </w:r>
      <w:r w:rsidRPr="005C27F0">
        <w:rPr>
          <w:rFonts w:ascii="Tahoma" w:hAnsi="Tahoma" w:cs="Tahoma"/>
          <w:bCs/>
          <w:sz w:val="18"/>
          <w:szCs w:val="18"/>
        </w:rPr>
        <w:tab/>
      </w:r>
      <w:r w:rsidRPr="005C27F0">
        <w:rPr>
          <w:rFonts w:ascii="Tahoma" w:hAnsi="Tahoma" w:cs="Tahoma"/>
          <w:bCs/>
          <w:sz w:val="18"/>
          <w:szCs w:val="18"/>
        </w:rPr>
        <w:tab/>
      </w:r>
      <w:r w:rsidRPr="005C27F0">
        <w:rPr>
          <w:rFonts w:ascii="Tahoma" w:hAnsi="Tahoma" w:cs="Tahoma"/>
          <w:bCs/>
          <w:sz w:val="18"/>
          <w:szCs w:val="18"/>
        </w:rPr>
        <w:tab/>
        <w:t xml:space="preserve">    </w:t>
      </w:r>
      <w:r w:rsidRPr="005C27F0">
        <w:rPr>
          <w:rFonts w:ascii="Tahoma" w:hAnsi="Tahoma" w:cs="Tahoma"/>
          <w:b/>
          <w:bCs/>
          <w:sz w:val="18"/>
          <w:szCs w:val="18"/>
        </w:rPr>
        <w:t>§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C27F0">
        <w:rPr>
          <w:rFonts w:ascii="Tahoma" w:hAnsi="Tahoma" w:cs="Tahoma"/>
          <w:b/>
          <w:bCs/>
          <w:sz w:val="18"/>
          <w:szCs w:val="18"/>
        </w:rPr>
        <w:t>4.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Umowa została zawarta na okres od daty zawarcia umowy</w:t>
      </w:r>
      <w:r w:rsidRPr="005C27F0">
        <w:rPr>
          <w:rFonts w:ascii="Tahoma" w:hAnsi="Tahoma" w:cs="Tahoma"/>
          <w:b/>
          <w:sz w:val="18"/>
          <w:szCs w:val="18"/>
        </w:rPr>
        <w:t xml:space="preserve"> do 31.12.2018 r</w:t>
      </w:r>
      <w:r w:rsidRPr="005C27F0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</w:p>
    <w:p w:rsidR="00AC52A0" w:rsidRPr="005C27F0" w:rsidRDefault="00AC52A0" w:rsidP="0046039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C27F0">
        <w:rPr>
          <w:rFonts w:ascii="Tahoma" w:hAnsi="Tahoma" w:cs="Tahoma"/>
          <w:b/>
          <w:bCs/>
          <w:sz w:val="18"/>
          <w:szCs w:val="18"/>
        </w:rPr>
        <w:t xml:space="preserve">      § 5.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AC52A0" w:rsidRPr="005C27F0" w:rsidRDefault="00AC52A0" w:rsidP="0046039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C27F0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AC52A0" w:rsidRPr="005C27F0" w:rsidRDefault="00AC52A0" w:rsidP="004603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1. Zgodnie z art. 144 ustawy Prawo zamówień publicznych Zamawiający przewiduje zmiany zawartej  umowy dotyczące odpowiednio zakresu pomocy prawnej, wartości zamówienia lub terminu realizacji zamówienia w przypadku zaistnienia następujących okoliczności: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1)ograniczenia środków budżetowych przeznaczonych na realizacje zamówienia;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2) konieczności zmiany zakresu świadczonej pomocy prawnej z powodu okoliczności, których nie można było przewidzieć w chwili zawarcia umowy.</w:t>
      </w:r>
    </w:p>
    <w:p w:rsidR="00AC52A0" w:rsidRPr="005C27F0" w:rsidRDefault="00AC52A0" w:rsidP="00460398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2. 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AC52A0" w:rsidRPr="005C27F0" w:rsidRDefault="00AC52A0" w:rsidP="00460398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ab/>
      </w:r>
      <w:r w:rsidRPr="005C27F0">
        <w:rPr>
          <w:rFonts w:ascii="Tahoma" w:hAnsi="Tahoma" w:cs="Tahoma"/>
          <w:sz w:val="18"/>
          <w:szCs w:val="18"/>
        </w:rPr>
        <w:tab/>
      </w:r>
      <w:r w:rsidRPr="005C27F0">
        <w:rPr>
          <w:rFonts w:ascii="Tahoma" w:hAnsi="Tahoma" w:cs="Tahoma"/>
          <w:sz w:val="18"/>
          <w:szCs w:val="18"/>
        </w:rPr>
        <w:tab/>
      </w:r>
      <w:r w:rsidRPr="005C27F0">
        <w:rPr>
          <w:rFonts w:ascii="Tahoma" w:hAnsi="Tahoma" w:cs="Tahoma"/>
          <w:sz w:val="18"/>
          <w:szCs w:val="18"/>
        </w:rPr>
        <w:tab/>
      </w:r>
      <w:r w:rsidRPr="005C27F0">
        <w:rPr>
          <w:rFonts w:ascii="Tahoma" w:hAnsi="Tahoma" w:cs="Tahoma"/>
          <w:sz w:val="18"/>
          <w:szCs w:val="18"/>
        </w:rPr>
        <w:tab/>
      </w:r>
      <w:r w:rsidRPr="005C27F0">
        <w:rPr>
          <w:rFonts w:ascii="Tahoma" w:hAnsi="Tahoma" w:cs="Tahoma"/>
          <w:sz w:val="18"/>
          <w:szCs w:val="18"/>
        </w:rPr>
        <w:tab/>
      </w:r>
      <w:r w:rsidRPr="005C27F0">
        <w:rPr>
          <w:rFonts w:ascii="Tahoma" w:hAnsi="Tahoma" w:cs="Tahoma"/>
          <w:sz w:val="18"/>
          <w:szCs w:val="18"/>
        </w:rPr>
        <w:tab/>
      </w:r>
      <w:r w:rsidRPr="005C27F0">
        <w:rPr>
          <w:rFonts w:ascii="Tahoma" w:hAnsi="Tahoma" w:cs="Tahoma"/>
          <w:b/>
          <w:sz w:val="18"/>
          <w:szCs w:val="18"/>
        </w:rPr>
        <w:t xml:space="preserve">     § 7. </w:t>
      </w:r>
    </w:p>
    <w:p w:rsidR="00AC52A0" w:rsidRPr="005C27F0" w:rsidRDefault="00AC52A0" w:rsidP="004603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1. Zamawiającemu przysługuje prawo naliczenia kary umownej: </w:t>
      </w:r>
    </w:p>
    <w:p w:rsidR="00AC52A0" w:rsidRPr="005C27F0" w:rsidRDefault="00AC52A0" w:rsidP="004603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- w przypadku braku wydania opinii w terminie, o którym mowa w § 2 ust. 2 Umowy w wysokości 0,5 % wartości miesięcznego wynagrodzenia brutto za każdy stwierdzony przypadek, </w:t>
      </w:r>
    </w:p>
    <w:p w:rsidR="00AC52A0" w:rsidRPr="005C27F0" w:rsidRDefault="00AC52A0" w:rsidP="004603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- w przypadku braku osobistego świadczenia usługi przez Wykonawcę lub osobę, o której mowa w § 2 ust. 1 w wysokości 3% wartości miesięcznego wynagrodzenia brutto za każdy stwierdzony przypadek, z zastrzeżeniem sytuacji, o której mowa w § 2 ust. 4 Umowy, </w:t>
      </w:r>
    </w:p>
    <w:p w:rsidR="00AC52A0" w:rsidRPr="005C27F0" w:rsidRDefault="00AC52A0" w:rsidP="004603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- w przypadku świadczenia usługi przez zastępcę, o którym mowa w § 2 ust. 4 Umowy w wymiarze większym niż 40 % wymiaru godzin, określonego w § 2 ust. 1 Umowy w wysokości 3% wartości miesięcznego wynagrodzenia brutto za każdy stwierdzony przypadek nieobecności Wykonawcy lub osoby wskazanej w § 2 ust.1 Umowy , </w:t>
      </w:r>
    </w:p>
    <w:p w:rsidR="00AC52A0" w:rsidRPr="005C27F0" w:rsidRDefault="00AC52A0" w:rsidP="004603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- w innych przypadkach nienależytego wykonania usługi w wysokości 0,5 % wartości miesięcznego wynagrodzenia brutto za każdy stwierdzony przypadek. </w:t>
      </w:r>
    </w:p>
    <w:p w:rsidR="00AC52A0" w:rsidRPr="005C27F0" w:rsidRDefault="00AC52A0" w:rsidP="004603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2. 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AC52A0" w:rsidRPr="005C27F0" w:rsidRDefault="00AC52A0" w:rsidP="00460398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3. Zamawiający uprawniony jest do rozwiązania umowy w trybie natychmiastowym w przypadku:</w:t>
      </w:r>
    </w:p>
    <w:p w:rsidR="00AC52A0" w:rsidRPr="005C27F0" w:rsidRDefault="00AC52A0" w:rsidP="00EA4D25">
      <w:pPr>
        <w:numPr>
          <w:ilvl w:val="1"/>
          <w:numId w:val="32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AC52A0" w:rsidRPr="005C27F0" w:rsidRDefault="00AC52A0" w:rsidP="00460398">
      <w:pPr>
        <w:numPr>
          <w:ilvl w:val="1"/>
          <w:numId w:val="32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istotnego naruszenia obowiązków umownych.</w:t>
      </w:r>
    </w:p>
    <w:p w:rsidR="00AC52A0" w:rsidRPr="005C27F0" w:rsidRDefault="00AC52A0" w:rsidP="004603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4.Zamawiający w razie rozwiązania umowy w trybie natychmiastowym może obciążyć Wykonawcę wszelkimi dodatkowymi kosztami poniesionymi w związku z rozwiązaniem umowy, a których nie poniósłby gdyby umowa trwała.</w:t>
      </w:r>
    </w:p>
    <w:p w:rsidR="00AC52A0" w:rsidRPr="005C27F0" w:rsidRDefault="00AC52A0" w:rsidP="004603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5. Wykonawca zobowiązuje się do zawarcia umowy ubezpieczenia odpowiedzialności cywilnej z tytułu wykonywania zawodu radcy prawnego/ adwokata  na kwotę nie niższą niż 1.000.000.- (jeden milion 00/100) złotych.</w:t>
      </w:r>
    </w:p>
    <w:p w:rsidR="00AC52A0" w:rsidRPr="005C27F0" w:rsidRDefault="00AC52A0" w:rsidP="004603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6.Odpowiedzialność cywilna Wykonawcy związana z wykonaniem umowy ograniczona jest do kwoty 1.000.000,- (jeden milion 00/100) złotych, nie dotyczy to szkody, którą Wykonawca wyrządzi Zamawiającemu umyślnie. </w:t>
      </w:r>
    </w:p>
    <w:p w:rsidR="00AC52A0" w:rsidRPr="005C27F0" w:rsidRDefault="00AC52A0" w:rsidP="00460398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AC52A0" w:rsidRPr="005C27F0" w:rsidRDefault="00AC52A0" w:rsidP="00460398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5C27F0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  </w:t>
      </w:r>
      <w:r w:rsidRPr="005C27F0">
        <w:rPr>
          <w:rFonts w:ascii="Tahoma" w:hAnsi="Tahoma" w:cs="Tahoma"/>
          <w:b/>
          <w:sz w:val="18"/>
          <w:szCs w:val="18"/>
        </w:rPr>
        <w:t>§ 8.</w:t>
      </w:r>
    </w:p>
    <w:p w:rsidR="00AC52A0" w:rsidRPr="005C27F0" w:rsidRDefault="00AC52A0" w:rsidP="00460398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1. 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AC52A0" w:rsidRPr="005C27F0" w:rsidRDefault="00AC52A0" w:rsidP="002231C5">
      <w:pPr>
        <w:tabs>
          <w:tab w:val="left" w:pos="0"/>
        </w:tabs>
        <w:jc w:val="both"/>
        <w:rPr>
          <w:rFonts w:ascii="Tahoma" w:hAnsi="Tahoma" w:cs="Tahoma"/>
          <w:b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2. 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2016r. poz. 1764), która podlega udostępnieniu w trybie przedmiotowej ustawy. </w:t>
      </w:r>
    </w:p>
    <w:p w:rsidR="00AC52A0" w:rsidRPr="005C27F0" w:rsidRDefault="00AC52A0" w:rsidP="00460398">
      <w:pPr>
        <w:jc w:val="center"/>
        <w:rPr>
          <w:rFonts w:ascii="Tahoma" w:hAnsi="Tahoma" w:cs="Tahoma"/>
          <w:b/>
          <w:sz w:val="18"/>
          <w:szCs w:val="18"/>
        </w:rPr>
      </w:pPr>
      <w:r w:rsidRPr="005C27F0">
        <w:rPr>
          <w:rFonts w:ascii="Tahoma" w:hAnsi="Tahoma" w:cs="Tahoma"/>
          <w:b/>
          <w:sz w:val="18"/>
          <w:szCs w:val="18"/>
        </w:rPr>
        <w:t>§ 9.</w:t>
      </w:r>
    </w:p>
    <w:p w:rsidR="00AC52A0" w:rsidRPr="005C27F0" w:rsidRDefault="00AC52A0" w:rsidP="002231C5">
      <w:p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5C27F0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AC52A0" w:rsidRPr="005C27F0" w:rsidRDefault="00AC52A0" w:rsidP="002231C5">
      <w:p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5C27F0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AC52A0" w:rsidRPr="005C27F0" w:rsidRDefault="00AC52A0" w:rsidP="00460398">
      <w:pPr>
        <w:tabs>
          <w:tab w:val="left" w:pos="54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AC52A0" w:rsidRPr="005C27F0" w:rsidRDefault="00AC52A0" w:rsidP="00460398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C27F0">
        <w:rPr>
          <w:rFonts w:ascii="Tahoma" w:hAnsi="Tahoma" w:cs="Tahoma"/>
          <w:b/>
          <w:bCs/>
          <w:sz w:val="18"/>
          <w:szCs w:val="18"/>
        </w:rPr>
        <w:t>§ 10.</w:t>
      </w:r>
    </w:p>
    <w:p w:rsidR="00AC52A0" w:rsidRPr="005C27F0" w:rsidRDefault="00AC52A0" w:rsidP="00460398">
      <w:pPr>
        <w:jc w:val="both"/>
        <w:rPr>
          <w:rFonts w:ascii="Tahoma" w:hAnsi="Tahoma" w:cs="Tahoma"/>
          <w:bCs/>
          <w:sz w:val="18"/>
          <w:szCs w:val="18"/>
        </w:rPr>
      </w:pPr>
      <w:r w:rsidRPr="005C27F0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AC52A0" w:rsidRPr="005C27F0" w:rsidRDefault="00AC52A0" w:rsidP="00460398">
      <w:pPr>
        <w:jc w:val="both"/>
        <w:rPr>
          <w:rFonts w:ascii="Tahoma" w:hAnsi="Tahoma" w:cs="Tahoma"/>
          <w:bCs/>
          <w:sz w:val="18"/>
          <w:szCs w:val="18"/>
        </w:rPr>
      </w:pPr>
    </w:p>
    <w:p w:rsidR="00AC52A0" w:rsidRPr="005C27F0" w:rsidRDefault="00AC52A0" w:rsidP="002231C5">
      <w:pPr>
        <w:numPr>
          <w:ilvl w:val="0"/>
          <w:numId w:val="33"/>
        </w:numPr>
        <w:tabs>
          <w:tab w:val="clear" w:pos="720"/>
          <w:tab w:val="num" w:pos="360"/>
        </w:tabs>
        <w:ind w:hanging="720"/>
        <w:jc w:val="both"/>
        <w:rPr>
          <w:rFonts w:ascii="Tahoma" w:hAnsi="Tahoma" w:cs="Tahoma"/>
          <w:bCs/>
          <w:sz w:val="18"/>
          <w:szCs w:val="18"/>
        </w:rPr>
      </w:pPr>
      <w:r w:rsidRPr="005C27F0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AC52A0" w:rsidRPr="005C27F0" w:rsidRDefault="00AC52A0" w:rsidP="00460398">
      <w:pPr>
        <w:numPr>
          <w:ilvl w:val="0"/>
          <w:numId w:val="24"/>
        </w:numPr>
        <w:jc w:val="both"/>
        <w:rPr>
          <w:rFonts w:ascii="Tahoma" w:hAnsi="Tahoma" w:cs="Tahoma"/>
          <w:bCs/>
          <w:sz w:val="18"/>
          <w:szCs w:val="18"/>
        </w:rPr>
      </w:pPr>
      <w:r w:rsidRPr="005C27F0">
        <w:rPr>
          <w:rFonts w:ascii="Tahoma" w:hAnsi="Tahoma" w:cs="Tahoma"/>
          <w:bCs/>
          <w:sz w:val="18"/>
          <w:szCs w:val="18"/>
        </w:rPr>
        <w:t xml:space="preserve">Pismo powiadamiające o wyborze najkorzystniejszej oferty. </w:t>
      </w:r>
    </w:p>
    <w:p w:rsidR="00AC52A0" w:rsidRPr="005C27F0" w:rsidRDefault="00AC52A0" w:rsidP="00460398">
      <w:pPr>
        <w:jc w:val="both"/>
        <w:rPr>
          <w:rFonts w:ascii="Tahoma" w:hAnsi="Tahoma" w:cs="Tahoma"/>
          <w:bCs/>
          <w:sz w:val="18"/>
          <w:szCs w:val="18"/>
        </w:rPr>
      </w:pPr>
    </w:p>
    <w:p w:rsidR="00AC52A0" w:rsidRPr="005C27F0" w:rsidRDefault="00AC52A0" w:rsidP="00460398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C27F0">
        <w:rPr>
          <w:rFonts w:ascii="Tahoma" w:hAnsi="Tahoma" w:cs="Tahoma"/>
          <w:b/>
          <w:bCs/>
          <w:sz w:val="18"/>
          <w:szCs w:val="18"/>
        </w:rPr>
        <w:t>§ 11.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</w:p>
    <w:p w:rsidR="00AC52A0" w:rsidRPr="005C27F0" w:rsidRDefault="00AC52A0" w:rsidP="00460398">
      <w:pPr>
        <w:jc w:val="both"/>
        <w:rPr>
          <w:rFonts w:ascii="Tahoma" w:hAnsi="Tahoma" w:cs="Tahoma"/>
          <w:sz w:val="18"/>
          <w:szCs w:val="18"/>
        </w:rPr>
      </w:pPr>
      <w:r w:rsidRPr="005C27F0">
        <w:rPr>
          <w:rFonts w:ascii="Tahoma" w:hAnsi="Tahoma" w:cs="Tahoma"/>
          <w:sz w:val="18"/>
          <w:szCs w:val="18"/>
        </w:rPr>
        <w:t xml:space="preserve">          </w:t>
      </w:r>
      <w:r w:rsidRPr="005C27F0">
        <w:rPr>
          <w:rFonts w:ascii="Tahoma" w:hAnsi="Tahoma" w:cs="Tahoma"/>
          <w:b/>
          <w:sz w:val="18"/>
          <w:szCs w:val="18"/>
        </w:rPr>
        <w:t>Zamawiający</w:t>
      </w:r>
      <w:r w:rsidRPr="005C27F0">
        <w:rPr>
          <w:rFonts w:ascii="Tahoma" w:hAnsi="Tahoma" w:cs="Tahoma"/>
          <w:b/>
          <w:bCs/>
          <w:sz w:val="18"/>
          <w:szCs w:val="18"/>
        </w:rPr>
        <w:tab/>
      </w:r>
      <w:r w:rsidRPr="005C27F0">
        <w:rPr>
          <w:rFonts w:ascii="Tahoma" w:hAnsi="Tahoma" w:cs="Tahoma"/>
          <w:b/>
          <w:bCs/>
          <w:sz w:val="18"/>
          <w:szCs w:val="18"/>
        </w:rPr>
        <w:tab/>
      </w:r>
      <w:r w:rsidRPr="005C27F0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    </w:t>
      </w:r>
      <w:r w:rsidRPr="005C27F0">
        <w:rPr>
          <w:rFonts w:ascii="Tahoma" w:hAnsi="Tahoma" w:cs="Tahoma"/>
          <w:b/>
          <w:sz w:val="18"/>
          <w:szCs w:val="18"/>
        </w:rPr>
        <w:t>Wykonawca</w:t>
      </w: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  <w:sectPr w:rsidR="00AC52A0" w:rsidRPr="000B4D15">
          <w:headerReference w:type="default" r:id="rId7"/>
          <w:footerReference w:type="even" r:id="rId8"/>
          <w:footerReference w:type="default" r:id="rId9"/>
          <w:pgSz w:w="11906" w:h="16838"/>
          <w:pgMar w:top="1079" w:right="1286" w:bottom="719" w:left="1620" w:header="708" w:footer="708" w:gutter="0"/>
          <w:cols w:space="708"/>
          <w:docGrid w:linePitch="360"/>
        </w:sectPr>
      </w:pPr>
    </w:p>
    <w:p w:rsidR="00AC52A0" w:rsidRPr="000B4D15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3 </w:t>
      </w:r>
      <w:r w:rsidRPr="000B4D15">
        <w:rPr>
          <w:rFonts w:ascii="Tahoma" w:hAnsi="Tahoma" w:cs="Tahoma"/>
          <w:b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oferty</w:t>
      </w:r>
    </w:p>
    <w:p w:rsidR="00AC52A0" w:rsidRPr="000B4D15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5587"/>
        <w:gridCol w:w="9594"/>
      </w:tblGrid>
      <w:tr w:rsidR="00AC52A0" w:rsidRPr="000B4D15" w:rsidTr="007C4FC7">
        <w:tc>
          <w:tcPr>
            <w:tcW w:w="1840" w:type="pct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PlainTex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PlainTex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160" w:type="pct"/>
            <w:shd w:val="clear" w:color="auto" w:fill="C0C0C0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 WYKONAWCY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usług polegających na świadczeniu pom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ocy prawnej przez osoby,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które będą uczestniczyć w wykonywaniu zamówienia </w:t>
            </w:r>
          </w:p>
          <w:p w:rsidR="00AC52A0" w:rsidRPr="000B4D15" w:rsidRDefault="00AC52A0" w:rsidP="007C4FC7">
            <w:pPr>
              <w:pStyle w:val="Heading8"/>
              <w:tabs>
                <w:tab w:val="clear" w:pos="567"/>
              </w:tabs>
              <w:spacing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AC52A0" w:rsidRPr="000B4D15" w:rsidRDefault="00AC52A0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755"/>
        <w:gridCol w:w="3095"/>
        <w:gridCol w:w="2812"/>
        <w:gridCol w:w="2472"/>
        <w:gridCol w:w="1962"/>
      </w:tblGrid>
      <w:tr w:rsidR="00AC52A0" w:rsidRPr="000B4D15" w:rsidTr="007C4FC7">
        <w:tc>
          <w:tcPr>
            <w:tcW w:w="179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Część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Imię i nazwisko osoby, która będzie uczestniczyć w wykonywaniu danej części zamówienia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95" w:type="dxa"/>
          </w:tcPr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    wykonywanej przez osobę, która będzie uczestniczyć w wykonywaniu danej części zamówienia</w:t>
            </w:r>
          </w:p>
        </w:tc>
        <w:tc>
          <w:tcPr>
            <w:tcW w:w="2812" w:type="dxa"/>
          </w:tcPr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usługi 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(zakres usługi) wykonywanej przez osobę, która będzie uczestniczyć             w wykonywaniu danej części zamówienia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(zgodnie z warunkiem)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1962" w:type="dxa"/>
          </w:tcPr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Podstawa  świadczenia 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usługi *</w:t>
            </w:r>
          </w:p>
        </w:tc>
      </w:tr>
      <w:tr w:rsidR="00AC52A0" w:rsidRPr="000B4D15" w:rsidTr="007C4FC7">
        <w:tc>
          <w:tcPr>
            <w:tcW w:w="179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C4FC7">
        <w:tc>
          <w:tcPr>
            <w:tcW w:w="179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C4FC7">
        <w:tc>
          <w:tcPr>
            <w:tcW w:w="179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C4FC7">
        <w:tc>
          <w:tcPr>
            <w:tcW w:w="179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* -</w:t>
      </w:r>
      <w:r w:rsidRPr="000B4D15">
        <w:rPr>
          <w:rFonts w:ascii="Tahoma" w:hAnsi="Tahoma" w:cs="Tahoma"/>
          <w:sz w:val="18"/>
          <w:szCs w:val="18"/>
        </w:rPr>
        <w:t xml:space="preserve"> należy podać podstawę świadczenia usług polegających na świadczeniu pomocy prawnej przez osoby, które będą uczestn</w:t>
      </w:r>
      <w:r>
        <w:rPr>
          <w:rFonts w:ascii="Tahoma" w:hAnsi="Tahoma" w:cs="Tahoma"/>
          <w:sz w:val="18"/>
          <w:szCs w:val="18"/>
        </w:rPr>
        <w:t xml:space="preserve">iczyć przy wykonywaniu </w:t>
      </w:r>
      <w:r w:rsidRPr="000B4D15">
        <w:rPr>
          <w:rFonts w:ascii="Tahoma" w:hAnsi="Tahoma" w:cs="Tahoma"/>
          <w:sz w:val="18"/>
          <w:szCs w:val="18"/>
        </w:rPr>
        <w:t>danej części zamówienia, np. umowa o pracę, umowa zlecenie itp.</w:t>
      </w:r>
    </w:p>
    <w:p w:rsidR="00AC52A0" w:rsidRPr="000B4D15" w:rsidRDefault="00AC52A0" w:rsidP="00A12CB4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- Wykonawca jest zobowiązany załączyć do niniejszego wykazu dowody potwierdzające świadczenie usług na rzecz zamawiających – odbiorców usług (w szczególności oryginały lub kopie umów o świadczenie pomocy prawnej, innych umów cy</w:t>
      </w:r>
      <w:r>
        <w:rPr>
          <w:rFonts w:ascii="Tahoma" w:hAnsi="Tahoma" w:cs="Tahoma"/>
          <w:sz w:val="18"/>
          <w:szCs w:val="18"/>
        </w:rPr>
        <w:t>wilnoprawnych, umów o pracę, fa</w:t>
      </w:r>
      <w:r w:rsidRPr="000B4D15">
        <w:rPr>
          <w:rFonts w:ascii="Tahoma" w:hAnsi="Tahoma" w:cs="Tahoma"/>
          <w:sz w:val="18"/>
          <w:szCs w:val="18"/>
        </w:rPr>
        <w:t xml:space="preserve">ktur). W przypadku, gdy Zamawiający prowadzący niniejsze postępowanie jest podmiotem, na rzecz którego usługi wskazane w niniejszym wykazie zostały wcześniej wykonane lub są wykonywane, Wykonawca nie ma obowiązku przedkładania dowodów potwierdzających świadczenie usług na rzecz Zamawiającego. </w:t>
      </w:r>
    </w:p>
    <w:p w:rsidR="00AC52A0" w:rsidRPr="000B4D15" w:rsidRDefault="00AC52A0" w:rsidP="00A12CB4">
      <w:pPr>
        <w:pStyle w:val="PlainTex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pStyle w:val="PlainTex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 dnia ____ ____ 201</w:t>
      </w:r>
      <w:r>
        <w:rPr>
          <w:rFonts w:ascii="Tahoma" w:hAnsi="Tahoma" w:cs="Tahoma"/>
          <w:i/>
          <w:sz w:val="18"/>
          <w:szCs w:val="18"/>
        </w:rPr>
        <w:t>7</w:t>
      </w:r>
      <w:r w:rsidRPr="000B4D15">
        <w:rPr>
          <w:rFonts w:ascii="Tahoma" w:hAnsi="Tahoma" w:cs="Tahoma"/>
          <w:i/>
          <w:sz w:val="18"/>
          <w:szCs w:val="18"/>
        </w:rPr>
        <w:t xml:space="preserve"> r.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>________________________________________</w:t>
      </w:r>
    </w:p>
    <w:p w:rsidR="00AC52A0" w:rsidRPr="000B4D15" w:rsidRDefault="00AC52A0" w:rsidP="00752CB2">
      <w:pPr>
        <w:pStyle w:val="PlainTex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 xml:space="preserve">  (podpis Wykonawcy)</w:t>
      </w:r>
    </w:p>
    <w:p w:rsidR="00AC52A0" w:rsidRDefault="00AC52A0" w:rsidP="00A12CB4">
      <w:pPr>
        <w:pStyle w:val="PlainTex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pStyle w:val="PlainTex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pStyle w:val="PlainTex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pStyle w:val="PlainTex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pStyle w:val="PlainText"/>
        <w:spacing w:before="120"/>
        <w:ind w:firstLine="5580"/>
        <w:rPr>
          <w:rFonts w:ascii="Tahoma" w:hAnsi="Tahoma" w:cs="Tahoma"/>
          <w:sz w:val="18"/>
          <w:szCs w:val="18"/>
        </w:rPr>
        <w:sectPr w:rsidR="00AC52A0" w:rsidRPr="000B4D15" w:rsidSect="007C4FC7">
          <w:pgSz w:w="16838" w:h="11906" w:orient="landscape"/>
          <w:pgMar w:top="1622" w:right="1077" w:bottom="1287" w:left="720" w:header="709" w:footer="709" w:gutter="0"/>
          <w:cols w:space="708"/>
          <w:docGrid w:linePitch="360"/>
        </w:sectPr>
      </w:pPr>
    </w:p>
    <w:p w:rsidR="00AC52A0" w:rsidRPr="009150C2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 w:rsidRPr="009150C2">
        <w:rPr>
          <w:rFonts w:ascii="Tahoma" w:hAnsi="Tahoma" w:cs="Tahoma"/>
          <w:b/>
          <w:snapToGrid w:val="0"/>
          <w:sz w:val="18"/>
          <w:szCs w:val="18"/>
        </w:rPr>
        <w:t>Załącznik nr 4 a  do oferty</w:t>
      </w:r>
    </w:p>
    <w:p w:rsidR="00AC52A0" w:rsidRPr="000B4D15" w:rsidRDefault="00AC52A0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AC52A0" w:rsidRPr="000B4D15" w:rsidRDefault="00AC52A0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0B4D15">
        <w:rPr>
          <w:rFonts w:ascii="Tahoma" w:hAnsi="Tahoma" w:cs="Tahoma"/>
          <w:b/>
          <w:snapToGrid w:val="0"/>
          <w:sz w:val="18"/>
          <w:szCs w:val="18"/>
          <w:u w:val="single"/>
        </w:rPr>
        <w:t>CZĘŚĆ 1 ZAMÓWIENIA</w:t>
      </w: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78"/>
        <w:gridCol w:w="10773"/>
      </w:tblGrid>
      <w:tr w:rsidR="00AC52A0" w:rsidRPr="000B4D15" w:rsidTr="00871783">
        <w:tc>
          <w:tcPr>
            <w:tcW w:w="4178" w:type="dxa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PlainTex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PlainTex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PlainTex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10773" w:type="dxa"/>
            <w:shd w:val="clear" w:color="auto" w:fill="C0C0C0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Krajową Izbą Odwoławczą </w:t>
            </w:r>
          </w:p>
        </w:tc>
      </w:tr>
    </w:tbl>
    <w:p w:rsidR="00AC52A0" w:rsidRPr="000B4D15" w:rsidRDefault="00AC52A0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/>
      </w:tblPr>
      <w:tblGrid>
        <w:gridCol w:w="421"/>
        <w:gridCol w:w="2760"/>
        <w:gridCol w:w="2494"/>
        <w:gridCol w:w="5400"/>
        <w:gridCol w:w="3809"/>
      </w:tblGrid>
      <w:tr w:rsidR="00AC52A0" w:rsidRPr="000B4D15" w:rsidTr="00EE42FC">
        <w:trPr>
          <w:trHeight w:val="1691"/>
        </w:trPr>
        <w:tc>
          <w:tcPr>
            <w:tcW w:w="3181" w:type="dxa"/>
            <w:gridSpan w:val="2"/>
          </w:tcPr>
          <w:p w:rsidR="00AC52A0" w:rsidRPr="000B4D15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jednostki reprezentowanej w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br/>
              <w:t>sprawie</w:t>
            </w:r>
          </w:p>
          <w:p w:rsidR="00AC52A0" w:rsidRPr="000B4D15" w:rsidRDefault="00AC52A0" w:rsidP="00EE42FC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(zobowiązanej do stosowania ustawy Prawo zamówień publicznych)</w:t>
            </w: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AC52A0" w:rsidRPr="000B4D15" w:rsidRDefault="00AC52A0" w:rsidP="00EE42FC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</w:tc>
      </w:tr>
      <w:tr w:rsidR="00AC52A0" w:rsidRPr="000B4D15" w:rsidTr="00EE42FC">
        <w:trPr>
          <w:trHeight w:val="843"/>
        </w:trPr>
        <w:tc>
          <w:tcPr>
            <w:tcW w:w="421" w:type="dxa"/>
          </w:tcPr>
          <w:p w:rsidR="00AC52A0" w:rsidRPr="000B4D15" w:rsidRDefault="00AC52A0" w:rsidP="00EE42F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rPr>
          <w:trHeight w:val="860"/>
        </w:trPr>
        <w:tc>
          <w:tcPr>
            <w:tcW w:w="421" w:type="dxa"/>
          </w:tcPr>
          <w:p w:rsidR="00AC52A0" w:rsidRPr="000B4D15" w:rsidRDefault="00AC52A0" w:rsidP="00EE42F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rPr>
          <w:trHeight w:val="910"/>
        </w:trPr>
        <w:tc>
          <w:tcPr>
            <w:tcW w:w="421" w:type="dxa"/>
          </w:tcPr>
          <w:p w:rsidR="00AC52A0" w:rsidRPr="000B4D15" w:rsidRDefault="00AC52A0" w:rsidP="00D064AF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c>
          <w:tcPr>
            <w:tcW w:w="421" w:type="dxa"/>
          </w:tcPr>
          <w:p w:rsidR="00AC52A0" w:rsidRPr="000B4D15" w:rsidRDefault="00AC52A0" w:rsidP="00D064AF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rPr>
          <w:trHeight w:val="860"/>
        </w:trPr>
        <w:tc>
          <w:tcPr>
            <w:tcW w:w="421" w:type="dxa"/>
          </w:tcPr>
          <w:p w:rsidR="00AC52A0" w:rsidRPr="000B4D15" w:rsidRDefault="00AC52A0" w:rsidP="00D064AF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rPr>
          <w:trHeight w:val="910"/>
        </w:trPr>
        <w:tc>
          <w:tcPr>
            <w:tcW w:w="421" w:type="dxa"/>
          </w:tcPr>
          <w:p w:rsidR="00AC52A0" w:rsidRPr="000B4D15" w:rsidRDefault="00AC52A0" w:rsidP="00D064AF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rPr>
          <w:trHeight w:val="910"/>
        </w:trPr>
        <w:tc>
          <w:tcPr>
            <w:tcW w:w="421" w:type="dxa"/>
          </w:tcPr>
          <w:p w:rsidR="00AC52A0" w:rsidRPr="000B4D15" w:rsidRDefault="00AC52A0" w:rsidP="00D064AF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 dnia ____ ________________201</w:t>
      </w:r>
      <w:r>
        <w:rPr>
          <w:rFonts w:ascii="Tahoma" w:hAnsi="Tahoma" w:cs="Tahoma"/>
          <w:i/>
          <w:sz w:val="18"/>
          <w:szCs w:val="18"/>
        </w:rPr>
        <w:t>7</w:t>
      </w:r>
      <w:r w:rsidRPr="000B4D15">
        <w:rPr>
          <w:rFonts w:ascii="Tahoma" w:hAnsi="Tahoma" w:cs="Tahoma"/>
          <w:i/>
          <w:sz w:val="18"/>
          <w:szCs w:val="18"/>
        </w:rPr>
        <w:t>roku</w:t>
      </w:r>
    </w:p>
    <w:p w:rsidR="00AC52A0" w:rsidRPr="000B4D15" w:rsidRDefault="00AC52A0" w:rsidP="00A12CB4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AC52A0" w:rsidRPr="000B4D15" w:rsidRDefault="00AC52A0" w:rsidP="00A12CB4">
      <w:pPr>
        <w:pStyle w:val="PlainTex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AC52A0" w:rsidRPr="000B4D15" w:rsidRDefault="00AC52A0" w:rsidP="00A12CB4">
      <w:pPr>
        <w:pStyle w:val="PlainTex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__________________________________</w:t>
      </w:r>
    </w:p>
    <w:p w:rsidR="00AC52A0" w:rsidRPr="000B4D15" w:rsidRDefault="00AC52A0" w:rsidP="00871783">
      <w:pPr>
        <w:pStyle w:val="PlainTex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(podpis Wykonawcy)</w:t>
      </w: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AC52A0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AC52A0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AC52A0" w:rsidRPr="009150C2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bookmarkStart w:id="0" w:name="_GoBack"/>
      <w:bookmarkEnd w:id="0"/>
      <w:r w:rsidRPr="009150C2">
        <w:rPr>
          <w:rFonts w:ascii="Tahoma" w:hAnsi="Tahoma" w:cs="Tahoma"/>
          <w:b/>
          <w:snapToGrid w:val="0"/>
          <w:sz w:val="18"/>
          <w:szCs w:val="18"/>
        </w:rPr>
        <w:t>Załącznik nr 4b do oferty</w:t>
      </w:r>
    </w:p>
    <w:p w:rsidR="00AC52A0" w:rsidRDefault="00AC52A0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AC52A0" w:rsidRPr="000B4D15" w:rsidRDefault="00AC52A0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0B4D15">
        <w:rPr>
          <w:rFonts w:ascii="Tahoma" w:hAnsi="Tahoma" w:cs="Tahoma"/>
          <w:b/>
          <w:snapToGrid w:val="0"/>
          <w:sz w:val="18"/>
          <w:szCs w:val="18"/>
          <w:u w:val="single"/>
        </w:rPr>
        <w:t>CZĘŚĆ 2 ZAMÓWIENIA</w:t>
      </w:r>
    </w:p>
    <w:p w:rsidR="00AC52A0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54"/>
        <w:gridCol w:w="8930"/>
      </w:tblGrid>
      <w:tr w:rsidR="00AC52A0" w:rsidRPr="000B4D15" w:rsidTr="003C4702">
        <w:tc>
          <w:tcPr>
            <w:tcW w:w="5954" w:type="dxa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PlainTex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PlainTex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35DE2">
            <w:pPr>
              <w:pStyle w:val="PlainTex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8930" w:type="dxa"/>
            <w:shd w:val="clear" w:color="auto" w:fill="C0C0C0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Default="00AC52A0" w:rsidP="00D50B6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spraw prowadzonych przed sądami powszechnymi</w:t>
            </w:r>
          </w:p>
          <w:p w:rsidR="00AC52A0" w:rsidRPr="000B4D15" w:rsidRDefault="00AC52A0" w:rsidP="00D50B6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 opinii prawnych dotyczących kwalifikacji kategorii drogi</w:t>
            </w:r>
          </w:p>
        </w:tc>
      </w:tr>
    </w:tbl>
    <w:p w:rsidR="00AC52A0" w:rsidRDefault="00AC52A0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8C5E04">
      <w:pPr>
        <w:spacing w:after="120"/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Wykaz spraw prowadzonych przed sądami powszechnymi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/>
      </w:tblPr>
      <w:tblGrid>
        <w:gridCol w:w="354"/>
        <w:gridCol w:w="1638"/>
        <w:gridCol w:w="2253"/>
        <w:gridCol w:w="1961"/>
        <w:gridCol w:w="5057"/>
        <w:gridCol w:w="3621"/>
      </w:tblGrid>
      <w:tr w:rsidR="00AC52A0" w:rsidRPr="000B4D15" w:rsidTr="00D06FBF">
        <w:tc>
          <w:tcPr>
            <w:tcW w:w="1992" w:type="dxa"/>
            <w:gridSpan w:val="2"/>
          </w:tcPr>
          <w:p w:rsidR="00AC52A0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Sąd powszechny, 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przed którym       było/jest           prowadzone        postępowanie wskazane                 w  niniejszym        wykazie</w:t>
            </w:r>
          </w:p>
        </w:tc>
        <w:tc>
          <w:tcPr>
            <w:tcW w:w="2253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jednostki reprezentowanej          w sprawie</w:t>
            </w:r>
          </w:p>
          <w:p w:rsidR="00AC52A0" w:rsidRPr="000B4D15" w:rsidRDefault="00AC52A0" w:rsidP="00735D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 xml:space="preserve">(jednostki samorządu terytorialnego </w:t>
            </w:r>
            <w:r>
              <w:rPr>
                <w:rFonts w:ascii="Tahoma" w:hAnsi="Tahoma" w:cs="Tahoma"/>
                <w:sz w:val="18"/>
                <w:szCs w:val="18"/>
              </w:rPr>
              <w:t xml:space="preserve">lub </w:t>
            </w:r>
            <w:r w:rsidRPr="000B4D15">
              <w:rPr>
                <w:rFonts w:ascii="Tahoma" w:hAnsi="Tahoma" w:cs="Tahoma"/>
                <w:sz w:val="18"/>
                <w:szCs w:val="18"/>
              </w:rPr>
              <w:t xml:space="preserve"> jednostek organizacyjnych samorządu terytorialnego </w:t>
            </w:r>
            <w:r>
              <w:rPr>
                <w:rFonts w:ascii="Tahoma" w:hAnsi="Tahoma" w:cs="Tahoma"/>
                <w:sz w:val="18"/>
                <w:szCs w:val="18"/>
              </w:rPr>
              <w:t>lub</w:t>
            </w:r>
            <w:r w:rsidRPr="000B4D15">
              <w:rPr>
                <w:rFonts w:ascii="Tahoma" w:hAnsi="Tahoma" w:cs="Tahoma"/>
                <w:sz w:val="18"/>
                <w:szCs w:val="18"/>
              </w:rPr>
              <w:t xml:space="preserve"> innych podmiotów działających w ramach samorządu terytorialnego) </w:t>
            </w:r>
          </w:p>
        </w:tc>
        <w:tc>
          <w:tcPr>
            <w:tcW w:w="1961" w:type="dxa"/>
          </w:tcPr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057" w:type="dxa"/>
          </w:tcPr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621" w:type="dxa"/>
          </w:tcPr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C52A0" w:rsidRPr="000B4D15" w:rsidTr="00D06FBF">
        <w:tc>
          <w:tcPr>
            <w:tcW w:w="354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638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D06FBF">
        <w:tc>
          <w:tcPr>
            <w:tcW w:w="354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638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D06FBF">
        <w:tc>
          <w:tcPr>
            <w:tcW w:w="354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638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D06FBF">
        <w:tc>
          <w:tcPr>
            <w:tcW w:w="354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638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D06FBF">
        <w:tc>
          <w:tcPr>
            <w:tcW w:w="354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638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D06FBF">
        <w:tc>
          <w:tcPr>
            <w:tcW w:w="354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638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D06FBF">
        <w:tc>
          <w:tcPr>
            <w:tcW w:w="354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638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D06FBF">
        <w:tc>
          <w:tcPr>
            <w:tcW w:w="354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638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D06FBF">
        <w:tc>
          <w:tcPr>
            <w:tcW w:w="354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638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24571">
        <w:tc>
          <w:tcPr>
            <w:tcW w:w="35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38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24571">
        <w:tc>
          <w:tcPr>
            <w:tcW w:w="354" w:type="dxa"/>
          </w:tcPr>
          <w:p w:rsidR="00AC52A0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638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C86A0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C86A0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C86A0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24571">
        <w:tc>
          <w:tcPr>
            <w:tcW w:w="354" w:type="dxa"/>
          </w:tcPr>
          <w:p w:rsidR="00AC52A0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638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C86A0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C86A0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C86A0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B3320">
        <w:tc>
          <w:tcPr>
            <w:tcW w:w="354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38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B3320">
        <w:tc>
          <w:tcPr>
            <w:tcW w:w="354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638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B3320">
        <w:tc>
          <w:tcPr>
            <w:tcW w:w="354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638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jc w:val="both"/>
        <w:rPr>
          <w:rFonts w:ascii="Tahoma" w:hAnsi="Tahoma" w:cs="Tahoma"/>
          <w:b/>
          <w:sz w:val="18"/>
          <w:szCs w:val="18"/>
        </w:rPr>
      </w:pPr>
    </w:p>
    <w:p w:rsidR="00AC52A0" w:rsidRDefault="00AC52A0" w:rsidP="00A12CB4">
      <w:pPr>
        <w:jc w:val="both"/>
        <w:rPr>
          <w:rFonts w:ascii="Tahoma" w:hAnsi="Tahoma" w:cs="Tahoma"/>
          <w:b/>
          <w:sz w:val="18"/>
          <w:szCs w:val="18"/>
        </w:rPr>
      </w:pPr>
    </w:p>
    <w:p w:rsidR="00AC52A0" w:rsidRDefault="00AC52A0" w:rsidP="00A12CB4">
      <w:pPr>
        <w:jc w:val="both"/>
        <w:rPr>
          <w:rFonts w:ascii="Tahoma" w:hAnsi="Tahoma" w:cs="Tahoma"/>
          <w:b/>
          <w:sz w:val="18"/>
          <w:szCs w:val="18"/>
        </w:rPr>
      </w:pPr>
    </w:p>
    <w:p w:rsidR="00AC52A0" w:rsidRDefault="00AC52A0" w:rsidP="00A12CB4">
      <w:pPr>
        <w:jc w:val="both"/>
        <w:rPr>
          <w:rFonts w:ascii="Tahoma" w:hAnsi="Tahoma" w:cs="Tahoma"/>
          <w:b/>
          <w:sz w:val="18"/>
          <w:szCs w:val="18"/>
        </w:rPr>
      </w:pPr>
    </w:p>
    <w:p w:rsidR="00AC52A0" w:rsidRDefault="00AC52A0" w:rsidP="00A12CB4">
      <w:pPr>
        <w:jc w:val="both"/>
        <w:rPr>
          <w:rFonts w:ascii="Tahoma" w:hAnsi="Tahoma" w:cs="Tahoma"/>
          <w:b/>
          <w:sz w:val="18"/>
          <w:szCs w:val="18"/>
        </w:rPr>
      </w:pPr>
    </w:p>
    <w:p w:rsidR="00AC52A0" w:rsidRPr="008C5E04" w:rsidRDefault="00AC52A0" w:rsidP="00A12CB4">
      <w:pPr>
        <w:jc w:val="both"/>
        <w:rPr>
          <w:rFonts w:ascii="Tahoma" w:hAnsi="Tahoma" w:cs="Tahoma"/>
          <w:b/>
          <w:sz w:val="18"/>
          <w:szCs w:val="18"/>
        </w:rPr>
      </w:pPr>
      <w:r w:rsidRPr="008C5E04">
        <w:rPr>
          <w:rFonts w:ascii="Tahoma" w:hAnsi="Tahoma" w:cs="Tahoma"/>
          <w:b/>
          <w:sz w:val="18"/>
          <w:szCs w:val="18"/>
        </w:rPr>
        <w:t>Wykaz opinii prawnych dotyczących kwalifikacji kategorii drogi</w:t>
      </w:r>
    </w:p>
    <w:p w:rsidR="00AC52A0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630"/>
        <w:gridCol w:w="2812"/>
        <w:gridCol w:w="2472"/>
        <w:gridCol w:w="1962"/>
      </w:tblGrid>
      <w:tr w:rsidR="00AC52A0" w:rsidRPr="000B4D15" w:rsidTr="008C5E04">
        <w:tc>
          <w:tcPr>
            <w:tcW w:w="465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30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</w:t>
            </w:r>
          </w:p>
        </w:tc>
        <w:tc>
          <w:tcPr>
            <w:tcW w:w="2812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usługi 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(zakres 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sługi) wykonywanej przez osobę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(zgodnie z warunkiem)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1962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Podstawa  świadczenia 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usługi *</w:t>
            </w:r>
          </w:p>
        </w:tc>
      </w:tr>
      <w:tr w:rsidR="00AC52A0" w:rsidRPr="000B4D15" w:rsidTr="008C5E04">
        <w:trPr>
          <w:trHeight w:val="504"/>
        </w:trPr>
        <w:tc>
          <w:tcPr>
            <w:tcW w:w="46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3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8C5E04">
        <w:trPr>
          <w:trHeight w:val="526"/>
        </w:trPr>
        <w:tc>
          <w:tcPr>
            <w:tcW w:w="46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3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8C5E04">
        <w:trPr>
          <w:trHeight w:val="522"/>
        </w:trPr>
        <w:tc>
          <w:tcPr>
            <w:tcW w:w="46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3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8C5E04">
        <w:trPr>
          <w:trHeight w:val="542"/>
        </w:trPr>
        <w:tc>
          <w:tcPr>
            <w:tcW w:w="46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63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8C5E04">
        <w:trPr>
          <w:trHeight w:val="542"/>
        </w:trPr>
        <w:tc>
          <w:tcPr>
            <w:tcW w:w="46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63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6921DC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 dnia ____ ________________201</w:t>
      </w:r>
      <w:r>
        <w:rPr>
          <w:rFonts w:ascii="Tahoma" w:hAnsi="Tahoma" w:cs="Tahoma"/>
          <w:i/>
          <w:sz w:val="18"/>
          <w:szCs w:val="18"/>
        </w:rPr>
        <w:t xml:space="preserve">7 </w:t>
      </w:r>
      <w:r w:rsidRPr="000B4D15">
        <w:rPr>
          <w:rFonts w:ascii="Tahoma" w:hAnsi="Tahoma" w:cs="Tahoma"/>
          <w:i/>
          <w:sz w:val="18"/>
          <w:szCs w:val="18"/>
        </w:rPr>
        <w:t>roku</w:t>
      </w:r>
    </w:p>
    <w:p w:rsidR="00AC52A0" w:rsidRPr="000B4D15" w:rsidRDefault="00AC52A0" w:rsidP="006921DC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AC52A0" w:rsidRPr="000B4D15" w:rsidRDefault="00AC52A0" w:rsidP="006921DC">
      <w:pPr>
        <w:pStyle w:val="PlainTex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AC52A0" w:rsidRPr="000B4D15" w:rsidRDefault="00AC52A0" w:rsidP="006921DC">
      <w:pPr>
        <w:pStyle w:val="PlainTex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__________________________________</w:t>
      </w:r>
    </w:p>
    <w:p w:rsidR="00AC52A0" w:rsidRPr="000B4D15" w:rsidRDefault="00AC52A0" w:rsidP="006921DC">
      <w:pPr>
        <w:pStyle w:val="PlainTex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(podpis Wykonawcy)</w:t>
      </w:r>
    </w:p>
    <w:p w:rsidR="00AC52A0" w:rsidRPr="000B4D15" w:rsidRDefault="00AC52A0" w:rsidP="006921DC">
      <w:pPr>
        <w:jc w:val="both"/>
        <w:rPr>
          <w:rFonts w:ascii="Tahoma" w:hAnsi="Tahoma" w:cs="Tahoma"/>
          <w:sz w:val="18"/>
          <w:szCs w:val="18"/>
        </w:rPr>
      </w:pPr>
    </w:p>
    <w:p w:rsidR="00AC52A0" w:rsidRPr="009150C2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br w:type="page"/>
      </w:r>
      <w:r w:rsidRPr="009150C2">
        <w:rPr>
          <w:rFonts w:ascii="Tahoma" w:hAnsi="Tahoma" w:cs="Tahoma"/>
          <w:b/>
          <w:snapToGrid w:val="0"/>
          <w:sz w:val="18"/>
          <w:szCs w:val="18"/>
        </w:rPr>
        <w:t>Załącznik nr 4c do oferty</w:t>
      </w:r>
    </w:p>
    <w:p w:rsidR="00AC52A0" w:rsidRPr="000B4D15" w:rsidRDefault="00AC52A0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AC52A0" w:rsidRPr="000B4D15" w:rsidRDefault="00AC52A0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0B4D15">
        <w:rPr>
          <w:rFonts w:ascii="Tahoma" w:hAnsi="Tahoma" w:cs="Tahoma"/>
          <w:b/>
          <w:snapToGrid w:val="0"/>
          <w:sz w:val="18"/>
          <w:szCs w:val="18"/>
          <w:u w:val="single"/>
        </w:rPr>
        <w:t>CZĘŚĆ 3 ZAMÓWIENIA</w:t>
      </w: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54"/>
        <w:gridCol w:w="8930"/>
      </w:tblGrid>
      <w:tr w:rsidR="00AC52A0" w:rsidRPr="000B4D15" w:rsidTr="007C4FC7">
        <w:tc>
          <w:tcPr>
            <w:tcW w:w="5954" w:type="dxa"/>
          </w:tcPr>
          <w:p w:rsidR="00AC52A0" w:rsidRPr="000B4D15" w:rsidRDefault="00AC52A0" w:rsidP="003C4702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3C4702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3C4702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3C4702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3C4702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3C4702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8930" w:type="dxa"/>
            <w:shd w:val="clear" w:color="auto" w:fill="C0C0C0"/>
          </w:tcPr>
          <w:p w:rsidR="00AC52A0" w:rsidRPr="000B4D15" w:rsidRDefault="00AC52A0" w:rsidP="003C4702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3C47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spraw prowadzonych przed sądami powszechnymi</w:t>
            </w:r>
          </w:p>
          <w:p w:rsidR="00AC52A0" w:rsidRPr="000B4D15" w:rsidRDefault="00AC52A0" w:rsidP="003C47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/>
      </w:tblPr>
      <w:tblGrid>
        <w:gridCol w:w="355"/>
        <w:gridCol w:w="1485"/>
        <w:gridCol w:w="2245"/>
        <w:gridCol w:w="1826"/>
        <w:gridCol w:w="5341"/>
        <w:gridCol w:w="3632"/>
      </w:tblGrid>
      <w:tr w:rsidR="00AC52A0" w:rsidRPr="000B4D15" w:rsidTr="007A0930">
        <w:tc>
          <w:tcPr>
            <w:tcW w:w="1840" w:type="dxa"/>
            <w:gridSpan w:val="2"/>
          </w:tcPr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Sąd powszechny, przed którym       było/jest           prowadzone        postępowanie wskazane                 w  niniejszym        wykazie</w:t>
            </w:r>
          </w:p>
        </w:tc>
        <w:tc>
          <w:tcPr>
            <w:tcW w:w="224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jednostki reprezentowanej          w sprawie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(jed</w:t>
            </w:r>
            <w:r>
              <w:rPr>
                <w:rFonts w:ascii="Tahoma" w:hAnsi="Tahoma" w:cs="Tahoma"/>
                <w:sz w:val="18"/>
                <w:szCs w:val="18"/>
              </w:rPr>
              <w:t>nostki samorządu terytorialnego lub</w:t>
            </w:r>
            <w:r w:rsidRPr="000B4D15">
              <w:rPr>
                <w:rFonts w:ascii="Tahoma" w:hAnsi="Tahoma" w:cs="Tahoma"/>
                <w:sz w:val="18"/>
                <w:szCs w:val="18"/>
              </w:rPr>
              <w:t xml:space="preserve"> jednostek organizacyjnych samorządu terytorialnego </w:t>
            </w:r>
            <w:r>
              <w:rPr>
                <w:rFonts w:ascii="Tahoma" w:hAnsi="Tahoma" w:cs="Tahoma"/>
                <w:sz w:val="18"/>
                <w:szCs w:val="18"/>
              </w:rPr>
              <w:t>lub</w:t>
            </w:r>
            <w:r w:rsidRPr="000B4D15">
              <w:rPr>
                <w:rFonts w:ascii="Tahoma" w:hAnsi="Tahoma" w:cs="Tahoma"/>
                <w:sz w:val="18"/>
                <w:szCs w:val="18"/>
              </w:rPr>
              <w:t xml:space="preserve"> innych podmiotów działających w ramach samorządu terytorialnego) </w:t>
            </w:r>
          </w:p>
        </w:tc>
        <w:tc>
          <w:tcPr>
            <w:tcW w:w="1826" w:type="dxa"/>
          </w:tcPr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341" w:type="dxa"/>
          </w:tcPr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632" w:type="dxa"/>
          </w:tcPr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(w tym rodzaj umowy)</w:t>
            </w:r>
          </w:p>
        </w:tc>
      </w:tr>
      <w:tr w:rsidR="00AC52A0" w:rsidRPr="000B4D15" w:rsidTr="007A0930">
        <w:tc>
          <w:tcPr>
            <w:tcW w:w="35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8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A0930">
        <w:tc>
          <w:tcPr>
            <w:tcW w:w="35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8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A0930">
        <w:tc>
          <w:tcPr>
            <w:tcW w:w="35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8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A0930">
        <w:tc>
          <w:tcPr>
            <w:tcW w:w="35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8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A0930">
        <w:tc>
          <w:tcPr>
            <w:tcW w:w="35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48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c>
          <w:tcPr>
            <w:tcW w:w="35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c>
          <w:tcPr>
            <w:tcW w:w="35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c>
          <w:tcPr>
            <w:tcW w:w="35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c>
          <w:tcPr>
            <w:tcW w:w="35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c>
          <w:tcPr>
            <w:tcW w:w="35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6921DC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 dnia ____ ________________201</w:t>
      </w:r>
      <w:r>
        <w:rPr>
          <w:rFonts w:ascii="Tahoma" w:hAnsi="Tahoma" w:cs="Tahoma"/>
          <w:i/>
          <w:sz w:val="18"/>
          <w:szCs w:val="18"/>
        </w:rPr>
        <w:t xml:space="preserve">7 </w:t>
      </w:r>
      <w:r w:rsidRPr="000B4D15">
        <w:rPr>
          <w:rFonts w:ascii="Tahoma" w:hAnsi="Tahoma" w:cs="Tahoma"/>
          <w:i/>
          <w:sz w:val="18"/>
          <w:szCs w:val="18"/>
        </w:rPr>
        <w:t>roku</w:t>
      </w:r>
    </w:p>
    <w:p w:rsidR="00AC52A0" w:rsidRPr="000B4D15" w:rsidRDefault="00AC52A0" w:rsidP="008422B5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AC52A0" w:rsidRPr="000B4D15" w:rsidRDefault="00AC52A0" w:rsidP="006921DC">
      <w:pPr>
        <w:pStyle w:val="PlainTex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__________________________________</w:t>
      </w:r>
    </w:p>
    <w:p w:rsidR="00AC52A0" w:rsidRDefault="00AC52A0" w:rsidP="006921DC">
      <w:pPr>
        <w:pStyle w:val="PlainTex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(podpis Wykonawcy)</w:t>
      </w:r>
    </w:p>
    <w:p w:rsidR="00AC52A0" w:rsidRDefault="00AC52A0" w:rsidP="006921DC">
      <w:pPr>
        <w:pStyle w:val="PlainTex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C52A0" w:rsidRDefault="00AC52A0" w:rsidP="006921DC">
      <w:pPr>
        <w:pStyle w:val="PlainTex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C52A0" w:rsidRDefault="00AC52A0" w:rsidP="006921DC">
      <w:pPr>
        <w:pStyle w:val="PlainTex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C52A0" w:rsidRDefault="00AC52A0" w:rsidP="006921DC">
      <w:pPr>
        <w:pStyle w:val="PlainTex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C52A0" w:rsidRDefault="00AC52A0" w:rsidP="006921DC">
      <w:pPr>
        <w:pStyle w:val="PlainTex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C52A0" w:rsidRDefault="00AC52A0" w:rsidP="006921DC">
      <w:pPr>
        <w:pStyle w:val="PlainTex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C52A0" w:rsidRDefault="00AC52A0" w:rsidP="006921DC">
      <w:pPr>
        <w:pStyle w:val="PlainTex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C52A0" w:rsidRPr="005F45DF" w:rsidRDefault="00AC52A0" w:rsidP="006921DC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 w:rsidRPr="005F45DF">
        <w:rPr>
          <w:rFonts w:ascii="Tahoma" w:hAnsi="Tahoma" w:cs="Tahoma"/>
          <w:b/>
          <w:snapToGrid w:val="0"/>
          <w:sz w:val="18"/>
          <w:szCs w:val="18"/>
        </w:rPr>
        <w:t>Załącznik nr 4d do oferty</w:t>
      </w:r>
    </w:p>
    <w:p w:rsidR="00AC52A0" w:rsidRPr="000B4D15" w:rsidRDefault="00AC52A0" w:rsidP="006921DC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AC52A0" w:rsidRPr="000B4D15" w:rsidRDefault="00AC52A0" w:rsidP="006921DC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0B4D15">
        <w:rPr>
          <w:rFonts w:ascii="Tahoma" w:hAnsi="Tahoma" w:cs="Tahoma"/>
          <w:b/>
          <w:snapToGrid w:val="0"/>
          <w:sz w:val="18"/>
          <w:szCs w:val="18"/>
          <w:u w:val="single"/>
        </w:rPr>
        <w:t>CZĘŚĆ 4 ZAMÓWIENIA</w:t>
      </w:r>
    </w:p>
    <w:p w:rsidR="00AC52A0" w:rsidRPr="000B4D15" w:rsidRDefault="00AC52A0" w:rsidP="006921DC">
      <w:pPr>
        <w:rPr>
          <w:rFonts w:ascii="Tahoma" w:hAnsi="Tahoma" w:cs="Tahoma"/>
          <w:sz w:val="18"/>
          <w:szCs w:val="18"/>
        </w:rPr>
      </w:pPr>
    </w:p>
    <w:p w:rsidR="00AC52A0" w:rsidRPr="000B4D15" w:rsidRDefault="00AC52A0" w:rsidP="006921DC">
      <w:pPr>
        <w:rPr>
          <w:rFonts w:ascii="Tahoma" w:hAnsi="Tahoma" w:cs="Tahoma"/>
          <w:sz w:val="18"/>
          <w:szCs w:val="18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21"/>
        <w:gridCol w:w="8505"/>
      </w:tblGrid>
      <w:tr w:rsidR="00AC52A0" w:rsidRPr="000B4D15" w:rsidTr="007C4FC7">
        <w:tc>
          <w:tcPr>
            <w:tcW w:w="6021" w:type="dxa"/>
          </w:tcPr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6921DC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8505" w:type="dxa"/>
            <w:shd w:val="clear" w:color="auto" w:fill="C0C0C0"/>
          </w:tcPr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spraw prowadzonych prze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 sądami administracyjnymi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oraz przed Samorządowymi Kolegiami  Odwoławczymi </w:t>
            </w:r>
          </w:p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C52A0" w:rsidRPr="000B4D15" w:rsidRDefault="00AC52A0" w:rsidP="006921DC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6921DC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43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/>
      </w:tblPr>
      <w:tblGrid>
        <w:gridCol w:w="481"/>
        <w:gridCol w:w="1367"/>
        <w:gridCol w:w="2103"/>
        <w:gridCol w:w="1674"/>
        <w:gridCol w:w="5100"/>
        <w:gridCol w:w="3626"/>
      </w:tblGrid>
      <w:tr w:rsidR="00AC52A0" w:rsidRPr="000B4D15" w:rsidTr="001E5334">
        <w:tc>
          <w:tcPr>
            <w:tcW w:w="1848" w:type="dxa"/>
            <w:gridSpan w:val="2"/>
          </w:tcPr>
          <w:p w:rsidR="00AC52A0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 administracyjny/</w:t>
            </w:r>
          </w:p>
          <w:p w:rsidR="00AC52A0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/SKO</w:t>
            </w:r>
          </w:p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 którym było/jest prowadzone postępowanie </w:t>
            </w:r>
          </w:p>
        </w:tc>
        <w:tc>
          <w:tcPr>
            <w:tcW w:w="2103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 jednostki reprezentowanej          w sprawie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(na rzecz jednostki będącej zarządem drogi, w rozumieniu ustawy o drogach publicznych)</w:t>
            </w:r>
          </w:p>
        </w:tc>
        <w:tc>
          <w:tcPr>
            <w:tcW w:w="167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</w:t>
            </w:r>
          </w:p>
          <w:p w:rsidR="00AC52A0" w:rsidRPr="000B4D15" w:rsidRDefault="00AC52A0" w:rsidP="005F21C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akt</w:t>
            </w:r>
          </w:p>
        </w:tc>
        <w:tc>
          <w:tcPr>
            <w:tcW w:w="5100" w:type="dxa"/>
          </w:tcPr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626" w:type="dxa"/>
          </w:tcPr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367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367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367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367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6921DC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367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367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rPr>
          <w:trHeight w:val="880"/>
        </w:trPr>
        <w:tc>
          <w:tcPr>
            <w:tcW w:w="481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367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367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2E17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1E5334">
        <w:tc>
          <w:tcPr>
            <w:tcW w:w="481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AC52A0" w:rsidRPr="000B4D15" w:rsidRDefault="00AC52A0" w:rsidP="007D42C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6921DC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ab/>
      </w:r>
    </w:p>
    <w:p w:rsidR="00AC52A0" w:rsidRPr="000B4D15" w:rsidRDefault="00AC52A0" w:rsidP="006921DC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6921DC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AC52A0" w:rsidRPr="000B4D15" w:rsidRDefault="00AC52A0" w:rsidP="006921DC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6921DC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6921DC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6921DC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 dnia ____ ________________201</w:t>
      </w:r>
      <w:r>
        <w:rPr>
          <w:rFonts w:ascii="Tahoma" w:hAnsi="Tahoma" w:cs="Tahoma"/>
          <w:i/>
          <w:sz w:val="18"/>
          <w:szCs w:val="18"/>
        </w:rPr>
        <w:t xml:space="preserve">7 </w:t>
      </w:r>
      <w:r w:rsidRPr="000B4D15">
        <w:rPr>
          <w:rFonts w:ascii="Tahoma" w:hAnsi="Tahoma" w:cs="Tahoma"/>
          <w:i/>
          <w:sz w:val="18"/>
          <w:szCs w:val="18"/>
        </w:rPr>
        <w:t>roku</w:t>
      </w:r>
    </w:p>
    <w:p w:rsidR="00AC52A0" w:rsidRPr="000B4D15" w:rsidRDefault="00AC52A0" w:rsidP="006921DC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AC52A0" w:rsidRDefault="00AC52A0" w:rsidP="006921DC">
      <w:pPr>
        <w:pStyle w:val="PlainTex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AC52A0" w:rsidRDefault="00AC52A0" w:rsidP="006921DC">
      <w:pPr>
        <w:pStyle w:val="PlainTex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__________________________________</w:t>
      </w:r>
    </w:p>
    <w:p w:rsidR="00AC52A0" w:rsidRPr="00C83C31" w:rsidRDefault="00AC52A0" w:rsidP="006921DC">
      <w:pPr>
        <w:pStyle w:val="PlainText"/>
        <w:spacing w:before="120"/>
        <w:ind w:left="3624" w:firstLine="5580"/>
        <w:rPr>
          <w:rFonts w:ascii="Tahoma" w:hAnsi="Tahoma" w:cs="Tahoma"/>
          <w:i/>
        </w:rPr>
      </w:pPr>
      <w:r>
        <w:rPr>
          <w:rFonts w:ascii="Tahoma" w:hAnsi="Tahoma" w:cs="Tahoma"/>
          <w:i/>
          <w:sz w:val="18"/>
          <w:szCs w:val="18"/>
        </w:rPr>
        <w:t xml:space="preserve">   (podpis Wykonawcy)</w:t>
      </w:r>
    </w:p>
    <w:p w:rsidR="00AC52A0" w:rsidRPr="00381D97" w:rsidRDefault="00AC52A0" w:rsidP="006921DC">
      <w:pPr>
        <w:jc w:val="both"/>
      </w:pPr>
    </w:p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Pr="009150C2" w:rsidRDefault="00AC52A0" w:rsidP="003D250E">
      <w:pPr>
        <w:jc w:val="right"/>
        <w:rPr>
          <w:rFonts w:ascii="Tahoma" w:hAnsi="Tahoma" w:cs="Tahoma"/>
          <w:b/>
          <w:sz w:val="18"/>
          <w:szCs w:val="18"/>
        </w:rPr>
      </w:pPr>
      <w:r>
        <w:tab/>
        <w:t xml:space="preserve"> </w:t>
      </w:r>
      <w:r>
        <w:tab/>
      </w:r>
      <w:r>
        <w:tab/>
      </w:r>
      <w:r w:rsidRPr="009150C2">
        <w:rPr>
          <w:rFonts w:ascii="Tahoma" w:hAnsi="Tahoma" w:cs="Tahoma"/>
          <w:b/>
          <w:sz w:val="18"/>
          <w:szCs w:val="18"/>
        </w:rPr>
        <w:t>Załącznik nr 5a do oferty</w:t>
      </w:r>
    </w:p>
    <w:p w:rsidR="00AC52A0" w:rsidRPr="000B4D15" w:rsidRDefault="00AC52A0" w:rsidP="003D250E">
      <w:pPr>
        <w:jc w:val="right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3D250E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5587"/>
        <w:gridCol w:w="9594"/>
      </w:tblGrid>
      <w:tr w:rsidR="00AC52A0" w:rsidRPr="000B4D15" w:rsidTr="0042150B">
        <w:tc>
          <w:tcPr>
            <w:tcW w:w="1840" w:type="pct"/>
          </w:tcPr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pStyle w:val="PlainTex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42150B">
            <w:pPr>
              <w:pStyle w:val="PlainTex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160" w:type="pct"/>
            <w:shd w:val="clear" w:color="auto" w:fill="C0C0C0"/>
          </w:tcPr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AC52A0" w:rsidRDefault="00AC52A0" w:rsidP="0042150B">
            <w:pPr>
              <w:pStyle w:val="Heading8"/>
              <w:tabs>
                <w:tab w:val="clear" w:pos="567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B531DD">
              <w:rPr>
                <w:rFonts w:ascii="Tahoma" w:hAnsi="Tahoma" w:cs="Tahoma"/>
                <w:sz w:val="18"/>
                <w:szCs w:val="18"/>
              </w:rPr>
              <w:t>Krajową Izbą Odwoławczą</w:t>
            </w:r>
            <w:r w:rsidRPr="00A552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C52A0" w:rsidRPr="00A55200" w:rsidRDefault="00AC52A0" w:rsidP="0042150B">
            <w:pPr>
              <w:pStyle w:val="Heading8"/>
              <w:tabs>
                <w:tab w:val="clear" w:pos="567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A55200">
              <w:rPr>
                <w:rFonts w:ascii="Tahoma" w:hAnsi="Tahoma" w:cs="Tahoma"/>
                <w:sz w:val="18"/>
                <w:szCs w:val="18"/>
              </w:rPr>
              <w:t>(wykazywanych jako kryterium oceny ofert)</w:t>
            </w:r>
          </w:p>
        </w:tc>
      </w:tr>
    </w:tbl>
    <w:p w:rsidR="00AC52A0" w:rsidRDefault="00AC52A0" w:rsidP="003D250E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3D250E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/>
      </w:tblPr>
      <w:tblGrid>
        <w:gridCol w:w="421"/>
        <w:gridCol w:w="2760"/>
        <w:gridCol w:w="2494"/>
        <w:gridCol w:w="5400"/>
        <w:gridCol w:w="3809"/>
      </w:tblGrid>
      <w:tr w:rsidR="00AC52A0" w:rsidRPr="000B4D15" w:rsidTr="009A1215">
        <w:trPr>
          <w:trHeight w:val="1691"/>
        </w:trPr>
        <w:tc>
          <w:tcPr>
            <w:tcW w:w="3181" w:type="dxa"/>
            <w:gridSpan w:val="2"/>
          </w:tcPr>
          <w:p w:rsidR="00AC52A0" w:rsidRPr="000B4D15" w:rsidRDefault="00AC52A0" w:rsidP="009A121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jednostki reprezentowanej w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br/>
              <w:t>sprawie</w:t>
            </w:r>
          </w:p>
          <w:p w:rsidR="00AC52A0" w:rsidRPr="000B4D15" w:rsidRDefault="00AC52A0" w:rsidP="009A1215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(zobowiązanej do stosowania ustawy Prawo zamówień publicznych)</w:t>
            </w:r>
          </w:p>
        </w:tc>
        <w:tc>
          <w:tcPr>
            <w:tcW w:w="2494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AC52A0" w:rsidRPr="000B4D15" w:rsidRDefault="00AC52A0" w:rsidP="009A121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AC52A0" w:rsidRPr="000B4D15" w:rsidRDefault="00AC52A0" w:rsidP="009A1215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</w:tc>
      </w:tr>
      <w:tr w:rsidR="00AC52A0" w:rsidRPr="000B4D15" w:rsidTr="009A1215">
        <w:trPr>
          <w:trHeight w:val="843"/>
        </w:trPr>
        <w:tc>
          <w:tcPr>
            <w:tcW w:w="421" w:type="dxa"/>
          </w:tcPr>
          <w:p w:rsidR="00AC52A0" w:rsidRPr="000B4D15" w:rsidRDefault="00AC52A0" w:rsidP="005F1B8A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c>
          <w:tcPr>
            <w:tcW w:w="421" w:type="dxa"/>
          </w:tcPr>
          <w:p w:rsidR="00AC52A0" w:rsidRPr="000B4D15" w:rsidRDefault="00AC52A0" w:rsidP="009A1215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rPr>
          <w:trHeight w:val="910"/>
        </w:trPr>
        <w:tc>
          <w:tcPr>
            <w:tcW w:w="421" w:type="dxa"/>
          </w:tcPr>
          <w:p w:rsidR="00AC52A0" w:rsidRPr="000B4D15" w:rsidRDefault="00AC52A0" w:rsidP="009A1215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rPr>
          <w:trHeight w:val="843"/>
        </w:trPr>
        <w:tc>
          <w:tcPr>
            <w:tcW w:w="421" w:type="dxa"/>
          </w:tcPr>
          <w:p w:rsidR="00AC52A0" w:rsidRPr="000B4D15" w:rsidRDefault="00AC52A0" w:rsidP="009A1215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c>
          <w:tcPr>
            <w:tcW w:w="421" w:type="dxa"/>
          </w:tcPr>
          <w:p w:rsidR="00AC52A0" w:rsidRPr="000B4D15" w:rsidRDefault="00AC52A0" w:rsidP="009A1215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rPr>
          <w:trHeight w:val="910"/>
        </w:trPr>
        <w:tc>
          <w:tcPr>
            <w:tcW w:w="421" w:type="dxa"/>
          </w:tcPr>
          <w:p w:rsidR="00AC52A0" w:rsidRPr="000B4D15" w:rsidRDefault="00AC52A0" w:rsidP="009A1215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rPr>
          <w:trHeight w:val="910"/>
        </w:trPr>
        <w:tc>
          <w:tcPr>
            <w:tcW w:w="421" w:type="dxa"/>
          </w:tcPr>
          <w:p w:rsidR="00AC52A0" w:rsidRPr="000B4D15" w:rsidRDefault="00AC52A0" w:rsidP="009A1215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rPr>
          <w:trHeight w:val="843"/>
        </w:trPr>
        <w:tc>
          <w:tcPr>
            <w:tcW w:w="421" w:type="dxa"/>
          </w:tcPr>
          <w:p w:rsidR="00AC52A0" w:rsidRPr="000B4D15" w:rsidRDefault="00AC52A0" w:rsidP="009A1215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3D250E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3D250E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* -</w:t>
      </w:r>
      <w:r w:rsidRPr="000B4D15">
        <w:rPr>
          <w:rFonts w:ascii="Tahoma" w:hAnsi="Tahoma" w:cs="Tahoma"/>
          <w:sz w:val="18"/>
          <w:szCs w:val="18"/>
        </w:rPr>
        <w:t xml:space="preserve"> należy podać podstawę świadczenia usług polegających na świadczeniu pomocy prawnej przez osoby, które będą uczestn</w:t>
      </w:r>
      <w:r>
        <w:rPr>
          <w:rFonts w:ascii="Tahoma" w:hAnsi="Tahoma" w:cs="Tahoma"/>
          <w:sz w:val="18"/>
          <w:szCs w:val="18"/>
        </w:rPr>
        <w:t xml:space="preserve">iczyć przy wykonywaniu </w:t>
      </w:r>
      <w:r w:rsidRPr="000B4D15">
        <w:rPr>
          <w:rFonts w:ascii="Tahoma" w:hAnsi="Tahoma" w:cs="Tahoma"/>
          <w:sz w:val="18"/>
          <w:szCs w:val="18"/>
        </w:rPr>
        <w:t>danej części zamówienia, np. umowa o pracę, umowa zlecenie itp.</w:t>
      </w:r>
    </w:p>
    <w:p w:rsidR="00AC52A0" w:rsidRPr="000B4D15" w:rsidRDefault="00AC52A0" w:rsidP="003D250E">
      <w:pPr>
        <w:pStyle w:val="PlainTex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3D250E">
      <w:pPr>
        <w:pStyle w:val="PlainTex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 dnia ____ ____ 201</w:t>
      </w:r>
      <w:r>
        <w:rPr>
          <w:rFonts w:ascii="Tahoma" w:hAnsi="Tahoma" w:cs="Tahoma"/>
          <w:i/>
          <w:sz w:val="18"/>
          <w:szCs w:val="18"/>
        </w:rPr>
        <w:t>7</w:t>
      </w:r>
      <w:r w:rsidRPr="000B4D15">
        <w:rPr>
          <w:rFonts w:ascii="Tahoma" w:hAnsi="Tahoma" w:cs="Tahoma"/>
          <w:i/>
          <w:sz w:val="18"/>
          <w:szCs w:val="18"/>
        </w:rPr>
        <w:t xml:space="preserve"> r.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>________________________________________</w:t>
      </w: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 xml:space="preserve">           </w:t>
      </w:r>
      <w:r w:rsidRPr="000B4D15">
        <w:rPr>
          <w:rFonts w:ascii="Tahoma" w:hAnsi="Tahoma" w:cs="Tahoma"/>
          <w:i/>
          <w:sz w:val="18"/>
          <w:szCs w:val="18"/>
        </w:rPr>
        <w:t xml:space="preserve">  (podpis Wykonawcy)</w:t>
      </w: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Pr="009150C2" w:rsidRDefault="00AC52A0" w:rsidP="003D250E">
      <w:pPr>
        <w:jc w:val="right"/>
        <w:rPr>
          <w:rFonts w:ascii="Tahoma" w:hAnsi="Tahoma" w:cs="Tahoma"/>
          <w:b/>
          <w:sz w:val="18"/>
          <w:szCs w:val="18"/>
        </w:rPr>
      </w:pPr>
      <w:r w:rsidRPr="009150C2">
        <w:rPr>
          <w:rFonts w:ascii="Tahoma" w:hAnsi="Tahoma" w:cs="Tahoma"/>
          <w:b/>
          <w:sz w:val="18"/>
          <w:szCs w:val="18"/>
        </w:rPr>
        <w:t>Załącznik nr 5b do oferty</w:t>
      </w:r>
    </w:p>
    <w:p w:rsidR="00AC52A0" w:rsidRPr="000B4D15" w:rsidRDefault="00AC52A0" w:rsidP="003D250E">
      <w:pPr>
        <w:jc w:val="right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3D250E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5587"/>
        <w:gridCol w:w="9594"/>
      </w:tblGrid>
      <w:tr w:rsidR="00AC52A0" w:rsidRPr="000B4D15" w:rsidTr="005F1B8A">
        <w:trPr>
          <w:trHeight w:val="1310"/>
        </w:trPr>
        <w:tc>
          <w:tcPr>
            <w:tcW w:w="1840" w:type="pct"/>
          </w:tcPr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pStyle w:val="PlainTex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42150B">
            <w:pPr>
              <w:pStyle w:val="PlainTex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160" w:type="pct"/>
            <w:shd w:val="clear" w:color="auto" w:fill="C0C0C0"/>
          </w:tcPr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opinii prawnych</w:t>
            </w: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A55200" w:rsidRDefault="00AC52A0" w:rsidP="0042150B">
            <w:pPr>
              <w:pStyle w:val="Heading8"/>
              <w:tabs>
                <w:tab w:val="clear" w:pos="567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A55200">
              <w:rPr>
                <w:rFonts w:ascii="Tahoma" w:hAnsi="Tahoma" w:cs="Tahoma"/>
                <w:sz w:val="18"/>
                <w:szCs w:val="18"/>
              </w:rPr>
              <w:t>(wykazywanych jako kryterium oceny ofert)</w:t>
            </w:r>
          </w:p>
        </w:tc>
      </w:tr>
    </w:tbl>
    <w:p w:rsidR="00AC52A0" w:rsidRDefault="00AC52A0" w:rsidP="003D250E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3D250E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630"/>
        <w:gridCol w:w="4549"/>
        <w:gridCol w:w="3240"/>
        <w:gridCol w:w="3060"/>
      </w:tblGrid>
      <w:tr w:rsidR="00AC52A0" w:rsidRPr="000B4D15" w:rsidTr="005F1B8A">
        <w:tc>
          <w:tcPr>
            <w:tcW w:w="489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30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</w:t>
            </w:r>
          </w:p>
        </w:tc>
        <w:tc>
          <w:tcPr>
            <w:tcW w:w="4549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usługi 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(zakres 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sługi) wykonywanej przez osobę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(zgodnie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opisem kryterium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060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Podstawa  świadczenia 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usługi *</w:t>
            </w:r>
          </w:p>
        </w:tc>
      </w:tr>
      <w:tr w:rsidR="00AC52A0" w:rsidRPr="000B4D15" w:rsidTr="005F1B8A">
        <w:trPr>
          <w:trHeight w:val="504"/>
        </w:trPr>
        <w:tc>
          <w:tcPr>
            <w:tcW w:w="48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30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5F1B8A">
        <w:trPr>
          <w:trHeight w:val="526"/>
        </w:trPr>
        <w:tc>
          <w:tcPr>
            <w:tcW w:w="48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30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5F1B8A">
        <w:trPr>
          <w:trHeight w:val="522"/>
        </w:trPr>
        <w:tc>
          <w:tcPr>
            <w:tcW w:w="48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30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5F1B8A">
        <w:trPr>
          <w:trHeight w:val="542"/>
        </w:trPr>
        <w:tc>
          <w:tcPr>
            <w:tcW w:w="48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630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5F1B8A">
        <w:trPr>
          <w:trHeight w:val="542"/>
        </w:trPr>
        <w:tc>
          <w:tcPr>
            <w:tcW w:w="48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630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5F1B8A">
        <w:trPr>
          <w:trHeight w:val="542"/>
        </w:trPr>
        <w:tc>
          <w:tcPr>
            <w:tcW w:w="48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630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5F1B8A">
        <w:trPr>
          <w:trHeight w:val="542"/>
        </w:trPr>
        <w:tc>
          <w:tcPr>
            <w:tcW w:w="48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630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5F1B8A">
        <w:trPr>
          <w:trHeight w:val="542"/>
        </w:trPr>
        <w:tc>
          <w:tcPr>
            <w:tcW w:w="48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630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3D250E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3D250E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* -</w:t>
      </w:r>
      <w:r w:rsidRPr="000B4D15">
        <w:rPr>
          <w:rFonts w:ascii="Tahoma" w:hAnsi="Tahoma" w:cs="Tahoma"/>
          <w:sz w:val="18"/>
          <w:szCs w:val="18"/>
        </w:rPr>
        <w:t xml:space="preserve"> należy podać podstawę świadczenia usług polegających na świadczeniu pomocy prawnej przez osoby, które będą uczestn</w:t>
      </w:r>
      <w:r>
        <w:rPr>
          <w:rFonts w:ascii="Tahoma" w:hAnsi="Tahoma" w:cs="Tahoma"/>
          <w:sz w:val="18"/>
          <w:szCs w:val="18"/>
        </w:rPr>
        <w:t xml:space="preserve">iczyć przy wykonywaniu </w:t>
      </w:r>
      <w:r w:rsidRPr="000B4D15">
        <w:rPr>
          <w:rFonts w:ascii="Tahoma" w:hAnsi="Tahoma" w:cs="Tahoma"/>
          <w:sz w:val="18"/>
          <w:szCs w:val="18"/>
        </w:rPr>
        <w:t>danej części zamówienia, np. umowa o pracę, umowa zlecenie itp.</w:t>
      </w:r>
    </w:p>
    <w:p w:rsidR="00AC52A0" w:rsidRPr="000B4D15" w:rsidRDefault="00AC52A0" w:rsidP="003D250E">
      <w:pPr>
        <w:pStyle w:val="PlainTex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3D250E">
      <w:pPr>
        <w:pStyle w:val="PlainTex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 dnia ____ ____ 201</w:t>
      </w:r>
      <w:r>
        <w:rPr>
          <w:rFonts w:ascii="Tahoma" w:hAnsi="Tahoma" w:cs="Tahoma"/>
          <w:i/>
          <w:sz w:val="18"/>
          <w:szCs w:val="18"/>
        </w:rPr>
        <w:t>7</w:t>
      </w:r>
      <w:r w:rsidRPr="000B4D15">
        <w:rPr>
          <w:rFonts w:ascii="Tahoma" w:hAnsi="Tahoma" w:cs="Tahoma"/>
          <w:i/>
          <w:sz w:val="18"/>
          <w:szCs w:val="18"/>
        </w:rPr>
        <w:t xml:space="preserve"> r.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>________________________________________</w:t>
      </w: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 xml:space="preserve">           </w:t>
      </w:r>
      <w:r w:rsidRPr="000B4D15">
        <w:rPr>
          <w:rFonts w:ascii="Tahoma" w:hAnsi="Tahoma" w:cs="Tahoma"/>
          <w:i/>
          <w:sz w:val="18"/>
          <w:szCs w:val="18"/>
        </w:rPr>
        <w:t xml:space="preserve">  (podpis Wykonawcy)</w:t>
      </w: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Pr="000B4D15" w:rsidRDefault="00AC52A0" w:rsidP="003D250E">
      <w:pPr>
        <w:pStyle w:val="PlainText"/>
        <w:spacing w:after="120"/>
        <w:rPr>
          <w:rFonts w:ascii="Tahoma" w:hAnsi="Tahoma" w:cs="Tahoma"/>
          <w:sz w:val="18"/>
          <w:szCs w:val="18"/>
        </w:rPr>
      </w:pPr>
    </w:p>
    <w:p w:rsidR="00AC52A0" w:rsidRDefault="00AC52A0" w:rsidP="003D250E">
      <w:pPr>
        <w:pStyle w:val="PlainTex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Default="00AC52A0" w:rsidP="003D250E">
      <w:pPr>
        <w:pStyle w:val="PlainTex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Default="00AC52A0" w:rsidP="003D250E">
      <w:pPr>
        <w:pStyle w:val="PlainTex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Pr="009150C2" w:rsidRDefault="00AC52A0" w:rsidP="003D250E">
      <w:pPr>
        <w:jc w:val="right"/>
        <w:rPr>
          <w:rFonts w:ascii="Tahoma" w:hAnsi="Tahoma" w:cs="Tahoma"/>
          <w:b/>
          <w:color w:val="000000"/>
          <w:sz w:val="18"/>
          <w:szCs w:val="18"/>
        </w:rPr>
      </w:pPr>
      <w:r w:rsidRPr="009150C2">
        <w:rPr>
          <w:rFonts w:ascii="Tahoma" w:hAnsi="Tahoma" w:cs="Tahoma"/>
          <w:b/>
          <w:color w:val="000000"/>
          <w:sz w:val="18"/>
          <w:szCs w:val="18"/>
        </w:rPr>
        <w:t>Załącznik nr 5c do oferty</w:t>
      </w:r>
    </w:p>
    <w:p w:rsidR="00AC52A0" w:rsidRPr="000B4D15" w:rsidRDefault="00AC52A0" w:rsidP="003D250E">
      <w:pPr>
        <w:jc w:val="right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3D250E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5587"/>
        <w:gridCol w:w="9594"/>
      </w:tblGrid>
      <w:tr w:rsidR="00AC52A0" w:rsidRPr="000B4D15" w:rsidTr="0042150B">
        <w:tc>
          <w:tcPr>
            <w:tcW w:w="1840" w:type="pct"/>
          </w:tcPr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pStyle w:val="PlainTex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42150B">
            <w:pPr>
              <w:pStyle w:val="PlainTex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160" w:type="pct"/>
            <w:shd w:val="clear" w:color="auto" w:fill="C0C0C0"/>
          </w:tcPr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spraw prowadzonych przed sądami powszechnymi</w:t>
            </w: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A55200" w:rsidRDefault="00AC52A0" w:rsidP="0042150B">
            <w:pPr>
              <w:pStyle w:val="Heading8"/>
              <w:tabs>
                <w:tab w:val="clear" w:pos="567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A55200">
              <w:rPr>
                <w:rFonts w:ascii="Tahoma" w:hAnsi="Tahoma" w:cs="Tahoma"/>
                <w:sz w:val="18"/>
                <w:szCs w:val="18"/>
              </w:rPr>
              <w:t>(wykazywanych jako kryterium oceny ofert)</w:t>
            </w:r>
          </w:p>
        </w:tc>
      </w:tr>
    </w:tbl>
    <w:p w:rsidR="00AC52A0" w:rsidRDefault="00AC52A0" w:rsidP="003D250E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/>
      </w:tblPr>
      <w:tblGrid>
        <w:gridCol w:w="355"/>
        <w:gridCol w:w="1485"/>
        <w:gridCol w:w="2245"/>
        <w:gridCol w:w="1826"/>
        <w:gridCol w:w="5341"/>
        <w:gridCol w:w="3632"/>
      </w:tblGrid>
      <w:tr w:rsidR="00AC52A0" w:rsidRPr="000B4D15" w:rsidTr="009A1215">
        <w:tc>
          <w:tcPr>
            <w:tcW w:w="1840" w:type="dxa"/>
            <w:gridSpan w:val="2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Sąd powszechny, przed którym       było/jest           prowadzone        postępowanie wskazane                 w  niniejszym        wykazie</w:t>
            </w:r>
          </w:p>
        </w:tc>
        <w:tc>
          <w:tcPr>
            <w:tcW w:w="224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jednostki reprezentowanej          w sprawie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(jed</w:t>
            </w:r>
            <w:r>
              <w:rPr>
                <w:rFonts w:ascii="Tahoma" w:hAnsi="Tahoma" w:cs="Tahoma"/>
                <w:sz w:val="18"/>
                <w:szCs w:val="18"/>
              </w:rPr>
              <w:t>nostki samorządu terytorialnego lub</w:t>
            </w:r>
            <w:r w:rsidRPr="000B4D15">
              <w:rPr>
                <w:rFonts w:ascii="Tahoma" w:hAnsi="Tahoma" w:cs="Tahoma"/>
                <w:sz w:val="18"/>
                <w:szCs w:val="18"/>
              </w:rPr>
              <w:t xml:space="preserve"> jednostek organizacyjnych samorządu terytorialnego </w:t>
            </w:r>
            <w:r>
              <w:rPr>
                <w:rFonts w:ascii="Tahoma" w:hAnsi="Tahoma" w:cs="Tahoma"/>
                <w:sz w:val="18"/>
                <w:szCs w:val="18"/>
              </w:rPr>
              <w:t>lub</w:t>
            </w:r>
            <w:r w:rsidRPr="000B4D15">
              <w:rPr>
                <w:rFonts w:ascii="Tahoma" w:hAnsi="Tahoma" w:cs="Tahoma"/>
                <w:sz w:val="18"/>
                <w:szCs w:val="18"/>
              </w:rPr>
              <w:t xml:space="preserve"> innych podmiotów działających w ramach samorządu terytorialnego) </w:t>
            </w:r>
          </w:p>
        </w:tc>
        <w:tc>
          <w:tcPr>
            <w:tcW w:w="1826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341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632" w:type="dxa"/>
          </w:tcPr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(w tym rodzaj umowy)</w:t>
            </w:r>
          </w:p>
        </w:tc>
      </w:tr>
      <w:tr w:rsidR="00AC52A0" w:rsidRPr="000B4D15" w:rsidTr="009A1215">
        <w:tc>
          <w:tcPr>
            <w:tcW w:w="35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8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c>
          <w:tcPr>
            <w:tcW w:w="35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8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c>
          <w:tcPr>
            <w:tcW w:w="35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8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c>
          <w:tcPr>
            <w:tcW w:w="35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8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c>
          <w:tcPr>
            <w:tcW w:w="35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48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c>
          <w:tcPr>
            <w:tcW w:w="35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c>
          <w:tcPr>
            <w:tcW w:w="35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9A1215">
        <w:tc>
          <w:tcPr>
            <w:tcW w:w="35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(dd/mm/rrrr)_____________________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(dd/mm/rrrr) ____________________*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3D250E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3D250E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3D250E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* -</w:t>
      </w:r>
      <w:r w:rsidRPr="000B4D15">
        <w:rPr>
          <w:rFonts w:ascii="Tahoma" w:hAnsi="Tahoma" w:cs="Tahoma"/>
          <w:sz w:val="18"/>
          <w:szCs w:val="18"/>
        </w:rPr>
        <w:t xml:space="preserve"> należy podać podstawę świadczenia usług polegających na świadczeniu pomocy prawnej przez osoby, które będą uczestn</w:t>
      </w:r>
      <w:r>
        <w:rPr>
          <w:rFonts w:ascii="Tahoma" w:hAnsi="Tahoma" w:cs="Tahoma"/>
          <w:sz w:val="18"/>
          <w:szCs w:val="18"/>
        </w:rPr>
        <w:t xml:space="preserve">iczyć przy wykonywaniu </w:t>
      </w:r>
      <w:r w:rsidRPr="000B4D15">
        <w:rPr>
          <w:rFonts w:ascii="Tahoma" w:hAnsi="Tahoma" w:cs="Tahoma"/>
          <w:sz w:val="18"/>
          <w:szCs w:val="18"/>
        </w:rPr>
        <w:t>danej części zamówienia, np. umowa o pracę, umowa zlecenie itp.</w:t>
      </w:r>
    </w:p>
    <w:p w:rsidR="00AC52A0" w:rsidRPr="000B4D15" w:rsidRDefault="00AC52A0" w:rsidP="003D250E">
      <w:pPr>
        <w:pStyle w:val="PlainTex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3D250E">
      <w:pPr>
        <w:pStyle w:val="PlainTex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 dnia ____ ____ 201</w:t>
      </w:r>
      <w:r>
        <w:rPr>
          <w:rFonts w:ascii="Tahoma" w:hAnsi="Tahoma" w:cs="Tahoma"/>
          <w:i/>
          <w:sz w:val="18"/>
          <w:szCs w:val="18"/>
        </w:rPr>
        <w:t>7</w:t>
      </w:r>
      <w:r w:rsidRPr="000B4D15">
        <w:rPr>
          <w:rFonts w:ascii="Tahoma" w:hAnsi="Tahoma" w:cs="Tahoma"/>
          <w:i/>
          <w:sz w:val="18"/>
          <w:szCs w:val="18"/>
        </w:rPr>
        <w:t xml:space="preserve"> r.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>________________________________________</w:t>
      </w: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 xml:space="preserve">           </w:t>
      </w:r>
      <w:r w:rsidRPr="000B4D15">
        <w:rPr>
          <w:rFonts w:ascii="Tahoma" w:hAnsi="Tahoma" w:cs="Tahoma"/>
          <w:i/>
          <w:sz w:val="18"/>
          <w:szCs w:val="18"/>
        </w:rPr>
        <w:t xml:space="preserve">  (podpis Wykonawcy)</w:t>
      </w: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PlainTex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Default="00AC52A0" w:rsidP="003D250E">
      <w:pPr>
        <w:pStyle w:val="PlainTex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Pr="00086279" w:rsidRDefault="00AC52A0" w:rsidP="003D250E">
      <w:pPr>
        <w:jc w:val="right"/>
        <w:rPr>
          <w:rFonts w:ascii="Tahoma" w:hAnsi="Tahoma" w:cs="Tahoma"/>
          <w:b/>
          <w:sz w:val="18"/>
          <w:szCs w:val="18"/>
        </w:rPr>
      </w:pPr>
      <w:r w:rsidRPr="00086279">
        <w:rPr>
          <w:rFonts w:ascii="Tahoma" w:hAnsi="Tahoma" w:cs="Tahoma"/>
          <w:b/>
          <w:sz w:val="18"/>
          <w:szCs w:val="18"/>
        </w:rPr>
        <w:t>Załącznik nr 5d do oferty</w:t>
      </w:r>
    </w:p>
    <w:p w:rsidR="00AC52A0" w:rsidRPr="000B4D15" w:rsidRDefault="00AC52A0" w:rsidP="003D250E">
      <w:pPr>
        <w:jc w:val="right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3D250E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5587"/>
        <w:gridCol w:w="9594"/>
      </w:tblGrid>
      <w:tr w:rsidR="00AC52A0" w:rsidRPr="000B4D15" w:rsidTr="0042150B">
        <w:tc>
          <w:tcPr>
            <w:tcW w:w="1840" w:type="pct"/>
          </w:tcPr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pStyle w:val="PlainTex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42150B">
            <w:pPr>
              <w:pStyle w:val="PlainTex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160" w:type="pct"/>
            <w:shd w:val="clear" w:color="auto" w:fill="C0C0C0"/>
          </w:tcPr>
          <w:p w:rsidR="00AC52A0" w:rsidRPr="000B4D15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Wykaz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usług polegających </w:t>
            </w:r>
          </w:p>
          <w:p w:rsidR="00AC52A0" w:rsidRPr="00A55200" w:rsidRDefault="00AC52A0" w:rsidP="0042150B">
            <w:pPr>
              <w:pStyle w:val="Heading8"/>
              <w:tabs>
                <w:tab w:val="clear" w:pos="567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A55200">
              <w:rPr>
                <w:rFonts w:ascii="Tahoma" w:hAnsi="Tahoma" w:cs="Tahoma"/>
                <w:sz w:val="18"/>
                <w:szCs w:val="18"/>
              </w:rPr>
              <w:t>(wykazywanych jako kryterium oceny ofert)</w:t>
            </w:r>
          </w:p>
        </w:tc>
      </w:tr>
    </w:tbl>
    <w:p w:rsidR="00AC52A0" w:rsidRPr="000B4D15" w:rsidRDefault="00AC52A0" w:rsidP="003D250E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423"/>
        <w:gridCol w:w="2880"/>
        <w:gridCol w:w="4680"/>
      </w:tblGrid>
      <w:tr w:rsidR="00AC52A0" w:rsidRPr="000B4D15" w:rsidTr="00297FB6">
        <w:tc>
          <w:tcPr>
            <w:tcW w:w="285" w:type="dxa"/>
          </w:tcPr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423" w:type="dxa"/>
          </w:tcPr>
          <w:p w:rsidR="00AC52A0" w:rsidRDefault="00AC52A0" w:rsidP="00297F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Zarząd Drogi w rozumieniu ustawy o drogach publicznych na rzecz którego świadczona była pomoc prawna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– odbiorca usługi (nazwa i adres)    </w:t>
            </w: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4680" w:type="dxa"/>
          </w:tcPr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Podstawa  świadczenia </w:t>
            </w:r>
          </w:p>
          <w:p w:rsidR="00AC52A0" w:rsidRPr="000B4D15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usługi *</w:t>
            </w:r>
          </w:p>
        </w:tc>
      </w:tr>
      <w:tr w:rsidR="00AC52A0" w:rsidRPr="000B4D15" w:rsidTr="00297FB6">
        <w:tc>
          <w:tcPr>
            <w:tcW w:w="285" w:type="dxa"/>
          </w:tcPr>
          <w:p w:rsidR="00AC52A0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423" w:type="dxa"/>
          </w:tcPr>
          <w:p w:rsidR="00AC52A0" w:rsidRDefault="00AC52A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297F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97FB6">
        <w:tc>
          <w:tcPr>
            <w:tcW w:w="285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423" w:type="dxa"/>
          </w:tcPr>
          <w:p w:rsidR="00AC52A0" w:rsidRDefault="00AC52A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297F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97FB6">
        <w:tc>
          <w:tcPr>
            <w:tcW w:w="285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423" w:type="dxa"/>
          </w:tcPr>
          <w:p w:rsidR="00AC52A0" w:rsidRDefault="00AC52A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297F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97FB6">
        <w:tc>
          <w:tcPr>
            <w:tcW w:w="285" w:type="dxa"/>
          </w:tcPr>
          <w:p w:rsidR="00AC52A0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</w:tcPr>
          <w:p w:rsidR="00AC52A0" w:rsidRDefault="00AC52A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297F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</w:tcPr>
          <w:p w:rsidR="00AC52A0" w:rsidRPr="000B4D15" w:rsidRDefault="00AC52A0" w:rsidP="0042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97FB6">
        <w:tc>
          <w:tcPr>
            <w:tcW w:w="285" w:type="dxa"/>
          </w:tcPr>
          <w:p w:rsidR="00AC52A0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</w:tcPr>
          <w:p w:rsidR="00AC52A0" w:rsidRDefault="00AC52A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297F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</w:tcPr>
          <w:p w:rsidR="00AC52A0" w:rsidRPr="000B4D15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3D250E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3D250E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* -</w:t>
      </w:r>
      <w:r w:rsidRPr="000B4D15">
        <w:rPr>
          <w:rFonts w:ascii="Tahoma" w:hAnsi="Tahoma" w:cs="Tahoma"/>
          <w:sz w:val="18"/>
          <w:szCs w:val="18"/>
        </w:rPr>
        <w:t xml:space="preserve"> należy podać podstawę świadczenia usług polegających na świadczeniu pomocy prawnej przez osoby, które będą uczestn</w:t>
      </w:r>
      <w:r>
        <w:rPr>
          <w:rFonts w:ascii="Tahoma" w:hAnsi="Tahoma" w:cs="Tahoma"/>
          <w:sz w:val="18"/>
          <w:szCs w:val="18"/>
        </w:rPr>
        <w:t xml:space="preserve">iczyć przy wykonywaniu </w:t>
      </w:r>
      <w:r w:rsidRPr="000B4D15">
        <w:rPr>
          <w:rFonts w:ascii="Tahoma" w:hAnsi="Tahoma" w:cs="Tahoma"/>
          <w:sz w:val="18"/>
          <w:szCs w:val="18"/>
        </w:rPr>
        <w:t>danej części zamówienia, np. umowa o pracę, umowa zlecenie itp.</w:t>
      </w:r>
    </w:p>
    <w:p w:rsidR="00AC52A0" w:rsidRPr="000B4D15" w:rsidRDefault="00AC52A0" w:rsidP="003D250E">
      <w:pPr>
        <w:pStyle w:val="PlainTex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Default="00AC52A0" w:rsidP="00297FB6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 dnia ____ ____ 201</w:t>
      </w:r>
      <w:r>
        <w:rPr>
          <w:rFonts w:ascii="Tahoma" w:hAnsi="Tahoma" w:cs="Tahoma"/>
          <w:i/>
          <w:sz w:val="18"/>
          <w:szCs w:val="18"/>
        </w:rPr>
        <w:t>7</w:t>
      </w:r>
      <w:r w:rsidRPr="000B4D15">
        <w:rPr>
          <w:rFonts w:ascii="Tahoma" w:hAnsi="Tahoma" w:cs="Tahoma"/>
          <w:i/>
          <w:sz w:val="18"/>
          <w:szCs w:val="18"/>
        </w:rPr>
        <w:t xml:space="preserve"> r.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>________________________________________</w:t>
      </w:r>
    </w:p>
    <w:p w:rsidR="00AC52A0" w:rsidRPr="00297FB6" w:rsidRDefault="00AC52A0" w:rsidP="00297FB6">
      <w:pPr>
        <w:pStyle w:val="PlainText"/>
        <w:spacing w:after="120"/>
        <w:rPr>
          <w:rFonts w:ascii="Tahoma" w:hAnsi="Tahoma" w:cs="Tahoma"/>
          <w:i/>
          <w:sz w:val="18"/>
          <w:szCs w:val="18"/>
        </w:rPr>
      </w:pPr>
      <w:r>
        <w:t xml:space="preserve">(miejscowość)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0B4D15">
        <w:t>podpis Wykonawc</w:t>
      </w:r>
      <w:r>
        <w:t>y)</w:t>
      </w:r>
    </w:p>
    <w:sectPr w:rsidR="00AC52A0" w:rsidRPr="00297FB6" w:rsidSect="00871783">
      <w:pgSz w:w="16838" w:h="11906" w:orient="landscape"/>
      <w:pgMar w:top="1622" w:right="1077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A0" w:rsidRDefault="00AC52A0" w:rsidP="00D04CF7">
      <w:r>
        <w:separator/>
      </w:r>
    </w:p>
  </w:endnote>
  <w:endnote w:type="continuationSeparator" w:id="0">
    <w:p w:rsidR="00AC52A0" w:rsidRDefault="00AC52A0" w:rsidP="00D0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A0" w:rsidRDefault="00AC52A0" w:rsidP="007C4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2A0" w:rsidRDefault="00AC52A0" w:rsidP="007C4F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A0" w:rsidRDefault="00AC52A0" w:rsidP="007C4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AC52A0" w:rsidRDefault="00AC52A0" w:rsidP="007C4F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A0" w:rsidRDefault="00AC52A0" w:rsidP="00D04CF7">
      <w:r>
        <w:separator/>
      </w:r>
    </w:p>
  </w:footnote>
  <w:footnote w:type="continuationSeparator" w:id="0">
    <w:p w:rsidR="00AC52A0" w:rsidRDefault="00AC52A0" w:rsidP="00D0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A0" w:rsidRDefault="00AC52A0">
    <w:pPr>
      <w:pStyle w:val="Header"/>
    </w:pPr>
    <w:r>
      <w:rPr>
        <w:rFonts w:ascii="Tahoma" w:hAnsi="Tahoma" w:cs="Tahoma"/>
        <w:sz w:val="16"/>
        <w:szCs w:val="16"/>
      </w:rPr>
      <w:t>Oznaczenie sprawy: DZP/155/US/4/17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0F"/>
    <w:multiLevelType w:val="hybridMultilevel"/>
    <w:tmpl w:val="E564E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9C580D"/>
    <w:multiLevelType w:val="hybridMultilevel"/>
    <w:tmpl w:val="CB7010C6"/>
    <w:lvl w:ilvl="0" w:tplc="690209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F724167"/>
    <w:multiLevelType w:val="hybridMultilevel"/>
    <w:tmpl w:val="A6CA025C"/>
    <w:lvl w:ilvl="0" w:tplc="BCF214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3F5EA9"/>
    <w:multiLevelType w:val="hybridMultilevel"/>
    <w:tmpl w:val="8D986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B35C8B"/>
    <w:multiLevelType w:val="hybridMultilevel"/>
    <w:tmpl w:val="6246B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02488"/>
    <w:multiLevelType w:val="hybridMultilevel"/>
    <w:tmpl w:val="5E565E20"/>
    <w:lvl w:ilvl="0" w:tplc="FFFFFFFF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85033C5"/>
    <w:multiLevelType w:val="hybridMultilevel"/>
    <w:tmpl w:val="A31E5A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E33B69"/>
    <w:multiLevelType w:val="hybridMultilevel"/>
    <w:tmpl w:val="D6202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77752"/>
    <w:multiLevelType w:val="hybridMultilevel"/>
    <w:tmpl w:val="852A14FE"/>
    <w:lvl w:ilvl="0" w:tplc="E4229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1A95912"/>
    <w:multiLevelType w:val="hybridMultilevel"/>
    <w:tmpl w:val="752E0A3E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D84CEB"/>
    <w:multiLevelType w:val="multilevel"/>
    <w:tmpl w:val="6A9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95"/>
        </w:tabs>
        <w:ind w:left="1695" w:hanging="375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80"/>
        </w:tabs>
        <w:ind w:left="528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20"/>
        </w:tabs>
        <w:ind w:left="852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ascii="Arial" w:hAnsi="Arial" w:cs="Times New Roman" w:hint="default"/>
      </w:rPr>
    </w:lvl>
  </w:abstractNum>
  <w:abstractNum w:abstractNumId="17">
    <w:nsid w:val="3C5831C5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0FF407C"/>
    <w:multiLevelType w:val="hybridMultilevel"/>
    <w:tmpl w:val="3CD4E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5232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4A47CE"/>
    <w:multiLevelType w:val="hybridMultilevel"/>
    <w:tmpl w:val="D382D612"/>
    <w:lvl w:ilvl="0" w:tplc="0415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80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CE6005"/>
    <w:multiLevelType w:val="hybridMultilevel"/>
    <w:tmpl w:val="D43A47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2A15E0"/>
    <w:multiLevelType w:val="multilevel"/>
    <w:tmpl w:val="AD2C0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1672E4D"/>
    <w:multiLevelType w:val="hybridMultilevel"/>
    <w:tmpl w:val="9DFAE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501591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141493E"/>
    <w:multiLevelType w:val="hybridMultilevel"/>
    <w:tmpl w:val="9D1479E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F5CF0"/>
    <w:multiLevelType w:val="hybridMultilevel"/>
    <w:tmpl w:val="4DF085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ED27DB"/>
    <w:multiLevelType w:val="hybridMultilevel"/>
    <w:tmpl w:val="6F6AA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18421DC"/>
    <w:multiLevelType w:val="hybridMultilevel"/>
    <w:tmpl w:val="CA88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B025350"/>
    <w:multiLevelType w:val="hybridMultilevel"/>
    <w:tmpl w:val="EB9EC78C"/>
    <w:lvl w:ilvl="0" w:tplc="E2CA10DA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3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9"/>
    <w:lvlOverride w:ilvl="0">
      <w:startOverride w:val="1"/>
    </w:lvlOverride>
  </w:num>
  <w:num w:numId="3">
    <w:abstractNumId w:val="20"/>
  </w:num>
  <w:num w:numId="4">
    <w:abstractNumId w:val="29"/>
  </w:num>
  <w:num w:numId="5">
    <w:abstractNumId w:val="27"/>
  </w:num>
  <w:num w:numId="6">
    <w:abstractNumId w:val="19"/>
  </w:num>
  <w:num w:numId="7">
    <w:abstractNumId w:val="0"/>
  </w:num>
  <w:num w:numId="8">
    <w:abstractNumId w:val="25"/>
  </w:num>
  <w:num w:numId="9">
    <w:abstractNumId w:val="12"/>
  </w:num>
  <w:num w:numId="10">
    <w:abstractNumId w:val="3"/>
  </w:num>
  <w:num w:numId="11">
    <w:abstractNumId w:val="28"/>
  </w:num>
  <w:num w:numId="12">
    <w:abstractNumId w:val="22"/>
  </w:num>
  <w:num w:numId="13">
    <w:abstractNumId w:val="16"/>
  </w:num>
  <w:num w:numId="14">
    <w:abstractNumId w:val="7"/>
  </w:num>
  <w:num w:numId="15">
    <w:abstractNumId w:val="32"/>
  </w:num>
  <w:num w:numId="16">
    <w:abstractNumId w:val="8"/>
  </w:num>
  <w:num w:numId="17">
    <w:abstractNumId w:val="21"/>
  </w:num>
  <w:num w:numId="18">
    <w:abstractNumId w:val="17"/>
  </w:num>
  <w:num w:numId="19">
    <w:abstractNumId w:val="6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4"/>
  </w:num>
  <w:num w:numId="26">
    <w:abstractNumId w:val="10"/>
  </w:num>
  <w:num w:numId="27">
    <w:abstractNumId w:val="13"/>
  </w:num>
  <w:num w:numId="28">
    <w:abstractNumId w:val="30"/>
  </w:num>
  <w:num w:numId="29">
    <w:abstractNumId w:val="4"/>
  </w:num>
  <w:num w:numId="30">
    <w:abstractNumId w:val="2"/>
  </w:num>
  <w:num w:numId="31">
    <w:abstractNumId w:val="5"/>
  </w:num>
  <w:num w:numId="32">
    <w:abstractNumId w:val="18"/>
  </w:num>
  <w:num w:numId="33">
    <w:abstractNumId w:val="2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CB4"/>
    <w:rsid w:val="00046BD3"/>
    <w:rsid w:val="00046D4F"/>
    <w:rsid w:val="00050B7F"/>
    <w:rsid w:val="00070278"/>
    <w:rsid w:val="00086279"/>
    <w:rsid w:val="00096373"/>
    <w:rsid w:val="000B146E"/>
    <w:rsid w:val="000B4D15"/>
    <w:rsid w:val="000C0474"/>
    <w:rsid w:val="000C2404"/>
    <w:rsid w:val="001003B7"/>
    <w:rsid w:val="00110DF2"/>
    <w:rsid w:val="00123C7B"/>
    <w:rsid w:val="00124571"/>
    <w:rsid w:val="00126C3E"/>
    <w:rsid w:val="00156AA6"/>
    <w:rsid w:val="00185864"/>
    <w:rsid w:val="00193B45"/>
    <w:rsid w:val="001A120F"/>
    <w:rsid w:val="001B4C19"/>
    <w:rsid w:val="001D2856"/>
    <w:rsid w:val="001D7598"/>
    <w:rsid w:val="001E11EC"/>
    <w:rsid w:val="001E5334"/>
    <w:rsid w:val="001F2936"/>
    <w:rsid w:val="001F5F00"/>
    <w:rsid w:val="002231C5"/>
    <w:rsid w:val="0022597C"/>
    <w:rsid w:val="00232C73"/>
    <w:rsid w:val="00256680"/>
    <w:rsid w:val="002969E3"/>
    <w:rsid w:val="00297FB6"/>
    <w:rsid w:val="002A466D"/>
    <w:rsid w:val="002D549C"/>
    <w:rsid w:val="002D7337"/>
    <w:rsid w:val="002E178E"/>
    <w:rsid w:val="002E25FD"/>
    <w:rsid w:val="002E603F"/>
    <w:rsid w:val="003111F5"/>
    <w:rsid w:val="0034200D"/>
    <w:rsid w:val="00381D97"/>
    <w:rsid w:val="0038607E"/>
    <w:rsid w:val="00390E4F"/>
    <w:rsid w:val="003B3366"/>
    <w:rsid w:val="003B50D5"/>
    <w:rsid w:val="003B6959"/>
    <w:rsid w:val="003C136C"/>
    <w:rsid w:val="003C4702"/>
    <w:rsid w:val="003C722D"/>
    <w:rsid w:val="003D250E"/>
    <w:rsid w:val="003E7755"/>
    <w:rsid w:val="0041291A"/>
    <w:rsid w:val="0042150B"/>
    <w:rsid w:val="0042363E"/>
    <w:rsid w:val="004329A5"/>
    <w:rsid w:val="0044622F"/>
    <w:rsid w:val="00456AFC"/>
    <w:rsid w:val="00460398"/>
    <w:rsid w:val="004966A0"/>
    <w:rsid w:val="004B32F0"/>
    <w:rsid w:val="004D4FA7"/>
    <w:rsid w:val="004D5543"/>
    <w:rsid w:val="004E7D62"/>
    <w:rsid w:val="00513D70"/>
    <w:rsid w:val="00520EE9"/>
    <w:rsid w:val="00534FC9"/>
    <w:rsid w:val="00536904"/>
    <w:rsid w:val="00576943"/>
    <w:rsid w:val="00577378"/>
    <w:rsid w:val="0059157A"/>
    <w:rsid w:val="005A1681"/>
    <w:rsid w:val="005A4D05"/>
    <w:rsid w:val="005C27F0"/>
    <w:rsid w:val="005E264F"/>
    <w:rsid w:val="005F1B8A"/>
    <w:rsid w:val="005F21C3"/>
    <w:rsid w:val="005F45DF"/>
    <w:rsid w:val="006064C6"/>
    <w:rsid w:val="00647C96"/>
    <w:rsid w:val="006536EE"/>
    <w:rsid w:val="006921DC"/>
    <w:rsid w:val="00693BEA"/>
    <w:rsid w:val="006A67CF"/>
    <w:rsid w:val="006B59E8"/>
    <w:rsid w:val="006C16A9"/>
    <w:rsid w:val="006F4E7D"/>
    <w:rsid w:val="006F65AF"/>
    <w:rsid w:val="00707FE7"/>
    <w:rsid w:val="00735DE2"/>
    <w:rsid w:val="0074038A"/>
    <w:rsid w:val="00742BA1"/>
    <w:rsid w:val="00752CB2"/>
    <w:rsid w:val="00774B08"/>
    <w:rsid w:val="00795513"/>
    <w:rsid w:val="007A0930"/>
    <w:rsid w:val="007B04D6"/>
    <w:rsid w:val="007B3320"/>
    <w:rsid w:val="007B5634"/>
    <w:rsid w:val="007C4FC7"/>
    <w:rsid w:val="007D42C9"/>
    <w:rsid w:val="007F264D"/>
    <w:rsid w:val="00820E2E"/>
    <w:rsid w:val="0083200D"/>
    <w:rsid w:val="008422B5"/>
    <w:rsid w:val="0085658E"/>
    <w:rsid w:val="0086033B"/>
    <w:rsid w:val="00861C0F"/>
    <w:rsid w:val="00871783"/>
    <w:rsid w:val="0089075E"/>
    <w:rsid w:val="00891A09"/>
    <w:rsid w:val="00897635"/>
    <w:rsid w:val="00897A06"/>
    <w:rsid w:val="008A272C"/>
    <w:rsid w:val="008C5E04"/>
    <w:rsid w:val="008C6DF7"/>
    <w:rsid w:val="008D4006"/>
    <w:rsid w:val="008E05DF"/>
    <w:rsid w:val="008E474B"/>
    <w:rsid w:val="008E6745"/>
    <w:rsid w:val="009044F5"/>
    <w:rsid w:val="009150C2"/>
    <w:rsid w:val="00944CC5"/>
    <w:rsid w:val="00981321"/>
    <w:rsid w:val="009833B2"/>
    <w:rsid w:val="00984183"/>
    <w:rsid w:val="009A022F"/>
    <w:rsid w:val="009A1215"/>
    <w:rsid w:val="009A2308"/>
    <w:rsid w:val="009B53DD"/>
    <w:rsid w:val="009D648C"/>
    <w:rsid w:val="009D70F3"/>
    <w:rsid w:val="009E522D"/>
    <w:rsid w:val="009F36AE"/>
    <w:rsid w:val="00A12CB4"/>
    <w:rsid w:val="00A243EC"/>
    <w:rsid w:val="00A416EC"/>
    <w:rsid w:val="00A422C0"/>
    <w:rsid w:val="00A55200"/>
    <w:rsid w:val="00A60806"/>
    <w:rsid w:val="00A654A3"/>
    <w:rsid w:val="00A864F6"/>
    <w:rsid w:val="00AB0AC5"/>
    <w:rsid w:val="00AB2E3F"/>
    <w:rsid w:val="00AB61EA"/>
    <w:rsid w:val="00AC26A6"/>
    <w:rsid w:val="00AC52A0"/>
    <w:rsid w:val="00AD7367"/>
    <w:rsid w:val="00AE5ACC"/>
    <w:rsid w:val="00B02224"/>
    <w:rsid w:val="00B14163"/>
    <w:rsid w:val="00B531DD"/>
    <w:rsid w:val="00B54170"/>
    <w:rsid w:val="00B62562"/>
    <w:rsid w:val="00B86E9C"/>
    <w:rsid w:val="00B92163"/>
    <w:rsid w:val="00BC11E2"/>
    <w:rsid w:val="00BD29DF"/>
    <w:rsid w:val="00BE0D35"/>
    <w:rsid w:val="00C23469"/>
    <w:rsid w:val="00C47417"/>
    <w:rsid w:val="00C54B00"/>
    <w:rsid w:val="00C57FA6"/>
    <w:rsid w:val="00C61076"/>
    <w:rsid w:val="00C66DD2"/>
    <w:rsid w:val="00C70DBE"/>
    <w:rsid w:val="00C72EE4"/>
    <w:rsid w:val="00C83C31"/>
    <w:rsid w:val="00C86A04"/>
    <w:rsid w:val="00CC014B"/>
    <w:rsid w:val="00D03F9A"/>
    <w:rsid w:val="00D04CF7"/>
    <w:rsid w:val="00D064AF"/>
    <w:rsid w:val="00D06FBF"/>
    <w:rsid w:val="00D41C86"/>
    <w:rsid w:val="00D43E6F"/>
    <w:rsid w:val="00D50B63"/>
    <w:rsid w:val="00D600CD"/>
    <w:rsid w:val="00D75532"/>
    <w:rsid w:val="00DA73AE"/>
    <w:rsid w:val="00DB24DA"/>
    <w:rsid w:val="00DB48C3"/>
    <w:rsid w:val="00DD28DE"/>
    <w:rsid w:val="00DD46AD"/>
    <w:rsid w:val="00DE78A8"/>
    <w:rsid w:val="00E1516F"/>
    <w:rsid w:val="00E212BB"/>
    <w:rsid w:val="00E55828"/>
    <w:rsid w:val="00E707A5"/>
    <w:rsid w:val="00E97EB7"/>
    <w:rsid w:val="00EA4D25"/>
    <w:rsid w:val="00EB2D81"/>
    <w:rsid w:val="00EB3AD3"/>
    <w:rsid w:val="00EC752E"/>
    <w:rsid w:val="00ED7F18"/>
    <w:rsid w:val="00EE42FC"/>
    <w:rsid w:val="00EF3952"/>
    <w:rsid w:val="00F21F3B"/>
    <w:rsid w:val="00F339BB"/>
    <w:rsid w:val="00F574F3"/>
    <w:rsid w:val="00F618F6"/>
    <w:rsid w:val="00F63649"/>
    <w:rsid w:val="00F72053"/>
    <w:rsid w:val="00F86EE0"/>
    <w:rsid w:val="00FB2E85"/>
    <w:rsid w:val="00FC02E6"/>
    <w:rsid w:val="00FC706C"/>
    <w:rsid w:val="00FC7992"/>
    <w:rsid w:val="00FD1055"/>
    <w:rsid w:val="00FE7EF7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21DC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CB4"/>
    <w:pPr>
      <w:keepNext/>
      <w:widowControl w:val="0"/>
      <w:snapToGrid w:val="0"/>
      <w:jc w:val="both"/>
      <w:outlineLvl w:val="0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2CB4"/>
    <w:pPr>
      <w:keepNext/>
      <w:tabs>
        <w:tab w:val="left" w:pos="567"/>
      </w:tabs>
      <w:jc w:val="center"/>
      <w:outlineLvl w:val="7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ZnakZnakZnak">
    <w:name w:val="Znak1 Znak Znak Znak"/>
    <w:basedOn w:val="Normal"/>
    <w:uiPriority w:val="99"/>
    <w:rsid w:val="00A12CB4"/>
    <w:rPr>
      <w:szCs w:val="24"/>
    </w:rPr>
  </w:style>
  <w:style w:type="paragraph" w:styleId="Footer">
    <w:name w:val="footer"/>
    <w:basedOn w:val="Normal"/>
    <w:link w:val="FooterChar"/>
    <w:uiPriority w:val="99"/>
    <w:rsid w:val="00A12CB4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A12CB4"/>
    <w:pPr>
      <w:ind w:firstLine="709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A12C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12CB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2CB4"/>
    <w:rPr>
      <w:rFonts w:ascii="Arial" w:hAnsi="Arial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A12CB4"/>
    <w:pPr>
      <w:widowControl w:val="0"/>
      <w:snapToGrid w:val="0"/>
      <w:ind w:left="426" w:hanging="42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A12CB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12CB4"/>
    <w:pPr>
      <w:jc w:val="center"/>
      <w:outlineLvl w:val="0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A12CB4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12CB4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A12CB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12CB4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PlainText">
    <w:name w:val="Plain Text"/>
    <w:basedOn w:val="Normal"/>
    <w:link w:val="PlainTextChar"/>
    <w:uiPriority w:val="99"/>
    <w:rsid w:val="00A12CB4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2CB4"/>
    <w:rPr>
      <w:rFonts w:ascii="Courier New" w:hAnsi="Courier New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A12C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2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CB4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A12C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"/>
    <w:uiPriority w:val="99"/>
    <w:rsid w:val="00A12CB4"/>
    <w:rPr>
      <w:szCs w:val="24"/>
    </w:rPr>
  </w:style>
  <w:style w:type="paragraph" w:customStyle="1" w:styleId="Znak2">
    <w:name w:val="Znak2"/>
    <w:basedOn w:val="Normal"/>
    <w:uiPriority w:val="99"/>
    <w:rsid w:val="00A12CB4"/>
    <w:rPr>
      <w:szCs w:val="24"/>
    </w:rPr>
  </w:style>
  <w:style w:type="paragraph" w:customStyle="1" w:styleId="Znak1">
    <w:name w:val="Znak1"/>
    <w:basedOn w:val="Normal"/>
    <w:uiPriority w:val="99"/>
    <w:rsid w:val="00A12CB4"/>
    <w:rPr>
      <w:szCs w:val="24"/>
    </w:rPr>
  </w:style>
  <w:style w:type="paragraph" w:customStyle="1" w:styleId="Znak11">
    <w:name w:val="Znak11"/>
    <w:basedOn w:val="Normal"/>
    <w:uiPriority w:val="99"/>
    <w:rsid w:val="00A12CB4"/>
    <w:rPr>
      <w:szCs w:val="24"/>
    </w:rPr>
  </w:style>
  <w:style w:type="paragraph" w:customStyle="1" w:styleId="rozdzia">
    <w:name w:val="rozdział"/>
    <w:basedOn w:val="Normal"/>
    <w:autoRedefine/>
    <w:uiPriority w:val="99"/>
    <w:rsid w:val="00A12CB4"/>
    <w:pPr>
      <w:jc w:val="center"/>
    </w:pPr>
    <w:rPr>
      <w:rFonts w:ascii="Tahoma" w:hAnsi="Tahoma" w:cs="Tahoma"/>
      <w:b/>
      <w:spacing w:val="8"/>
      <w:sz w:val="22"/>
      <w:szCs w:val="22"/>
    </w:rPr>
  </w:style>
  <w:style w:type="paragraph" w:customStyle="1" w:styleId="pkt">
    <w:name w:val="pkt"/>
    <w:basedOn w:val="Normal"/>
    <w:uiPriority w:val="99"/>
    <w:rsid w:val="00A12CB4"/>
    <w:pPr>
      <w:spacing w:before="60" w:after="60"/>
      <w:ind w:left="851" w:hanging="295"/>
      <w:jc w:val="both"/>
    </w:pPr>
    <w:rPr>
      <w:szCs w:val="24"/>
    </w:rPr>
  </w:style>
  <w:style w:type="character" w:customStyle="1" w:styleId="tekstdokbold">
    <w:name w:val="tekst dok. bold"/>
    <w:uiPriority w:val="99"/>
    <w:rsid w:val="00A12CB4"/>
    <w:rPr>
      <w:b/>
    </w:rPr>
  </w:style>
  <w:style w:type="paragraph" w:styleId="ListParagraph">
    <w:name w:val="List Paragraph"/>
    <w:basedOn w:val="Normal"/>
    <w:uiPriority w:val="99"/>
    <w:qFormat/>
    <w:rsid w:val="003B6959"/>
    <w:pPr>
      <w:ind w:left="720"/>
      <w:contextualSpacing/>
    </w:pPr>
  </w:style>
  <w:style w:type="paragraph" w:customStyle="1" w:styleId="WW-Tekstpodstawowy2">
    <w:name w:val="WW-Tekst podstawowy 2"/>
    <w:basedOn w:val="Normal"/>
    <w:uiPriority w:val="99"/>
    <w:rsid w:val="00FE7EF7"/>
    <w:pPr>
      <w:suppressAutoHyphens/>
      <w:jc w:val="both"/>
    </w:pPr>
    <w:rPr>
      <w:rFonts w:ascii="Arial" w:hAnsi="Arial"/>
      <w:sz w:val="22"/>
    </w:rPr>
  </w:style>
  <w:style w:type="character" w:customStyle="1" w:styleId="ZnakZnak10">
    <w:name w:val="Znak Znak10"/>
    <w:uiPriority w:val="99"/>
    <w:locked/>
    <w:rsid w:val="008A272C"/>
    <w:rPr>
      <w:rFonts w:ascii="Courier New" w:hAnsi="Courier New"/>
      <w:lang w:val="pl-PL" w:eastAsia="pl-PL"/>
    </w:rPr>
  </w:style>
  <w:style w:type="paragraph" w:customStyle="1" w:styleId="Akapitzlist">
    <w:name w:val="Akapit z listą"/>
    <w:basedOn w:val="Normal"/>
    <w:uiPriority w:val="99"/>
    <w:rsid w:val="003C722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476</TotalTime>
  <Pages>37</Pages>
  <Words>10759</Words>
  <Characters>-32766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e.kwasek</cp:lastModifiedBy>
  <cp:revision>91</cp:revision>
  <cp:lastPrinted>2017-12-05T09:51:00Z</cp:lastPrinted>
  <dcterms:created xsi:type="dcterms:W3CDTF">2016-12-13T11:26:00Z</dcterms:created>
  <dcterms:modified xsi:type="dcterms:W3CDTF">2017-12-05T12:09:00Z</dcterms:modified>
</cp:coreProperties>
</file>