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A2" w:rsidRPr="007B74A2" w:rsidRDefault="007B74A2" w:rsidP="007B74A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dn. ……………</w:t>
      </w:r>
    </w:p>
    <w:p w:rsidR="007B74A2" w:rsidRPr="007B74A2" w:rsidRDefault="007B74A2" w:rsidP="007B74A2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7B74A2">
        <w:rPr>
          <w:rFonts w:ascii="Arial" w:hAnsi="Arial" w:cs="Arial"/>
          <w:b/>
          <w:sz w:val="28"/>
        </w:rPr>
        <w:t>Wniosek</w:t>
      </w:r>
    </w:p>
    <w:p w:rsidR="007B74A2" w:rsidRPr="007B74A2" w:rsidRDefault="007B74A2" w:rsidP="007B74A2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7B74A2">
        <w:rPr>
          <w:rFonts w:ascii="Arial" w:hAnsi="Arial" w:cs="Arial"/>
          <w:b/>
          <w:sz w:val="28"/>
        </w:rPr>
        <w:t>o dopuszczenie do udziału w dialogu technicznym</w:t>
      </w:r>
    </w:p>
    <w:p w:rsidR="007B74A2" w:rsidRPr="007B74A2" w:rsidRDefault="007B74A2" w:rsidP="007B74A2">
      <w:pPr>
        <w:shd w:val="clear" w:color="auto" w:fill="FFFFFF"/>
        <w:spacing w:before="320" w:line="360" w:lineRule="auto"/>
        <w:ind w:left="16"/>
        <w:jc w:val="both"/>
        <w:rPr>
          <w:rFonts w:ascii="Arial" w:hAnsi="Arial" w:cs="Arial"/>
          <w:i/>
        </w:rPr>
      </w:pPr>
      <w:r w:rsidRPr="007B74A2">
        <w:rPr>
          <w:rFonts w:ascii="Arial" w:hAnsi="Arial" w:cs="Arial"/>
          <w:color w:val="454545"/>
          <w:spacing w:val="-2"/>
        </w:rPr>
        <w:t>Działając w imieniu poniżej wskazanego podmiotu / działających wspólnie podmiotów</w:t>
      </w:r>
      <w:r w:rsidRPr="007B74A2">
        <w:rPr>
          <w:rFonts w:ascii="Arial" w:hAnsi="Arial" w:cs="Arial"/>
          <w:color w:val="454545"/>
          <w:spacing w:val="-2"/>
          <w:vertAlign w:val="superscript"/>
        </w:rPr>
        <w:t>*</w:t>
      </w:r>
      <w:r w:rsidRPr="007B74A2">
        <w:rPr>
          <w:rFonts w:ascii="Arial" w:hAnsi="Arial" w:cs="Arial"/>
          <w:color w:val="454545"/>
          <w:spacing w:val="-2"/>
        </w:rPr>
        <w:t xml:space="preserve">, </w:t>
      </w:r>
      <w:r w:rsidRPr="007B74A2">
        <w:rPr>
          <w:rFonts w:ascii="Arial" w:hAnsi="Arial" w:cs="Arial"/>
          <w:color w:val="454545"/>
        </w:rPr>
        <w:t xml:space="preserve">składam niniejszym wniosek o dopuszczenie do udziału w Dialogu technicznym dotyczącym </w:t>
      </w:r>
      <w:r w:rsidRPr="007B74A2">
        <w:rPr>
          <w:rFonts w:ascii="Arial" w:hAnsi="Arial" w:cs="Arial"/>
          <w:b/>
          <w:color w:val="000000"/>
          <w:spacing w:val="-1"/>
        </w:rPr>
        <w:t>„</w:t>
      </w:r>
      <w:r w:rsidRPr="007B74A2">
        <w:rPr>
          <w:rFonts w:ascii="Arial" w:hAnsi="Arial" w:cs="Arial"/>
          <w:b/>
          <w:i/>
          <w:color w:val="000000"/>
          <w:spacing w:val="-1"/>
        </w:rPr>
        <w:t xml:space="preserve">USŁUGI PŁATNOŚCI MOBILNYCH W </w:t>
      </w:r>
      <w:r w:rsidRPr="007B74A2">
        <w:rPr>
          <w:rFonts w:ascii="Arial" w:hAnsi="Arial" w:cs="Arial"/>
          <w:b/>
          <w:i/>
          <w:iCs/>
          <w:color w:val="000000"/>
          <w:spacing w:val="-1"/>
        </w:rPr>
        <w:t>STREFIE PŁATNEGO PARKOWANIA NIESTRZEŻONEGO”.</w:t>
      </w:r>
    </w:p>
    <w:p w:rsidR="007B74A2" w:rsidRPr="007B74A2" w:rsidRDefault="007B74A2" w:rsidP="007B74A2">
      <w:pPr>
        <w:shd w:val="clear" w:color="auto" w:fill="FFFFFF"/>
        <w:spacing w:before="320" w:line="360" w:lineRule="auto"/>
        <w:ind w:left="16"/>
        <w:jc w:val="both"/>
        <w:rPr>
          <w:rFonts w:ascii="Arial" w:hAnsi="Arial" w:cs="Arial"/>
          <w:i/>
        </w:rPr>
      </w:pPr>
      <w:r w:rsidRPr="007B74A2">
        <w:rPr>
          <w:rFonts w:ascii="Arial" w:hAnsi="Arial" w:cs="Arial"/>
          <w:b/>
          <w:color w:val="454545"/>
          <w:spacing w:val="-3"/>
        </w:rPr>
        <w:t>Uczestnik Dialogu:</w:t>
      </w: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596"/>
        <w:gridCol w:w="3144"/>
      </w:tblGrid>
      <w:tr w:rsidR="007B74A2" w:rsidRPr="007B74A2" w:rsidTr="007B74A2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74A2" w:rsidRPr="007B74A2" w:rsidRDefault="007B74A2" w:rsidP="007B74A2">
            <w:pPr>
              <w:framePr w:w="9302" w:wrap="notBeside" w:vAnchor="text" w:hAnchor="text" w:xAlign="center" w:y="1"/>
              <w:widowControl w:val="0"/>
              <w:spacing w:line="270" w:lineRule="exact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7B74A2">
              <w:rPr>
                <w:rFonts w:ascii="Arial" w:eastAsia="Garamond" w:hAnsi="Arial" w:cs="Arial"/>
                <w:color w:val="000000"/>
                <w:lang w:bidi="pl-PL"/>
              </w:rPr>
              <w:t>Lp.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74A2" w:rsidRPr="007B74A2" w:rsidRDefault="007B74A2" w:rsidP="007B74A2">
            <w:pPr>
              <w:framePr w:w="9302" w:wrap="notBeside" w:vAnchor="text" w:hAnchor="text" w:xAlign="center" w:y="1"/>
              <w:widowControl w:val="0"/>
              <w:spacing w:line="270" w:lineRule="exact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7B74A2">
              <w:rPr>
                <w:rFonts w:ascii="Arial" w:eastAsia="Garamond" w:hAnsi="Arial" w:cs="Arial"/>
                <w:color w:val="000000"/>
                <w:lang w:bidi="pl-PL"/>
              </w:rPr>
              <w:t>Nazwa Uczestnika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4A2" w:rsidRPr="007B74A2" w:rsidRDefault="007B74A2" w:rsidP="007B74A2">
            <w:pPr>
              <w:framePr w:w="9302" w:wrap="notBeside" w:vAnchor="text" w:hAnchor="text" w:xAlign="center" w:y="1"/>
              <w:widowControl w:val="0"/>
              <w:spacing w:line="270" w:lineRule="exact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7B74A2">
              <w:rPr>
                <w:rFonts w:ascii="Arial" w:eastAsia="Garamond" w:hAnsi="Arial" w:cs="Arial"/>
                <w:color w:val="000000"/>
                <w:lang w:bidi="pl-PL"/>
              </w:rPr>
              <w:t>Adres Uczestnika</w:t>
            </w:r>
          </w:p>
        </w:tc>
      </w:tr>
      <w:tr w:rsidR="007B74A2" w:rsidRPr="007B74A2" w:rsidTr="007B74A2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4A2" w:rsidRPr="007B74A2" w:rsidRDefault="007B74A2" w:rsidP="007B74A2">
            <w:pPr>
              <w:framePr w:w="9302" w:wrap="notBeside" w:vAnchor="text" w:hAnchor="text" w:xAlign="center" w:y="1"/>
              <w:widowControl w:val="0"/>
              <w:jc w:val="both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74A2" w:rsidRPr="007B74A2" w:rsidRDefault="007B74A2" w:rsidP="007B74A2">
            <w:pPr>
              <w:framePr w:w="9302" w:wrap="notBeside" w:vAnchor="text" w:hAnchor="text" w:xAlign="center" w:y="1"/>
              <w:widowControl w:val="0"/>
              <w:jc w:val="both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A2" w:rsidRPr="007B74A2" w:rsidRDefault="007B74A2" w:rsidP="007B74A2">
            <w:pPr>
              <w:framePr w:w="9302" w:wrap="notBeside" w:vAnchor="text" w:hAnchor="text" w:xAlign="center" w:y="1"/>
              <w:widowControl w:val="0"/>
              <w:jc w:val="both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</w:tr>
    </w:tbl>
    <w:p w:rsidR="007B74A2" w:rsidRPr="007B74A2" w:rsidRDefault="007B74A2" w:rsidP="007B74A2">
      <w:pPr>
        <w:framePr w:w="9302" w:wrap="notBeside" w:vAnchor="text" w:hAnchor="text" w:xAlign="center" w:y="1"/>
        <w:widowControl w:val="0"/>
        <w:jc w:val="both"/>
        <w:rPr>
          <w:rFonts w:ascii="Arial" w:eastAsia="Courier New" w:hAnsi="Arial" w:cs="Arial"/>
          <w:color w:val="000000"/>
          <w:lang w:bidi="pl-PL"/>
        </w:rPr>
      </w:pPr>
    </w:p>
    <w:p w:rsidR="007B74A2" w:rsidRPr="007B74A2" w:rsidRDefault="007B74A2" w:rsidP="007B74A2">
      <w:pPr>
        <w:shd w:val="clear" w:color="auto" w:fill="FFFFFF"/>
        <w:spacing w:before="506" w:line="360" w:lineRule="auto"/>
        <w:jc w:val="both"/>
        <w:rPr>
          <w:rFonts w:ascii="Arial" w:hAnsi="Arial" w:cs="Arial"/>
          <w:b/>
        </w:rPr>
      </w:pPr>
      <w:r w:rsidRPr="007B74A2">
        <w:rPr>
          <w:rFonts w:ascii="Arial" w:hAnsi="Arial" w:cs="Arial"/>
          <w:b/>
        </w:rPr>
        <w:t>Osoba uprawiona do kontaktów: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6317"/>
      </w:tblGrid>
      <w:tr w:rsidR="007B74A2" w:rsidRPr="007B74A2" w:rsidTr="007B74A2">
        <w:trPr>
          <w:trHeight w:hRule="exact" w:val="2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74A2" w:rsidRPr="007B74A2" w:rsidRDefault="007B74A2" w:rsidP="007B74A2">
            <w:pPr>
              <w:widowControl w:val="0"/>
              <w:spacing w:line="270" w:lineRule="exact"/>
              <w:jc w:val="both"/>
              <w:rPr>
                <w:rFonts w:ascii="Arial" w:eastAsia="Garamond" w:hAnsi="Arial" w:cs="Arial"/>
                <w:b/>
                <w:lang w:bidi="pl-PL"/>
              </w:rPr>
            </w:pPr>
            <w:r w:rsidRPr="007B74A2">
              <w:rPr>
                <w:rFonts w:ascii="Arial" w:eastAsia="Garamond" w:hAnsi="Arial" w:cs="Arial"/>
                <w:b/>
                <w:lang w:bidi="pl-PL"/>
              </w:rPr>
              <w:t>Imię i nazwisko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74A2" w:rsidRPr="007B74A2" w:rsidRDefault="007B74A2" w:rsidP="007B74A2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</w:tr>
      <w:tr w:rsidR="007B74A2" w:rsidRPr="007B74A2" w:rsidTr="007B74A2">
        <w:trPr>
          <w:trHeight w:hRule="exact" w:val="27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74A2" w:rsidRPr="007B74A2" w:rsidRDefault="007B74A2" w:rsidP="007B74A2">
            <w:pPr>
              <w:widowControl w:val="0"/>
              <w:spacing w:line="270" w:lineRule="exact"/>
              <w:jc w:val="both"/>
              <w:rPr>
                <w:rFonts w:ascii="Arial" w:eastAsia="Garamond" w:hAnsi="Arial" w:cs="Arial"/>
                <w:b/>
                <w:lang w:bidi="pl-PL"/>
              </w:rPr>
            </w:pPr>
            <w:r w:rsidRPr="007B74A2">
              <w:rPr>
                <w:rFonts w:ascii="Arial" w:eastAsia="Garamond" w:hAnsi="Arial" w:cs="Arial"/>
                <w:b/>
                <w:lang w:bidi="pl-PL"/>
              </w:rPr>
              <w:t>Adres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74A2" w:rsidRPr="007B74A2" w:rsidRDefault="007B74A2" w:rsidP="007B74A2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</w:tr>
      <w:tr w:rsidR="007B74A2" w:rsidRPr="007B74A2" w:rsidTr="007B74A2">
        <w:trPr>
          <w:trHeight w:hRule="exact" w:val="27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74A2" w:rsidRPr="007B74A2" w:rsidRDefault="007B74A2" w:rsidP="007B74A2">
            <w:pPr>
              <w:widowControl w:val="0"/>
              <w:spacing w:line="270" w:lineRule="exact"/>
              <w:jc w:val="both"/>
              <w:rPr>
                <w:rFonts w:ascii="Arial" w:eastAsia="Garamond" w:hAnsi="Arial" w:cs="Arial"/>
                <w:b/>
                <w:lang w:bidi="pl-PL"/>
              </w:rPr>
            </w:pPr>
            <w:r w:rsidRPr="007B74A2">
              <w:rPr>
                <w:rFonts w:ascii="Arial" w:eastAsia="Garamond" w:hAnsi="Arial" w:cs="Arial"/>
                <w:b/>
                <w:lang w:bidi="pl-PL"/>
              </w:rPr>
              <w:t>Adres e-mail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74A2" w:rsidRPr="007B74A2" w:rsidRDefault="007B74A2" w:rsidP="007B74A2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</w:tr>
      <w:tr w:rsidR="007B74A2" w:rsidRPr="007B74A2" w:rsidTr="007B74A2"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74A2" w:rsidRPr="007B74A2" w:rsidRDefault="007B74A2" w:rsidP="007B74A2">
            <w:pPr>
              <w:widowControl w:val="0"/>
              <w:spacing w:line="270" w:lineRule="exact"/>
              <w:jc w:val="both"/>
              <w:rPr>
                <w:rFonts w:ascii="Arial" w:eastAsia="Garamond" w:hAnsi="Arial" w:cs="Arial"/>
                <w:b/>
                <w:lang w:bidi="pl-PL"/>
              </w:rPr>
            </w:pPr>
            <w:r w:rsidRPr="007B74A2">
              <w:rPr>
                <w:rFonts w:ascii="Arial" w:eastAsia="Garamond" w:hAnsi="Arial" w:cs="Arial"/>
                <w:b/>
                <w:lang w:bidi="pl-PL"/>
              </w:rPr>
              <w:t>Nr telefonu stacjonarnego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74A2" w:rsidRPr="007B74A2" w:rsidRDefault="007B74A2" w:rsidP="007B74A2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</w:tr>
      <w:tr w:rsidR="007B74A2" w:rsidRPr="007B74A2" w:rsidTr="007B74A2">
        <w:trPr>
          <w:trHeight w:hRule="exact" w:val="31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74A2" w:rsidRPr="007B74A2" w:rsidRDefault="007B74A2" w:rsidP="007B74A2">
            <w:pPr>
              <w:widowControl w:val="0"/>
              <w:spacing w:line="270" w:lineRule="exact"/>
              <w:jc w:val="both"/>
              <w:rPr>
                <w:rFonts w:ascii="Arial" w:eastAsia="Garamond" w:hAnsi="Arial" w:cs="Arial"/>
                <w:b/>
                <w:lang w:bidi="pl-PL"/>
              </w:rPr>
            </w:pPr>
            <w:r w:rsidRPr="007B74A2">
              <w:rPr>
                <w:rFonts w:ascii="Arial" w:eastAsia="Garamond" w:hAnsi="Arial" w:cs="Arial"/>
                <w:b/>
                <w:lang w:bidi="pl-PL"/>
              </w:rPr>
              <w:t>Nr telefonu komórkowego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A2" w:rsidRPr="007B74A2" w:rsidRDefault="007B74A2" w:rsidP="007B74A2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</w:tr>
    </w:tbl>
    <w:p w:rsidR="007B74A2" w:rsidRPr="007B74A2" w:rsidRDefault="007B74A2" w:rsidP="007B74A2">
      <w:pPr>
        <w:jc w:val="both"/>
        <w:rPr>
          <w:rFonts w:ascii="Arial" w:hAnsi="Arial" w:cs="Arial"/>
        </w:rPr>
      </w:pPr>
    </w:p>
    <w:p w:rsidR="007B74A2" w:rsidRPr="007B74A2" w:rsidRDefault="007B74A2" w:rsidP="007B74A2">
      <w:pPr>
        <w:shd w:val="clear" w:color="auto" w:fill="FFFFFF"/>
        <w:spacing w:before="506" w:line="360" w:lineRule="auto"/>
        <w:ind w:left="13"/>
        <w:jc w:val="both"/>
        <w:rPr>
          <w:rFonts w:ascii="Arial" w:hAnsi="Arial" w:cs="Arial"/>
          <w:lang w:bidi="pl-PL"/>
        </w:rPr>
      </w:pPr>
      <w:r w:rsidRPr="007B74A2">
        <w:rPr>
          <w:rFonts w:ascii="Arial" w:hAnsi="Arial" w:cs="Arial"/>
          <w:lang w:bidi="pl-PL"/>
        </w:rPr>
        <w:t>Działając w imieniu Uczestnika wnoszę o dopuszczenie Uczestnika do udziału w Dialogu oraz oświadczam, iż:</w:t>
      </w:r>
    </w:p>
    <w:p w:rsidR="007B74A2" w:rsidRPr="007B74A2" w:rsidRDefault="007B74A2" w:rsidP="007B74A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B74A2">
        <w:rPr>
          <w:rFonts w:ascii="Arial" w:hAnsi="Arial" w:cs="Arial"/>
        </w:rPr>
        <w:t>uczestnik zapoznał się z treścią informacji o zamiarze przeprowadzenia Dialogu oraz z Regulaminem jego prowadzenia,</w:t>
      </w:r>
    </w:p>
    <w:p w:rsidR="007B74A2" w:rsidRDefault="007B74A2" w:rsidP="007B74A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B74A2">
        <w:rPr>
          <w:rFonts w:ascii="Arial" w:hAnsi="Arial" w:cs="Arial"/>
        </w:rPr>
        <w:t>uczestnik wyraża wolę udziału w Dialogu.</w:t>
      </w:r>
    </w:p>
    <w:p w:rsidR="007B74A2" w:rsidRDefault="007B74A2" w:rsidP="007B74A2">
      <w:pPr>
        <w:spacing w:line="360" w:lineRule="auto"/>
        <w:ind w:left="13"/>
        <w:jc w:val="both"/>
        <w:rPr>
          <w:rFonts w:ascii="Arial" w:hAnsi="Arial" w:cs="Arial"/>
          <w:lang w:bidi="pl-PL"/>
        </w:rPr>
      </w:pPr>
    </w:p>
    <w:p w:rsidR="007B74A2" w:rsidRPr="007B74A2" w:rsidRDefault="007B74A2" w:rsidP="007B74A2">
      <w:pPr>
        <w:spacing w:line="360" w:lineRule="auto"/>
        <w:ind w:left="13"/>
        <w:jc w:val="both"/>
        <w:rPr>
          <w:rFonts w:ascii="Arial" w:hAnsi="Arial" w:cs="Arial"/>
        </w:rPr>
      </w:pPr>
      <w:r w:rsidRPr="007B74A2">
        <w:rPr>
          <w:rFonts w:ascii="Arial" w:hAnsi="Arial" w:cs="Arial"/>
          <w:lang w:bidi="pl-PL"/>
        </w:rPr>
        <w:t>Wraz z niniejszym wnioskiem Uczestnik przedkłada:</w:t>
      </w:r>
    </w:p>
    <w:p w:rsidR="007B74A2" w:rsidRDefault="007B74A2" w:rsidP="007B74A2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/>
        <w:ind w:left="1260" w:hanging="1260"/>
        <w:rPr>
          <w:rFonts w:ascii="Arial" w:hAnsi="Arial" w:cs="Arial"/>
          <w:sz w:val="20"/>
          <w:szCs w:val="20"/>
        </w:rPr>
      </w:pPr>
      <w:r w:rsidRPr="007B74A2">
        <w:rPr>
          <w:rFonts w:ascii="Arial" w:hAnsi="Arial" w:cs="Arial"/>
          <w:sz w:val="20"/>
          <w:szCs w:val="20"/>
        </w:rPr>
        <w:t>dokument potwierdzający umocowanie do reprezentowania Uczestnika *</w:t>
      </w:r>
    </w:p>
    <w:p w:rsidR="007B74A2" w:rsidRDefault="007B74A2" w:rsidP="007B74A2">
      <w:pPr>
        <w:pStyle w:val="Teksttreci20"/>
        <w:numPr>
          <w:ilvl w:val="0"/>
          <w:numId w:val="9"/>
        </w:numPr>
        <w:shd w:val="clear" w:color="auto" w:fill="auto"/>
        <w:spacing w:before="0"/>
        <w:ind w:left="426" w:hanging="426"/>
        <w:rPr>
          <w:rFonts w:ascii="Arial" w:hAnsi="Arial" w:cs="Arial"/>
          <w:sz w:val="20"/>
          <w:szCs w:val="20"/>
        </w:rPr>
      </w:pPr>
      <w:r w:rsidRPr="007B74A2">
        <w:rPr>
          <w:rFonts w:ascii="Arial" w:hAnsi="Arial" w:cs="Arial"/>
          <w:sz w:val="20"/>
          <w:szCs w:val="20"/>
        </w:rPr>
        <w:t>oświadczenie o posiadanej wiedzy i doświadczeniu zgodnie z warunkami udziału w Dialogu,</w:t>
      </w:r>
    </w:p>
    <w:p w:rsidR="007B74A2" w:rsidRDefault="007B74A2" w:rsidP="007B74A2">
      <w:pPr>
        <w:pStyle w:val="Teksttreci20"/>
        <w:numPr>
          <w:ilvl w:val="0"/>
          <w:numId w:val="9"/>
        </w:numPr>
        <w:shd w:val="clear" w:color="auto" w:fill="auto"/>
        <w:spacing w:before="0"/>
        <w:ind w:left="426" w:hanging="426"/>
        <w:rPr>
          <w:rFonts w:ascii="Arial" w:hAnsi="Arial" w:cs="Arial"/>
          <w:sz w:val="20"/>
          <w:szCs w:val="20"/>
        </w:rPr>
      </w:pPr>
      <w:r w:rsidRPr="007B74A2">
        <w:rPr>
          <w:rFonts w:ascii="Arial" w:hAnsi="Arial" w:cs="Arial"/>
          <w:sz w:val="20"/>
          <w:szCs w:val="20"/>
        </w:rPr>
        <w:t>oświadczenie o wyrażeniu zgody na wykorzystanie przez Zarząd Dróg Miejskich informacji przekazywanych w Dialogu,</w:t>
      </w:r>
    </w:p>
    <w:p w:rsidR="007B74A2" w:rsidRDefault="007B74A2" w:rsidP="007B74A2">
      <w:pPr>
        <w:shd w:val="clear" w:color="auto" w:fill="FFFFFF"/>
        <w:jc w:val="both"/>
        <w:rPr>
          <w:rFonts w:ascii="Arial" w:hAnsi="Arial" w:cs="Arial"/>
          <w:color w:val="454545"/>
          <w:spacing w:val="-1"/>
        </w:rPr>
      </w:pPr>
    </w:p>
    <w:p w:rsidR="007B74A2" w:rsidRPr="007B74A2" w:rsidRDefault="007B74A2" w:rsidP="00A16B7E">
      <w:pPr>
        <w:shd w:val="clear" w:color="auto" w:fill="FFFFFF"/>
        <w:ind w:left="4956" w:firstLine="708"/>
        <w:jc w:val="both"/>
        <w:rPr>
          <w:rFonts w:ascii="Arial" w:hAnsi="Arial" w:cs="Arial"/>
          <w:color w:val="454545"/>
          <w:spacing w:val="-1"/>
        </w:rPr>
      </w:pPr>
      <w:r w:rsidRPr="007B74A2">
        <w:rPr>
          <w:rFonts w:ascii="Arial" w:hAnsi="Arial" w:cs="Arial"/>
          <w:color w:val="454545"/>
          <w:spacing w:val="-1"/>
        </w:rPr>
        <w:t xml:space="preserve">podpis </w:t>
      </w:r>
      <w:r w:rsidR="00A16B7E">
        <w:rPr>
          <w:rFonts w:ascii="Arial" w:hAnsi="Arial" w:cs="Arial"/>
          <w:color w:val="454545"/>
          <w:spacing w:val="-1"/>
        </w:rPr>
        <w:t>(</w:t>
      </w:r>
      <w:r w:rsidRPr="007B74A2">
        <w:rPr>
          <w:rFonts w:ascii="Arial" w:hAnsi="Arial" w:cs="Arial"/>
          <w:color w:val="454545"/>
          <w:spacing w:val="-1"/>
        </w:rPr>
        <w:t>czytelne Imię i Nazwisko</w:t>
      </w:r>
      <w:r w:rsidR="00A16B7E">
        <w:rPr>
          <w:rFonts w:ascii="Arial" w:hAnsi="Arial" w:cs="Arial"/>
          <w:color w:val="454545"/>
          <w:spacing w:val="-1"/>
        </w:rPr>
        <w:t>)</w:t>
      </w:r>
    </w:p>
    <w:p w:rsidR="007B74A2" w:rsidRPr="007B74A2" w:rsidRDefault="007B74A2" w:rsidP="007B74A2">
      <w:pPr>
        <w:shd w:val="clear" w:color="auto" w:fill="FFFFFF"/>
        <w:ind w:left="125"/>
        <w:jc w:val="both"/>
        <w:rPr>
          <w:rFonts w:ascii="Arial" w:hAnsi="Arial" w:cs="Arial"/>
          <w:color w:val="454545"/>
          <w:spacing w:val="-1"/>
        </w:rPr>
      </w:pPr>
    </w:p>
    <w:p w:rsidR="007B74A2" w:rsidRDefault="007B74A2" w:rsidP="007B74A2">
      <w:pPr>
        <w:shd w:val="clear" w:color="auto" w:fill="FFFFFF"/>
        <w:ind w:left="125"/>
        <w:jc w:val="both"/>
        <w:rPr>
          <w:rFonts w:ascii="Arial" w:hAnsi="Arial" w:cs="Arial"/>
          <w:color w:val="454545"/>
          <w:spacing w:val="-1"/>
        </w:rPr>
      </w:pPr>
    </w:p>
    <w:p w:rsidR="00B72F79" w:rsidRPr="007B74A2" w:rsidRDefault="00B72F79" w:rsidP="007B74A2">
      <w:pPr>
        <w:shd w:val="clear" w:color="auto" w:fill="FFFFFF"/>
        <w:ind w:left="125"/>
        <w:jc w:val="both"/>
        <w:rPr>
          <w:rFonts w:ascii="Arial" w:hAnsi="Arial" w:cs="Arial"/>
          <w:color w:val="454545"/>
          <w:spacing w:val="-1"/>
        </w:rPr>
      </w:pPr>
    </w:p>
    <w:p w:rsidR="007B74A2" w:rsidRPr="007B74A2" w:rsidRDefault="007B74A2" w:rsidP="007B74A2">
      <w:pPr>
        <w:shd w:val="clear" w:color="auto" w:fill="FFFFFF"/>
        <w:ind w:left="125"/>
        <w:jc w:val="both"/>
        <w:rPr>
          <w:rFonts w:ascii="Arial" w:hAnsi="Arial" w:cs="Arial"/>
          <w:color w:val="454545"/>
          <w:spacing w:val="-1"/>
        </w:rPr>
      </w:pPr>
      <w:r w:rsidRPr="007B74A2">
        <w:rPr>
          <w:rFonts w:ascii="Arial" w:hAnsi="Arial" w:cs="Arial"/>
          <w:color w:val="454545"/>
          <w:spacing w:val="-1"/>
        </w:rPr>
        <w:t>Załącznik:</w:t>
      </w:r>
    </w:p>
    <w:p w:rsidR="007B74A2" w:rsidRPr="007B74A2" w:rsidRDefault="007B74A2" w:rsidP="007B74A2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454545"/>
          <w:spacing w:val="-1"/>
        </w:rPr>
      </w:pPr>
      <w:r w:rsidRPr="007B74A2">
        <w:rPr>
          <w:rFonts w:ascii="Arial" w:hAnsi="Arial" w:cs="Arial"/>
          <w:color w:val="454545"/>
          <w:spacing w:val="-1"/>
        </w:rPr>
        <w:t xml:space="preserve">  oświadczenie o wyrażeniu zgody na wykorzystanie przez Zarząd Dróg Miejskich informacji </w:t>
      </w:r>
      <w:bookmarkStart w:id="0" w:name="_GoBack"/>
      <w:bookmarkEnd w:id="0"/>
      <w:r w:rsidRPr="007B74A2">
        <w:rPr>
          <w:rFonts w:ascii="Arial" w:hAnsi="Arial" w:cs="Arial"/>
          <w:color w:val="454545"/>
          <w:spacing w:val="-1"/>
        </w:rPr>
        <w:t>przekazywanych w Dialogu</w:t>
      </w:r>
    </w:p>
    <w:sectPr w:rsidR="007B74A2" w:rsidRPr="007B74A2" w:rsidSect="00CC36FD">
      <w:headerReference w:type="first" r:id="rId7"/>
      <w:footerReference w:type="first" r:id="rId8"/>
      <w:pgSz w:w="11906" w:h="16838" w:code="9"/>
      <w:pgMar w:top="1616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23" w:rsidRDefault="00996F23">
      <w:r>
        <w:separator/>
      </w:r>
    </w:p>
  </w:endnote>
  <w:endnote w:type="continuationSeparator" w:id="0">
    <w:p w:rsidR="00996F23" w:rsidRDefault="0099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A2" w:rsidRPr="007B74A2" w:rsidRDefault="007B74A2" w:rsidP="007B74A2">
    <w:pPr>
      <w:pStyle w:val="Teksttreci20"/>
      <w:shd w:val="clear" w:color="auto" w:fill="auto"/>
      <w:spacing w:before="0" w:after="158" w:line="270" w:lineRule="exact"/>
      <w:ind w:firstLine="0"/>
      <w:rPr>
        <w:rFonts w:ascii="Arial" w:hAnsi="Arial" w:cs="Arial"/>
        <w:color w:val="454545"/>
        <w:spacing w:val="-1"/>
        <w:sz w:val="20"/>
        <w:szCs w:val="20"/>
      </w:rPr>
    </w:pPr>
    <w:r w:rsidRPr="007B74A2">
      <w:rPr>
        <w:rFonts w:ascii="Arial" w:hAnsi="Arial" w:cs="Arial"/>
        <w:i/>
        <w:sz w:val="16"/>
        <w:szCs w:val="20"/>
      </w:rPr>
      <w:t xml:space="preserve">* skreślić w przypadku, gdy uczestnik będący osobą fizyczną składa wniosek we własnym </w:t>
    </w:r>
    <w:r w:rsidR="00CB3F11">
      <w:rPr>
        <w:rFonts w:ascii="Arial" w:hAnsi="Arial" w:cs="Arial"/>
        <w:i/>
        <w:sz w:val="16"/>
        <w:szCs w:val="20"/>
      </w:rPr>
      <w:t>imieniu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23" w:rsidRDefault="00996F23">
      <w:r>
        <w:separator/>
      </w:r>
    </w:p>
  </w:footnote>
  <w:footnote w:type="continuationSeparator" w:id="0">
    <w:p w:rsidR="00996F23" w:rsidRDefault="0099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FD" w:rsidRDefault="00A57E3E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08E43C3"/>
    <w:multiLevelType w:val="hybridMultilevel"/>
    <w:tmpl w:val="1C6A5834"/>
    <w:lvl w:ilvl="0" w:tplc="F5CC5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3C07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6258F"/>
    <w:multiLevelType w:val="hybridMultilevel"/>
    <w:tmpl w:val="3A401B34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>
      <w:start w:val="1"/>
      <w:numFmt w:val="lowerLetter"/>
      <w:lvlText w:val="%2."/>
      <w:lvlJc w:val="left"/>
      <w:pPr>
        <w:ind w:left="1565" w:hanging="360"/>
      </w:pPr>
    </w:lvl>
    <w:lvl w:ilvl="2" w:tplc="0415001B">
      <w:start w:val="1"/>
      <w:numFmt w:val="lowerRoman"/>
      <w:lvlText w:val="%3."/>
      <w:lvlJc w:val="right"/>
      <w:pPr>
        <w:ind w:left="2285" w:hanging="180"/>
      </w:pPr>
    </w:lvl>
    <w:lvl w:ilvl="3" w:tplc="0415000F">
      <w:start w:val="1"/>
      <w:numFmt w:val="decimal"/>
      <w:lvlText w:val="%4."/>
      <w:lvlJc w:val="left"/>
      <w:pPr>
        <w:ind w:left="3005" w:hanging="360"/>
      </w:pPr>
    </w:lvl>
    <w:lvl w:ilvl="4" w:tplc="04150019">
      <w:start w:val="1"/>
      <w:numFmt w:val="lowerLetter"/>
      <w:lvlText w:val="%5."/>
      <w:lvlJc w:val="left"/>
      <w:pPr>
        <w:ind w:left="3725" w:hanging="360"/>
      </w:pPr>
    </w:lvl>
    <w:lvl w:ilvl="5" w:tplc="0415001B">
      <w:start w:val="1"/>
      <w:numFmt w:val="lowerRoman"/>
      <w:lvlText w:val="%6."/>
      <w:lvlJc w:val="right"/>
      <w:pPr>
        <w:ind w:left="4445" w:hanging="180"/>
      </w:pPr>
    </w:lvl>
    <w:lvl w:ilvl="6" w:tplc="0415000F">
      <w:start w:val="1"/>
      <w:numFmt w:val="decimal"/>
      <w:lvlText w:val="%7."/>
      <w:lvlJc w:val="left"/>
      <w:pPr>
        <w:ind w:left="5165" w:hanging="360"/>
      </w:pPr>
    </w:lvl>
    <w:lvl w:ilvl="7" w:tplc="04150019">
      <w:start w:val="1"/>
      <w:numFmt w:val="lowerLetter"/>
      <w:lvlText w:val="%8."/>
      <w:lvlJc w:val="left"/>
      <w:pPr>
        <w:ind w:left="5885" w:hanging="360"/>
      </w:pPr>
    </w:lvl>
    <w:lvl w:ilvl="8" w:tplc="0415001B">
      <w:start w:val="1"/>
      <w:numFmt w:val="lowerRoman"/>
      <w:lvlText w:val="%9."/>
      <w:lvlJc w:val="right"/>
      <w:pPr>
        <w:ind w:left="6605" w:hanging="180"/>
      </w:pPr>
    </w:lvl>
  </w:abstractNum>
  <w:abstractNum w:abstractNumId="3" w15:restartNumberingAfterBreak="0">
    <w:nsid w:val="23146016"/>
    <w:multiLevelType w:val="hybridMultilevel"/>
    <w:tmpl w:val="3F6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207D"/>
    <w:multiLevelType w:val="multilevel"/>
    <w:tmpl w:val="68FAAD4E"/>
    <w:lvl w:ilvl="0">
      <w:start w:val="1"/>
      <w:numFmt w:val="decimal"/>
      <w:lvlText w:val="%1)"/>
      <w:lvlJc w:val="left"/>
      <w:pPr>
        <w:ind w:left="-192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  <w:lang w:val="pl-PL" w:eastAsia="pl-PL" w:bidi="pl-PL"/>
      </w:rPr>
    </w:lvl>
    <w:lvl w:ilvl="1">
      <w:numFmt w:val="decimal"/>
      <w:lvlText w:val=""/>
      <w:lvlJc w:val="left"/>
      <w:pPr>
        <w:ind w:left="-1920" w:firstLine="0"/>
      </w:pPr>
    </w:lvl>
    <w:lvl w:ilvl="2">
      <w:numFmt w:val="decimal"/>
      <w:lvlText w:val=""/>
      <w:lvlJc w:val="left"/>
      <w:pPr>
        <w:ind w:left="-1920" w:firstLine="0"/>
      </w:pPr>
    </w:lvl>
    <w:lvl w:ilvl="3">
      <w:numFmt w:val="decimal"/>
      <w:lvlText w:val=""/>
      <w:lvlJc w:val="left"/>
      <w:pPr>
        <w:ind w:left="-1920" w:firstLine="0"/>
      </w:pPr>
    </w:lvl>
    <w:lvl w:ilvl="4">
      <w:numFmt w:val="decimal"/>
      <w:lvlText w:val=""/>
      <w:lvlJc w:val="left"/>
      <w:pPr>
        <w:ind w:left="-1920" w:firstLine="0"/>
      </w:pPr>
    </w:lvl>
    <w:lvl w:ilvl="5">
      <w:numFmt w:val="decimal"/>
      <w:lvlText w:val=""/>
      <w:lvlJc w:val="left"/>
      <w:pPr>
        <w:ind w:left="-1920" w:firstLine="0"/>
      </w:pPr>
    </w:lvl>
    <w:lvl w:ilvl="6">
      <w:numFmt w:val="decimal"/>
      <w:lvlText w:val=""/>
      <w:lvlJc w:val="left"/>
      <w:pPr>
        <w:ind w:left="-1920" w:firstLine="0"/>
      </w:pPr>
    </w:lvl>
    <w:lvl w:ilvl="7">
      <w:numFmt w:val="decimal"/>
      <w:lvlText w:val=""/>
      <w:lvlJc w:val="left"/>
      <w:pPr>
        <w:ind w:left="-1920" w:firstLine="0"/>
      </w:pPr>
    </w:lvl>
    <w:lvl w:ilvl="8">
      <w:numFmt w:val="decimal"/>
      <w:lvlText w:val=""/>
      <w:lvlJc w:val="left"/>
      <w:pPr>
        <w:ind w:left="-1920" w:firstLine="0"/>
      </w:pPr>
    </w:lvl>
  </w:abstractNum>
  <w:abstractNum w:abstractNumId="5" w15:restartNumberingAfterBreak="0">
    <w:nsid w:val="30C230C3"/>
    <w:multiLevelType w:val="hybridMultilevel"/>
    <w:tmpl w:val="E36E9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8532A"/>
    <w:multiLevelType w:val="hybridMultilevel"/>
    <w:tmpl w:val="6F6AAC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3B6829"/>
    <w:multiLevelType w:val="hybridMultilevel"/>
    <w:tmpl w:val="146005D0"/>
    <w:lvl w:ilvl="0" w:tplc="0A826F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05F0E38"/>
    <w:multiLevelType w:val="hybridMultilevel"/>
    <w:tmpl w:val="F8C8D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549B8"/>
    <w:multiLevelType w:val="hybridMultilevel"/>
    <w:tmpl w:val="5D526F40"/>
    <w:lvl w:ilvl="0" w:tplc="04150011">
      <w:start w:val="1"/>
      <w:numFmt w:val="decimal"/>
      <w:lvlText w:val="%1)"/>
      <w:lvlJc w:val="left"/>
      <w:pPr>
        <w:ind w:left="373" w:hanging="360"/>
      </w:pPr>
    </w:lvl>
    <w:lvl w:ilvl="1" w:tplc="04150019">
      <w:start w:val="1"/>
      <w:numFmt w:val="lowerLetter"/>
      <w:lvlText w:val="%2.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10" w15:restartNumberingAfterBreak="0">
    <w:nsid w:val="61BB2162"/>
    <w:multiLevelType w:val="hybridMultilevel"/>
    <w:tmpl w:val="7262A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006A2"/>
    <w:multiLevelType w:val="multilevel"/>
    <w:tmpl w:val="31C6DC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A2"/>
    <w:rsid w:val="00004894"/>
    <w:rsid w:val="00006366"/>
    <w:rsid w:val="000163C7"/>
    <w:rsid w:val="000207C0"/>
    <w:rsid w:val="00027B3A"/>
    <w:rsid w:val="00033AA3"/>
    <w:rsid w:val="00035C7E"/>
    <w:rsid w:val="0005250C"/>
    <w:rsid w:val="00054A7C"/>
    <w:rsid w:val="000647AC"/>
    <w:rsid w:val="00065BDC"/>
    <w:rsid w:val="00067570"/>
    <w:rsid w:val="0007758E"/>
    <w:rsid w:val="000A2B27"/>
    <w:rsid w:val="000C421E"/>
    <w:rsid w:val="000E581A"/>
    <w:rsid w:val="000E61F3"/>
    <w:rsid w:val="000F3A9A"/>
    <w:rsid w:val="000F4423"/>
    <w:rsid w:val="000F48F8"/>
    <w:rsid w:val="000F76B3"/>
    <w:rsid w:val="001157EE"/>
    <w:rsid w:val="00122A79"/>
    <w:rsid w:val="00127106"/>
    <w:rsid w:val="00127F2C"/>
    <w:rsid w:val="00134184"/>
    <w:rsid w:val="00134639"/>
    <w:rsid w:val="0015214A"/>
    <w:rsid w:val="00166E01"/>
    <w:rsid w:val="001713AC"/>
    <w:rsid w:val="0018357D"/>
    <w:rsid w:val="00185C73"/>
    <w:rsid w:val="00192887"/>
    <w:rsid w:val="0019496C"/>
    <w:rsid w:val="001A5208"/>
    <w:rsid w:val="001A679C"/>
    <w:rsid w:val="001A6A4B"/>
    <w:rsid w:val="001B62AB"/>
    <w:rsid w:val="001C7C9B"/>
    <w:rsid w:val="00200EAB"/>
    <w:rsid w:val="00201AA3"/>
    <w:rsid w:val="002067B7"/>
    <w:rsid w:val="00206896"/>
    <w:rsid w:val="00206CA6"/>
    <w:rsid w:val="00236218"/>
    <w:rsid w:val="0025682C"/>
    <w:rsid w:val="00257B15"/>
    <w:rsid w:val="002615CE"/>
    <w:rsid w:val="0026356F"/>
    <w:rsid w:val="00266EBB"/>
    <w:rsid w:val="00267C82"/>
    <w:rsid w:val="00283A21"/>
    <w:rsid w:val="00287EDC"/>
    <w:rsid w:val="00297B1F"/>
    <w:rsid w:val="002A44F9"/>
    <w:rsid w:val="002B1AE7"/>
    <w:rsid w:val="002C0184"/>
    <w:rsid w:val="002C2E72"/>
    <w:rsid w:val="002C3737"/>
    <w:rsid w:val="002D737B"/>
    <w:rsid w:val="00314B3D"/>
    <w:rsid w:val="003211FA"/>
    <w:rsid w:val="00327264"/>
    <w:rsid w:val="00327398"/>
    <w:rsid w:val="0034440A"/>
    <w:rsid w:val="00354899"/>
    <w:rsid w:val="00355B50"/>
    <w:rsid w:val="00366863"/>
    <w:rsid w:val="003706E2"/>
    <w:rsid w:val="0037125C"/>
    <w:rsid w:val="00375716"/>
    <w:rsid w:val="0038450B"/>
    <w:rsid w:val="003B0713"/>
    <w:rsid w:val="003B6215"/>
    <w:rsid w:val="003C048B"/>
    <w:rsid w:val="003D4734"/>
    <w:rsid w:val="003D5F3F"/>
    <w:rsid w:val="003F3BBE"/>
    <w:rsid w:val="003F6676"/>
    <w:rsid w:val="003F6F07"/>
    <w:rsid w:val="004156BC"/>
    <w:rsid w:val="004351A2"/>
    <w:rsid w:val="00444D05"/>
    <w:rsid w:val="00450750"/>
    <w:rsid w:val="00460EA0"/>
    <w:rsid w:val="00462F5C"/>
    <w:rsid w:val="0046565E"/>
    <w:rsid w:val="00470D87"/>
    <w:rsid w:val="00476634"/>
    <w:rsid w:val="00481632"/>
    <w:rsid w:val="004857CA"/>
    <w:rsid w:val="0048798F"/>
    <w:rsid w:val="0049440B"/>
    <w:rsid w:val="004A5F5D"/>
    <w:rsid w:val="004A7FCF"/>
    <w:rsid w:val="004B15F5"/>
    <w:rsid w:val="004B301E"/>
    <w:rsid w:val="004B5B6A"/>
    <w:rsid w:val="004C1547"/>
    <w:rsid w:val="004D28CE"/>
    <w:rsid w:val="004E2E1E"/>
    <w:rsid w:val="004E75A6"/>
    <w:rsid w:val="004F6038"/>
    <w:rsid w:val="004F60A7"/>
    <w:rsid w:val="00502E97"/>
    <w:rsid w:val="00510B0D"/>
    <w:rsid w:val="00515C73"/>
    <w:rsid w:val="00543D9E"/>
    <w:rsid w:val="005457A2"/>
    <w:rsid w:val="00547CC9"/>
    <w:rsid w:val="005508D1"/>
    <w:rsid w:val="00570ED1"/>
    <w:rsid w:val="005867E5"/>
    <w:rsid w:val="00592428"/>
    <w:rsid w:val="00593B51"/>
    <w:rsid w:val="005A6B4D"/>
    <w:rsid w:val="005C1583"/>
    <w:rsid w:val="005C2864"/>
    <w:rsid w:val="005D4B3C"/>
    <w:rsid w:val="005E7AC6"/>
    <w:rsid w:val="005F034F"/>
    <w:rsid w:val="005F1337"/>
    <w:rsid w:val="00604D22"/>
    <w:rsid w:val="00614FD7"/>
    <w:rsid w:val="00624032"/>
    <w:rsid w:val="0062680F"/>
    <w:rsid w:val="00635A96"/>
    <w:rsid w:val="00642B3F"/>
    <w:rsid w:val="006463D0"/>
    <w:rsid w:val="00660072"/>
    <w:rsid w:val="00660384"/>
    <w:rsid w:val="00666BEE"/>
    <w:rsid w:val="0067183E"/>
    <w:rsid w:val="00671B4B"/>
    <w:rsid w:val="00672648"/>
    <w:rsid w:val="00676D17"/>
    <w:rsid w:val="00686679"/>
    <w:rsid w:val="00687B9D"/>
    <w:rsid w:val="00690149"/>
    <w:rsid w:val="00697144"/>
    <w:rsid w:val="006B2581"/>
    <w:rsid w:val="006B4D34"/>
    <w:rsid w:val="006D065C"/>
    <w:rsid w:val="006D6342"/>
    <w:rsid w:val="006E0352"/>
    <w:rsid w:val="006F3565"/>
    <w:rsid w:val="00711E48"/>
    <w:rsid w:val="00720F3F"/>
    <w:rsid w:val="00733AC7"/>
    <w:rsid w:val="00734530"/>
    <w:rsid w:val="00736F02"/>
    <w:rsid w:val="00740546"/>
    <w:rsid w:val="0074058F"/>
    <w:rsid w:val="00752531"/>
    <w:rsid w:val="00754855"/>
    <w:rsid w:val="00765A50"/>
    <w:rsid w:val="00773EFD"/>
    <w:rsid w:val="007803B6"/>
    <w:rsid w:val="00782889"/>
    <w:rsid w:val="0079083B"/>
    <w:rsid w:val="00793C30"/>
    <w:rsid w:val="007A0C85"/>
    <w:rsid w:val="007A18A1"/>
    <w:rsid w:val="007B3854"/>
    <w:rsid w:val="007B47BD"/>
    <w:rsid w:val="007B74A2"/>
    <w:rsid w:val="007B7897"/>
    <w:rsid w:val="007E0EE1"/>
    <w:rsid w:val="007E1343"/>
    <w:rsid w:val="007E4EF1"/>
    <w:rsid w:val="007F77AB"/>
    <w:rsid w:val="00803906"/>
    <w:rsid w:val="00815B5E"/>
    <w:rsid w:val="00826829"/>
    <w:rsid w:val="0082792F"/>
    <w:rsid w:val="00834BC2"/>
    <w:rsid w:val="008471EB"/>
    <w:rsid w:val="008601D9"/>
    <w:rsid w:val="008645ED"/>
    <w:rsid w:val="008706E9"/>
    <w:rsid w:val="00872657"/>
    <w:rsid w:val="008729A9"/>
    <w:rsid w:val="00893649"/>
    <w:rsid w:val="008A6A51"/>
    <w:rsid w:val="008C2C58"/>
    <w:rsid w:val="008D141F"/>
    <w:rsid w:val="008D7E08"/>
    <w:rsid w:val="008E4665"/>
    <w:rsid w:val="009003CD"/>
    <w:rsid w:val="00906270"/>
    <w:rsid w:val="00923BE8"/>
    <w:rsid w:val="00926D62"/>
    <w:rsid w:val="00932D92"/>
    <w:rsid w:val="0094357C"/>
    <w:rsid w:val="00943659"/>
    <w:rsid w:val="0094436A"/>
    <w:rsid w:val="00951874"/>
    <w:rsid w:val="009559B9"/>
    <w:rsid w:val="00967E54"/>
    <w:rsid w:val="009713D2"/>
    <w:rsid w:val="00971E69"/>
    <w:rsid w:val="009827C3"/>
    <w:rsid w:val="00984D52"/>
    <w:rsid w:val="00985E9B"/>
    <w:rsid w:val="00996F23"/>
    <w:rsid w:val="009A1DC5"/>
    <w:rsid w:val="009A1FBA"/>
    <w:rsid w:val="009A2E28"/>
    <w:rsid w:val="009A3BB2"/>
    <w:rsid w:val="009D56F7"/>
    <w:rsid w:val="009F004E"/>
    <w:rsid w:val="009F3DB0"/>
    <w:rsid w:val="009F462F"/>
    <w:rsid w:val="00A12A03"/>
    <w:rsid w:val="00A13BE6"/>
    <w:rsid w:val="00A14ED7"/>
    <w:rsid w:val="00A1676F"/>
    <w:rsid w:val="00A16B7E"/>
    <w:rsid w:val="00A217DC"/>
    <w:rsid w:val="00A4138B"/>
    <w:rsid w:val="00A56124"/>
    <w:rsid w:val="00A57171"/>
    <w:rsid w:val="00A57E3E"/>
    <w:rsid w:val="00AB06B6"/>
    <w:rsid w:val="00AF1709"/>
    <w:rsid w:val="00AF1F08"/>
    <w:rsid w:val="00AF760B"/>
    <w:rsid w:val="00B25F91"/>
    <w:rsid w:val="00B3178F"/>
    <w:rsid w:val="00B33337"/>
    <w:rsid w:val="00B363EE"/>
    <w:rsid w:val="00B51761"/>
    <w:rsid w:val="00B52C92"/>
    <w:rsid w:val="00B5541D"/>
    <w:rsid w:val="00B56255"/>
    <w:rsid w:val="00B63661"/>
    <w:rsid w:val="00B64C10"/>
    <w:rsid w:val="00B65F55"/>
    <w:rsid w:val="00B66BB8"/>
    <w:rsid w:val="00B70E7A"/>
    <w:rsid w:val="00B72F79"/>
    <w:rsid w:val="00B92A68"/>
    <w:rsid w:val="00B93EE8"/>
    <w:rsid w:val="00BA6EB3"/>
    <w:rsid w:val="00BA7D62"/>
    <w:rsid w:val="00BC0A85"/>
    <w:rsid w:val="00BC14D8"/>
    <w:rsid w:val="00BC1ABC"/>
    <w:rsid w:val="00BC3537"/>
    <w:rsid w:val="00BC5175"/>
    <w:rsid w:val="00BC7F1B"/>
    <w:rsid w:val="00BD3502"/>
    <w:rsid w:val="00BE0AB3"/>
    <w:rsid w:val="00BF0A88"/>
    <w:rsid w:val="00C01296"/>
    <w:rsid w:val="00C23A8F"/>
    <w:rsid w:val="00C245F9"/>
    <w:rsid w:val="00C271A6"/>
    <w:rsid w:val="00C30FFA"/>
    <w:rsid w:val="00C41277"/>
    <w:rsid w:val="00C4513F"/>
    <w:rsid w:val="00C51A11"/>
    <w:rsid w:val="00C5632A"/>
    <w:rsid w:val="00C654BC"/>
    <w:rsid w:val="00C86A7A"/>
    <w:rsid w:val="00C975BB"/>
    <w:rsid w:val="00CA46AB"/>
    <w:rsid w:val="00CB3F11"/>
    <w:rsid w:val="00CB5297"/>
    <w:rsid w:val="00CB7627"/>
    <w:rsid w:val="00CC141E"/>
    <w:rsid w:val="00CC36FD"/>
    <w:rsid w:val="00CF4168"/>
    <w:rsid w:val="00CF7F6B"/>
    <w:rsid w:val="00D140E2"/>
    <w:rsid w:val="00D27F94"/>
    <w:rsid w:val="00D32DB3"/>
    <w:rsid w:val="00D83C75"/>
    <w:rsid w:val="00D83F8F"/>
    <w:rsid w:val="00D9067C"/>
    <w:rsid w:val="00D92719"/>
    <w:rsid w:val="00D9782F"/>
    <w:rsid w:val="00D9795F"/>
    <w:rsid w:val="00DA13CA"/>
    <w:rsid w:val="00DA4E46"/>
    <w:rsid w:val="00DC0E04"/>
    <w:rsid w:val="00DC1442"/>
    <w:rsid w:val="00DC632C"/>
    <w:rsid w:val="00DD1689"/>
    <w:rsid w:val="00DE4442"/>
    <w:rsid w:val="00DE679B"/>
    <w:rsid w:val="00E12686"/>
    <w:rsid w:val="00E23A86"/>
    <w:rsid w:val="00E25953"/>
    <w:rsid w:val="00E4260A"/>
    <w:rsid w:val="00E42B48"/>
    <w:rsid w:val="00E44F0E"/>
    <w:rsid w:val="00E6679B"/>
    <w:rsid w:val="00E8285F"/>
    <w:rsid w:val="00E83478"/>
    <w:rsid w:val="00E87082"/>
    <w:rsid w:val="00E90801"/>
    <w:rsid w:val="00E962D6"/>
    <w:rsid w:val="00E9791B"/>
    <w:rsid w:val="00E97B4A"/>
    <w:rsid w:val="00EC1439"/>
    <w:rsid w:val="00ED2A3C"/>
    <w:rsid w:val="00ED5AA2"/>
    <w:rsid w:val="00ED5CE7"/>
    <w:rsid w:val="00EF7AF1"/>
    <w:rsid w:val="00F020E3"/>
    <w:rsid w:val="00F06E82"/>
    <w:rsid w:val="00F330D2"/>
    <w:rsid w:val="00F34D49"/>
    <w:rsid w:val="00F5297F"/>
    <w:rsid w:val="00F67D4E"/>
    <w:rsid w:val="00F71EC7"/>
    <w:rsid w:val="00F763D5"/>
    <w:rsid w:val="00F76CB9"/>
    <w:rsid w:val="00F84D36"/>
    <w:rsid w:val="00F90DDD"/>
    <w:rsid w:val="00FA0C0A"/>
    <w:rsid w:val="00FB15E5"/>
    <w:rsid w:val="00FC7DAD"/>
    <w:rsid w:val="00FD37C3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9D74-7361-4F75-8811-305A66AD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4A2"/>
  </w:style>
  <w:style w:type="paragraph" w:styleId="Nagwek3">
    <w:name w:val="heading 3"/>
    <w:basedOn w:val="Normalny"/>
    <w:next w:val="Normalny"/>
    <w:qFormat/>
    <w:rsid w:val="00C245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6679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26D62"/>
    <w:rPr>
      <w:color w:val="0000FF"/>
      <w:u w:val="single"/>
    </w:rPr>
  </w:style>
  <w:style w:type="paragraph" w:styleId="Tekstprzypisukocowego">
    <w:name w:val="endnote text"/>
    <w:basedOn w:val="Normalny"/>
    <w:semiHidden/>
    <w:rsid w:val="00C245F9"/>
  </w:style>
  <w:style w:type="character" w:styleId="Odwoanieprzypisukocowego">
    <w:name w:val="endnote reference"/>
    <w:semiHidden/>
    <w:rsid w:val="00C245F9"/>
    <w:rPr>
      <w:vertAlign w:val="superscript"/>
    </w:rPr>
  </w:style>
  <w:style w:type="character" w:customStyle="1" w:styleId="articletitle">
    <w:name w:val="articletitle"/>
    <w:rsid w:val="006463D0"/>
  </w:style>
  <w:style w:type="character" w:customStyle="1" w:styleId="footnote">
    <w:name w:val="footnote"/>
    <w:rsid w:val="006463D0"/>
  </w:style>
  <w:style w:type="paragraph" w:styleId="Nagwek">
    <w:name w:val="header"/>
    <w:basedOn w:val="Normalny"/>
    <w:rsid w:val="00A21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17D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3B0713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BD3502"/>
  </w:style>
  <w:style w:type="character" w:styleId="Odwoanieprzypisudolnego">
    <w:name w:val="footnote reference"/>
    <w:aliases w:val="Odwo³anie przypisu,Odwołanie przypisu"/>
    <w:semiHidden/>
    <w:rsid w:val="00BD3502"/>
    <w:rPr>
      <w:vertAlign w:val="superscript"/>
    </w:rPr>
  </w:style>
  <w:style w:type="character" w:customStyle="1" w:styleId="TekstprzypisudolnegoZnak">
    <w:name w:val="Tekst przypisu dolnego Znak"/>
    <w:link w:val="Tekstprzypisudolnego"/>
    <w:locked/>
    <w:rsid w:val="00BD3502"/>
    <w:rPr>
      <w:lang w:val="pl-PL" w:eastAsia="pl-PL" w:bidi="ar-SA"/>
    </w:rPr>
  </w:style>
  <w:style w:type="paragraph" w:customStyle="1" w:styleId="teksttreci1">
    <w:name w:val="teksttreci1"/>
    <w:basedOn w:val="Normalny"/>
    <w:rsid w:val="000A2B27"/>
    <w:pPr>
      <w:shd w:val="clear" w:color="auto" w:fill="FFFFFF"/>
      <w:spacing w:before="720" w:after="600" w:line="240" w:lineRule="atLeast"/>
    </w:pPr>
    <w:rPr>
      <w:rFonts w:ascii="Arial Narrow" w:hAnsi="Arial Narrow"/>
    </w:rPr>
  </w:style>
  <w:style w:type="character" w:customStyle="1" w:styleId="teksttreci">
    <w:name w:val="teksttreci"/>
    <w:basedOn w:val="Domylnaczcionkaakapitu"/>
    <w:rsid w:val="000A2B27"/>
    <w:rPr>
      <w:rFonts w:ascii="Arial Narrow" w:hAnsi="Arial Narrow" w:cs="Times New Roman"/>
    </w:rPr>
  </w:style>
  <w:style w:type="character" w:styleId="Uwydatnienie">
    <w:name w:val="Emphasis"/>
    <w:basedOn w:val="Domylnaczcionkaakapitu"/>
    <w:qFormat/>
    <w:rsid w:val="009A1DC5"/>
    <w:rPr>
      <w:i/>
      <w:iCs/>
    </w:rPr>
  </w:style>
  <w:style w:type="paragraph" w:styleId="Mapadokumentu">
    <w:name w:val="Document Map"/>
    <w:basedOn w:val="Normalny"/>
    <w:semiHidden/>
    <w:rsid w:val="00283A21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BC3537"/>
    <w:pPr>
      <w:jc w:val="center"/>
    </w:pPr>
    <w:rPr>
      <w:b/>
      <w:bCs/>
    </w:rPr>
  </w:style>
  <w:style w:type="paragraph" w:customStyle="1" w:styleId="Bezakapitu">
    <w:name w:val="Bez akapitu"/>
    <w:rsid w:val="00B64C10"/>
    <w:pPr>
      <w:widowControl w:val="0"/>
      <w:snapToGrid w:val="0"/>
      <w:spacing w:before="56"/>
      <w:jc w:val="both"/>
    </w:pPr>
    <w:rPr>
      <w:rFonts w:ascii="Switzerland" w:hAnsi="Switzerland"/>
      <w:color w:val="000000"/>
      <w:sz w:val="18"/>
    </w:rPr>
  </w:style>
  <w:style w:type="paragraph" w:customStyle="1" w:styleId="Tytu10">
    <w:name w:val="Tytuł 10"/>
    <w:rsid w:val="00B64C10"/>
    <w:pPr>
      <w:keepLines/>
      <w:widowControl w:val="0"/>
      <w:snapToGrid w:val="0"/>
      <w:jc w:val="center"/>
    </w:pPr>
    <w:rPr>
      <w:rFonts w:ascii="Switzerland" w:hAnsi="Switzerland"/>
      <w:b/>
      <w:color w:val="000000"/>
    </w:rPr>
  </w:style>
  <w:style w:type="paragraph" w:customStyle="1" w:styleId="Tytu9">
    <w:name w:val="Tytuł 9"/>
    <w:rsid w:val="00B64C10"/>
    <w:pPr>
      <w:widowControl w:val="0"/>
      <w:snapToGrid w:val="0"/>
      <w:jc w:val="center"/>
    </w:pPr>
    <w:rPr>
      <w:rFonts w:ascii="Switzerland" w:hAnsi="Switzerland"/>
      <w:b/>
      <w:color w:val="000000"/>
      <w:sz w:val="18"/>
    </w:rPr>
  </w:style>
  <w:style w:type="character" w:customStyle="1" w:styleId="Teksttreci2">
    <w:name w:val="Tekst treści (2)_"/>
    <w:link w:val="Teksttreci20"/>
    <w:locked/>
    <w:rsid w:val="007B74A2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74A2"/>
    <w:pPr>
      <w:widowControl w:val="0"/>
      <w:shd w:val="clear" w:color="auto" w:fill="FFFFFF"/>
      <w:spacing w:before="260" w:line="307" w:lineRule="exact"/>
      <w:ind w:hanging="400"/>
      <w:jc w:val="both"/>
    </w:pPr>
    <w:rPr>
      <w:rFonts w:ascii="Garamond" w:eastAsia="Garamond" w:hAnsi="Garamond" w:cs="Garamond"/>
      <w:sz w:val="24"/>
      <w:szCs w:val="24"/>
    </w:rPr>
  </w:style>
  <w:style w:type="character" w:customStyle="1" w:styleId="Teksttreci8">
    <w:name w:val="Tekst treści (8)_"/>
    <w:link w:val="Teksttreci80"/>
    <w:locked/>
    <w:rsid w:val="007B74A2"/>
    <w:rPr>
      <w:rFonts w:ascii="Garamond" w:eastAsia="Garamond" w:hAnsi="Garamond" w:cs="Garamond"/>
      <w:i/>
      <w:iCs/>
      <w:sz w:val="24"/>
      <w:szCs w:val="2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B74A2"/>
    <w:pPr>
      <w:widowControl w:val="0"/>
      <w:shd w:val="clear" w:color="auto" w:fill="FFFFFF"/>
      <w:spacing w:before="280" w:line="264" w:lineRule="exact"/>
      <w:ind w:hanging="360"/>
    </w:pPr>
    <w:rPr>
      <w:rFonts w:ascii="Garamond" w:eastAsia="Garamond" w:hAnsi="Garamond" w:cs="Garamond"/>
      <w:i/>
      <w:iCs/>
      <w:sz w:val="24"/>
      <w:szCs w:val="24"/>
    </w:rPr>
  </w:style>
  <w:style w:type="character" w:customStyle="1" w:styleId="Teksttreci8Bezkursywy">
    <w:name w:val="Tekst treści (8) + Bez kursywy"/>
    <w:rsid w:val="007B74A2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lejk\Desktop\ZDM%20-%20papier%20firmowy%20og&#243;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ZDM - papier firmowy ogólny.dotx</Template>
  <TotalTime>12</TotalTime>
  <Pages>1</Pages>
  <Words>164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Lejk</dc:creator>
  <cp:keywords/>
  <cp:lastModifiedBy>Sławomir Sarnowski</cp:lastModifiedBy>
  <cp:revision>3</cp:revision>
  <cp:lastPrinted>2015-11-18T13:33:00Z</cp:lastPrinted>
  <dcterms:created xsi:type="dcterms:W3CDTF">2018-05-28T13:48:00Z</dcterms:created>
  <dcterms:modified xsi:type="dcterms:W3CDTF">2018-06-05T06:44:00Z</dcterms:modified>
</cp:coreProperties>
</file>